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11" w:rsidRPr="00B46F39" w:rsidRDefault="006929EB" w:rsidP="00C97E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Blankett</w:t>
      </w:r>
      <w:r w:rsidR="00124A11" w:rsidRPr="00B46F39">
        <w:rPr>
          <w:rFonts w:ascii="Arial" w:hAnsi="Arial" w:cs="Arial"/>
          <w:b/>
          <w:sz w:val="28"/>
          <w:szCs w:val="28"/>
        </w:rPr>
        <w:t xml:space="preserve"> II: Registrering av infektioner – </w:t>
      </w:r>
      <w:r w:rsidR="007C796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7C796B">
        <w:rPr>
          <w:rFonts w:ascii="Arial" w:hAnsi="Arial" w:cs="Arial"/>
          <w:sz w:val="18"/>
          <w:szCs w:val="18"/>
        </w:rPr>
        <w:t>181218</w:t>
      </w:r>
      <w:r w:rsidR="007C796B"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124A11" w:rsidRPr="00B46F39" w:rsidRDefault="00124A11" w:rsidP="00C97E1F">
      <w:pPr>
        <w:rPr>
          <w:rFonts w:ascii="Arial" w:hAnsi="Arial" w:cs="Arial"/>
        </w:rPr>
      </w:pPr>
      <w:r w:rsidRPr="00B46F39">
        <w:rPr>
          <w:rFonts w:ascii="Arial" w:hAnsi="Arial" w:cs="Arial"/>
        </w:rPr>
        <w:t>antibiotikabehandlande bakteriella infektioner i särskilt boende/äldreboende</w:t>
      </w:r>
      <w:r w:rsidR="00E67ADC">
        <w:rPr>
          <w:rFonts w:ascii="Arial" w:hAnsi="Arial" w:cs="Arial"/>
        </w:rPr>
        <w:t xml:space="preserve"> (ej korttidsboende)</w:t>
      </w:r>
    </w:p>
    <w:p w:rsidR="00124A11" w:rsidRPr="00B46F39" w:rsidRDefault="00124A11">
      <w:pPr>
        <w:rPr>
          <w:rFonts w:ascii="Arial" w:hAnsi="Arial" w:cs="Arial"/>
          <w:b/>
          <w:sz w:val="16"/>
        </w:rPr>
      </w:pPr>
    </w:p>
    <w:p w:rsidR="00124A11" w:rsidRPr="00B46F39" w:rsidRDefault="000F113E">
      <w:pPr>
        <w:pStyle w:val="Brdtext"/>
        <w:rPr>
          <w:rFonts w:ascii="Arial" w:hAnsi="Arial" w:cs="Arial"/>
          <w:color w:val="C0C0C0"/>
        </w:rPr>
      </w:pPr>
      <w:r>
        <w:rPr>
          <w:rFonts w:ascii="Arial" w:hAnsi="Arial" w:cs="Arial"/>
        </w:rPr>
        <w:t>Enhetens</w:t>
      </w:r>
      <w:r w:rsidR="00124A11" w:rsidRPr="00B46F39">
        <w:rPr>
          <w:rFonts w:ascii="Arial" w:hAnsi="Arial" w:cs="Arial"/>
        </w:rPr>
        <w:t xml:space="preserve"> namn</w:t>
      </w:r>
      <w:r>
        <w:rPr>
          <w:rFonts w:ascii="Arial" w:hAnsi="Arial" w:cs="Arial"/>
        </w:rPr>
        <w:t xml:space="preserve"> ………………………………………………………………………………               </w:t>
      </w:r>
      <w:r w:rsidR="00124A11" w:rsidRPr="00B46F39">
        <w:rPr>
          <w:rFonts w:ascii="Arial" w:hAnsi="Arial" w:cs="Arial"/>
        </w:rPr>
        <w:t>Kommun………………………………………………………………</w:t>
      </w:r>
    </w:p>
    <w:p w:rsidR="00124A11" w:rsidRPr="00B46F39" w:rsidRDefault="00124A11">
      <w:pPr>
        <w:pStyle w:val="Brdtext"/>
        <w:rPr>
          <w:rFonts w:ascii="Arial" w:hAnsi="Arial" w:cs="Arial"/>
        </w:rPr>
      </w:pPr>
      <w:r w:rsidRPr="00B46F39">
        <w:rPr>
          <w:rFonts w:ascii="Arial" w:hAnsi="Arial" w:cs="Arial"/>
        </w:rPr>
        <w:t xml:space="preserve"> </w:t>
      </w:r>
    </w:p>
    <w:p w:rsidR="00124A11" w:rsidRPr="00B43B27" w:rsidRDefault="00124A11" w:rsidP="00B43B27">
      <w:pPr>
        <w:pStyle w:val="Brdtext"/>
        <w:rPr>
          <w:rFonts w:ascii="Arial" w:hAnsi="Arial" w:cs="Arial"/>
        </w:rPr>
      </w:pPr>
      <w:r w:rsidRPr="00B46F39">
        <w:rPr>
          <w:rFonts w:ascii="Arial" w:hAnsi="Arial" w:cs="Arial"/>
        </w:rPr>
        <w:t>Enhetschef/sjuksköterska ………………………………………………………………</w:t>
      </w:r>
      <w:r w:rsidRPr="00B46F39">
        <w:rPr>
          <w:rFonts w:ascii="Arial" w:hAnsi="Arial" w:cs="Arial"/>
        </w:rPr>
        <w:tab/>
        <w:t>Tel.nr. till uppgiftslämnare</w:t>
      </w:r>
      <w:r w:rsidR="00B46F39">
        <w:rPr>
          <w:rFonts w:ascii="Arial" w:hAnsi="Arial" w:cs="Arial"/>
        </w:rPr>
        <w:t>……… ………………..</w:t>
      </w:r>
      <w:r w:rsidRPr="00E549EC">
        <w:rPr>
          <w:sz w:val="20"/>
          <w:szCs w:val="20"/>
        </w:rPr>
        <w:t xml:space="preserve">  </w:t>
      </w:r>
    </w:p>
    <w:tbl>
      <w:tblPr>
        <w:tblW w:w="15856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029"/>
        <w:gridCol w:w="1045"/>
        <w:gridCol w:w="995"/>
        <w:gridCol w:w="995"/>
        <w:gridCol w:w="1138"/>
        <w:gridCol w:w="995"/>
        <w:gridCol w:w="996"/>
        <w:gridCol w:w="995"/>
        <w:gridCol w:w="1138"/>
        <w:gridCol w:w="995"/>
        <w:gridCol w:w="995"/>
        <w:gridCol w:w="996"/>
      </w:tblGrid>
      <w:tr w:rsidR="00124A11" w:rsidTr="00A64649">
        <w:trPr>
          <w:trHeight w:val="34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pStyle w:val="Rubrik1"/>
              <w:rPr>
                <w:rFonts w:ascii="Arial" w:hAnsi="Arial" w:cs="Arial"/>
              </w:rPr>
            </w:pPr>
            <w:r w:rsidRPr="008726D2">
              <w:rPr>
                <w:rFonts w:ascii="Arial" w:hAnsi="Arial" w:cs="Arial"/>
              </w:rPr>
              <w:t>År 201</w:t>
            </w:r>
            <w:r w:rsidR="00CF68CA" w:rsidRPr="008726D2">
              <w:rPr>
                <w:rFonts w:ascii="Arial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Jan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Feb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Mars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April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Maj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Juni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726D2">
              <w:rPr>
                <w:rFonts w:ascii="Arial" w:hAnsi="Arial" w:cs="Arial"/>
                <w:b/>
                <w:sz w:val="20"/>
                <w:lang w:val="de-DE"/>
              </w:rPr>
              <w:t>Juli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726D2">
              <w:rPr>
                <w:rFonts w:ascii="Arial" w:hAnsi="Arial" w:cs="Arial"/>
                <w:b/>
                <w:sz w:val="20"/>
                <w:lang w:val="de-DE"/>
              </w:rPr>
              <w:t>Aug</w:t>
            </w:r>
          </w:p>
        </w:tc>
        <w:tc>
          <w:tcPr>
            <w:tcW w:w="11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8726D2">
              <w:rPr>
                <w:rFonts w:ascii="Arial" w:hAnsi="Arial" w:cs="Arial"/>
                <w:b/>
                <w:sz w:val="20"/>
                <w:lang w:val="de-DE"/>
              </w:rPr>
              <w:t>Sept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Okt</w:t>
            </w: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Nov</w:t>
            </w:r>
          </w:p>
        </w:tc>
        <w:tc>
          <w:tcPr>
            <w:tcW w:w="99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24A11" w:rsidRPr="008726D2" w:rsidRDefault="00124A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726D2">
              <w:rPr>
                <w:rFonts w:ascii="Arial" w:hAnsi="Arial" w:cs="Arial"/>
                <w:b/>
                <w:sz w:val="20"/>
              </w:rPr>
              <w:t>Dec</w:t>
            </w:r>
          </w:p>
        </w:tc>
      </w:tr>
      <w:tr w:rsidR="00124A11" w:rsidRPr="00B46F39" w:rsidTr="00A64649">
        <w:trPr>
          <w:trHeight w:val="473"/>
        </w:trPr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CE505E" w:rsidRDefault="009744C5">
            <w:pPr>
              <w:pStyle w:val="Rubrik1"/>
              <w:rPr>
                <w:rFonts w:ascii="Arial" w:hAnsi="Arial" w:cs="Arial"/>
                <w:szCs w:val="20"/>
              </w:rPr>
            </w:pPr>
            <w:r w:rsidRPr="00CE505E">
              <w:rPr>
                <w:rFonts w:ascii="Arial" w:hAnsi="Arial" w:cs="Arial"/>
                <w:szCs w:val="20"/>
              </w:rPr>
              <w:t>Totalt antal brukare</w:t>
            </w:r>
            <w:r w:rsidR="000966F2" w:rsidRPr="00CE505E">
              <w:rPr>
                <w:rFonts w:ascii="Arial" w:hAnsi="Arial" w:cs="Arial"/>
                <w:szCs w:val="20"/>
              </w:rPr>
              <w:t xml:space="preserve"> på boendet</w:t>
            </w:r>
          </w:p>
          <w:p w:rsidR="00124A11" w:rsidRPr="00B46F39" w:rsidRDefault="00124A11" w:rsidP="00324A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4A11" w:rsidRPr="00B46F39" w:rsidTr="00A64649">
        <w:trPr>
          <w:trHeight w:val="52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085CB1">
            <w:pPr>
              <w:pStyle w:val="Rubrik1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Antal brukare</w:t>
            </w:r>
            <w:r w:rsidR="0033277B">
              <w:rPr>
                <w:rFonts w:ascii="Arial" w:hAnsi="Arial" w:cs="Arial"/>
                <w:b w:val="0"/>
                <w:bCs/>
              </w:rPr>
              <w:t xml:space="preserve"> med KAD</w:t>
            </w:r>
            <w:r w:rsidR="00124A11" w:rsidRPr="00B46F39">
              <w:rPr>
                <w:rFonts w:ascii="Arial" w:hAnsi="Arial" w:cs="Arial"/>
                <w:b w:val="0"/>
                <w:bCs/>
              </w:rPr>
              <w:t xml:space="preserve"> </w:t>
            </w:r>
            <w:r w:rsidR="00124A11" w:rsidRPr="00B46F39">
              <w:rPr>
                <w:rFonts w:ascii="Arial" w:hAnsi="Arial" w:cs="Arial"/>
                <w:b w:val="0"/>
                <w:bCs/>
              </w:rPr>
              <w:br/>
            </w: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3B27" w:rsidRPr="00B46F39" w:rsidTr="002936FF">
        <w:trPr>
          <w:trHeight w:val="508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43B27" w:rsidRPr="00CE505E" w:rsidRDefault="00580402">
            <w:pPr>
              <w:pStyle w:val="Rubrik1"/>
              <w:rPr>
                <w:rFonts w:ascii="Arial" w:hAnsi="Arial" w:cs="Arial"/>
                <w:b w:val="0"/>
                <w:bCs/>
                <w:szCs w:val="20"/>
              </w:rPr>
            </w:pPr>
            <w:r w:rsidRPr="00CE505E">
              <w:rPr>
                <w:rFonts w:ascii="Arial" w:hAnsi="Arial" w:cs="Arial"/>
                <w:b w:val="0"/>
                <w:szCs w:val="20"/>
              </w:rPr>
              <w:t>Antal brukare</w:t>
            </w:r>
            <w:r w:rsidR="00B43B27" w:rsidRPr="00CE505E">
              <w:rPr>
                <w:rFonts w:ascii="Arial" w:hAnsi="Arial" w:cs="Arial"/>
                <w:b w:val="0"/>
                <w:szCs w:val="20"/>
              </w:rPr>
              <w:t xml:space="preserve"> med känt bärarskap av multiresistenta bakterier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bottom w:val="single" w:sz="18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43B27" w:rsidRPr="00B46F39" w:rsidRDefault="00B43B2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46F39" w:rsidRPr="00B46F39" w:rsidTr="002936FF">
        <w:trPr>
          <w:trHeight w:val="490"/>
        </w:trPr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24A11" w:rsidRPr="008726D2" w:rsidRDefault="009744C5">
            <w:pPr>
              <w:pStyle w:val="Rubrik1"/>
              <w:rPr>
                <w:rFonts w:ascii="Arial" w:hAnsi="Arial" w:cs="Arial"/>
                <w:szCs w:val="20"/>
              </w:rPr>
            </w:pPr>
            <w:r w:rsidRPr="008726D2">
              <w:rPr>
                <w:rFonts w:ascii="Arial" w:hAnsi="Arial" w:cs="Arial"/>
                <w:szCs w:val="20"/>
              </w:rPr>
              <w:t xml:space="preserve">Insättning av </w:t>
            </w:r>
            <w:r w:rsidR="00124A11" w:rsidRPr="008726D2">
              <w:rPr>
                <w:rFonts w:ascii="Arial" w:hAnsi="Arial" w:cs="Arial"/>
                <w:szCs w:val="20"/>
              </w:rPr>
              <w:t>antibiotikabehandling (indikation)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C0C0C0"/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24A11" w:rsidRPr="00B46F39" w:rsidTr="00A64649">
        <w:trPr>
          <w:trHeight w:val="543"/>
        </w:trPr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  <w:r w:rsidRPr="00B46F39">
              <w:rPr>
                <w:rFonts w:ascii="Arial" w:hAnsi="Arial" w:cs="Arial"/>
                <w:sz w:val="20"/>
              </w:rPr>
              <w:t>Pneumoni</w:t>
            </w:r>
          </w:p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</w:tr>
      <w:tr w:rsidR="00124A11" w:rsidRPr="00B46F39" w:rsidTr="00A64649">
        <w:trPr>
          <w:trHeight w:val="52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9744C5">
            <w:pPr>
              <w:jc w:val="center"/>
              <w:rPr>
                <w:rFonts w:ascii="Arial" w:hAnsi="Arial" w:cs="Arial"/>
                <w:sz w:val="20"/>
              </w:rPr>
            </w:pPr>
            <w:r w:rsidRPr="00B46F39">
              <w:rPr>
                <w:rFonts w:ascii="Arial" w:hAnsi="Arial" w:cs="Arial"/>
                <w:sz w:val="20"/>
              </w:rPr>
              <w:t>Urinvägsinfektion hos brukare</w:t>
            </w:r>
            <w:r w:rsidR="00124A11" w:rsidRPr="00B46F39">
              <w:rPr>
                <w:rFonts w:ascii="Arial" w:hAnsi="Arial" w:cs="Arial"/>
                <w:sz w:val="20"/>
              </w:rPr>
              <w:t xml:space="preserve"> </w:t>
            </w:r>
          </w:p>
          <w:p w:rsidR="00124A11" w:rsidRPr="00B46F39" w:rsidRDefault="00E67ADC" w:rsidP="008A08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085CB1">
              <w:rPr>
                <w:rFonts w:ascii="Arial" w:hAnsi="Arial" w:cs="Arial"/>
                <w:sz w:val="20"/>
              </w:rPr>
              <w:t>ed</w:t>
            </w:r>
            <w:r w:rsidR="0033277B">
              <w:rPr>
                <w:rFonts w:ascii="Arial" w:hAnsi="Arial" w:cs="Arial"/>
                <w:sz w:val="20"/>
              </w:rPr>
              <w:t xml:space="preserve"> KAD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</w:tr>
      <w:tr w:rsidR="00124A11" w:rsidRPr="00B46F39" w:rsidTr="00A64649">
        <w:trPr>
          <w:trHeight w:val="525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3327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Urinvägsinfektion</w:t>
            </w:r>
            <w:r w:rsidR="009744C5" w:rsidRPr="00B46F39">
              <w:rPr>
                <w:rFonts w:ascii="Arial" w:hAnsi="Arial" w:cs="Arial"/>
                <w:sz w:val="20"/>
              </w:rPr>
              <w:t xml:space="preserve"> hos brukare</w:t>
            </w:r>
            <w:r w:rsidR="00124A11" w:rsidRPr="00B46F39">
              <w:rPr>
                <w:rFonts w:ascii="Arial" w:hAnsi="Arial" w:cs="Arial"/>
                <w:sz w:val="20"/>
              </w:rPr>
              <w:t xml:space="preserve"> </w:t>
            </w:r>
          </w:p>
          <w:p w:rsidR="00124A11" w:rsidRPr="00B46F39" w:rsidRDefault="00124A11" w:rsidP="008A082E">
            <w:pPr>
              <w:jc w:val="center"/>
              <w:rPr>
                <w:rFonts w:ascii="Arial" w:hAnsi="Arial" w:cs="Arial"/>
                <w:sz w:val="20"/>
              </w:rPr>
            </w:pPr>
            <w:r w:rsidRPr="00B46F39">
              <w:rPr>
                <w:rFonts w:ascii="Arial" w:hAnsi="Arial" w:cs="Arial"/>
                <w:sz w:val="20"/>
              </w:rPr>
              <w:t xml:space="preserve">utan </w:t>
            </w:r>
            <w:r w:rsidR="0033277B">
              <w:rPr>
                <w:rFonts w:ascii="Arial" w:hAnsi="Arial" w:cs="Arial"/>
                <w:sz w:val="20"/>
              </w:rPr>
              <w:t>KAD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</w:tr>
      <w:tr w:rsidR="00124A11" w:rsidRPr="00B46F39" w:rsidTr="00A64649">
        <w:trPr>
          <w:trHeight w:val="68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  <w:r w:rsidRPr="00B46F39">
              <w:rPr>
                <w:rFonts w:ascii="Arial" w:hAnsi="Arial" w:cs="Arial"/>
                <w:sz w:val="20"/>
              </w:rPr>
              <w:t>Sårinfektion</w:t>
            </w:r>
          </w:p>
          <w:p w:rsidR="00124A11" w:rsidRPr="00B46F39" w:rsidRDefault="00124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6F39">
              <w:rPr>
                <w:rFonts w:ascii="Arial" w:hAnsi="Arial" w:cs="Arial"/>
                <w:sz w:val="16"/>
                <w:szCs w:val="16"/>
              </w:rPr>
              <w:t xml:space="preserve">(trycksår, venösa bensår, diabetes-sår, ischemiska sår)                    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</w:tr>
      <w:tr w:rsidR="00124A11" w:rsidRPr="00B46F39" w:rsidTr="00A64649">
        <w:trPr>
          <w:trHeight w:val="473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D62B6" w:rsidRDefault="00124A11">
            <w:pPr>
              <w:jc w:val="center"/>
              <w:rPr>
                <w:rFonts w:ascii="Arial" w:hAnsi="Arial" w:cs="Arial"/>
                <w:sz w:val="20"/>
              </w:rPr>
            </w:pPr>
            <w:r w:rsidRPr="00B46F39">
              <w:rPr>
                <w:rFonts w:ascii="Arial" w:hAnsi="Arial" w:cs="Arial"/>
                <w:sz w:val="20"/>
              </w:rPr>
              <w:t>Annan hud- och mjukdels-</w:t>
            </w:r>
          </w:p>
          <w:p w:rsidR="00124A11" w:rsidRPr="00B46F39" w:rsidRDefault="00124A11">
            <w:pPr>
              <w:jc w:val="center"/>
              <w:rPr>
                <w:rFonts w:ascii="Arial" w:hAnsi="Arial" w:cs="Arial"/>
                <w:sz w:val="20"/>
              </w:rPr>
            </w:pPr>
            <w:r w:rsidRPr="00B46F39">
              <w:rPr>
                <w:rFonts w:ascii="Arial" w:hAnsi="Arial" w:cs="Arial"/>
                <w:sz w:val="20"/>
              </w:rPr>
              <w:t xml:space="preserve">infektion </w:t>
            </w:r>
            <w:r w:rsidRPr="00B46F39">
              <w:rPr>
                <w:rFonts w:ascii="Arial" w:hAnsi="Arial" w:cs="Arial"/>
                <w:sz w:val="16"/>
                <w:szCs w:val="16"/>
              </w:rPr>
              <w:t>(ex. erysipelas, abscess, infekterat eksem)</w:t>
            </w: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</w:tr>
      <w:tr w:rsidR="00124A11" w:rsidRPr="00B46F39" w:rsidTr="002936FF">
        <w:trPr>
          <w:trHeight w:val="539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F68CA" w:rsidRPr="006A0784" w:rsidRDefault="006A0784" w:rsidP="006A0784">
            <w:pPr>
              <w:jc w:val="center"/>
              <w:rPr>
                <w:rFonts w:ascii="Arial" w:hAnsi="Arial" w:cs="Arial"/>
                <w:sz w:val="20"/>
              </w:rPr>
            </w:pPr>
            <w:r w:rsidRPr="006A0784">
              <w:rPr>
                <w:rFonts w:ascii="Arial" w:hAnsi="Arial" w:cs="Arial"/>
                <w:sz w:val="20"/>
              </w:rPr>
              <w:t>På boendet k</w:t>
            </w:r>
            <w:r w:rsidR="00662933" w:rsidRPr="006A0784">
              <w:rPr>
                <w:rFonts w:ascii="Arial" w:hAnsi="Arial" w:cs="Arial"/>
                <w:sz w:val="20"/>
              </w:rPr>
              <w:t>onstaterad</w:t>
            </w:r>
          </w:p>
          <w:p w:rsidR="00124A11" w:rsidRPr="006A0784" w:rsidRDefault="009744C5" w:rsidP="006A0784">
            <w:pPr>
              <w:jc w:val="center"/>
              <w:rPr>
                <w:rFonts w:ascii="Arial" w:hAnsi="Arial" w:cs="Arial"/>
                <w:sz w:val="20"/>
              </w:rPr>
            </w:pPr>
            <w:r w:rsidRPr="006A0784">
              <w:rPr>
                <w:rFonts w:ascii="Arial" w:hAnsi="Arial" w:cs="Arial"/>
                <w:sz w:val="20"/>
              </w:rPr>
              <w:t>c</w:t>
            </w:r>
            <w:r w:rsidR="00124A11" w:rsidRPr="006A0784">
              <w:rPr>
                <w:rFonts w:ascii="Arial" w:hAnsi="Arial" w:cs="Arial"/>
                <w:sz w:val="20"/>
              </w:rPr>
              <w:t>lostridium difficile-diarré</w:t>
            </w:r>
          </w:p>
          <w:p w:rsidR="00124A11" w:rsidRPr="00B46F39" w:rsidRDefault="00124A11" w:rsidP="008A08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</w:tr>
      <w:tr w:rsidR="00124A11" w:rsidRPr="00B46F39" w:rsidTr="00DD07BB">
        <w:trPr>
          <w:trHeight w:val="280"/>
        </w:trPr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A11" w:rsidRPr="00B46F39" w:rsidRDefault="00124A11" w:rsidP="00145901">
            <w:pPr>
              <w:jc w:val="center"/>
              <w:rPr>
                <w:rFonts w:ascii="Arial" w:hAnsi="Arial" w:cs="Arial"/>
                <w:sz w:val="20"/>
              </w:rPr>
            </w:pPr>
            <w:r w:rsidRPr="00B46F39">
              <w:rPr>
                <w:rFonts w:ascii="Arial" w:hAnsi="Arial" w:cs="Arial"/>
                <w:sz w:val="20"/>
              </w:rPr>
              <w:t>Annan infektion</w:t>
            </w:r>
          </w:p>
          <w:p w:rsidR="00124A11" w:rsidRPr="00B46F39" w:rsidRDefault="00124A11" w:rsidP="001459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24A11" w:rsidRPr="00B46F39" w:rsidRDefault="00124A11">
            <w:pPr>
              <w:rPr>
                <w:rFonts w:ascii="Arial" w:hAnsi="Arial" w:cs="Arial"/>
                <w:sz w:val="22"/>
              </w:rPr>
            </w:pPr>
          </w:p>
        </w:tc>
      </w:tr>
      <w:tr w:rsidR="002936FF" w:rsidRPr="00B46F39" w:rsidTr="00DD07BB">
        <w:trPr>
          <w:trHeight w:val="102"/>
        </w:trPr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36FF" w:rsidRPr="002936FF" w:rsidRDefault="002936FF" w:rsidP="001459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6FF">
              <w:rPr>
                <w:rFonts w:ascii="Arial" w:hAnsi="Arial" w:cs="Arial"/>
                <w:b/>
                <w:sz w:val="20"/>
              </w:rPr>
              <w:t>Influensa</w:t>
            </w:r>
          </w:p>
        </w:tc>
        <w:tc>
          <w:tcPr>
            <w:tcW w:w="306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</w:tr>
      <w:tr w:rsidR="002936FF" w:rsidRPr="00B46F39" w:rsidTr="005A567D">
        <w:trPr>
          <w:trHeight w:val="417"/>
        </w:trPr>
        <w:tc>
          <w:tcPr>
            <w:tcW w:w="35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36FF" w:rsidRPr="00B46F39" w:rsidRDefault="002936FF" w:rsidP="001459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Profylax/behandling med antiviraler </w:t>
            </w:r>
            <w:r w:rsidR="006A078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Tamiflu</w:t>
            </w:r>
            <w:r w:rsidR="006A0784">
              <w:rPr>
                <w:rFonts w:ascii="Arial" w:hAnsi="Arial" w:cs="Arial"/>
                <w:sz w:val="20"/>
              </w:rPr>
              <w:t xml:space="preserve"> el. Relenza)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36FF" w:rsidRPr="00B46F39" w:rsidRDefault="002936FF">
            <w:pPr>
              <w:rPr>
                <w:rFonts w:ascii="Arial" w:hAnsi="Arial" w:cs="Arial"/>
                <w:sz w:val="22"/>
              </w:rPr>
            </w:pPr>
          </w:p>
        </w:tc>
      </w:tr>
    </w:tbl>
    <w:p w:rsidR="00124A11" w:rsidRPr="00B46F39" w:rsidRDefault="00124A11">
      <w:pPr>
        <w:rPr>
          <w:rFonts w:ascii="Arial" w:hAnsi="Arial" w:cs="Arial"/>
          <w:b/>
          <w:bCs/>
          <w:sz w:val="22"/>
        </w:rPr>
      </w:pPr>
      <w:r w:rsidRPr="00B46F39">
        <w:rPr>
          <w:rFonts w:ascii="Arial" w:hAnsi="Arial" w:cs="Arial"/>
          <w:b/>
          <w:bCs/>
          <w:sz w:val="22"/>
        </w:rPr>
        <w:t>Blanketten mai</w:t>
      </w:r>
      <w:r w:rsidR="002B0380">
        <w:rPr>
          <w:rFonts w:ascii="Arial" w:hAnsi="Arial" w:cs="Arial"/>
          <w:b/>
          <w:bCs/>
          <w:sz w:val="22"/>
        </w:rPr>
        <w:t>las, faxas eller skickas till MAS</w:t>
      </w:r>
      <w:r w:rsidRPr="00B46F39">
        <w:rPr>
          <w:rFonts w:ascii="Arial" w:hAnsi="Arial" w:cs="Arial"/>
          <w:b/>
          <w:bCs/>
          <w:sz w:val="22"/>
        </w:rPr>
        <w:t xml:space="preserve"> enligt överenskommelse.</w:t>
      </w:r>
    </w:p>
    <w:p w:rsidR="007B75BF" w:rsidRDefault="00124A11">
      <w:pPr>
        <w:rPr>
          <w:rFonts w:ascii="Arial" w:hAnsi="Arial" w:cs="Arial"/>
          <w:sz w:val="18"/>
        </w:rPr>
      </w:pPr>
      <w:r w:rsidRPr="00B46F39">
        <w:rPr>
          <w:rFonts w:ascii="Arial" w:hAnsi="Arial" w:cs="Arial"/>
          <w:sz w:val="18"/>
        </w:rPr>
        <w:t>Vid frågor ang</w:t>
      </w:r>
      <w:r w:rsidR="009744C5" w:rsidRPr="00B46F39">
        <w:rPr>
          <w:rFonts w:ascii="Arial" w:hAnsi="Arial" w:cs="Arial"/>
          <w:sz w:val="18"/>
        </w:rPr>
        <w:t>ående</w:t>
      </w:r>
      <w:r w:rsidRPr="00B46F39">
        <w:rPr>
          <w:rFonts w:ascii="Arial" w:hAnsi="Arial" w:cs="Arial"/>
          <w:sz w:val="18"/>
        </w:rPr>
        <w:t xml:space="preserve"> registreringen, kontakta Vårdhygien</w:t>
      </w:r>
      <w:r w:rsidR="007B75BF">
        <w:rPr>
          <w:rFonts w:ascii="Arial" w:hAnsi="Arial" w:cs="Arial"/>
          <w:sz w:val="18"/>
        </w:rPr>
        <w:t>:</w:t>
      </w:r>
    </w:p>
    <w:p w:rsidR="00124A11" w:rsidRPr="00B46F39" w:rsidRDefault="00124A11">
      <w:pPr>
        <w:rPr>
          <w:rFonts w:ascii="Arial" w:hAnsi="Arial" w:cs="Arial"/>
          <w:sz w:val="18"/>
        </w:rPr>
      </w:pPr>
      <w:r w:rsidRPr="00B46F39">
        <w:rPr>
          <w:rFonts w:ascii="Arial" w:hAnsi="Arial" w:cs="Arial"/>
          <w:sz w:val="18"/>
        </w:rPr>
        <w:t xml:space="preserve"> </w:t>
      </w:r>
    </w:p>
    <w:p w:rsidR="00CF68CA" w:rsidRDefault="00CF68CA" w:rsidP="006929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Lars Blad Bitr smittskyddsläkare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L</w:t>
      </w:r>
      <w:r w:rsidRPr="00B46F39">
        <w:rPr>
          <w:rFonts w:ascii="Arial" w:hAnsi="Arial" w:cs="Arial"/>
          <w:sz w:val="18"/>
        </w:rPr>
        <w:t>ena Sars</w:t>
      </w:r>
      <w:r>
        <w:rPr>
          <w:rFonts w:ascii="Arial" w:hAnsi="Arial" w:cs="Arial"/>
          <w:sz w:val="18"/>
        </w:rPr>
        <w:t>,</w:t>
      </w:r>
      <w:r w:rsidRPr="00B46F39">
        <w:rPr>
          <w:rFonts w:ascii="Arial" w:hAnsi="Arial" w:cs="Arial"/>
          <w:sz w:val="18"/>
        </w:rPr>
        <w:t xml:space="preserve"> Hygiensjuksköter</w:t>
      </w:r>
      <w:r>
        <w:rPr>
          <w:rFonts w:ascii="Arial" w:hAnsi="Arial" w:cs="Arial"/>
          <w:sz w:val="18"/>
        </w:rPr>
        <w:t>s</w:t>
      </w:r>
      <w:r w:rsidRPr="00B46F39">
        <w:rPr>
          <w:rFonts w:ascii="Arial" w:hAnsi="Arial" w:cs="Arial"/>
          <w:sz w:val="18"/>
        </w:rPr>
        <w:t>ka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                    Martina Ågren, </w:t>
      </w:r>
      <w:r w:rsidRPr="00B46F39">
        <w:rPr>
          <w:rFonts w:ascii="Arial" w:hAnsi="Arial" w:cs="Arial"/>
          <w:sz w:val="18"/>
        </w:rPr>
        <w:t>Hygiensjuksköter</w:t>
      </w:r>
      <w:r>
        <w:rPr>
          <w:rFonts w:ascii="Arial" w:hAnsi="Arial" w:cs="Arial"/>
          <w:sz w:val="18"/>
        </w:rPr>
        <w:t>s</w:t>
      </w:r>
      <w:r w:rsidRPr="00B46F39">
        <w:rPr>
          <w:rFonts w:ascii="Arial" w:hAnsi="Arial" w:cs="Arial"/>
          <w:sz w:val="18"/>
        </w:rPr>
        <w:t>ka</w:t>
      </w:r>
    </w:p>
    <w:p w:rsidR="006929EB" w:rsidRPr="00B46F39" w:rsidRDefault="00CF68CA" w:rsidP="006929E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Överläkare Vårdhygien </w:t>
      </w:r>
      <w:r w:rsidR="009744C5" w:rsidRPr="00B46F39">
        <w:rPr>
          <w:rFonts w:ascii="Arial" w:hAnsi="Arial" w:cs="Arial"/>
          <w:sz w:val="18"/>
        </w:rPr>
        <w:t xml:space="preserve"> </w:t>
      </w:r>
      <w:r w:rsidR="006929EB">
        <w:rPr>
          <w:rFonts w:ascii="Arial" w:hAnsi="Arial" w:cs="Arial"/>
          <w:sz w:val="18"/>
        </w:rPr>
        <w:tab/>
      </w:r>
      <w:r w:rsidR="006929EB">
        <w:rPr>
          <w:rFonts w:ascii="Arial" w:hAnsi="Arial" w:cs="Arial"/>
          <w:sz w:val="18"/>
        </w:rPr>
        <w:tab/>
      </w:r>
      <w:r w:rsidR="006929EB">
        <w:rPr>
          <w:rFonts w:ascii="Arial" w:hAnsi="Arial" w:cs="Arial"/>
          <w:sz w:val="18"/>
        </w:rPr>
        <w:tab/>
      </w:r>
    </w:p>
    <w:p w:rsidR="006929EB" w:rsidRDefault="006929EB">
      <w:pPr>
        <w:rPr>
          <w:rFonts w:ascii="Arial" w:hAnsi="Arial" w:cs="Arial"/>
          <w:sz w:val="18"/>
        </w:rPr>
      </w:pPr>
    </w:p>
    <w:p w:rsidR="006929EB" w:rsidRPr="00580402" w:rsidRDefault="009744C5" w:rsidP="006929EB">
      <w:pPr>
        <w:rPr>
          <w:rFonts w:ascii="Arial" w:hAnsi="Arial" w:cs="Arial"/>
          <w:sz w:val="18"/>
        </w:rPr>
      </w:pPr>
      <w:r w:rsidRPr="00580402">
        <w:rPr>
          <w:rFonts w:ascii="Arial" w:hAnsi="Arial" w:cs="Arial"/>
          <w:sz w:val="18"/>
        </w:rPr>
        <w:t>021-</w:t>
      </w:r>
      <w:r w:rsidR="00CF68CA">
        <w:rPr>
          <w:rFonts w:ascii="Arial" w:hAnsi="Arial" w:cs="Arial"/>
          <w:sz w:val="18"/>
        </w:rPr>
        <w:t>17 68 01</w:t>
      </w:r>
      <w:r w:rsidRPr="00580402">
        <w:rPr>
          <w:rFonts w:ascii="Arial" w:hAnsi="Arial" w:cs="Arial"/>
          <w:sz w:val="18"/>
        </w:rPr>
        <w:t xml:space="preserve">        </w:t>
      </w:r>
      <w:r w:rsidR="006929EB" w:rsidRPr="00580402">
        <w:rPr>
          <w:rFonts w:ascii="Arial" w:hAnsi="Arial" w:cs="Arial"/>
          <w:sz w:val="18"/>
        </w:rPr>
        <w:tab/>
      </w:r>
      <w:r w:rsidR="006929EB" w:rsidRPr="00580402">
        <w:rPr>
          <w:rFonts w:ascii="Arial" w:hAnsi="Arial" w:cs="Arial"/>
          <w:sz w:val="18"/>
        </w:rPr>
        <w:tab/>
      </w:r>
      <w:r w:rsidR="00CF68CA">
        <w:rPr>
          <w:rFonts w:ascii="Arial" w:hAnsi="Arial" w:cs="Arial"/>
          <w:sz w:val="18"/>
        </w:rPr>
        <w:t xml:space="preserve">                       </w:t>
      </w:r>
      <w:r w:rsidRPr="00580402">
        <w:rPr>
          <w:rFonts w:ascii="Arial" w:hAnsi="Arial" w:cs="Arial"/>
          <w:sz w:val="18"/>
        </w:rPr>
        <w:t>021-</w:t>
      </w:r>
      <w:r w:rsidR="00B46F39" w:rsidRPr="00580402">
        <w:rPr>
          <w:rFonts w:ascii="Arial" w:hAnsi="Arial" w:cs="Arial"/>
          <w:sz w:val="18"/>
        </w:rPr>
        <w:t xml:space="preserve">17 45 32      </w:t>
      </w:r>
      <w:r w:rsidR="006929EB" w:rsidRPr="00580402">
        <w:rPr>
          <w:rFonts w:ascii="Arial" w:hAnsi="Arial" w:cs="Arial"/>
          <w:sz w:val="18"/>
        </w:rPr>
        <w:tab/>
      </w:r>
      <w:r w:rsidR="006929EB" w:rsidRPr="00580402">
        <w:rPr>
          <w:rFonts w:ascii="Arial" w:hAnsi="Arial" w:cs="Arial"/>
          <w:sz w:val="18"/>
        </w:rPr>
        <w:tab/>
      </w:r>
      <w:r w:rsidR="00CF68CA">
        <w:rPr>
          <w:rFonts w:ascii="Arial" w:hAnsi="Arial" w:cs="Arial"/>
          <w:sz w:val="18"/>
        </w:rPr>
        <w:t xml:space="preserve">                                                           </w:t>
      </w:r>
      <w:r w:rsidR="006929EB" w:rsidRPr="00580402">
        <w:rPr>
          <w:rFonts w:ascii="Arial" w:hAnsi="Arial" w:cs="Arial"/>
          <w:sz w:val="18"/>
        </w:rPr>
        <w:t>021-17 44 49</w:t>
      </w:r>
    </w:p>
    <w:bookmarkStart w:id="0" w:name="_GoBack"/>
    <w:bookmarkEnd w:id="0"/>
    <w:p w:rsidR="00856B11" w:rsidRDefault="006F1C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 xml:space="preserve"> HYPERLINK "mailto:</w:instrText>
      </w:r>
      <w:r w:rsidRPr="006F1CE4">
        <w:rPr>
          <w:rFonts w:ascii="Arial" w:hAnsi="Arial" w:cs="Arial"/>
          <w:sz w:val="18"/>
        </w:rPr>
        <w:instrText>lars.blad@regionvastmanland.se</w:instrText>
      </w:r>
      <w:r>
        <w:rPr>
          <w:rFonts w:ascii="Arial" w:hAnsi="Arial" w:cs="Arial"/>
          <w:sz w:val="18"/>
        </w:rPr>
        <w:instrText xml:space="preserve">" </w:instrText>
      </w:r>
      <w:r>
        <w:rPr>
          <w:rFonts w:ascii="Arial" w:hAnsi="Arial" w:cs="Arial"/>
          <w:sz w:val="18"/>
        </w:rPr>
        <w:fldChar w:fldCharType="separate"/>
      </w:r>
      <w:r w:rsidRPr="004E0F82">
        <w:rPr>
          <w:rStyle w:val="Hyperlnk"/>
          <w:rFonts w:ascii="Arial" w:hAnsi="Arial" w:cs="Arial"/>
          <w:sz w:val="18"/>
        </w:rPr>
        <w:t>lars.blad@regionvastmanland.se</w:t>
      </w:r>
      <w:r>
        <w:rPr>
          <w:rFonts w:ascii="Arial" w:hAnsi="Arial" w:cs="Arial"/>
          <w:sz w:val="18"/>
        </w:rPr>
        <w:fldChar w:fldCharType="end"/>
      </w:r>
      <w:r w:rsidR="00856B11">
        <w:rPr>
          <w:rFonts w:ascii="Arial" w:hAnsi="Arial" w:cs="Arial"/>
          <w:sz w:val="18"/>
        </w:rPr>
        <w:t xml:space="preserve">                   </w:t>
      </w:r>
      <w:r w:rsidR="006929EB" w:rsidRPr="00B43B27">
        <w:rPr>
          <w:rFonts w:ascii="Arial" w:hAnsi="Arial" w:cs="Arial"/>
          <w:sz w:val="18"/>
        </w:rPr>
        <w:t xml:space="preserve"> </w:t>
      </w:r>
      <w:r w:rsidR="00CF68CA">
        <w:rPr>
          <w:rFonts w:ascii="Arial" w:hAnsi="Arial" w:cs="Arial"/>
          <w:sz w:val="18"/>
        </w:rPr>
        <w:t xml:space="preserve">                               </w:t>
      </w:r>
      <w:hyperlink r:id="rId7" w:history="1">
        <w:r w:rsidR="00856B11" w:rsidRPr="0045495A">
          <w:rPr>
            <w:rStyle w:val="Hyperlnk"/>
            <w:rFonts w:ascii="Arial" w:hAnsi="Arial" w:cs="Arial"/>
            <w:sz w:val="18"/>
          </w:rPr>
          <w:t>lena.sars@regionvastmanland.se</w:t>
        </w:r>
      </w:hyperlink>
      <w:r w:rsidR="00856B11">
        <w:rPr>
          <w:rFonts w:ascii="Arial" w:hAnsi="Arial" w:cs="Arial"/>
          <w:sz w:val="18"/>
        </w:rPr>
        <w:t xml:space="preserve">                       </w:t>
      </w:r>
      <w:r w:rsidR="00CF68CA">
        <w:rPr>
          <w:rFonts w:ascii="Arial" w:hAnsi="Arial" w:cs="Arial"/>
          <w:sz w:val="18"/>
        </w:rPr>
        <w:t xml:space="preserve">                                      </w:t>
      </w:r>
      <w:hyperlink r:id="rId8" w:history="1">
        <w:r w:rsidR="00856B11" w:rsidRPr="0045495A">
          <w:rPr>
            <w:rStyle w:val="Hyperlnk"/>
            <w:rFonts w:ascii="Arial" w:hAnsi="Arial" w:cs="Arial"/>
            <w:sz w:val="18"/>
          </w:rPr>
          <w:t>martina.agren@regionvastmanland.se</w:t>
        </w:r>
      </w:hyperlink>
      <w:r w:rsidR="00856B11">
        <w:rPr>
          <w:rFonts w:ascii="Arial" w:hAnsi="Arial" w:cs="Arial"/>
          <w:sz w:val="18"/>
        </w:rPr>
        <w:t xml:space="preserve">     </w:t>
      </w:r>
    </w:p>
    <w:p w:rsidR="00856B11" w:rsidRPr="005A567D" w:rsidRDefault="00856B11">
      <w:pPr>
        <w:rPr>
          <w:rFonts w:ascii="Arial" w:hAnsi="Arial" w:cs="Arial"/>
          <w:sz w:val="18"/>
        </w:rPr>
      </w:pPr>
    </w:p>
    <w:p w:rsidR="007B75BF" w:rsidRPr="00856B11" w:rsidRDefault="00856B11">
      <w:pPr>
        <w:rPr>
          <w:rFonts w:ascii="Arial" w:hAnsi="Arial" w:cs="Arial"/>
          <w:sz w:val="18"/>
        </w:rPr>
      </w:pPr>
      <w:r w:rsidRPr="005A567D">
        <w:rPr>
          <w:rFonts w:ascii="Arial" w:hAnsi="Arial" w:cs="Arial"/>
          <w:sz w:val="18"/>
        </w:rPr>
        <w:t xml:space="preserve">Utformad efter godkännande </w:t>
      </w:r>
      <w:r w:rsidR="00B43B27" w:rsidRPr="005A567D">
        <w:rPr>
          <w:rFonts w:ascii="Arial" w:hAnsi="Arial" w:cs="Arial"/>
          <w:sz w:val="18"/>
        </w:rPr>
        <w:t>av Vårdhygien Stockholm</w:t>
      </w:r>
      <w:r w:rsidR="00B43B27" w:rsidRPr="005A567D">
        <w:rPr>
          <w:rFonts w:ascii="Arial" w:hAnsi="Arial" w:cs="Arial"/>
          <w:sz w:val="18"/>
        </w:rPr>
        <w:tab/>
      </w:r>
      <w:r w:rsidR="005F1D82" w:rsidRPr="00F917FD">
        <w:rPr>
          <w:rFonts w:ascii="Verdana" w:hAnsi="Verdana"/>
          <w:sz w:val="18"/>
        </w:rPr>
        <w:t xml:space="preserve">                                                                                                       </w:t>
      </w:r>
    </w:p>
    <w:sectPr w:rsidR="007B75BF" w:rsidRPr="00856B11" w:rsidSect="002936FF">
      <w:headerReference w:type="default" r:id="rId9"/>
      <w:pgSz w:w="16840" w:h="11907" w:orient="landscape" w:code="9"/>
      <w:pgMar w:top="454" w:right="567" w:bottom="284" w:left="567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171" w:rsidRDefault="007F4171">
      <w:r>
        <w:separator/>
      </w:r>
    </w:p>
  </w:endnote>
  <w:endnote w:type="continuationSeparator" w:id="0">
    <w:p w:rsidR="007F4171" w:rsidRDefault="007F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171" w:rsidRDefault="007F4171">
      <w:r>
        <w:separator/>
      </w:r>
    </w:p>
  </w:footnote>
  <w:footnote w:type="continuationSeparator" w:id="0">
    <w:p w:rsidR="007F4171" w:rsidRDefault="007F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11" w:rsidRDefault="00124A11">
    <w:pPr>
      <w:pStyle w:val="Sidhuvud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2F"/>
    <w:rsid w:val="00085C24"/>
    <w:rsid w:val="00085CB1"/>
    <w:rsid w:val="000966F2"/>
    <w:rsid w:val="000B11B3"/>
    <w:rsid w:val="000F113E"/>
    <w:rsid w:val="00124A11"/>
    <w:rsid w:val="00145901"/>
    <w:rsid w:val="00171EED"/>
    <w:rsid w:val="0018628F"/>
    <w:rsid w:val="001D513D"/>
    <w:rsid w:val="002362E4"/>
    <w:rsid w:val="0025306E"/>
    <w:rsid w:val="00257CDB"/>
    <w:rsid w:val="00293486"/>
    <w:rsid w:val="002936FF"/>
    <w:rsid w:val="002B0380"/>
    <w:rsid w:val="002B6095"/>
    <w:rsid w:val="002E4F9D"/>
    <w:rsid w:val="00307C44"/>
    <w:rsid w:val="00315EE9"/>
    <w:rsid w:val="00324ACB"/>
    <w:rsid w:val="0033277B"/>
    <w:rsid w:val="00334051"/>
    <w:rsid w:val="003C2DC7"/>
    <w:rsid w:val="003D069B"/>
    <w:rsid w:val="003D62B6"/>
    <w:rsid w:val="00467936"/>
    <w:rsid w:val="004F0EF7"/>
    <w:rsid w:val="00510C90"/>
    <w:rsid w:val="00580402"/>
    <w:rsid w:val="005A567D"/>
    <w:rsid w:val="005E4F9C"/>
    <w:rsid w:val="005E7E02"/>
    <w:rsid w:val="005F1D82"/>
    <w:rsid w:val="006016DA"/>
    <w:rsid w:val="00662933"/>
    <w:rsid w:val="006847EC"/>
    <w:rsid w:val="006929EB"/>
    <w:rsid w:val="006A0784"/>
    <w:rsid w:val="006F1CE4"/>
    <w:rsid w:val="007B4853"/>
    <w:rsid w:val="007B6797"/>
    <w:rsid w:val="007B75BF"/>
    <w:rsid w:val="007C796B"/>
    <w:rsid w:val="007E70E1"/>
    <w:rsid w:val="007F4171"/>
    <w:rsid w:val="00811BFA"/>
    <w:rsid w:val="00832CD5"/>
    <w:rsid w:val="00841909"/>
    <w:rsid w:val="00856B11"/>
    <w:rsid w:val="00863198"/>
    <w:rsid w:val="008726D2"/>
    <w:rsid w:val="008A082E"/>
    <w:rsid w:val="008A1000"/>
    <w:rsid w:val="008C411E"/>
    <w:rsid w:val="009744C5"/>
    <w:rsid w:val="00977A2F"/>
    <w:rsid w:val="00985805"/>
    <w:rsid w:val="009C4E00"/>
    <w:rsid w:val="009D1C53"/>
    <w:rsid w:val="009E4C2F"/>
    <w:rsid w:val="00A23C53"/>
    <w:rsid w:val="00A64649"/>
    <w:rsid w:val="00AE7B29"/>
    <w:rsid w:val="00B239DD"/>
    <w:rsid w:val="00B43B27"/>
    <w:rsid w:val="00B46F39"/>
    <w:rsid w:val="00BF257F"/>
    <w:rsid w:val="00C00E76"/>
    <w:rsid w:val="00C70B59"/>
    <w:rsid w:val="00C97E1F"/>
    <w:rsid w:val="00CB40BD"/>
    <w:rsid w:val="00CB5ABD"/>
    <w:rsid w:val="00CE505E"/>
    <w:rsid w:val="00CF68CA"/>
    <w:rsid w:val="00D33F55"/>
    <w:rsid w:val="00D847A5"/>
    <w:rsid w:val="00DB625E"/>
    <w:rsid w:val="00DD07BB"/>
    <w:rsid w:val="00E20EF8"/>
    <w:rsid w:val="00E46A29"/>
    <w:rsid w:val="00E549EC"/>
    <w:rsid w:val="00E67ADC"/>
    <w:rsid w:val="00E72623"/>
    <w:rsid w:val="00EA62BD"/>
    <w:rsid w:val="00EC45A9"/>
    <w:rsid w:val="00EF0E43"/>
    <w:rsid w:val="00F45EDA"/>
    <w:rsid w:val="00F85AB7"/>
    <w:rsid w:val="00F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D5050"/>
  <w15:docId w15:val="{3B06C5A6-73B5-4842-9D50-AD246DED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26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226A2"/>
    <w:rPr>
      <w:sz w:val="24"/>
      <w:szCs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26A2"/>
    <w:rPr>
      <w:sz w:val="24"/>
      <w:szCs w:val="24"/>
    </w:rPr>
  </w:style>
  <w:style w:type="paragraph" w:styleId="Brdtext">
    <w:name w:val="Body Text"/>
    <w:basedOn w:val="Normal"/>
    <w:link w:val="BrdtextChar"/>
    <w:uiPriority w:val="99"/>
    <w:rPr>
      <w:rFonts w:ascii="Verdana" w:hAnsi="Verdana"/>
      <w:sz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226A2"/>
    <w:rPr>
      <w:sz w:val="24"/>
      <w:szCs w:val="24"/>
    </w:rPr>
  </w:style>
  <w:style w:type="paragraph" w:styleId="Brdtext2">
    <w:name w:val="Body Text 2"/>
    <w:basedOn w:val="Normal"/>
    <w:link w:val="Brdtext2Char"/>
    <w:uiPriority w:val="99"/>
    <w:rPr>
      <w:rFonts w:ascii="Verdana" w:hAnsi="Verdana"/>
      <w:b/>
      <w:sz w:val="22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226A2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9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93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56B1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68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agren@regionvastmanland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a.sars@regionvastmanlan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78FC-222D-4753-BBA2-66542669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8BAC7F0C</Template>
  <TotalTime>0</TotalTime>
  <Pages>1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Infektioner i särskilt boende/äldreboende</vt:lpstr>
    </vt:vector>
  </TitlesOfParts>
  <Company>Huddinge Universitets Sjukhus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Infektioner i särskilt boende/äldreboende</dc:title>
  <dc:creator>HS</dc:creator>
  <cp:lastModifiedBy>Martina Ågren</cp:lastModifiedBy>
  <cp:revision>3</cp:revision>
  <cp:lastPrinted>2018-12-17T10:41:00Z</cp:lastPrinted>
  <dcterms:created xsi:type="dcterms:W3CDTF">2018-12-20T07:55:00Z</dcterms:created>
  <dcterms:modified xsi:type="dcterms:W3CDTF">2018-12-20T10:01:00Z</dcterms:modified>
</cp:coreProperties>
</file>