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E71A" w14:textId="6463A018" w:rsidR="00D800F8" w:rsidRDefault="00D800F8"/>
    <w:p w14:paraId="5D0195C7" w14:textId="77777777" w:rsidR="00D800F8" w:rsidRDefault="00D800F8"/>
    <w:tbl>
      <w:tblPr>
        <w:tblStyle w:val="Tabellrutnt"/>
        <w:tblW w:w="0" w:type="auto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90A63" w14:paraId="360D9323" w14:textId="77777777" w:rsidTr="042DAAB4">
        <w:trPr>
          <w:trHeight w:hRule="exact" w:val="4559"/>
        </w:trPr>
        <w:tc>
          <w:tcPr>
            <w:tcW w:w="9747" w:type="dxa"/>
            <w:vAlign w:val="bottom"/>
          </w:tcPr>
          <w:p w14:paraId="248C65F1" w14:textId="6A7AFE49" w:rsidR="00990A63" w:rsidRPr="00A61787" w:rsidRDefault="00FC3378" w:rsidP="00990A63">
            <w:pPr>
              <w:pStyle w:val="titelrubrik"/>
              <w:rPr>
                <w:color w:val="00B0F0"/>
                <w:sz w:val="56"/>
                <w:szCs w:val="56"/>
              </w:rPr>
            </w:pPr>
            <w:r w:rsidRPr="00A61787">
              <w:rPr>
                <w:color w:val="00B0F0"/>
                <w:sz w:val="56"/>
                <w:szCs w:val="56"/>
              </w:rPr>
              <w:t>Mall -</w:t>
            </w:r>
            <w:r w:rsidR="00A61787">
              <w:rPr>
                <w:color w:val="00B0F0"/>
                <w:sz w:val="56"/>
                <w:szCs w:val="56"/>
              </w:rPr>
              <w:t xml:space="preserve"> </w:t>
            </w:r>
            <w:r w:rsidR="00D3744D" w:rsidRPr="00D3744D">
              <w:rPr>
                <w:color w:val="auto"/>
                <w:sz w:val="56"/>
                <w:szCs w:val="56"/>
              </w:rPr>
              <w:t>S</w:t>
            </w:r>
            <w:r w:rsidRPr="00D3744D">
              <w:rPr>
                <w:color w:val="auto"/>
                <w:sz w:val="56"/>
                <w:szCs w:val="56"/>
              </w:rPr>
              <w:t>kriv namn på ansökan</w:t>
            </w:r>
          </w:p>
          <w:p w14:paraId="07F8925C" w14:textId="74C31062" w:rsidR="00C81D4E" w:rsidRPr="00FC3378" w:rsidRDefault="00FC3378" w:rsidP="3553BD67">
            <w:pPr>
              <w:pStyle w:val="Underrubriktitelsida"/>
              <w:rPr>
                <w:rFonts w:eastAsia="Calibri"/>
                <w:sz w:val="44"/>
                <w:szCs w:val="44"/>
              </w:rPr>
            </w:pPr>
            <w:r w:rsidRPr="042DAAB4">
              <w:rPr>
                <w:rFonts w:eastAsia="Calibri"/>
                <w:sz w:val="44"/>
                <w:szCs w:val="44"/>
              </w:rPr>
              <w:t>Ansökan om länsgemensamma medel från överenskommelse psykisk hälsa och suicidprevention</w:t>
            </w:r>
            <w:r w:rsidR="3553BD67" w:rsidRPr="042DAAB4">
              <w:rPr>
                <w:rFonts w:eastAsia="Calibri"/>
                <w:sz w:val="44"/>
                <w:szCs w:val="44"/>
              </w:rPr>
              <w:t xml:space="preserve"> </w:t>
            </w:r>
            <w:r w:rsidR="4A980FBB" w:rsidRPr="042DAAB4">
              <w:rPr>
                <w:rFonts w:eastAsia="Calibri"/>
                <w:sz w:val="44"/>
                <w:szCs w:val="44"/>
              </w:rPr>
              <w:t>2024</w:t>
            </w:r>
          </w:p>
          <w:p w14:paraId="2CF7B5FE" w14:textId="101326BB" w:rsidR="00C81D4E" w:rsidRPr="00FC3378" w:rsidRDefault="00C81D4E" w:rsidP="3553BD67">
            <w:pPr>
              <w:pStyle w:val="Underrubriktitelsida"/>
              <w:rPr>
                <w:rFonts w:eastAsia="Calibri"/>
                <w:sz w:val="52"/>
                <w:szCs w:val="52"/>
              </w:rPr>
            </w:pPr>
          </w:p>
        </w:tc>
      </w:tr>
      <w:tr w:rsidR="00990A63" w14:paraId="4182F2A2" w14:textId="77777777" w:rsidTr="042DAAB4">
        <w:trPr>
          <w:trHeight w:hRule="exact" w:val="4090"/>
        </w:trPr>
        <w:tc>
          <w:tcPr>
            <w:tcW w:w="9747" w:type="dxa"/>
          </w:tcPr>
          <w:p w14:paraId="41D27297" w14:textId="4C4E9640" w:rsidR="00990A63" w:rsidRPr="00990A63" w:rsidRDefault="00990A63" w:rsidP="00990A63">
            <w:pPr>
              <w:pStyle w:val="Underrubriktitelsida"/>
            </w:pPr>
          </w:p>
        </w:tc>
      </w:tr>
    </w:tbl>
    <w:p w14:paraId="57A2FA48" w14:textId="77777777" w:rsidR="00187D67" w:rsidRDefault="00187D67" w:rsidP="00990A63">
      <w:r w:rsidRPr="00187D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0C50264" wp14:editId="00F99A5D">
                <wp:simplePos x="0" y="0"/>
                <wp:positionH relativeFrom="margin">
                  <wp:align>right</wp:align>
                </wp:positionH>
                <wp:positionV relativeFrom="page">
                  <wp:posOffset>9550400</wp:posOffset>
                </wp:positionV>
                <wp:extent cx="6173470" cy="355600"/>
                <wp:effectExtent l="0" t="0" r="0" b="6350"/>
                <wp:wrapNone/>
                <wp:docPr id="453" name="Textrut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F615E" w14:textId="04200AA0" w:rsidR="00607061" w:rsidRPr="0009777B" w:rsidRDefault="00FC3378" w:rsidP="00607061">
                            <w:pPr>
                              <w:pStyle w:val="Textruta"/>
                            </w:pPr>
                            <w:r>
                              <w:t>I</w:t>
                            </w:r>
                            <w:r w:rsidR="00607061" w:rsidRPr="0009777B">
                              <w:t xml:space="preserve"> samarbete mellan Region Västmanland, Arboga kommun, Fagersta kommun, Hallstahammars kommun, Kungsörs kommun,</w:t>
                            </w:r>
                            <w:r w:rsidR="00607061" w:rsidRPr="0009777B">
                              <w:br/>
                              <w:t>Köpings kommun, Norbergs kommun, Sala kommun, Skinnskattebergs kommun, Surahammars kommun och Västerås stad.</w:t>
                            </w:r>
                          </w:p>
                          <w:p w14:paraId="34A05336" w14:textId="499CDEBE" w:rsidR="00187D67" w:rsidRPr="0009777B" w:rsidRDefault="00187D67" w:rsidP="001B43D6">
                            <w:pPr>
                              <w:pStyle w:val="Textruta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0264" id="_x0000_t202" coordsize="21600,21600" o:spt="202" path="m,l,21600r21600,l21600,xe">
                <v:stroke joinstyle="miter"/>
                <v:path gradientshapeok="t" o:connecttype="rect"/>
              </v:shapetype>
              <v:shape id="Textruta 453" o:spid="_x0000_s1026" type="#_x0000_t202" style="position:absolute;margin-left:434.9pt;margin-top:752pt;width:486.1pt;height:2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" filled="f" stroked="f" strokeweight=".5pt">
                <v:textbox>
                  <w:txbxContent>
                    <w:p w14:paraId="2C0F615E" w14:textId="04200AA0" w:rsidR="00607061" w:rsidRPr="0009777B" w:rsidRDefault="00FC3378" w:rsidP="00607061">
                      <w:pPr>
                        <w:pStyle w:val="Textruta"/>
                      </w:pPr>
                      <w:r>
                        <w:t>I</w:t>
                      </w:r>
                      <w:r w:rsidR="00607061" w:rsidRPr="0009777B">
                        <w:t xml:space="preserve"> samarbete mellan Region Västmanland, Arboga kommun, Fagersta kommun, Hallstahammars kommun, Kungsörs kommun,</w:t>
                      </w:r>
                      <w:r w:rsidR="00607061" w:rsidRPr="0009777B">
                        <w:br/>
                        <w:t>Köpings kommun, Norbergs kommun, Sala kommun, Skinnskattebergs kommun, Surahammars kommun och Västerås stad.</w:t>
                      </w:r>
                    </w:p>
                    <w:p w14:paraId="34A05336" w14:textId="499CDEBE" w:rsidR="00187D67" w:rsidRPr="0009777B" w:rsidRDefault="00187D67" w:rsidP="001B43D6">
                      <w:pPr>
                        <w:pStyle w:val="Textruta"/>
                        <w:jc w:val="left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02A381B5" wp14:editId="55B3BEC4">
                <wp:simplePos x="0" y="0"/>
                <wp:positionH relativeFrom="page">
                  <wp:posOffset>5623560</wp:posOffset>
                </wp:positionH>
                <wp:positionV relativeFrom="page">
                  <wp:posOffset>8957945</wp:posOffset>
                </wp:positionV>
                <wp:extent cx="419735" cy="542290"/>
                <wp:effectExtent l="19050" t="19050" r="0" b="0"/>
                <wp:wrapNone/>
                <wp:docPr id="454" name="Grup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542290"/>
                          <a:chOff x="6035933" y="1470"/>
                          <a:chExt cx="614523" cy="792964"/>
                        </a:xfrm>
                      </wpg:grpSpPr>
                      <wps:wsp>
                        <wps:cNvPr id="455" name="Bild 18"/>
                        <wps:cNvSpPr/>
                        <wps:spPr>
                          <a:xfrm>
                            <a:off x="6035933" y="1470"/>
                            <a:ext cx="614523" cy="792964"/>
                          </a:xfrm>
                          <a:custGeom>
                            <a:avLst/>
                            <a:gdLst>
                              <a:gd name="connsiteX0" fmla="*/ 567417 w 614523"/>
                              <a:gd name="connsiteY0" fmla="*/ -225 h 792964"/>
                              <a:gd name="connsiteX1" fmla="*/ 46625 w 614523"/>
                              <a:gd name="connsiteY1" fmla="*/ -225 h 792964"/>
                              <a:gd name="connsiteX2" fmla="*/ -275 w 614523"/>
                              <a:gd name="connsiteY2" fmla="*/ 46675 h 792964"/>
                              <a:gd name="connsiteX3" fmla="*/ -275 w 614523"/>
                              <a:gd name="connsiteY3" fmla="*/ 626488 h 792964"/>
                              <a:gd name="connsiteX4" fmla="*/ 44559 w 614523"/>
                              <a:gd name="connsiteY4" fmla="*/ 683856 h 792964"/>
                              <a:gd name="connsiteX5" fmla="*/ 264460 w 614523"/>
                              <a:gd name="connsiteY5" fmla="*/ 738952 h 792964"/>
                              <a:gd name="connsiteX6" fmla="*/ 263840 w 614523"/>
                              <a:gd name="connsiteY6" fmla="*/ 738952 h 792964"/>
                              <a:gd name="connsiteX7" fmla="*/ 303853 w 614523"/>
                              <a:gd name="connsiteY7" fmla="*/ 789571 h 792964"/>
                              <a:gd name="connsiteX8" fmla="*/ 307021 w 614523"/>
                              <a:gd name="connsiteY8" fmla="*/ 792739 h 792964"/>
                              <a:gd name="connsiteX9" fmla="*/ 310120 w 614523"/>
                              <a:gd name="connsiteY9" fmla="*/ 789571 h 792964"/>
                              <a:gd name="connsiteX10" fmla="*/ 350202 w 614523"/>
                              <a:gd name="connsiteY10" fmla="*/ 738332 h 792964"/>
                              <a:gd name="connsiteX11" fmla="*/ 569483 w 614523"/>
                              <a:gd name="connsiteY11" fmla="*/ 683649 h 792964"/>
                              <a:gd name="connsiteX12" fmla="*/ 614248 w 614523"/>
                              <a:gd name="connsiteY12" fmla="*/ 626281 h 792964"/>
                              <a:gd name="connsiteX13" fmla="*/ 614248 w 614523"/>
                              <a:gd name="connsiteY13" fmla="*/ 46675 h 792964"/>
                              <a:gd name="connsiteX14" fmla="*/ 567417 w 614523"/>
                              <a:gd name="connsiteY14" fmla="*/ -225 h 792964"/>
                              <a:gd name="connsiteX15" fmla="*/ 46625 w 614523"/>
                              <a:gd name="connsiteY15" fmla="*/ 6042 h 792964"/>
                              <a:gd name="connsiteX16" fmla="*/ 567417 w 614523"/>
                              <a:gd name="connsiteY16" fmla="*/ 6042 h 792964"/>
                              <a:gd name="connsiteX17" fmla="*/ 608050 w 614523"/>
                              <a:gd name="connsiteY17" fmla="*/ 46675 h 792964"/>
                              <a:gd name="connsiteX18" fmla="*/ 608050 w 614523"/>
                              <a:gd name="connsiteY18" fmla="*/ 366643 h 792964"/>
                              <a:gd name="connsiteX19" fmla="*/ 544008 w 614523"/>
                              <a:gd name="connsiteY19" fmla="*/ 378096 h 792964"/>
                              <a:gd name="connsiteX20" fmla="*/ 536012 w 614523"/>
                              <a:gd name="connsiteY20" fmla="*/ 399494 h 792964"/>
                              <a:gd name="connsiteX21" fmla="*/ 485187 w 614523"/>
                              <a:gd name="connsiteY21" fmla="*/ 358723 h 792964"/>
                              <a:gd name="connsiteX22" fmla="*/ 444416 w 614523"/>
                              <a:gd name="connsiteY22" fmla="*/ 399494 h 792964"/>
                              <a:gd name="connsiteX23" fmla="*/ 430160 w 614523"/>
                              <a:gd name="connsiteY23" fmla="*/ 370982 h 792964"/>
                              <a:gd name="connsiteX24" fmla="*/ 430160 w 614523"/>
                              <a:gd name="connsiteY24" fmla="*/ 162858 h 792964"/>
                              <a:gd name="connsiteX25" fmla="*/ 564800 w 614523"/>
                              <a:gd name="connsiteY25" fmla="*/ 234000 h 792964"/>
                              <a:gd name="connsiteX26" fmla="*/ 564800 w 614523"/>
                              <a:gd name="connsiteY26" fmla="*/ 34278 h 792964"/>
                              <a:gd name="connsiteX27" fmla="*/ 329886 w 614523"/>
                              <a:gd name="connsiteY27" fmla="*/ 74774 h 792964"/>
                              <a:gd name="connsiteX28" fmla="*/ 329886 w 614523"/>
                              <a:gd name="connsiteY28" fmla="*/ 196535 h 792964"/>
                              <a:gd name="connsiteX29" fmla="*/ 378577 w 614523"/>
                              <a:gd name="connsiteY29" fmla="*/ 167954 h 792964"/>
                              <a:gd name="connsiteX30" fmla="*/ 378577 w 614523"/>
                              <a:gd name="connsiteY30" fmla="*/ 363337 h 792964"/>
                              <a:gd name="connsiteX31" fmla="*/ 352819 w 614523"/>
                              <a:gd name="connsiteY31" fmla="*/ 399838 h 792964"/>
                              <a:gd name="connsiteX32" fmla="*/ 301994 w 614523"/>
                              <a:gd name="connsiteY32" fmla="*/ 359067 h 792964"/>
                              <a:gd name="connsiteX33" fmla="*/ 261223 w 614523"/>
                              <a:gd name="connsiteY33" fmla="*/ 399838 h 792964"/>
                              <a:gd name="connsiteX34" fmla="*/ 235948 w 614523"/>
                              <a:gd name="connsiteY34" fmla="*/ 363613 h 792964"/>
                              <a:gd name="connsiteX35" fmla="*/ 235948 w 614523"/>
                              <a:gd name="connsiteY35" fmla="*/ 167748 h 792964"/>
                              <a:gd name="connsiteX36" fmla="*/ 284157 w 614523"/>
                              <a:gd name="connsiteY36" fmla="*/ 196191 h 792964"/>
                              <a:gd name="connsiteX37" fmla="*/ 284157 w 614523"/>
                              <a:gd name="connsiteY37" fmla="*/ 74429 h 792964"/>
                              <a:gd name="connsiteX38" fmla="*/ 49242 w 614523"/>
                              <a:gd name="connsiteY38" fmla="*/ 33934 h 792964"/>
                              <a:gd name="connsiteX39" fmla="*/ 49242 w 614523"/>
                              <a:gd name="connsiteY39" fmla="*/ 233656 h 792964"/>
                              <a:gd name="connsiteX40" fmla="*/ 184433 w 614523"/>
                              <a:gd name="connsiteY40" fmla="*/ 162445 h 792964"/>
                              <a:gd name="connsiteX41" fmla="*/ 184433 w 614523"/>
                              <a:gd name="connsiteY41" fmla="*/ 370155 h 792964"/>
                              <a:gd name="connsiteX42" fmla="*/ 169695 w 614523"/>
                              <a:gd name="connsiteY42" fmla="*/ 399218 h 792964"/>
                              <a:gd name="connsiteX43" fmla="*/ 118863 w 614523"/>
                              <a:gd name="connsiteY43" fmla="*/ 358447 h 792964"/>
                              <a:gd name="connsiteX44" fmla="*/ 78099 w 614523"/>
                              <a:gd name="connsiteY44" fmla="*/ 399218 h 792964"/>
                              <a:gd name="connsiteX45" fmla="*/ 27459 w 614523"/>
                              <a:gd name="connsiteY45" fmla="*/ 358372 h 792964"/>
                              <a:gd name="connsiteX46" fmla="*/ 6061 w 614523"/>
                              <a:gd name="connsiteY46" fmla="*/ 366367 h 792964"/>
                              <a:gd name="connsiteX47" fmla="*/ 6061 w 614523"/>
                              <a:gd name="connsiteY47" fmla="*/ 46675 h 792964"/>
                              <a:gd name="connsiteX48" fmla="*/ 46625 w 614523"/>
                              <a:gd name="connsiteY48" fmla="*/ 6042 h 792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614523" h="792964">
                                <a:moveTo>
                                  <a:pt x="567417" y="-225"/>
                                </a:moveTo>
                                <a:lnTo>
                                  <a:pt x="46625" y="-225"/>
                                </a:lnTo>
                                <a:cubicBezTo>
                                  <a:pt x="20737" y="-184"/>
                                  <a:pt x="-240" y="20787"/>
                                  <a:pt x="-275" y="46675"/>
                                </a:cubicBezTo>
                                <a:lnTo>
                                  <a:pt x="-275" y="626488"/>
                                </a:lnTo>
                                <a:cubicBezTo>
                                  <a:pt x="682" y="653299"/>
                                  <a:pt x="18774" y="676453"/>
                                  <a:pt x="44559" y="683856"/>
                                </a:cubicBezTo>
                                <a:lnTo>
                                  <a:pt x="264460" y="738952"/>
                                </a:lnTo>
                                <a:lnTo>
                                  <a:pt x="263840" y="738952"/>
                                </a:lnTo>
                                <a:cubicBezTo>
                                  <a:pt x="286594" y="745584"/>
                                  <a:pt x="302655" y="765900"/>
                                  <a:pt x="303853" y="789571"/>
                                </a:cubicBezTo>
                                <a:cubicBezTo>
                                  <a:pt x="303888" y="791306"/>
                                  <a:pt x="305286" y="792704"/>
                                  <a:pt x="307021" y="792739"/>
                                </a:cubicBezTo>
                                <a:cubicBezTo>
                                  <a:pt x="308743" y="792704"/>
                                  <a:pt x="310120" y="791293"/>
                                  <a:pt x="310120" y="789571"/>
                                </a:cubicBezTo>
                                <a:cubicBezTo>
                                  <a:pt x="311043" y="765639"/>
                                  <a:pt x="327200" y="744992"/>
                                  <a:pt x="350202" y="738332"/>
                                </a:cubicBezTo>
                                <a:lnTo>
                                  <a:pt x="569483" y="683649"/>
                                </a:lnTo>
                                <a:cubicBezTo>
                                  <a:pt x="595240" y="676218"/>
                                  <a:pt x="613305" y="653071"/>
                                  <a:pt x="614248" y="626281"/>
                                </a:cubicBezTo>
                                <a:lnTo>
                                  <a:pt x="614248" y="46675"/>
                                </a:lnTo>
                                <a:cubicBezTo>
                                  <a:pt x="614214" y="20814"/>
                                  <a:pt x="593277" y="-150"/>
                                  <a:pt x="567417" y="-225"/>
                                </a:cubicBezTo>
                                <a:close/>
                                <a:moveTo>
                                  <a:pt x="46625" y="6042"/>
                                </a:moveTo>
                                <a:lnTo>
                                  <a:pt x="567417" y="6042"/>
                                </a:lnTo>
                                <a:cubicBezTo>
                                  <a:pt x="589841" y="6083"/>
                                  <a:pt x="608009" y="24251"/>
                                  <a:pt x="608050" y="46675"/>
                                </a:cubicBezTo>
                                <a:lnTo>
                                  <a:pt x="608050" y="366643"/>
                                </a:lnTo>
                                <a:cubicBezTo>
                                  <a:pt x="587203" y="352118"/>
                                  <a:pt x="558526" y="357249"/>
                                  <a:pt x="544008" y="378096"/>
                                </a:cubicBezTo>
                                <a:cubicBezTo>
                                  <a:pt x="539587" y="384446"/>
                                  <a:pt x="536839" y="391801"/>
                                  <a:pt x="536012" y="399494"/>
                                </a:cubicBezTo>
                                <a:cubicBezTo>
                                  <a:pt x="533237" y="374198"/>
                                  <a:pt x="510476" y="355947"/>
                                  <a:pt x="485187" y="358723"/>
                                </a:cubicBezTo>
                                <a:cubicBezTo>
                                  <a:pt x="463720" y="361085"/>
                                  <a:pt x="446771" y="378034"/>
                                  <a:pt x="444416" y="399494"/>
                                </a:cubicBezTo>
                                <a:cubicBezTo>
                                  <a:pt x="443218" y="388592"/>
                                  <a:pt x="438163" y="378481"/>
                                  <a:pt x="430160" y="370982"/>
                                </a:cubicBezTo>
                                <a:lnTo>
                                  <a:pt x="430160" y="162858"/>
                                </a:lnTo>
                                <a:cubicBezTo>
                                  <a:pt x="475476" y="167197"/>
                                  <a:pt x="523478" y="192472"/>
                                  <a:pt x="564800" y="234000"/>
                                </a:cubicBezTo>
                                <a:lnTo>
                                  <a:pt x="564800" y="34278"/>
                                </a:lnTo>
                                <a:cubicBezTo>
                                  <a:pt x="489801" y="111206"/>
                                  <a:pt x="388356" y="126357"/>
                                  <a:pt x="329886" y="74774"/>
                                </a:cubicBezTo>
                                <a:lnTo>
                                  <a:pt x="329886" y="196535"/>
                                </a:lnTo>
                                <a:cubicBezTo>
                                  <a:pt x="343674" y="183347"/>
                                  <a:pt x="360347" y="173560"/>
                                  <a:pt x="378577" y="167954"/>
                                </a:cubicBezTo>
                                <a:lnTo>
                                  <a:pt x="378577" y="363337"/>
                                </a:lnTo>
                                <a:cubicBezTo>
                                  <a:pt x="364266" y="370238"/>
                                  <a:pt x="354527" y="384039"/>
                                  <a:pt x="352819" y="399838"/>
                                </a:cubicBezTo>
                                <a:cubicBezTo>
                                  <a:pt x="350044" y="374542"/>
                                  <a:pt x="327283" y="356292"/>
                                  <a:pt x="301994" y="359067"/>
                                </a:cubicBezTo>
                                <a:cubicBezTo>
                                  <a:pt x="280527" y="361429"/>
                                  <a:pt x="263578" y="378371"/>
                                  <a:pt x="261223" y="399838"/>
                                </a:cubicBezTo>
                                <a:cubicBezTo>
                                  <a:pt x="259515" y="384246"/>
                                  <a:pt x="249990" y="370596"/>
                                  <a:pt x="235948" y="363613"/>
                                </a:cubicBezTo>
                                <a:lnTo>
                                  <a:pt x="235948" y="167748"/>
                                </a:lnTo>
                                <a:cubicBezTo>
                                  <a:pt x="253985" y="173409"/>
                                  <a:pt x="270479" y="183140"/>
                                  <a:pt x="284157" y="196191"/>
                                </a:cubicBezTo>
                                <a:lnTo>
                                  <a:pt x="284157" y="74429"/>
                                </a:lnTo>
                                <a:cubicBezTo>
                                  <a:pt x="225686" y="126013"/>
                                  <a:pt x="124241" y="110861"/>
                                  <a:pt x="49242" y="33934"/>
                                </a:cubicBezTo>
                                <a:lnTo>
                                  <a:pt x="49242" y="233656"/>
                                </a:lnTo>
                                <a:cubicBezTo>
                                  <a:pt x="90564" y="191921"/>
                                  <a:pt x="138773" y="166714"/>
                                  <a:pt x="184433" y="162445"/>
                                </a:cubicBezTo>
                                <a:lnTo>
                                  <a:pt x="184433" y="370155"/>
                                </a:lnTo>
                                <a:cubicBezTo>
                                  <a:pt x="176141" y="377717"/>
                                  <a:pt x="170901" y="388054"/>
                                  <a:pt x="169695" y="399218"/>
                                </a:cubicBezTo>
                                <a:cubicBezTo>
                                  <a:pt x="166920" y="373922"/>
                                  <a:pt x="144158" y="355672"/>
                                  <a:pt x="118863" y="358447"/>
                                </a:cubicBezTo>
                                <a:cubicBezTo>
                                  <a:pt x="97403" y="360810"/>
                                  <a:pt x="80454" y="377758"/>
                                  <a:pt x="78099" y="399218"/>
                                </a:cubicBezTo>
                                <a:cubicBezTo>
                                  <a:pt x="75392" y="373957"/>
                                  <a:pt x="52720" y="355665"/>
                                  <a:pt x="27459" y="358372"/>
                                </a:cubicBezTo>
                                <a:cubicBezTo>
                                  <a:pt x="19766" y="359198"/>
                                  <a:pt x="12404" y="361946"/>
                                  <a:pt x="6061" y="366367"/>
                                </a:cubicBezTo>
                                <a:lnTo>
                                  <a:pt x="6061" y="46675"/>
                                </a:lnTo>
                                <a:cubicBezTo>
                                  <a:pt x="6102" y="24278"/>
                                  <a:pt x="24229" y="6117"/>
                                  <a:pt x="46625" y="60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6" name="Bild 18"/>
                        <wps:cNvSpPr/>
                        <wps:spPr>
                          <a:xfrm>
                            <a:off x="6223741" y="163795"/>
                            <a:ext cx="44145" cy="205713"/>
                          </a:xfrm>
                          <a:custGeom>
                            <a:avLst/>
                            <a:gdLst>
                              <a:gd name="connsiteX0" fmla="*/ 8954 w 44145"/>
                              <a:gd name="connsiteY0" fmla="*/ -225 h 205713"/>
                              <a:gd name="connsiteX1" fmla="*/ -275 w 44145"/>
                              <a:gd name="connsiteY1" fmla="*/ 188 h 205713"/>
                              <a:gd name="connsiteX2" fmla="*/ -275 w 44145"/>
                              <a:gd name="connsiteY2" fmla="*/ 205488 h 205713"/>
                              <a:gd name="connsiteX3" fmla="*/ 43871 w 44145"/>
                              <a:gd name="connsiteY3" fmla="*/ 199083 h 205713"/>
                              <a:gd name="connsiteX4" fmla="*/ 43871 w 44145"/>
                              <a:gd name="connsiteY4" fmla="*/ 4251 h 205713"/>
                              <a:gd name="connsiteX5" fmla="*/ 12397 w 44145"/>
                              <a:gd name="connsiteY5" fmla="*/ -156 h 20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145" h="205713">
                                <a:moveTo>
                                  <a:pt x="8954" y="-225"/>
                                </a:moveTo>
                                <a:cubicBezTo>
                                  <a:pt x="5924" y="-225"/>
                                  <a:pt x="2824" y="-225"/>
                                  <a:pt x="-275" y="188"/>
                                </a:cubicBezTo>
                                <a:lnTo>
                                  <a:pt x="-275" y="205488"/>
                                </a:lnTo>
                                <a:cubicBezTo>
                                  <a:pt x="12328" y="195819"/>
                                  <a:pt x="29043" y="193395"/>
                                  <a:pt x="43871" y="199083"/>
                                </a:cubicBezTo>
                                <a:lnTo>
                                  <a:pt x="43871" y="4251"/>
                                </a:lnTo>
                                <a:cubicBezTo>
                                  <a:pt x="33609" y="1469"/>
                                  <a:pt x="23031" y="-12"/>
                                  <a:pt x="12397" y="-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137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7" name="Bild 18"/>
                        <wps:cNvSpPr/>
                        <wps:spPr>
                          <a:xfrm>
                            <a:off x="6417953" y="163810"/>
                            <a:ext cx="44214" cy="205285"/>
                          </a:xfrm>
                          <a:custGeom>
                            <a:avLst/>
                            <a:gdLst>
                              <a:gd name="connsiteX0" fmla="*/ 9023 w 44214"/>
                              <a:gd name="connsiteY0" fmla="*/ 2171 h 205285"/>
                              <a:gd name="connsiteX1" fmla="*/ -275 w 44214"/>
                              <a:gd name="connsiteY1" fmla="*/ 4374 h 205285"/>
                              <a:gd name="connsiteX2" fmla="*/ -275 w 44214"/>
                              <a:gd name="connsiteY2" fmla="*/ 199275 h 205285"/>
                              <a:gd name="connsiteX3" fmla="*/ 43940 w 44214"/>
                              <a:gd name="connsiteY3" fmla="*/ 205060 h 205285"/>
                              <a:gd name="connsiteX4" fmla="*/ 43940 w 44214"/>
                              <a:gd name="connsiteY4" fmla="*/ 104 h 205285"/>
                              <a:gd name="connsiteX5" fmla="*/ 12466 w 44214"/>
                              <a:gd name="connsiteY5" fmla="*/ 1551 h 2052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214" h="205285">
                                <a:moveTo>
                                  <a:pt x="9023" y="2171"/>
                                </a:moveTo>
                                <a:cubicBezTo>
                                  <a:pt x="5855" y="2790"/>
                                  <a:pt x="2755" y="3479"/>
                                  <a:pt x="-275" y="4374"/>
                                </a:cubicBezTo>
                                <a:lnTo>
                                  <a:pt x="-275" y="199275"/>
                                </a:lnTo>
                                <a:cubicBezTo>
                                  <a:pt x="14470" y="193414"/>
                                  <a:pt x="31199" y="195604"/>
                                  <a:pt x="43940" y="205060"/>
                                </a:cubicBezTo>
                                <a:lnTo>
                                  <a:pt x="43940" y="104"/>
                                </a:lnTo>
                                <a:cubicBezTo>
                                  <a:pt x="33430" y="-626"/>
                                  <a:pt x="22865" y="-143"/>
                                  <a:pt x="12466" y="1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137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8" name="Bild 18"/>
                        <wps:cNvSpPr/>
                        <wps:spPr>
                          <a:xfrm>
                            <a:off x="6427250" y="165586"/>
                            <a:ext cx="3443" cy="195176"/>
                          </a:xfrm>
                          <a:custGeom>
                            <a:avLst/>
                            <a:gdLst>
                              <a:gd name="connsiteX0" fmla="*/ 3169 w 3443"/>
                              <a:gd name="connsiteY0" fmla="*/ 194469 h 195176"/>
                              <a:gd name="connsiteX1" fmla="*/ 3169 w 3443"/>
                              <a:gd name="connsiteY1" fmla="*/ 194469 h 195176"/>
                              <a:gd name="connsiteX2" fmla="*/ 3169 w 3443"/>
                              <a:gd name="connsiteY2" fmla="*/ -225 h 195176"/>
                              <a:gd name="connsiteX3" fmla="*/ -275 w 3443"/>
                              <a:gd name="connsiteY3" fmla="*/ 395 h 195176"/>
                              <a:gd name="connsiteX4" fmla="*/ -275 w 3443"/>
                              <a:gd name="connsiteY4" fmla="*/ 194951 h 195176"/>
                              <a:gd name="connsiteX5" fmla="*/ -275 w 3443"/>
                              <a:gd name="connsiteY5" fmla="*/ 194951 h 1951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43" h="195176">
                                <a:moveTo>
                                  <a:pt x="3169" y="194469"/>
                                </a:moveTo>
                                <a:lnTo>
                                  <a:pt x="3169" y="194469"/>
                                </a:lnTo>
                                <a:lnTo>
                                  <a:pt x="3169" y="-225"/>
                                </a:lnTo>
                                <a:lnTo>
                                  <a:pt x="-275" y="395"/>
                                </a:lnTo>
                                <a:lnTo>
                                  <a:pt x="-275" y="194951"/>
                                </a:lnTo>
                                <a:lnTo>
                                  <a:pt x="-275" y="194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9" name="Bild 18"/>
                        <wps:cNvSpPr/>
                        <wps:spPr>
                          <a:xfrm>
                            <a:off x="6233245" y="163864"/>
                            <a:ext cx="3512" cy="200410"/>
                          </a:xfrm>
                          <a:custGeom>
                            <a:avLst/>
                            <a:gdLst>
                              <a:gd name="connsiteX0" fmla="*/ 3238 w 3512"/>
                              <a:gd name="connsiteY0" fmla="*/ 198601 h 200410"/>
                              <a:gd name="connsiteX1" fmla="*/ 3238 w 3512"/>
                              <a:gd name="connsiteY1" fmla="*/ -225 h 200410"/>
                              <a:gd name="connsiteX2" fmla="*/ -275 w 3512"/>
                              <a:gd name="connsiteY2" fmla="*/ -225 h 200410"/>
                              <a:gd name="connsiteX3" fmla="*/ -275 w 3512"/>
                              <a:gd name="connsiteY3" fmla="*/ 200185 h 200410"/>
                              <a:gd name="connsiteX4" fmla="*/ -275 w 3512"/>
                              <a:gd name="connsiteY4" fmla="*/ 200185 h 200410"/>
                              <a:gd name="connsiteX5" fmla="*/ 3238 w 3512"/>
                              <a:gd name="connsiteY5" fmla="*/ 198601 h 200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512" h="200410">
                                <a:moveTo>
                                  <a:pt x="3238" y="198601"/>
                                </a:moveTo>
                                <a:lnTo>
                                  <a:pt x="3238" y="-225"/>
                                </a:lnTo>
                                <a:lnTo>
                                  <a:pt x="-275" y="-225"/>
                                </a:lnTo>
                                <a:lnTo>
                                  <a:pt x="-275" y="200185"/>
                                </a:lnTo>
                                <a:lnTo>
                                  <a:pt x="-275" y="200185"/>
                                </a:lnTo>
                                <a:cubicBezTo>
                                  <a:pt x="869" y="199593"/>
                                  <a:pt x="2039" y="199070"/>
                                  <a:pt x="3238" y="1986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0" name="Bild 18"/>
                        <wps:cNvSpPr/>
                        <wps:spPr>
                          <a:xfrm>
                            <a:off x="6451079" y="163846"/>
                            <a:ext cx="11088" cy="205249"/>
                          </a:xfrm>
                          <a:custGeom>
                            <a:avLst/>
                            <a:gdLst>
                              <a:gd name="connsiteX0" fmla="*/ -275 w 11088"/>
                              <a:gd name="connsiteY0" fmla="*/ -207 h 205249"/>
                              <a:gd name="connsiteX1" fmla="*/ -275 w 11088"/>
                              <a:gd name="connsiteY1" fmla="*/ 199032 h 205249"/>
                              <a:gd name="connsiteX2" fmla="*/ 10813 w 11088"/>
                              <a:gd name="connsiteY2" fmla="*/ 205024 h 205249"/>
                              <a:gd name="connsiteX3" fmla="*/ 10813 w 11088"/>
                              <a:gd name="connsiteY3" fmla="*/ 68 h 205249"/>
                              <a:gd name="connsiteX4" fmla="*/ -275 w 11088"/>
                              <a:gd name="connsiteY4" fmla="*/ -207 h 205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88" h="205249">
                                <a:moveTo>
                                  <a:pt x="-275" y="-207"/>
                                </a:moveTo>
                                <a:lnTo>
                                  <a:pt x="-275" y="199032"/>
                                </a:lnTo>
                                <a:cubicBezTo>
                                  <a:pt x="3685" y="200492"/>
                                  <a:pt x="7425" y="202510"/>
                                  <a:pt x="10813" y="205024"/>
                                </a:cubicBezTo>
                                <a:lnTo>
                                  <a:pt x="10813" y="68"/>
                                </a:lnTo>
                                <a:cubicBezTo>
                                  <a:pt x="7094" y="-138"/>
                                  <a:pt x="3375" y="-276"/>
                                  <a:pt x="-275" y="-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2B31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1" name="Bild 18"/>
                        <wps:cNvSpPr/>
                        <wps:spPr>
                          <a:xfrm>
                            <a:off x="6256798" y="165792"/>
                            <a:ext cx="11087" cy="197311"/>
                          </a:xfrm>
                          <a:custGeom>
                            <a:avLst/>
                            <a:gdLst>
                              <a:gd name="connsiteX0" fmla="*/ -206 w 11087"/>
                              <a:gd name="connsiteY0" fmla="*/ 194400 h 197311"/>
                              <a:gd name="connsiteX1" fmla="*/ 10813 w 11087"/>
                              <a:gd name="connsiteY1" fmla="*/ 197086 h 197311"/>
                              <a:gd name="connsiteX2" fmla="*/ 10813 w 11087"/>
                              <a:gd name="connsiteY2" fmla="*/ 2254 h 197311"/>
                              <a:gd name="connsiteX3" fmla="*/ -275 w 11087"/>
                              <a:gd name="connsiteY3" fmla="*/ -225 h 197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087" h="197311">
                                <a:moveTo>
                                  <a:pt x="-206" y="194400"/>
                                </a:moveTo>
                                <a:cubicBezTo>
                                  <a:pt x="3575" y="194786"/>
                                  <a:pt x="7280" y="195688"/>
                                  <a:pt x="10813" y="197086"/>
                                </a:cubicBezTo>
                                <a:lnTo>
                                  <a:pt x="10813" y="2254"/>
                                </a:lnTo>
                                <a:cubicBezTo>
                                  <a:pt x="7163" y="1228"/>
                                  <a:pt x="3465" y="395"/>
                                  <a:pt x="-275" y="-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2B31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2" name="Bild 18"/>
                        <wps:cNvSpPr/>
                        <wps:spPr>
                          <a:xfrm>
                            <a:off x="6118784" y="364290"/>
                            <a:ext cx="80138" cy="38999"/>
                          </a:xfrm>
                          <a:custGeom>
                            <a:avLst/>
                            <a:gdLst>
                              <a:gd name="connsiteX0" fmla="*/ 79683 w 80138"/>
                              <a:gd name="connsiteY0" fmla="*/ 26894 h 38999"/>
                              <a:gd name="connsiteX1" fmla="*/ 26667 w 80138"/>
                              <a:gd name="connsiteY1" fmla="*/ 2307 h 38999"/>
                              <a:gd name="connsiteX2" fmla="*/ -275 w 80138"/>
                              <a:gd name="connsiteY2" fmla="*/ 37431 h 38999"/>
                              <a:gd name="connsiteX3" fmla="*/ 1171 w 80138"/>
                              <a:gd name="connsiteY3" fmla="*/ 37431 h 38999"/>
                              <a:gd name="connsiteX4" fmla="*/ 7025 w 80138"/>
                              <a:gd name="connsiteY4" fmla="*/ 24966 h 38999"/>
                              <a:gd name="connsiteX5" fmla="*/ 59022 w 80138"/>
                              <a:gd name="connsiteY5" fmla="*/ 7872 h 38999"/>
                              <a:gd name="connsiteX6" fmla="*/ 69008 w 80138"/>
                              <a:gd name="connsiteY6" fmla="*/ 15117 h 38999"/>
                              <a:gd name="connsiteX7" fmla="*/ 78099 w 80138"/>
                              <a:gd name="connsiteY7" fmla="*/ 27376 h 38999"/>
                              <a:gd name="connsiteX8" fmla="*/ 79683 w 80138"/>
                              <a:gd name="connsiteY8" fmla="*/ 26894 h 38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138" h="38999">
                                <a:moveTo>
                                  <a:pt x="79683" y="26894"/>
                                </a:moveTo>
                                <a:cubicBezTo>
                                  <a:pt x="71832" y="5469"/>
                                  <a:pt x="48099" y="-5544"/>
                                  <a:pt x="26667" y="2307"/>
                                </a:cubicBezTo>
                                <a:cubicBezTo>
                                  <a:pt x="11647" y="7810"/>
                                  <a:pt x="1151" y="21495"/>
                                  <a:pt x="-275" y="37431"/>
                                </a:cubicBezTo>
                                <a:cubicBezTo>
                                  <a:pt x="-275" y="39222"/>
                                  <a:pt x="620" y="39222"/>
                                  <a:pt x="1171" y="37431"/>
                                </a:cubicBezTo>
                                <a:cubicBezTo>
                                  <a:pt x="2693" y="33085"/>
                                  <a:pt x="4656" y="28912"/>
                                  <a:pt x="7025" y="24966"/>
                                </a:cubicBezTo>
                                <a:cubicBezTo>
                                  <a:pt x="16667" y="5889"/>
                                  <a:pt x="39945" y="-1769"/>
                                  <a:pt x="59022" y="7872"/>
                                </a:cubicBezTo>
                                <a:cubicBezTo>
                                  <a:pt x="62720" y="9739"/>
                                  <a:pt x="66088" y="12183"/>
                                  <a:pt x="69008" y="15117"/>
                                </a:cubicBezTo>
                                <a:cubicBezTo>
                                  <a:pt x="72610" y="18747"/>
                                  <a:pt x="75675" y="22872"/>
                                  <a:pt x="78099" y="27376"/>
                                </a:cubicBezTo>
                                <a:cubicBezTo>
                                  <a:pt x="78925" y="29442"/>
                                  <a:pt x="80371" y="28685"/>
                                  <a:pt x="79683" y="26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3" name="Bild 18"/>
                        <wps:cNvSpPr/>
                        <wps:spPr>
                          <a:xfrm>
                            <a:off x="6210380" y="364290"/>
                            <a:ext cx="80137" cy="38999"/>
                          </a:xfrm>
                          <a:custGeom>
                            <a:avLst/>
                            <a:gdLst>
                              <a:gd name="connsiteX0" fmla="*/ 79683 w 80137"/>
                              <a:gd name="connsiteY0" fmla="*/ 26894 h 38999"/>
                              <a:gd name="connsiteX1" fmla="*/ 26667 w 80137"/>
                              <a:gd name="connsiteY1" fmla="*/ 2307 h 38999"/>
                              <a:gd name="connsiteX2" fmla="*/ -275 w 80137"/>
                              <a:gd name="connsiteY2" fmla="*/ 37431 h 38999"/>
                              <a:gd name="connsiteX3" fmla="*/ 1171 w 80137"/>
                              <a:gd name="connsiteY3" fmla="*/ 37431 h 38999"/>
                              <a:gd name="connsiteX4" fmla="*/ 7025 w 80137"/>
                              <a:gd name="connsiteY4" fmla="*/ 24966 h 38999"/>
                              <a:gd name="connsiteX5" fmla="*/ 59022 w 80137"/>
                              <a:gd name="connsiteY5" fmla="*/ 7872 h 38999"/>
                              <a:gd name="connsiteX6" fmla="*/ 69008 w 80137"/>
                              <a:gd name="connsiteY6" fmla="*/ 15117 h 38999"/>
                              <a:gd name="connsiteX7" fmla="*/ 78099 w 80137"/>
                              <a:gd name="connsiteY7" fmla="*/ 27376 h 38999"/>
                              <a:gd name="connsiteX8" fmla="*/ 79683 w 80137"/>
                              <a:gd name="connsiteY8" fmla="*/ 26894 h 38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137" h="38999">
                                <a:moveTo>
                                  <a:pt x="79683" y="26894"/>
                                </a:moveTo>
                                <a:cubicBezTo>
                                  <a:pt x="71832" y="5469"/>
                                  <a:pt x="48099" y="-5544"/>
                                  <a:pt x="26667" y="2307"/>
                                </a:cubicBezTo>
                                <a:cubicBezTo>
                                  <a:pt x="11646" y="7810"/>
                                  <a:pt x="1151" y="21495"/>
                                  <a:pt x="-275" y="37431"/>
                                </a:cubicBezTo>
                                <a:cubicBezTo>
                                  <a:pt x="-275" y="39222"/>
                                  <a:pt x="620" y="39222"/>
                                  <a:pt x="1171" y="37431"/>
                                </a:cubicBezTo>
                                <a:cubicBezTo>
                                  <a:pt x="2693" y="33085"/>
                                  <a:pt x="4656" y="28912"/>
                                  <a:pt x="7025" y="24966"/>
                                </a:cubicBezTo>
                                <a:cubicBezTo>
                                  <a:pt x="16667" y="5889"/>
                                  <a:pt x="39945" y="-1769"/>
                                  <a:pt x="59022" y="7872"/>
                                </a:cubicBezTo>
                                <a:cubicBezTo>
                                  <a:pt x="62720" y="9739"/>
                                  <a:pt x="66088" y="12183"/>
                                  <a:pt x="69008" y="15117"/>
                                </a:cubicBezTo>
                                <a:cubicBezTo>
                                  <a:pt x="72610" y="18747"/>
                                  <a:pt x="75674" y="22872"/>
                                  <a:pt x="78099" y="27376"/>
                                </a:cubicBezTo>
                                <a:cubicBezTo>
                                  <a:pt x="78925" y="29442"/>
                                  <a:pt x="80371" y="28685"/>
                                  <a:pt x="79683" y="26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4" name="Bild 18"/>
                        <wps:cNvSpPr/>
                        <wps:spPr>
                          <a:xfrm>
                            <a:off x="6301977" y="364290"/>
                            <a:ext cx="80156" cy="38999"/>
                          </a:xfrm>
                          <a:custGeom>
                            <a:avLst/>
                            <a:gdLst>
                              <a:gd name="connsiteX0" fmla="*/ 79683 w 80156"/>
                              <a:gd name="connsiteY0" fmla="*/ 26894 h 38999"/>
                              <a:gd name="connsiteX1" fmla="*/ 26667 w 80156"/>
                              <a:gd name="connsiteY1" fmla="*/ 2307 h 38999"/>
                              <a:gd name="connsiteX2" fmla="*/ -275 w 80156"/>
                              <a:gd name="connsiteY2" fmla="*/ 37431 h 38999"/>
                              <a:gd name="connsiteX3" fmla="*/ 1171 w 80156"/>
                              <a:gd name="connsiteY3" fmla="*/ 37431 h 38999"/>
                              <a:gd name="connsiteX4" fmla="*/ 7025 w 80156"/>
                              <a:gd name="connsiteY4" fmla="*/ 24966 h 38999"/>
                              <a:gd name="connsiteX5" fmla="*/ 59022 w 80156"/>
                              <a:gd name="connsiteY5" fmla="*/ 7872 h 38999"/>
                              <a:gd name="connsiteX6" fmla="*/ 69008 w 80156"/>
                              <a:gd name="connsiteY6" fmla="*/ 15117 h 38999"/>
                              <a:gd name="connsiteX7" fmla="*/ 78099 w 80156"/>
                              <a:gd name="connsiteY7" fmla="*/ 27376 h 38999"/>
                              <a:gd name="connsiteX8" fmla="*/ 79683 w 80156"/>
                              <a:gd name="connsiteY8" fmla="*/ 26894 h 38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156" h="38999">
                                <a:moveTo>
                                  <a:pt x="79683" y="26894"/>
                                </a:moveTo>
                                <a:cubicBezTo>
                                  <a:pt x="71832" y="5469"/>
                                  <a:pt x="48099" y="-5544"/>
                                  <a:pt x="26667" y="2307"/>
                                </a:cubicBezTo>
                                <a:cubicBezTo>
                                  <a:pt x="11646" y="7810"/>
                                  <a:pt x="1151" y="21495"/>
                                  <a:pt x="-275" y="37431"/>
                                </a:cubicBezTo>
                                <a:cubicBezTo>
                                  <a:pt x="-275" y="39222"/>
                                  <a:pt x="620" y="39222"/>
                                  <a:pt x="1171" y="37431"/>
                                </a:cubicBezTo>
                                <a:cubicBezTo>
                                  <a:pt x="2693" y="33085"/>
                                  <a:pt x="4656" y="28912"/>
                                  <a:pt x="7025" y="24966"/>
                                </a:cubicBezTo>
                                <a:cubicBezTo>
                                  <a:pt x="16667" y="5889"/>
                                  <a:pt x="39945" y="-1769"/>
                                  <a:pt x="59022" y="7872"/>
                                </a:cubicBezTo>
                                <a:cubicBezTo>
                                  <a:pt x="62720" y="9739"/>
                                  <a:pt x="66088" y="12183"/>
                                  <a:pt x="69008" y="15117"/>
                                </a:cubicBezTo>
                                <a:cubicBezTo>
                                  <a:pt x="72610" y="18747"/>
                                  <a:pt x="75674" y="22872"/>
                                  <a:pt x="78099" y="27376"/>
                                </a:cubicBezTo>
                                <a:cubicBezTo>
                                  <a:pt x="79132" y="29442"/>
                                  <a:pt x="80371" y="28685"/>
                                  <a:pt x="79683" y="26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5" name="Bild 18"/>
                        <wps:cNvSpPr/>
                        <wps:spPr>
                          <a:xfrm>
                            <a:off x="6393573" y="364290"/>
                            <a:ext cx="80138" cy="38999"/>
                          </a:xfrm>
                          <a:custGeom>
                            <a:avLst/>
                            <a:gdLst>
                              <a:gd name="connsiteX0" fmla="*/ 79683 w 80138"/>
                              <a:gd name="connsiteY0" fmla="*/ 26894 h 38999"/>
                              <a:gd name="connsiteX1" fmla="*/ 26667 w 80138"/>
                              <a:gd name="connsiteY1" fmla="*/ 2307 h 38999"/>
                              <a:gd name="connsiteX2" fmla="*/ -275 w 80138"/>
                              <a:gd name="connsiteY2" fmla="*/ 37431 h 38999"/>
                              <a:gd name="connsiteX3" fmla="*/ 1172 w 80138"/>
                              <a:gd name="connsiteY3" fmla="*/ 37431 h 38999"/>
                              <a:gd name="connsiteX4" fmla="*/ 7025 w 80138"/>
                              <a:gd name="connsiteY4" fmla="*/ 24966 h 38999"/>
                              <a:gd name="connsiteX5" fmla="*/ 59022 w 80138"/>
                              <a:gd name="connsiteY5" fmla="*/ 7872 h 38999"/>
                              <a:gd name="connsiteX6" fmla="*/ 69008 w 80138"/>
                              <a:gd name="connsiteY6" fmla="*/ 15117 h 38999"/>
                              <a:gd name="connsiteX7" fmla="*/ 78099 w 80138"/>
                              <a:gd name="connsiteY7" fmla="*/ 27376 h 38999"/>
                              <a:gd name="connsiteX8" fmla="*/ 79683 w 80138"/>
                              <a:gd name="connsiteY8" fmla="*/ 26894 h 38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138" h="38999">
                                <a:moveTo>
                                  <a:pt x="79683" y="26894"/>
                                </a:moveTo>
                                <a:cubicBezTo>
                                  <a:pt x="71832" y="5469"/>
                                  <a:pt x="48099" y="-5544"/>
                                  <a:pt x="26667" y="2307"/>
                                </a:cubicBezTo>
                                <a:cubicBezTo>
                                  <a:pt x="11647" y="7810"/>
                                  <a:pt x="1151" y="21495"/>
                                  <a:pt x="-275" y="37431"/>
                                </a:cubicBezTo>
                                <a:cubicBezTo>
                                  <a:pt x="-275" y="39222"/>
                                  <a:pt x="620" y="39222"/>
                                  <a:pt x="1172" y="37431"/>
                                </a:cubicBezTo>
                                <a:cubicBezTo>
                                  <a:pt x="2693" y="33085"/>
                                  <a:pt x="4656" y="28912"/>
                                  <a:pt x="7025" y="24966"/>
                                </a:cubicBezTo>
                                <a:cubicBezTo>
                                  <a:pt x="16667" y="5889"/>
                                  <a:pt x="39945" y="-1769"/>
                                  <a:pt x="59022" y="7872"/>
                                </a:cubicBezTo>
                                <a:cubicBezTo>
                                  <a:pt x="62720" y="9739"/>
                                  <a:pt x="66088" y="12183"/>
                                  <a:pt x="69008" y="15117"/>
                                </a:cubicBezTo>
                                <a:cubicBezTo>
                                  <a:pt x="72610" y="18747"/>
                                  <a:pt x="75675" y="22872"/>
                                  <a:pt x="78099" y="27376"/>
                                </a:cubicBezTo>
                                <a:cubicBezTo>
                                  <a:pt x="78925" y="29442"/>
                                  <a:pt x="80372" y="28685"/>
                                  <a:pt x="79683" y="26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6" name="Bild 18"/>
                        <wps:cNvSpPr/>
                        <wps:spPr>
                          <a:xfrm>
                            <a:off x="6485170" y="364290"/>
                            <a:ext cx="80113" cy="38999"/>
                          </a:xfrm>
                          <a:custGeom>
                            <a:avLst/>
                            <a:gdLst>
                              <a:gd name="connsiteX0" fmla="*/ 79683 w 80113"/>
                              <a:gd name="connsiteY0" fmla="*/ 26894 h 38999"/>
                              <a:gd name="connsiteX1" fmla="*/ 26667 w 80113"/>
                              <a:gd name="connsiteY1" fmla="*/ 2307 h 38999"/>
                              <a:gd name="connsiteX2" fmla="*/ -275 w 80113"/>
                              <a:gd name="connsiteY2" fmla="*/ 37431 h 38999"/>
                              <a:gd name="connsiteX3" fmla="*/ 1171 w 80113"/>
                              <a:gd name="connsiteY3" fmla="*/ 37431 h 38999"/>
                              <a:gd name="connsiteX4" fmla="*/ 7025 w 80113"/>
                              <a:gd name="connsiteY4" fmla="*/ 24966 h 38999"/>
                              <a:gd name="connsiteX5" fmla="*/ 59022 w 80113"/>
                              <a:gd name="connsiteY5" fmla="*/ 7872 h 38999"/>
                              <a:gd name="connsiteX6" fmla="*/ 69008 w 80113"/>
                              <a:gd name="connsiteY6" fmla="*/ 15117 h 38999"/>
                              <a:gd name="connsiteX7" fmla="*/ 78099 w 80113"/>
                              <a:gd name="connsiteY7" fmla="*/ 27376 h 38999"/>
                              <a:gd name="connsiteX8" fmla="*/ 79683 w 80113"/>
                              <a:gd name="connsiteY8" fmla="*/ 26894 h 38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113" h="38999">
                                <a:moveTo>
                                  <a:pt x="79683" y="26894"/>
                                </a:moveTo>
                                <a:cubicBezTo>
                                  <a:pt x="71832" y="5469"/>
                                  <a:pt x="48099" y="-5544"/>
                                  <a:pt x="26667" y="2307"/>
                                </a:cubicBezTo>
                                <a:cubicBezTo>
                                  <a:pt x="11646" y="7810"/>
                                  <a:pt x="1151" y="21495"/>
                                  <a:pt x="-275" y="37431"/>
                                </a:cubicBezTo>
                                <a:cubicBezTo>
                                  <a:pt x="-275" y="39222"/>
                                  <a:pt x="620" y="39222"/>
                                  <a:pt x="1171" y="37431"/>
                                </a:cubicBezTo>
                                <a:cubicBezTo>
                                  <a:pt x="2693" y="33085"/>
                                  <a:pt x="4656" y="28912"/>
                                  <a:pt x="7025" y="24966"/>
                                </a:cubicBezTo>
                                <a:cubicBezTo>
                                  <a:pt x="16667" y="5889"/>
                                  <a:pt x="39945" y="-1769"/>
                                  <a:pt x="59022" y="7872"/>
                                </a:cubicBezTo>
                                <a:cubicBezTo>
                                  <a:pt x="62720" y="9739"/>
                                  <a:pt x="66088" y="12183"/>
                                  <a:pt x="69008" y="15117"/>
                                </a:cubicBezTo>
                                <a:cubicBezTo>
                                  <a:pt x="72610" y="18747"/>
                                  <a:pt x="75674" y="22872"/>
                                  <a:pt x="78099" y="27376"/>
                                </a:cubicBezTo>
                                <a:cubicBezTo>
                                  <a:pt x="78925" y="29442"/>
                                  <a:pt x="80302" y="28685"/>
                                  <a:pt x="79683" y="26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7" name="Bild 18"/>
                        <wps:cNvSpPr/>
                        <wps:spPr>
                          <a:xfrm>
                            <a:off x="6088205" y="42309"/>
                            <a:ext cx="229335" cy="186705"/>
                          </a:xfrm>
                          <a:custGeom>
                            <a:avLst/>
                            <a:gdLst>
                              <a:gd name="connsiteX0" fmla="*/ 120109 w 229335"/>
                              <a:gd name="connsiteY0" fmla="*/ 64237 h 186705"/>
                              <a:gd name="connsiteX1" fmla="*/ -275 w 229335"/>
                              <a:gd name="connsiteY1" fmla="*/ -225 h 186705"/>
                              <a:gd name="connsiteX2" fmla="*/ -275 w 229335"/>
                              <a:gd name="connsiteY2" fmla="*/ 186480 h 186705"/>
                              <a:gd name="connsiteX3" fmla="*/ 118456 w 229335"/>
                              <a:gd name="connsiteY3" fmla="*/ 120985 h 186705"/>
                              <a:gd name="connsiteX4" fmla="*/ 229061 w 229335"/>
                              <a:gd name="connsiteY4" fmla="*/ 149222 h 186705"/>
                              <a:gd name="connsiteX5" fmla="*/ 229061 w 229335"/>
                              <a:gd name="connsiteY5" fmla="*/ 39375 h 186705"/>
                              <a:gd name="connsiteX6" fmla="*/ 120109 w 229335"/>
                              <a:gd name="connsiteY6" fmla="*/ 64237 h 186705"/>
                              <a:gd name="connsiteX7" fmla="*/ 226306 w 229335"/>
                              <a:gd name="connsiteY7" fmla="*/ 143299 h 186705"/>
                              <a:gd name="connsiteX8" fmla="*/ 180577 w 229335"/>
                              <a:gd name="connsiteY8" fmla="*/ 120296 h 186705"/>
                              <a:gd name="connsiteX9" fmla="*/ 117974 w 229335"/>
                              <a:gd name="connsiteY9" fmla="*/ 118230 h 186705"/>
                              <a:gd name="connsiteX10" fmla="*/ 2480 w 229335"/>
                              <a:gd name="connsiteY10" fmla="*/ 180213 h 186705"/>
                              <a:gd name="connsiteX11" fmla="*/ 2480 w 229335"/>
                              <a:gd name="connsiteY11" fmla="*/ 6248 h 186705"/>
                              <a:gd name="connsiteX12" fmla="*/ 119558 w 229335"/>
                              <a:gd name="connsiteY12" fmla="*/ 66991 h 186705"/>
                              <a:gd name="connsiteX13" fmla="*/ 226168 w 229335"/>
                              <a:gd name="connsiteY13" fmla="*/ 45091 h 186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29335" h="186705">
                                <a:moveTo>
                                  <a:pt x="120109" y="64237"/>
                                </a:moveTo>
                                <a:cubicBezTo>
                                  <a:pt x="74380" y="55442"/>
                                  <a:pt x="32397" y="32963"/>
                                  <a:pt x="-275" y="-225"/>
                                </a:cubicBezTo>
                                <a:lnTo>
                                  <a:pt x="-275" y="186480"/>
                                </a:lnTo>
                                <a:cubicBezTo>
                                  <a:pt x="36157" y="151357"/>
                                  <a:pt x="78099" y="128216"/>
                                  <a:pt x="118456" y="120985"/>
                                </a:cubicBezTo>
                                <a:cubicBezTo>
                                  <a:pt x="157712" y="112611"/>
                                  <a:pt x="198627" y="123051"/>
                                  <a:pt x="229061" y="149222"/>
                                </a:cubicBezTo>
                                <a:lnTo>
                                  <a:pt x="229061" y="39375"/>
                                </a:lnTo>
                                <a:cubicBezTo>
                                  <a:pt x="200342" y="62377"/>
                                  <a:pt x="162051" y="71192"/>
                                  <a:pt x="120109" y="64237"/>
                                </a:cubicBezTo>
                                <a:close/>
                                <a:moveTo>
                                  <a:pt x="226306" y="143299"/>
                                </a:moveTo>
                                <a:cubicBezTo>
                                  <a:pt x="212794" y="132590"/>
                                  <a:pt x="197229" y="124759"/>
                                  <a:pt x="180577" y="120296"/>
                                </a:cubicBezTo>
                                <a:cubicBezTo>
                                  <a:pt x="160122" y="114966"/>
                                  <a:pt x="138738" y="114257"/>
                                  <a:pt x="117974" y="118230"/>
                                </a:cubicBezTo>
                                <a:cubicBezTo>
                                  <a:pt x="78787" y="125117"/>
                                  <a:pt x="38154" y="147087"/>
                                  <a:pt x="2480" y="180213"/>
                                </a:cubicBezTo>
                                <a:lnTo>
                                  <a:pt x="2480" y="6248"/>
                                </a:lnTo>
                                <a:cubicBezTo>
                                  <a:pt x="34752" y="37474"/>
                                  <a:pt x="75447" y="58582"/>
                                  <a:pt x="119558" y="66991"/>
                                </a:cubicBezTo>
                                <a:cubicBezTo>
                                  <a:pt x="159985" y="73878"/>
                                  <a:pt x="197381" y="65890"/>
                                  <a:pt x="226168" y="45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8" name="Bild 18"/>
                        <wps:cNvSpPr/>
                        <wps:spPr>
                          <a:xfrm>
                            <a:off x="6268506" y="109457"/>
                            <a:ext cx="3099" cy="51858"/>
                          </a:xfrm>
                          <a:custGeom>
                            <a:avLst/>
                            <a:gdLst>
                              <a:gd name="connsiteX0" fmla="*/ -275 w 3099"/>
                              <a:gd name="connsiteY0" fmla="*/ 51082 h 51858"/>
                              <a:gd name="connsiteX1" fmla="*/ 758 w 3099"/>
                              <a:gd name="connsiteY1" fmla="*/ 51082 h 51858"/>
                              <a:gd name="connsiteX2" fmla="*/ 2824 w 3099"/>
                              <a:gd name="connsiteY2" fmla="*/ 51633 h 51858"/>
                              <a:gd name="connsiteX3" fmla="*/ 2824 w 3099"/>
                              <a:gd name="connsiteY3" fmla="*/ -225 h 51858"/>
                              <a:gd name="connsiteX4" fmla="*/ -275 w 3099"/>
                              <a:gd name="connsiteY4" fmla="*/ 532 h 51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99" h="51858">
                                <a:moveTo>
                                  <a:pt x="-275" y="51082"/>
                                </a:moveTo>
                                <a:lnTo>
                                  <a:pt x="758" y="51082"/>
                                </a:lnTo>
                                <a:lnTo>
                                  <a:pt x="2824" y="51633"/>
                                </a:lnTo>
                                <a:lnTo>
                                  <a:pt x="2824" y="-225"/>
                                </a:lnTo>
                                <a:lnTo>
                                  <a:pt x="-275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9" name="Bild 18"/>
                        <wps:cNvSpPr/>
                        <wps:spPr>
                          <a:xfrm>
                            <a:off x="6233520" y="113727"/>
                            <a:ext cx="2410" cy="42699"/>
                          </a:xfrm>
                          <a:custGeom>
                            <a:avLst/>
                            <a:gdLst>
                              <a:gd name="connsiteX0" fmla="*/ -275 w 2410"/>
                              <a:gd name="connsiteY0" fmla="*/ 42474 h 42699"/>
                              <a:gd name="connsiteX1" fmla="*/ 2136 w 2410"/>
                              <a:gd name="connsiteY1" fmla="*/ 42474 h 42699"/>
                              <a:gd name="connsiteX2" fmla="*/ 2136 w 2410"/>
                              <a:gd name="connsiteY2" fmla="*/ -225 h 42699"/>
                              <a:gd name="connsiteX3" fmla="*/ -275 w 2410"/>
                              <a:gd name="connsiteY3" fmla="*/ -225 h 42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10" h="42699">
                                <a:moveTo>
                                  <a:pt x="-275" y="42474"/>
                                </a:moveTo>
                                <a:lnTo>
                                  <a:pt x="2136" y="42474"/>
                                </a:lnTo>
                                <a:lnTo>
                                  <a:pt x="2136" y="-225"/>
                                </a:lnTo>
                                <a:lnTo>
                                  <a:pt x="-275" y="-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0" name="Bild 18"/>
                        <wps:cNvSpPr/>
                        <wps:spPr>
                          <a:xfrm>
                            <a:off x="6220573" y="113520"/>
                            <a:ext cx="3167" cy="43525"/>
                          </a:xfrm>
                          <a:custGeom>
                            <a:avLst/>
                            <a:gdLst>
                              <a:gd name="connsiteX0" fmla="*/ -275 w 3167"/>
                              <a:gd name="connsiteY0" fmla="*/ 43300 h 43525"/>
                              <a:gd name="connsiteX1" fmla="*/ 2893 w 3167"/>
                              <a:gd name="connsiteY1" fmla="*/ 43300 h 43525"/>
                              <a:gd name="connsiteX2" fmla="*/ 2893 w 3167"/>
                              <a:gd name="connsiteY2" fmla="*/ -225 h 43525"/>
                              <a:gd name="connsiteX3" fmla="*/ -275 w 3167"/>
                              <a:gd name="connsiteY3" fmla="*/ -225 h 43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67" h="43525">
                                <a:moveTo>
                                  <a:pt x="-275" y="43300"/>
                                </a:moveTo>
                                <a:lnTo>
                                  <a:pt x="2893" y="43300"/>
                                </a:lnTo>
                                <a:lnTo>
                                  <a:pt x="2893" y="-225"/>
                                </a:lnTo>
                                <a:lnTo>
                                  <a:pt x="-275" y="-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1" name="Bild 18"/>
                        <wps:cNvSpPr/>
                        <wps:spPr>
                          <a:xfrm>
                            <a:off x="6414785" y="109457"/>
                            <a:ext cx="3167" cy="51858"/>
                          </a:xfrm>
                          <a:custGeom>
                            <a:avLst/>
                            <a:gdLst>
                              <a:gd name="connsiteX0" fmla="*/ 2893 w 3167"/>
                              <a:gd name="connsiteY0" fmla="*/ 51082 h 51858"/>
                              <a:gd name="connsiteX1" fmla="*/ 1791 w 3167"/>
                              <a:gd name="connsiteY1" fmla="*/ 51082 h 51858"/>
                              <a:gd name="connsiteX2" fmla="*/ -275 w 3167"/>
                              <a:gd name="connsiteY2" fmla="*/ 51633 h 51858"/>
                              <a:gd name="connsiteX3" fmla="*/ -275 w 3167"/>
                              <a:gd name="connsiteY3" fmla="*/ -225 h 51858"/>
                              <a:gd name="connsiteX4" fmla="*/ 2893 w 3167"/>
                              <a:gd name="connsiteY4" fmla="*/ 532 h 51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67" h="51858">
                                <a:moveTo>
                                  <a:pt x="2893" y="51082"/>
                                </a:moveTo>
                                <a:lnTo>
                                  <a:pt x="1791" y="51082"/>
                                </a:lnTo>
                                <a:lnTo>
                                  <a:pt x="-275" y="51633"/>
                                </a:lnTo>
                                <a:lnTo>
                                  <a:pt x="-275" y="-225"/>
                                </a:lnTo>
                                <a:lnTo>
                                  <a:pt x="2893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2" name="Bild 18"/>
                        <wps:cNvSpPr/>
                        <wps:spPr>
                          <a:xfrm>
                            <a:off x="6462718" y="113520"/>
                            <a:ext cx="3099" cy="43525"/>
                          </a:xfrm>
                          <a:custGeom>
                            <a:avLst/>
                            <a:gdLst>
                              <a:gd name="connsiteX0" fmla="*/ 2824 w 3099"/>
                              <a:gd name="connsiteY0" fmla="*/ 43300 h 43525"/>
                              <a:gd name="connsiteX1" fmla="*/ -275 w 3099"/>
                              <a:gd name="connsiteY1" fmla="*/ 43300 h 43525"/>
                              <a:gd name="connsiteX2" fmla="*/ -275 w 3099"/>
                              <a:gd name="connsiteY2" fmla="*/ -225 h 43525"/>
                              <a:gd name="connsiteX3" fmla="*/ 2824 w 3099"/>
                              <a:gd name="connsiteY3" fmla="*/ -225 h 43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99" h="43525">
                                <a:moveTo>
                                  <a:pt x="2824" y="43300"/>
                                </a:moveTo>
                                <a:lnTo>
                                  <a:pt x="-275" y="43300"/>
                                </a:lnTo>
                                <a:lnTo>
                                  <a:pt x="-275" y="-225"/>
                                </a:lnTo>
                                <a:lnTo>
                                  <a:pt x="2824" y="-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3" name="Bild 18"/>
                        <wps:cNvSpPr/>
                        <wps:spPr>
                          <a:xfrm>
                            <a:off x="6427801" y="112349"/>
                            <a:ext cx="2341" cy="46280"/>
                          </a:xfrm>
                          <a:custGeom>
                            <a:avLst/>
                            <a:gdLst>
                              <a:gd name="connsiteX0" fmla="*/ -275 w 2341"/>
                              <a:gd name="connsiteY0" fmla="*/ 46055 h 46280"/>
                              <a:gd name="connsiteX1" fmla="*/ 2067 w 2341"/>
                              <a:gd name="connsiteY1" fmla="*/ 45642 h 46280"/>
                              <a:gd name="connsiteX2" fmla="*/ 2067 w 2341"/>
                              <a:gd name="connsiteY2" fmla="*/ -225 h 46280"/>
                              <a:gd name="connsiteX3" fmla="*/ -275 w 2341"/>
                              <a:gd name="connsiteY3" fmla="*/ -225 h 4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41" h="46280">
                                <a:moveTo>
                                  <a:pt x="-275" y="46055"/>
                                </a:moveTo>
                                <a:lnTo>
                                  <a:pt x="2067" y="45642"/>
                                </a:lnTo>
                                <a:lnTo>
                                  <a:pt x="2067" y="-225"/>
                                </a:lnTo>
                                <a:lnTo>
                                  <a:pt x="-275" y="-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4" name="Bild 18"/>
                        <wps:cNvSpPr/>
                        <wps:spPr>
                          <a:xfrm>
                            <a:off x="6368849" y="42309"/>
                            <a:ext cx="229404" cy="187049"/>
                          </a:xfrm>
                          <a:custGeom>
                            <a:avLst/>
                            <a:gdLst>
                              <a:gd name="connsiteX0" fmla="*/ 108677 w 229404"/>
                              <a:gd name="connsiteY0" fmla="*/ 64237 h 187049"/>
                              <a:gd name="connsiteX1" fmla="*/ -275 w 229404"/>
                              <a:gd name="connsiteY1" fmla="*/ 39512 h 187049"/>
                              <a:gd name="connsiteX2" fmla="*/ -275 w 229404"/>
                              <a:gd name="connsiteY2" fmla="*/ 149566 h 187049"/>
                              <a:gd name="connsiteX3" fmla="*/ 110399 w 229404"/>
                              <a:gd name="connsiteY3" fmla="*/ 121329 h 187049"/>
                              <a:gd name="connsiteX4" fmla="*/ 229130 w 229404"/>
                              <a:gd name="connsiteY4" fmla="*/ 186824 h 187049"/>
                              <a:gd name="connsiteX5" fmla="*/ 229130 w 229404"/>
                              <a:gd name="connsiteY5" fmla="*/ -225 h 187049"/>
                              <a:gd name="connsiteX6" fmla="*/ 108677 w 229404"/>
                              <a:gd name="connsiteY6" fmla="*/ 64237 h 187049"/>
                              <a:gd name="connsiteX7" fmla="*/ 226375 w 229404"/>
                              <a:gd name="connsiteY7" fmla="*/ 180075 h 187049"/>
                              <a:gd name="connsiteX8" fmla="*/ 110881 w 229404"/>
                              <a:gd name="connsiteY8" fmla="*/ 118093 h 187049"/>
                              <a:gd name="connsiteX9" fmla="*/ 48209 w 229404"/>
                              <a:gd name="connsiteY9" fmla="*/ 120159 h 187049"/>
                              <a:gd name="connsiteX10" fmla="*/ 2480 w 229404"/>
                              <a:gd name="connsiteY10" fmla="*/ 143161 h 187049"/>
                              <a:gd name="connsiteX11" fmla="*/ 2480 w 229404"/>
                              <a:gd name="connsiteY11" fmla="*/ 45091 h 187049"/>
                              <a:gd name="connsiteX12" fmla="*/ 109159 w 229404"/>
                              <a:gd name="connsiteY12" fmla="*/ 66991 h 187049"/>
                              <a:gd name="connsiteX13" fmla="*/ 226237 w 229404"/>
                              <a:gd name="connsiteY13" fmla="*/ 6248 h 187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29404" h="187049">
                                <a:moveTo>
                                  <a:pt x="108677" y="64237"/>
                                </a:moveTo>
                                <a:cubicBezTo>
                                  <a:pt x="66942" y="71124"/>
                                  <a:pt x="28444" y="62377"/>
                                  <a:pt x="-275" y="39512"/>
                                </a:cubicBezTo>
                                <a:lnTo>
                                  <a:pt x="-275" y="149566"/>
                                </a:lnTo>
                                <a:cubicBezTo>
                                  <a:pt x="30186" y="123396"/>
                                  <a:pt x="71122" y="112948"/>
                                  <a:pt x="110399" y="121329"/>
                                </a:cubicBezTo>
                                <a:cubicBezTo>
                                  <a:pt x="150756" y="128561"/>
                                  <a:pt x="192698" y="151701"/>
                                  <a:pt x="229130" y="186824"/>
                                </a:cubicBezTo>
                                <a:lnTo>
                                  <a:pt x="229130" y="-225"/>
                                </a:lnTo>
                                <a:cubicBezTo>
                                  <a:pt x="196444" y="32977"/>
                                  <a:pt x="154434" y="55463"/>
                                  <a:pt x="108677" y="64237"/>
                                </a:cubicBezTo>
                                <a:close/>
                                <a:moveTo>
                                  <a:pt x="226375" y="180075"/>
                                </a:moveTo>
                                <a:cubicBezTo>
                                  <a:pt x="190632" y="147087"/>
                                  <a:pt x="150068" y="124980"/>
                                  <a:pt x="110881" y="118093"/>
                                </a:cubicBezTo>
                                <a:cubicBezTo>
                                  <a:pt x="90096" y="114119"/>
                                  <a:pt x="68684" y="114828"/>
                                  <a:pt x="48209" y="120159"/>
                                </a:cubicBezTo>
                                <a:cubicBezTo>
                                  <a:pt x="31564" y="124635"/>
                                  <a:pt x="15999" y="132466"/>
                                  <a:pt x="2480" y="143161"/>
                                </a:cubicBezTo>
                                <a:lnTo>
                                  <a:pt x="2480" y="45091"/>
                                </a:lnTo>
                                <a:cubicBezTo>
                                  <a:pt x="31336" y="65752"/>
                                  <a:pt x="68733" y="73672"/>
                                  <a:pt x="109159" y="66991"/>
                                </a:cubicBezTo>
                                <a:cubicBezTo>
                                  <a:pt x="153263" y="58555"/>
                                  <a:pt x="193944" y="37446"/>
                                  <a:pt x="226237" y="62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5" name="Bild 18"/>
                        <wps:cNvSpPr/>
                        <wps:spPr>
                          <a:xfrm>
                            <a:off x="6042201" y="7737"/>
                            <a:ext cx="602057" cy="393520"/>
                          </a:xfrm>
                          <a:custGeom>
                            <a:avLst/>
                            <a:gdLst>
                              <a:gd name="connsiteX0" fmla="*/ 423893 w 602057"/>
                              <a:gd name="connsiteY0" fmla="*/ 156591 h 393520"/>
                              <a:gd name="connsiteX1" fmla="*/ 423893 w 602057"/>
                              <a:gd name="connsiteY1" fmla="*/ 364783 h 393520"/>
                              <a:gd name="connsiteX2" fmla="*/ 438149 w 602057"/>
                              <a:gd name="connsiteY2" fmla="*/ 393295 h 393520"/>
                              <a:gd name="connsiteX3" fmla="*/ 488975 w 602057"/>
                              <a:gd name="connsiteY3" fmla="*/ 352531 h 393520"/>
                              <a:gd name="connsiteX4" fmla="*/ 529745 w 602057"/>
                              <a:gd name="connsiteY4" fmla="*/ 393295 h 393520"/>
                              <a:gd name="connsiteX5" fmla="*/ 580385 w 602057"/>
                              <a:gd name="connsiteY5" fmla="*/ 352449 h 393520"/>
                              <a:gd name="connsiteX6" fmla="*/ 601783 w 602057"/>
                              <a:gd name="connsiteY6" fmla="*/ 360445 h 393520"/>
                              <a:gd name="connsiteX7" fmla="*/ 601783 w 602057"/>
                              <a:gd name="connsiteY7" fmla="*/ 40408 h 393520"/>
                              <a:gd name="connsiteX8" fmla="*/ 561150 w 602057"/>
                              <a:gd name="connsiteY8" fmla="*/ -225 h 393520"/>
                              <a:gd name="connsiteX9" fmla="*/ 40358 w 602057"/>
                              <a:gd name="connsiteY9" fmla="*/ -225 h 393520"/>
                              <a:gd name="connsiteX10" fmla="*/ -275 w 602057"/>
                              <a:gd name="connsiteY10" fmla="*/ 40408 h 393520"/>
                              <a:gd name="connsiteX11" fmla="*/ -275 w 602057"/>
                              <a:gd name="connsiteY11" fmla="*/ 360376 h 393520"/>
                              <a:gd name="connsiteX12" fmla="*/ 63767 w 602057"/>
                              <a:gd name="connsiteY12" fmla="*/ 371829 h 393520"/>
                              <a:gd name="connsiteX13" fmla="*/ 71763 w 602057"/>
                              <a:gd name="connsiteY13" fmla="*/ 393226 h 393520"/>
                              <a:gd name="connsiteX14" fmla="*/ 122588 w 602057"/>
                              <a:gd name="connsiteY14" fmla="*/ 352456 h 393520"/>
                              <a:gd name="connsiteX15" fmla="*/ 163359 w 602057"/>
                              <a:gd name="connsiteY15" fmla="*/ 393226 h 393520"/>
                              <a:gd name="connsiteX16" fmla="*/ 178097 w 602057"/>
                              <a:gd name="connsiteY16" fmla="*/ 364164 h 393520"/>
                              <a:gd name="connsiteX17" fmla="*/ 178097 w 602057"/>
                              <a:gd name="connsiteY17" fmla="*/ 156591 h 393520"/>
                              <a:gd name="connsiteX18" fmla="*/ 42906 w 602057"/>
                              <a:gd name="connsiteY18" fmla="*/ 227802 h 393520"/>
                              <a:gd name="connsiteX19" fmla="*/ 42906 w 602057"/>
                              <a:gd name="connsiteY19" fmla="*/ 28080 h 393520"/>
                              <a:gd name="connsiteX20" fmla="*/ 277820 w 602057"/>
                              <a:gd name="connsiteY20" fmla="*/ 68575 h 393520"/>
                              <a:gd name="connsiteX21" fmla="*/ 277820 w 602057"/>
                              <a:gd name="connsiteY21" fmla="*/ 190337 h 393520"/>
                              <a:gd name="connsiteX22" fmla="*/ 229612 w 602057"/>
                              <a:gd name="connsiteY22" fmla="*/ 161894 h 393520"/>
                              <a:gd name="connsiteX23" fmla="*/ 229612 w 602057"/>
                              <a:gd name="connsiteY23" fmla="*/ 357001 h 393520"/>
                              <a:gd name="connsiteX24" fmla="*/ 254887 w 602057"/>
                              <a:gd name="connsiteY24" fmla="*/ 393226 h 393520"/>
                              <a:gd name="connsiteX25" fmla="*/ 305719 w 602057"/>
                              <a:gd name="connsiteY25" fmla="*/ 352456 h 393520"/>
                              <a:gd name="connsiteX26" fmla="*/ 346483 w 602057"/>
                              <a:gd name="connsiteY26" fmla="*/ 393226 h 393520"/>
                              <a:gd name="connsiteX27" fmla="*/ 372241 w 602057"/>
                              <a:gd name="connsiteY27" fmla="*/ 356726 h 393520"/>
                              <a:gd name="connsiteX28" fmla="*/ 372241 w 602057"/>
                              <a:gd name="connsiteY28" fmla="*/ 161343 h 393520"/>
                              <a:gd name="connsiteX29" fmla="*/ 323550 w 602057"/>
                              <a:gd name="connsiteY29" fmla="*/ 189924 h 393520"/>
                              <a:gd name="connsiteX30" fmla="*/ 323550 w 602057"/>
                              <a:gd name="connsiteY30" fmla="*/ 68162 h 393520"/>
                              <a:gd name="connsiteX31" fmla="*/ 558464 w 602057"/>
                              <a:gd name="connsiteY31" fmla="*/ 27667 h 393520"/>
                              <a:gd name="connsiteX32" fmla="*/ 558464 w 602057"/>
                              <a:gd name="connsiteY32" fmla="*/ 227389 h 393520"/>
                              <a:gd name="connsiteX33" fmla="*/ 423893 w 602057"/>
                              <a:gd name="connsiteY33" fmla="*/ 156591 h 393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602057" h="393520">
                                <a:moveTo>
                                  <a:pt x="423893" y="156591"/>
                                </a:moveTo>
                                <a:lnTo>
                                  <a:pt x="423893" y="364783"/>
                                </a:lnTo>
                                <a:cubicBezTo>
                                  <a:pt x="431895" y="372283"/>
                                  <a:pt x="436950" y="382393"/>
                                  <a:pt x="438149" y="393295"/>
                                </a:cubicBezTo>
                                <a:cubicBezTo>
                                  <a:pt x="440924" y="368000"/>
                                  <a:pt x="463686" y="349749"/>
                                  <a:pt x="488975" y="352531"/>
                                </a:cubicBezTo>
                                <a:cubicBezTo>
                                  <a:pt x="510441" y="354887"/>
                                  <a:pt x="527390" y="371836"/>
                                  <a:pt x="529745" y="393295"/>
                                </a:cubicBezTo>
                                <a:cubicBezTo>
                                  <a:pt x="532452" y="368034"/>
                                  <a:pt x="555124" y="349749"/>
                                  <a:pt x="580385" y="352449"/>
                                </a:cubicBezTo>
                                <a:cubicBezTo>
                                  <a:pt x="588078" y="353275"/>
                                  <a:pt x="595440" y="356023"/>
                                  <a:pt x="601783" y="360445"/>
                                </a:cubicBezTo>
                                <a:lnTo>
                                  <a:pt x="601783" y="40408"/>
                                </a:lnTo>
                                <a:cubicBezTo>
                                  <a:pt x="601748" y="17984"/>
                                  <a:pt x="583574" y="-184"/>
                                  <a:pt x="561150" y="-225"/>
                                </a:cubicBezTo>
                                <a:lnTo>
                                  <a:pt x="40358" y="-225"/>
                                </a:lnTo>
                                <a:cubicBezTo>
                                  <a:pt x="17934" y="-184"/>
                                  <a:pt x="-240" y="17984"/>
                                  <a:pt x="-275" y="40408"/>
                                </a:cubicBezTo>
                                <a:lnTo>
                                  <a:pt x="-275" y="360376"/>
                                </a:lnTo>
                                <a:cubicBezTo>
                                  <a:pt x="20572" y="345851"/>
                                  <a:pt x="49249" y="350982"/>
                                  <a:pt x="63767" y="371829"/>
                                </a:cubicBezTo>
                                <a:cubicBezTo>
                                  <a:pt x="68188" y="378178"/>
                                  <a:pt x="70936" y="385534"/>
                                  <a:pt x="71763" y="393226"/>
                                </a:cubicBezTo>
                                <a:cubicBezTo>
                                  <a:pt x="74538" y="367931"/>
                                  <a:pt x="97300" y="349680"/>
                                  <a:pt x="122588" y="352456"/>
                                </a:cubicBezTo>
                                <a:cubicBezTo>
                                  <a:pt x="144055" y="354818"/>
                                  <a:pt x="161004" y="371767"/>
                                  <a:pt x="163359" y="393226"/>
                                </a:cubicBezTo>
                                <a:cubicBezTo>
                                  <a:pt x="164564" y="382063"/>
                                  <a:pt x="169806" y="371726"/>
                                  <a:pt x="178097" y="364164"/>
                                </a:cubicBezTo>
                                <a:lnTo>
                                  <a:pt x="178097" y="156591"/>
                                </a:lnTo>
                                <a:cubicBezTo>
                                  <a:pt x="132643" y="160861"/>
                                  <a:pt x="84435" y="186067"/>
                                  <a:pt x="42906" y="227802"/>
                                </a:cubicBezTo>
                                <a:lnTo>
                                  <a:pt x="42906" y="28080"/>
                                </a:lnTo>
                                <a:cubicBezTo>
                                  <a:pt x="117905" y="105007"/>
                                  <a:pt x="219350" y="120159"/>
                                  <a:pt x="277820" y="68575"/>
                                </a:cubicBezTo>
                                <a:lnTo>
                                  <a:pt x="277820" y="190337"/>
                                </a:lnTo>
                                <a:cubicBezTo>
                                  <a:pt x="264143" y="177286"/>
                                  <a:pt x="247649" y="167555"/>
                                  <a:pt x="229612" y="161894"/>
                                </a:cubicBezTo>
                                <a:lnTo>
                                  <a:pt x="229612" y="357001"/>
                                </a:lnTo>
                                <a:cubicBezTo>
                                  <a:pt x="243654" y="363985"/>
                                  <a:pt x="253179" y="377635"/>
                                  <a:pt x="254887" y="393226"/>
                                </a:cubicBezTo>
                                <a:cubicBezTo>
                                  <a:pt x="257662" y="367931"/>
                                  <a:pt x="280424" y="349680"/>
                                  <a:pt x="305719" y="352456"/>
                                </a:cubicBezTo>
                                <a:cubicBezTo>
                                  <a:pt x="327179" y="354818"/>
                                  <a:pt x="344128" y="371767"/>
                                  <a:pt x="346483" y="393226"/>
                                </a:cubicBezTo>
                                <a:cubicBezTo>
                                  <a:pt x="348191" y="377428"/>
                                  <a:pt x="357929" y="363626"/>
                                  <a:pt x="372241" y="356726"/>
                                </a:cubicBezTo>
                                <a:lnTo>
                                  <a:pt x="372241" y="161343"/>
                                </a:lnTo>
                                <a:cubicBezTo>
                                  <a:pt x="354011" y="166949"/>
                                  <a:pt x="337338" y="176735"/>
                                  <a:pt x="323550" y="189924"/>
                                </a:cubicBezTo>
                                <a:lnTo>
                                  <a:pt x="323550" y="68162"/>
                                </a:lnTo>
                                <a:cubicBezTo>
                                  <a:pt x="382020" y="119745"/>
                                  <a:pt x="483465" y="104594"/>
                                  <a:pt x="558464" y="27667"/>
                                </a:cubicBezTo>
                                <a:lnTo>
                                  <a:pt x="558464" y="227389"/>
                                </a:lnTo>
                                <a:cubicBezTo>
                                  <a:pt x="517211" y="186136"/>
                                  <a:pt x="469209" y="160861"/>
                                  <a:pt x="423893" y="1565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6" name="Bild 18"/>
                        <wps:cNvSpPr/>
                        <wps:spPr>
                          <a:xfrm>
                            <a:off x="6042407" y="364576"/>
                            <a:ext cx="65162" cy="28613"/>
                          </a:xfrm>
                          <a:custGeom>
                            <a:avLst/>
                            <a:gdLst>
                              <a:gd name="connsiteX0" fmla="*/ 26309 w 65162"/>
                              <a:gd name="connsiteY0" fmla="*/ 3812 h 28613"/>
                              <a:gd name="connsiteX1" fmla="*/ 53857 w 65162"/>
                              <a:gd name="connsiteY1" fmla="*/ 15107 h 28613"/>
                              <a:gd name="connsiteX2" fmla="*/ 62947 w 65162"/>
                              <a:gd name="connsiteY2" fmla="*/ 27365 h 28613"/>
                              <a:gd name="connsiteX3" fmla="*/ 64738 w 65162"/>
                              <a:gd name="connsiteY3" fmla="*/ 26608 h 28613"/>
                              <a:gd name="connsiteX4" fmla="*/ 11543 w 65162"/>
                              <a:gd name="connsiteY4" fmla="*/ 2414 h 28613"/>
                              <a:gd name="connsiteX5" fmla="*/ -275 w 65162"/>
                              <a:gd name="connsiteY5" fmla="*/ 9253 h 28613"/>
                              <a:gd name="connsiteX6" fmla="*/ -275 w 65162"/>
                              <a:gd name="connsiteY6" fmla="*/ 14556 h 28613"/>
                              <a:gd name="connsiteX7" fmla="*/ 26309 w 65162"/>
                              <a:gd name="connsiteY7" fmla="*/ 3812 h 28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5162" h="28613">
                                <a:moveTo>
                                  <a:pt x="26309" y="3812"/>
                                </a:moveTo>
                                <a:cubicBezTo>
                                  <a:pt x="36639" y="3716"/>
                                  <a:pt x="46570" y="7786"/>
                                  <a:pt x="53857" y="15107"/>
                                </a:cubicBezTo>
                                <a:cubicBezTo>
                                  <a:pt x="57458" y="18736"/>
                                  <a:pt x="60523" y="22861"/>
                                  <a:pt x="62947" y="27365"/>
                                </a:cubicBezTo>
                                <a:cubicBezTo>
                                  <a:pt x="63912" y="29156"/>
                                  <a:pt x="65358" y="28399"/>
                                  <a:pt x="64738" y="26608"/>
                                </a:cubicBezTo>
                                <a:cubicBezTo>
                                  <a:pt x="56729" y="5238"/>
                                  <a:pt x="32913" y="-5595"/>
                                  <a:pt x="11543" y="2414"/>
                                </a:cubicBezTo>
                                <a:cubicBezTo>
                                  <a:pt x="7253" y="4026"/>
                                  <a:pt x="3258" y="6333"/>
                                  <a:pt x="-275" y="9253"/>
                                </a:cubicBezTo>
                                <a:lnTo>
                                  <a:pt x="-275" y="14556"/>
                                </a:lnTo>
                                <a:cubicBezTo>
                                  <a:pt x="6874" y="7682"/>
                                  <a:pt x="16392" y="3840"/>
                                  <a:pt x="26309" y="3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7" name="Bild 18"/>
                        <wps:cNvSpPr/>
                        <wps:spPr>
                          <a:xfrm>
                            <a:off x="6576766" y="364279"/>
                            <a:ext cx="67492" cy="39009"/>
                          </a:xfrm>
                          <a:custGeom>
                            <a:avLst/>
                            <a:gdLst>
                              <a:gd name="connsiteX0" fmla="*/ -275 w 67492"/>
                              <a:gd name="connsiteY0" fmla="*/ 37441 h 39009"/>
                              <a:gd name="connsiteX1" fmla="*/ 1171 w 67492"/>
                              <a:gd name="connsiteY1" fmla="*/ 37441 h 39009"/>
                              <a:gd name="connsiteX2" fmla="*/ 7025 w 67492"/>
                              <a:gd name="connsiteY2" fmla="*/ 24976 h 39009"/>
                              <a:gd name="connsiteX3" fmla="*/ 59194 w 67492"/>
                              <a:gd name="connsiteY3" fmla="*/ 8082 h 39009"/>
                              <a:gd name="connsiteX4" fmla="*/ 67217 w 67492"/>
                              <a:gd name="connsiteY4" fmla="*/ 13543 h 39009"/>
                              <a:gd name="connsiteX5" fmla="*/ 67217 w 67492"/>
                              <a:gd name="connsiteY5" fmla="*/ 9274 h 39009"/>
                              <a:gd name="connsiteX6" fmla="*/ 9036 w 67492"/>
                              <a:gd name="connsiteY6" fmla="*/ 14742 h 39009"/>
                              <a:gd name="connsiteX7" fmla="*/ -275 w 67492"/>
                              <a:gd name="connsiteY7" fmla="*/ 37166 h 39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492" h="39009">
                                <a:moveTo>
                                  <a:pt x="-275" y="37441"/>
                                </a:moveTo>
                                <a:cubicBezTo>
                                  <a:pt x="-275" y="39232"/>
                                  <a:pt x="620" y="39232"/>
                                  <a:pt x="1171" y="37441"/>
                                </a:cubicBezTo>
                                <a:cubicBezTo>
                                  <a:pt x="2666" y="33089"/>
                                  <a:pt x="4629" y="28908"/>
                                  <a:pt x="7025" y="24976"/>
                                </a:cubicBezTo>
                                <a:cubicBezTo>
                                  <a:pt x="16763" y="5906"/>
                                  <a:pt x="40117" y="-1663"/>
                                  <a:pt x="59194" y="8082"/>
                                </a:cubicBezTo>
                                <a:cubicBezTo>
                                  <a:pt x="62086" y="9556"/>
                                  <a:pt x="64779" y="11395"/>
                                  <a:pt x="67217" y="13543"/>
                                </a:cubicBezTo>
                                <a:lnTo>
                                  <a:pt x="67217" y="9274"/>
                                </a:lnTo>
                                <a:cubicBezTo>
                                  <a:pt x="49642" y="-5286"/>
                                  <a:pt x="23595" y="-2834"/>
                                  <a:pt x="9036" y="14742"/>
                                </a:cubicBezTo>
                                <a:cubicBezTo>
                                  <a:pt x="3754" y="21112"/>
                                  <a:pt x="510" y="28929"/>
                                  <a:pt x="-275" y="37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84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29" style="position:absolute;margin-left:442.8pt;margin-top:705.35pt;width:33.05pt;height:42.7pt;z-index:251675648;mso-position-horizontal-relative:page;mso-position-vertical-relative:page;mso-width-relative:margin;mso-height-relative:margin" coordsize="6145,7929" coordorigin="60359,14" o:spid="_x0000_s1026" w14:anchorId="1D21A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">
                <v:shape id="Bild 18" style="position:absolute;left:60359;top:14;width:6145;height:7930;visibility:visible;mso-wrap-style:square;v-text-anchor:middle" coordsize="614523,792964" o:spid="_x0000_s1027" fillcolor="black" stroked="f" strokeweight=".19025mm" path="m567417,-225r-520792,c20737,-184,-240,20787,-275,46675r,579813c682,653299,18774,676453,44559,683856r219901,55096l263840,738952v22754,6632,38815,26948,40013,50619c303888,791306,305286,792704,307021,792739v1722,-35,3099,-1446,3099,-3168c311043,765639,327200,744992,350202,738332l569483,683649v25757,-7431,43822,-30578,44765,-57368l614248,46675c614214,20814,593277,-150,567417,-225xm46625,6042r520792,c589841,6083,608009,24251,608050,46675r,319968c587203,352118,558526,357249,544008,378096v-4421,6350,-7169,13705,-7996,21398c533237,374198,510476,355947,485187,358723v-21467,2362,-38416,19311,-40771,40771c443218,388592,438163,378481,430160,370982r,-208124c475476,167197,523478,192472,564800,234000r,-199722c489801,111206,388356,126357,329886,74774r,121761c343674,183347,360347,173560,378577,167954r,195383c364266,370238,354527,384039,352819,399838v-2775,-25296,-25536,-43546,-50825,-40771c280527,361429,263578,378371,261223,399838v-1708,-15592,-11233,-29242,-25275,-36225l235948,167748v18037,5661,34531,15392,48209,28443l284157,74429c225686,126013,124241,110861,49242,33934r,199722c90564,191921,138773,166714,184433,162445r,207710c176141,377717,170901,388054,169695,399218v-2775,-25296,-25537,-43546,-50832,-40771c97403,360810,80454,377758,78099,399218,75392,373957,52720,355665,27459,358372v-7693,826,-15055,3574,-21398,7995l6061,46675c6102,24278,24229,6117,46625,60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">
                  <v:stroke joinstyle="miter"/>
                  <v:path arrowok="t" o:connecttype="custom" o:connectlocs="567417,-225;46625,-225;-275,46675;-275,626488;44559,683856;264460,738952;263840,738952;303853,789571;307021,792739;310120,789571;350202,738332;569483,683649;614248,626281;614248,46675;567417,-225;46625,6042;567417,6042;608050,46675;608050,366643;544008,378096;536012,399494;485187,358723;444416,399494;430160,370982;430160,162858;564800,234000;564800,34278;329886,74774;329886,196535;378577,167954;378577,363337;352819,399838;301994,359067;261223,399838;235948,363613;235948,167748;284157,196191;284157,74429;49242,33934;49242,233656;184433,162445;184433,370155;169695,399218;118863,358447;78099,399218;27459,358372;6061,366367;6061,46675;46625,6042" o:connectangles="0,0,0,0,0,0,0,0,0,0,0,0,0,0,0,0,0,0,0,0,0,0,0,0,0,0,0,0,0,0,0,0,0,0,0,0,0,0,0,0,0,0,0,0,0,0,0,0,0"/>
                </v:shape>
                <v:shape id="Bild 18" style="position:absolute;left:62237;top:1637;width:441;height:2058;visibility:visible;mso-wrap-style:square;v-text-anchor:middle" coordsize="44145,205713" o:spid="_x0000_s1028" fillcolor="#e73137" stroked="f" strokeweight=".19025mm" path="m8954,-225v-3030,,-6130,,-9229,413l-275,205488v12603,-9669,29318,-12093,44146,-6405l43871,4251c33609,1469,23031,-12,12397,-156l8954,-2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">
                  <v:stroke joinstyle="miter"/>
                  <v:path arrowok="t" o:connecttype="custom" o:connectlocs="8954,-225;-275,188;-275,205488;43871,199083;43871,4251;12397,-156" o:connectangles="0,0,0,0,0,0"/>
                </v:shape>
                <v:shape id="Bild 18" style="position:absolute;left:64179;top:1638;width:442;height:2052;visibility:visible;mso-wrap-style:square;v-text-anchor:middle" coordsize="44214,205285" o:spid="_x0000_s1029" fillcolor="#e73137" stroked="f" strokeweight=".19025mm" path="m9023,2171c5855,2790,2755,3479,-275,4374r,194901c14470,193414,31199,195604,43940,205060r,-204956c33430,-626,22865,-143,12466,1551l9023,21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">
                  <v:stroke joinstyle="miter"/>
                  <v:path arrowok="t" o:connecttype="custom" o:connectlocs="9023,2171;-275,4374;-275,199275;43940,205060;43940,104;12466,1551" o:connectangles="0,0,0,0,0,0"/>
                </v:shape>
                <v:shape id="Bild 18" style="position:absolute;left:64272;top:1655;width:34;height:1952;visibility:visible;mso-wrap-style:square;v-text-anchor:middle" coordsize="3443,195176" o:spid="_x0000_s1030" stroked="f" strokeweight=".19025mm" path="m3169,194469r,l3169,-225,-275,395r,194556l-275,194951r344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">
                  <v:stroke joinstyle="miter"/>
                  <v:path arrowok="t" o:connecttype="custom" o:connectlocs="3169,194469;3169,194469;3169,-225;-275,395;-275,194951;-275,194951" o:connectangles="0,0,0,0,0,0"/>
                </v:shape>
                <v:shape id="Bild 18" style="position:absolute;left:62332;top:1638;width:35;height:2004;visibility:visible;mso-wrap-style:square;v-text-anchor:middle" coordsize="3512,200410" o:spid="_x0000_s1031" stroked="f" strokeweight=".19025mm" path="m3238,198601r,-198826l-275,-225r,200410l-275,200185v1144,-592,2314,-1115,3513,-15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">
                  <v:stroke joinstyle="miter"/>
                  <v:path arrowok="t" o:connecttype="custom" o:connectlocs="3238,198601;3238,-225;-275,-225;-275,200185;-275,200185;3238,198601" o:connectangles="0,0,0,0,0,0"/>
                </v:shape>
                <v:shape id="Bild 18" style="position:absolute;left:64510;top:1638;width:111;height:2052;visibility:visible;mso-wrap-style:square;v-text-anchor:middle" coordsize="11088,205249" o:spid="_x0000_s1032" fillcolor="#be2b31" stroked="f" strokeweight=".19025mm" path="m-275,-207r,199239c3685,200492,7425,202510,10813,205024l10813,68c7094,-138,3375,-276,-275,-2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">
                  <v:stroke joinstyle="miter"/>
                  <v:path arrowok="t" o:connecttype="custom" o:connectlocs="-275,-207;-275,199032;10813,205024;10813,68;-275,-207" o:connectangles="0,0,0,0,0"/>
                </v:shape>
                <v:shape id="Bild 18" style="position:absolute;left:62567;top:1657;width:111;height:1974;visibility:visible;mso-wrap-style:square;v-text-anchor:middle" coordsize="11087,197311" o:spid="_x0000_s1033" fillcolor="#be2b31" stroked="f" strokeweight=".19025mm" path="m-206,194400v3781,386,7486,1288,11019,2686l10813,2254c7163,1228,3465,395,-275,-225r69,1946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">
                  <v:stroke joinstyle="miter"/>
                  <v:path arrowok="t" o:connecttype="custom" o:connectlocs="-206,194400;10813,197086;10813,2254;-275,-225" o:connectangles="0,0,0,0"/>
                </v:shape>
                <v:shape id="Bild 18" style="position:absolute;left:61187;top:3642;width:802;height:390;visibility:visible;mso-wrap-style:square;v-text-anchor:middle" coordsize="80138,38999" o:spid="_x0000_s1034" stroked="f" strokeweight=".19025mm" path="m79683,26894c71832,5469,48099,-5544,26667,2307,11647,7810,1151,21495,-275,37431v,1791,895,1791,1446,c2693,33085,4656,28912,7025,24966,16667,5889,39945,-1769,59022,7872v3698,1867,7066,4311,9986,7245c72610,18747,75675,22872,78099,27376v826,2066,2272,1309,158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">
                  <v:stroke joinstyle="miter"/>
                  <v:path arrowok="t" o:connecttype="custom" o:connectlocs="79683,26894;26667,2307;-275,37431;1171,37431;7025,24966;59022,7872;69008,15117;78099,27376;79683,26894" o:connectangles="0,0,0,0,0,0,0,0,0"/>
                </v:shape>
                <v:shape id="Bild 18" style="position:absolute;left:62103;top:3642;width:802;height:390;visibility:visible;mso-wrap-style:square;v-text-anchor:middle" coordsize="80137,38999" o:spid="_x0000_s1035" stroked="f" strokeweight=".19025mm" path="m79683,26894c71832,5469,48099,-5544,26667,2307,11646,7810,1151,21495,-275,37431v,1791,895,1791,1446,c2693,33085,4656,28912,7025,24966,16667,5889,39945,-1769,59022,7872v3698,1867,7066,4311,9986,7245c72610,18747,75674,22872,78099,27376v826,2066,2272,1309,158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">
                  <v:stroke joinstyle="miter"/>
                  <v:path arrowok="t" o:connecttype="custom" o:connectlocs="79683,26894;26667,2307;-275,37431;1171,37431;7025,24966;59022,7872;69008,15117;78099,27376;79683,26894" o:connectangles="0,0,0,0,0,0,0,0,0"/>
                </v:shape>
                <v:shape id="Bild 18" style="position:absolute;left:63019;top:3642;width:802;height:390;visibility:visible;mso-wrap-style:square;v-text-anchor:middle" coordsize="80156,38999" o:spid="_x0000_s1036" stroked="f" strokeweight=".19025mm" path="m79683,26894c71832,5469,48099,-5544,26667,2307,11646,7810,1151,21495,-275,37431v,1791,895,1791,1446,c2693,33085,4656,28912,7025,24966,16667,5889,39945,-1769,59022,7872v3698,1867,7066,4311,9986,7245c72610,18747,75674,22872,78099,27376v1033,2066,2272,1309,158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">
                  <v:stroke joinstyle="miter"/>
                  <v:path arrowok="t" o:connecttype="custom" o:connectlocs="79683,26894;26667,2307;-275,37431;1171,37431;7025,24966;59022,7872;69008,15117;78099,27376;79683,26894" o:connectangles="0,0,0,0,0,0,0,0,0"/>
                </v:shape>
                <v:shape id="Bild 18" style="position:absolute;left:63935;top:3642;width:802;height:390;visibility:visible;mso-wrap-style:square;v-text-anchor:middle" coordsize="80138,38999" o:spid="_x0000_s1037" stroked="f" strokeweight=".19025mm" path="m79683,26894c71832,5469,48099,-5544,26667,2307,11647,7810,1151,21495,-275,37431v,1791,895,1791,1447,c2693,33085,4656,28912,7025,24966,16667,5889,39945,-1769,59022,7872v3698,1867,7066,4311,9986,7245c72610,18747,75675,22872,78099,27376v826,2066,2273,1309,158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">
                  <v:stroke joinstyle="miter"/>
                  <v:path arrowok="t" o:connecttype="custom" o:connectlocs="79683,26894;26667,2307;-275,37431;1172,37431;7025,24966;59022,7872;69008,15117;78099,27376;79683,26894" o:connectangles="0,0,0,0,0,0,0,0,0"/>
                </v:shape>
                <v:shape id="Bild 18" style="position:absolute;left:64851;top:3642;width:801;height:390;visibility:visible;mso-wrap-style:square;v-text-anchor:middle" coordsize="80113,38999" o:spid="_x0000_s1038" stroked="f" strokeweight=".19025mm" path="m79683,26894c71832,5469,48099,-5544,26667,2307,11646,7810,1151,21495,-275,37431v,1791,895,1791,1446,c2693,33085,4656,28912,7025,24966,16667,5889,39945,-1769,59022,7872v3698,1867,7066,4311,9986,7245c72610,18747,75674,22872,78099,27376v826,2066,2203,1309,1584,-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">
                  <v:stroke joinstyle="miter"/>
                  <v:path arrowok="t" o:connecttype="custom" o:connectlocs="79683,26894;26667,2307;-275,37431;1171,37431;7025,24966;59022,7872;69008,15117;78099,27376;79683,26894" o:connectangles="0,0,0,0,0,0,0,0,0"/>
                </v:shape>
                <v:shape id="Bild 18" style="position:absolute;left:60882;top:423;width:2293;height:1867;visibility:visible;mso-wrap-style:square;v-text-anchor:middle" coordsize="229335,186705" o:spid="_x0000_s1039" stroked="f" strokeweight=".19025mm" path="m120109,64237c74380,55442,32397,32963,-275,-225r,186705c36157,151357,78099,128216,118456,120985v39256,-8374,80171,2066,110605,28237l229061,39375c200342,62377,162051,71192,120109,64237xm226306,143299c212794,132590,197229,124759,180577,120296v-20455,-5330,-41839,-6039,-62603,-2066c78787,125117,38154,147087,2480,180213r,-173965c34752,37474,75447,58582,119558,66991v40427,6887,77823,-1101,106610,-21900l226306,1432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">
                  <v:stroke joinstyle="miter"/>
                  <v:path arrowok="t" o:connecttype="custom" o:connectlocs="120109,64237;-275,-225;-275,186480;118456,120985;229061,149222;229061,39375;120109,64237;226306,143299;180577,120296;117974,118230;2480,180213;2480,6248;119558,66991;226168,45091" o:connectangles="0,0,0,0,0,0,0,0,0,0,0,0,0,0"/>
                </v:shape>
                <v:shape id="Bild 18" style="position:absolute;left:62685;top:1094;width:31;height:519;visibility:visible;mso-wrap-style:square;v-text-anchor:middle" coordsize="3099,51858" o:spid="_x0000_s1040" stroked="f" strokeweight=".19025mm" path="m-275,51082r1033,l2824,51633r,-51858l-275,532r,505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">
                  <v:stroke joinstyle="miter"/>
                  <v:path arrowok="t" o:connecttype="custom" o:connectlocs="-275,51082;758,51082;2824,51633;2824,-225;-275,532" o:connectangles="0,0,0,0,0"/>
                </v:shape>
                <v:shape id="Bild 18" style="position:absolute;left:62335;top:1137;width:24;height:427;visibility:visible;mso-wrap-style:square;v-text-anchor:middle" coordsize="2410,42699" o:spid="_x0000_s1041" stroked="f" strokeweight=".19025mm" path="m-275,42474r2411,l2136,-225r-2411,l-275,42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">
                  <v:stroke joinstyle="miter"/>
                  <v:path arrowok="t" o:connecttype="custom" o:connectlocs="-275,42474;2136,42474;2136,-225;-275,-225" o:connectangles="0,0,0,0"/>
                </v:shape>
                <v:shape id="Bild 18" style="position:absolute;left:62205;top:1135;width:32;height:435;visibility:visible;mso-wrap-style:square;v-text-anchor:middle" coordsize="3167,43525" o:spid="_x0000_s1042" stroked="f" strokeweight=".19025mm" path="m-275,43300r3168,l2893,-225r-3168,l-275,433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">
                  <v:stroke joinstyle="miter"/>
                  <v:path arrowok="t" o:connecttype="custom" o:connectlocs="-275,43300;2893,43300;2893,-225;-275,-225" o:connectangles="0,0,0,0"/>
                </v:shape>
                <v:shape id="Bild 18" style="position:absolute;left:64147;top:1094;width:32;height:519;visibility:visible;mso-wrap-style:square;v-text-anchor:middle" coordsize="3167,51858" o:spid="_x0000_s1043" stroked="f" strokeweight=".19025mm" path="m2893,51082r-1102,l-275,51633r,-51858l2893,532r,505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">
                  <v:stroke joinstyle="miter"/>
                  <v:path arrowok="t" o:connecttype="custom" o:connectlocs="2893,51082;1791,51082;-275,51633;-275,-225;2893,532" o:connectangles="0,0,0,0,0"/>
                </v:shape>
                <v:shape id="Bild 18" style="position:absolute;left:64627;top:1135;width:31;height:435;visibility:visible;mso-wrap-style:square;v-text-anchor:middle" coordsize="3099,43525" o:spid="_x0000_s1044" stroked="f" strokeweight=".19025mm" path="m2824,43300r-3099,l-275,-225r3099,l2824,433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">
                  <v:stroke joinstyle="miter"/>
                  <v:path arrowok="t" o:connecttype="custom" o:connectlocs="2824,43300;-275,43300;-275,-225;2824,-225" o:connectangles="0,0,0,0"/>
                </v:shape>
                <v:shape id="Bild 18" style="position:absolute;left:64278;top:1123;width:23;height:463;visibility:visible;mso-wrap-style:square;v-text-anchor:middle" coordsize="2341,46280" o:spid="_x0000_s1045" stroked="f" strokeweight=".19025mm" path="m-275,46055r2342,-413l2067,-225r-2342,l-275,460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">
                  <v:stroke joinstyle="miter"/>
                  <v:path arrowok="t" o:connecttype="custom" o:connectlocs="-275,46055;2067,45642;2067,-225;-275,-225" o:connectangles="0,0,0,0"/>
                </v:shape>
                <v:shape id="Bild 18" style="position:absolute;left:63688;top:423;width:2294;height:1870;visibility:visible;mso-wrap-style:square;v-text-anchor:middle" coordsize="229404,187049" o:spid="_x0000_s1046" stroked="f" strokeweight=".19025mm" path="m108677,64237c66942,71124,28444,62377,-275,39512r,110054c30186,123396,71122,112948,110399,121329v40357,7232,82299,30372,118731,65495l229130,-225c196444,32977,154434,55463,108677,64237xm226375,180075c190632,147087,150068,124980,110881,118093v-20785,-3974,-42197,-3265,-62672,2066c31564,124635,15999,132466,2480,143161r,-98070c31336,65752,68733,73672,109159,66991,153263,58555,193944,37446,226237,6248r138,1738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">
                  <v:stroke joinstyle="miter"/>
                  <v:path arrowok="t" o:connecttype="custom" o:connectlocs="108677,64237;-275,39512;-275,149566;110399,121329;229130,186824;229130,-225;108677,64237;226375,180075;110881,118093;48209,120159;2480,143161;2480,45091;109159,66991;226237,6248" o:connectangles="0,0,0,0,0,0,0,0,0,0,0,0,0,0"/>
                </v:shape>
                <v:shape id="Bild 18" style="position:absolute;left:60422;top:77;width:6020;height:3935;visibility:visible;mso-wrap-style:square;v-text-anchor:middle" coordsize="602057,393520" o:spid="_x0000_s1047" fillcolor="#ffdf00" stroked="f" strokeweight=".19025mm" path="m423893,156591r,208192c431895,372283,436950,382393,438149,393295v2775,-25295,25537,-43546,50826,-40764c510441,354887,527390,371836,529745,393295v2707,-25261,25379,-43546,50640,-40846c588078,353275,595440,356023,601783,360445r,-320037c601748,17984,583574,-184,561150,-225r-520792,c17934,-184,-240,17984,-275,40408r,319968c20572,345851,49249,350982,63767,371829v4421,6349,7169,13705,7996,21397c74538,367931,97300,349680,122588,352456v21467,2362,38416,19311,40771,40770c164564,382063,169806,371726,178097,364164r,-207573c132643,160861,84435,186067,42906,227802r,-199722c117905,105007,219350,120159,277820,68575r,121762c264143,177286,247649,167555,229612,161894r,195107c243654,363985,253179,377635,254887,393226v2775,-25295,25537,-43546,50832,-40770c327179,354818,344128,371767,346483,393226v1708,-15798,11446,-29600,25758,-36500l372241,161343v-18230,5606,-34903,15392,-48691,28581l323550,68162v58470,51583,159915,36432,234914,-40495l558464,227389c517211,186136,469209,160861,423893,1565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">
                  <v:stroke joinstyle="miter"/>
                  <v:path arrowok="t" o:connecttype="custom" o:connectlocs="423893,156591;423893,364783;438149,393295;488975,352531;529745,393295;580385,352449;601783,360445;601783,40408;561150,-225;40358,-225;-275,40408;-275,360376;63767,371829;71763,393226;122588,352456;163359,393226;178097,364164;178097,156591;42906,227802;42906,28080;277820,68575;277820,190337;229612,161894;229612,357001;254887,393226;305719,352456;346483,393226;372241,356726;372241,161343;323550,189924;323550,68162;558464,27667;558464,227389;423893,156591" o:connectangles="0,0,0,0,0,0,0,0,0,0,0,0,0,0,0,0,0,0,0,0,0,0,0,0,0,0,0,0,0,0,0,0,0,0"/>
                </v:shape>
                <v:shape id="Bild 18" style="position:absolute;left:60424;top:3645;width:651;height:286;visibility:visible;mso-wrap-style:square;v-text-anchor:middle" coordsize="65162,28613" o:spid="_x0000_s1048" stroked="f" strokeweight=".19025mm" path="m26309,3812v10330,-96,20261,3974,27548,11295c57458,18736,60523,22861,62947,27365v965,1791,2411,1034,1791,-757c56729,5238,32913,-5595,11543,2414,7253,4026,3258,6333,-275,9253r,5303c6874,7682,16392,3840,26309,38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">
                  <v:stroke joinstyle="miter"/>
                  <v:path arrowok="t" o:connecttype="custom" o:connectlocs="26309,3812;53857,15107;62947,27365;64738,26608;11543,2414;-275,9253;-275,14556;26309,3812" o:connectangles="0,0,0,0,0,0,0,0"/>
                </v:shape>
                <v:shape id="Bild 18" style="position:absolute;left:65767;top:3642;width:675;height:390;visibility:visible;mso-wrap-style:square;v-text-anchor:middle" coordsize="67492,39009" o:spid="_x0000_s1049" stroked="f" strokeweight=".19025mm" path="m-275,37441v,1791,895,1791,1446,c2666,33089,4629,28908,7025,24976,16763,5906,40117,-1663,59194,8082v2892,1474,5585,3313,8023,5461l67217,9274c49642,-5286,23595,-2834,9036,14742,3754,21112,510,28929,-275,37166r,2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">
                  <v:stroke joinstyle="miter"/>
                  <v:path arrowok="t" o:connecttype="custom" o:connectlocs="-275,37441;1171,37441;7025,24976;59194,8082;67217,13543;67217,9274;9036,14742;-275,37166" o:connectangles="0,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 wp14:anchorId="6BAA4B83" wp14:editId="7F1FDE2B">
                <wp:simplePos x="0" y="0"/>
                <wp:positionH relativeFrom="page">
                  <wp:posOffset>4390390</wp:posOffset>
                </wp:positionH>
                <wp:positionV relativeFrom="page">
                  <wp:posOffset>8957310</wp:posOffset>
                </wp:positionV>
                <wp:extent cx="454660" cy="544830"/>
                <wp:effectExtent l="19050" t="19050" r="2540" b="7620"/>
                <wp:wrapNone/>
                <wp:docPr id="478" name="Grup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" cy="544830"/>
                          <a:chOff x="4473171" y="0"/>
                          <a:chExt cx="664106" cy="796400"/>
                        </a:xfrm>
                      </wpg:grpSpPr>
                      <wps:wsp>
                        <wps:cNvPr id="479" name="Bild 14"/>
                        <wps:cNvSpPr/>
                        <wps:spPr>
                          <a:xfrm>
                            <a:off x="4473171" y="0"/>
                            <a:ext cx="664106" cy="796400"/>
                          </a:xfrm>
                          <a:custGeom>
                            <a:avLst/>
                            <a:gdLst>
                              <a:gd name="connsiteX0" fmla="*/ -36 w 664106"/>
                              <a:gd name="connsiteY0" fmla="*/ 623597 h 796400"/>
                              <a:gd name="connsiteX1" fmla="*/ 57164 w 664106"/>
                              <a:gd name="connsiteY1" fmla="*/ 706415 h 796400"/>
                              <a:gd name="connsiteX2" fmla="*/ 64596 w 664106"/>
                              <a:gd name="connsiteY2" fmla="*/ 708371 h 796400"/>
                              <a:gd name="connsiteX3" fmla="*/ 289973 w 664106"/>
                              <a:gd name="connsiteY3" fmla="*/ 767037 h 796400"/>
                              <a:gd name="connsiteX4" fmla="*/ 289973 w 664106"/>
                              <a:gd name="connsiteY4" fmla="*/ 767037 h 796400"/>
                              <a:gd name="connsiteX5" fmla="*/ 289973 w 664106"/>
                              <a:gd name="connsiteY5" fmla="*/ 767037 h 796400"/>
                              <a:gd name="connsiteX6" fmla="*/ 332311 w 664106"/>
                              <a:gd name="connsiteY6" fmla="*/ 796371 h 796400"/>
                              <a:gd name="connsiteX7" fmla="*/ 374551 w 664106"/>
                              <a:gd name="connsiteY7" fmla="*/ 767037 h 796400"/>
                              <a:gd name="connsiteX8" fmla="*/ 374551 w 664106"/>
                              <a:gd name="connsiteY8" fmla="*/ 767037 h 796400"/>
                              <a:gd name="connsiteX9" fmla="*/ 374551 w 664106"/>
                              <a:gd name="connsiteY9" fmla="*/ 767037 h 796400"/>
                              <a:gd name="connsiteX10" fmla="*/ 599440 w 664106"/>
                              <a:gd name="connsiteY10" fmla="*/ 708371 h 796400"/>
                              <a:gd name="connsiteX11" fmla="*/ 606969 w 664106"/>
                              <a:gd name="connsiteY11" fmla="*/ 706415 h 796400"/>
                              <a:gd name="connsiteX12" fmla="*/ 664071 w 664106"/>
                              <a:gd name="connsiteY12" fmla="*/ 623597 h 796400"/>
                              <a:gd name="connsiteX13" fmla="*/ 664071 w 664106"/>
                              <a:gd name="connsiteY13" fmla="*/ -29 h 796400"/>
                              <a:gd name="connsiteX14" fmla="*/ -36 w 664106"/>
                              <a:gd name="connsiteY14" fmla="*/ -29 h 79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64106" h="796400">
                                <a:moveTo>
                                  <a:pt x="-36" y="623597"/>
                                </a:moveTo>
                                <a:cubicBezTo>
                                  <a:pt x="-36" y="692922"/>
                                  <a:pt x="34382" y="701037"/>
                                  <a:pt x="57164" y="706415"/>
                                </a:cubicBezTo>
                                <a:lnTo>
                                  <a:pt x="64596" y="708371"/>
                                </a:lnTo>
                                <a:cubicBezTo>
                                  <a:pt x="93929" y="716780"/>
                                  <a:pt x="288018" y="766060"/>
                                  <a:pt x="289973" y="767037"/>
                                </a:cubicBezTo>
                                <a:lnTo>
                                  <a:pt x="289973" y="767037"/>
                                </a:lnTo>
                                <a:lnTo>
                                  <a:pt x="289973" y="767037"/>
                                </a:lnTo>
                                <a:cubicBezTo>
                                  <a:pt x="306819" y="772122"/>
                                  <a:pt x="321633" y="782389"/>
                                  <a:pt x="332311" y="796371"/>
                                </a:cubicBezTo>
                                <a:cubicBezTo>
                                  <a:pt x="342973" y="782408"/>
                                  <a:pt x="357748" y="772151"/>
                                  <a:pt x="374551" y="767037"/>
                                </a:cubicBezTo>
                                <a:lnTo>
                                  <a:pt x="374551" y="767037"/>
                                </a:lnTo>
                                <a:lnTo>
                                  <a:pt x="374551" y="767037"/>
                                </a:lnTo>
                                <a:cubicBezTo>
                                  <a:pt x="376507" y="767037"/>
                                  <a:pt x="570107" y="717269"/>
                                  <a:pt x="599440" y="708371"/>
                                </a:cubicBezTo>
                                <a:lnTo>
                                  <a:pt x="606969" y="706415"/>
                                </a:lnTo>
                                <a:cubicBezTo>
                                  <a:pt x="629653" y="701037"/>
                                  <a:pt x="664071" y="692922"/>
                                  <a:pt x="664071" y="623597"/>
                                </a:cubicBezTo>
                                <a:lnTo>
                                  <a:pt x="664071" y="-29"/>
                                </a:lnTo>
                                <a:lnTo>
                                  <a:pt x="-36" y="-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B3"/>
                          </a:solidFill>
                          <a:ln w="96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0" name="Bild 14"/>
                        <wps:cNvSpPr/>
                        <wps:spPr>
                          <a:xfrm>
                            <a:off x="4504167" y="204454"/>
                            <a:ext cx="592240" cy="442444"/>
                          </a:xfrm>
                          <a:custGeom>
                            <a:avLst/>
                            <a:gdLst>
                              <a:gd name="connsiteX0" fmla="*/ 490222 w 592240"/>
                              <a:gd name="connsiteY0" fmla="*/ 178708 h 442444"/>
                              <a:gd name="connsiteX1" fmla="*/ 592205 w 592240"/>
                              <a:gd name="connsiteY1" fmla="*/ 309926 h 442444"/>
                              <a:gd name="connsiteX2" fmla="*/ 562871 w 592240"/>
                              <a:gd name="connsiteY2" fmla="*/ 156220 h 442444"/>
                              <a:gd name="connsiteX3" fmla="*/ 550062 w 592240"/>
                              <a:gd name="connsiteY3" fmla="*/ 139011 h 442444"/>
                              <a:gd name="connsiteX4" fmla="*/ 556613 w 592240"/>
                              <a:gd name="connsiteY4" fmla="*/ 132460 h 442444"/>
                              <a:gd name="connsiteX5" fmla="*/ 529920 w 592240"/>
                              <a:gd name="connsiteY5" fmla="*/ 96673 h 442444"/>
                              <a:gd name="connsiteX6" fmla="*/ 519360 w 592240"/>
                              <a:gd name="connsiteY6" fmla="*/ 99313 h 442444"/>
                              <a:gd name="connsiteX7" fmla="*/ 450916 w 592240"/>
                              <a:gd name="connsiteY7" fmla="*/ 7891 h 442444"/>
                              <a:gd name="connsiteX8" fmla="*/ 397529 w 592240"/>
                              <a:gd name="connsiteY8" fmla="*/ 46806 h 442444"/>
                              <a:gd name="connsiteX9" fmla="*/ 459813 w 592240"/>
                              <a:gd name="connsiteY9" fmla="*/ 136860 h 442444"/>
                              <a:gd name="connsiteX10" fmla="*/ 307378 w 592240"/>
                              <a:gd name="connsiteY10" fmla="*/ 233073 h 442444"/>
                              <a:gd name="connsiteX11" fmla="*/ 174889 w 592240"/>
                              <a:gd name="connsiteY11" fmla="*/ 145660 h 442444"/>
                              <a:gd name="connsiteX12" fmla="*/ 205396 w 592240"/>
                              <a:gd name="connsiteY12" fmla="*/ 107233 h 442444"/>
                              <a:gd name="connsiteX13" fmla="*/ 246462 w 592240"/>
                              <a:gd name="connsiteY13" fmla="*/ 67535 h 442444"/>
                              <a:gd name="connsiteX14" fmla="*/ 181538 w 592240"/>
                              <a:gd name="connsiteY14" fmla="*/ -29 h 442444"/>
                              <a:gd name="connsiteX15" fmla="*/ 76916 w 592240"/>
                              <a:gd name="connsiteY15" fmla="*/ 112611 h 442444"/>
                              <a:gd name="connsiteX16" fmla="*/ -36 w 592240"/>
                              <a:gd name="connsiteY16" fmla="*/ 243731 h 442444"/>
                              <a:gd name="connsiteX17" fmla="*/ 83564 w 592240"/>
                              <a:gd name="connsiteY17" fmla="*/ 284797 h 442444"/>
                              <a:gd name="connsiteX18" fmla="*/ 107324 w 592240"/>
                              <a:gd name="connsiteY18" fmla="*/ 238451 h 442444"/>
                              <a:gd name="connsiteX19" fmla="*/ 135093 w 592240"/>
                              <a:gd name="connsiteY19" fmla="*/ 193473 h 442444"/>
                              <a:gd name="connsiteX20" fmla="*/ 200116 w 592240"/>
                              <a:gd name="connsiteY20" fmla="*/ 241188 h 442444"/>
                              <a:gd name="connsiteX21" fmla="*/ 238542 w 592240"/>
                              <a:gd name="connsiteY21" fmla="*/ 275606 h 442444"/>
                              <a:gd name="connsiteX22" fmla="*/ 99404 w 592240"/>
                              <a:gd name="connsiteY22" fmla="*/ 373384 h 442444"/>
                              <a:gd name="connsiteX23" fmla="*/ 143111 w 592240"/>
                              <a:gd name="connsiteY23" fmla="*/ 434300 h 442444"/>
                              <a:gd name="connsiteX24" fmla="*/ 295840 w 592240"/>
                              <a:gd name="connsiteY24" fmla="*/ 319215 h 442444"/>
                              <a:gd name="connsiteX25" fmla="*/ 458836 w 592240"/>
                              <a:gd name="connsiteY25" fmla="*/ 442415 h 442444"/>
                              <a:gd name="connsiteX26" fmla="*/ 509191 w 592240"/>
                              <a:gd name="connsiteY26" fmla="*/ 372211 h 442444"/>
                              <a:gd name="connsiteX27" fmla="*/ 365653 w 592240"/>
                              <a:gd name="connsiteY27" fmla="*/ 272869 h 442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92240" h="442444">
                                <a:moveTo>
                                  <a:pt x="490222" y="178708"/>
                                </a:moveTo>
                                <a:lnTo>
                                  <a:pt x="592205" y="309926"/>
                                </a:lnTo>
                                <a:lnTo>
                                  <a:pt x="562871" y="156220"/>
                                </a:lnTo>
                                <a:lnTo>
                                  <a:pt x="550062" y="139011"/>
                                </a:lnTo>
                                <a:lnTo>
                                  <a:pt x="556613" y="132460"/>
                                </a:lnTo>
                                <a:lnTo>
                                  <a:pt x="529920" y="96673"/>
                                </a:lnTo>
                                <a:lnTo>
                                  <a:pt x="519360" y="99313"/>
                                </a:lnTo>
                                <a:lnTo>
                                  <a:pt x="450916" y="7891"/>
                                </a:lnTo>
                                <a:lnTo>
                                  <a:pt x="397529" y="46806"/>
                                </a:lnTo>
                                <a:lnTo>
                                  <a:pt x="459813" y="136860"/>
                                </a:lnTo>
                                <a:lnTo>
                                  <a:pt x="307378" y="233073"/>
                                </a:lnTo>
                                <a:lnTo>
                                  <a:pt x="174889" y="145660"/>
                                </a:lnTo>
                                <a:cubicBezTo>
                                  <a:pt x="184013" y="132055"/>
                                  <a:pt x="194214" y="119204"/>
                                  <a:pt x="205396" y="107233"/>
                                </a:cubicBezTo>
                                <a:cubicBezTo>
                                  <a:pt x="219964" y="92664"/>
                                  <a:pt x="246462" y="67535"/>
                                  <a:pt x="246462" y="67535"/>
                                </a:cubicBezTo>
                                <a:lnTo>
                                  <a:pt x="181538" y="-29"/>
                                </a:lnTo>
                                <a:cubicBezTo>
                                  <a:pt x="181538" y="-29"/>
                                  <a:pt x="108693" y="66362"/>
                                  <a:pt x="76916" y="112611"/>
                                </a:cubicBezTo>
                                <a:cubicBezTo>
                                  <a:pt x="47582" y="155437"/>
                                  <a:pt x="-36" y="243731"/>
                                  <a:pt x="-36" y="243731"/>
                                </a:cubicBezTo>
                                <a:lnTo>
                                  <a:pt x="83564" y="284797"/>
                                </a:lnTo>
                                <a:cubicBezTo>
                                  <a:pt x="83564" y="284797"/>
                                  <a:pt x="98036" y="254291"/>
                                  <a:pt x="107324" y="238451"/>
                                </a:cubicBezTo>
                                <a:cubicBezTo>
                                  <a:pt x="116613" y="222611"/>
                                  <a:pt x="135093" y="193473"/>
                                  <a:pt x="135093" y="193473"/>
                                </a:cubicBezTo>
                                <a:cubicBezTo>
                                  <a:pt x="135093" y="193473"/>
                                  <a:pt x="188187" y="230629"/>
                                  <a:pt x="200116" y="241188"/>
                                </a:cubicBezTo>
                                <a:cubicBezTo>
                                  <a:pt x="212044" y="251748"/>
                                  <a:pt x="238542" y="275606"/>
                                  <a:pt x="238542" y="275606"/>
                                </a:cubicBezTo>
                                <a:lnTo>
                                  <a:pt x="99404" y="373384"/>
                                </a:lnTo>
                                <a:lnTo>
                                  <a:pt x="143111" y="434300"/>
                                </a:lnTo>
                                <a:lnTo>
                                  <a:pt x="295840" y="319215"/>
                                </a:lnTo>
                                <a:lnTo>
                                  <a:pt x="458836" y="442415"/>
                                </a:lnTo>
                                <a:lnTo>
                                  <a:pt x="509191" y="372211"/>
                                </a:lnTo>
                                <a:lnTo>
                                  <a:pt x="365653" y="272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6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1" name="Bild 14"/>
                        <wps:cNvSpPr/>
                        <wps:spPr>
                          <a:xfrm>
                            <a:off x="4714683" y="57298"/>
                            <a:ext cx="181671" cy="279253"/>
                          </a:xfrm>
                          <a:custGeom>
                            <a:avLst/>
                            <a:gdLst>
                              <a:gd name="connsiteX0" fmla="*/ 35458 w 181671"/>
                              <a:gd name="connsiteY0" fmla="*/ -29 h 279253"/>
                              <a:gd name="connsiteX1" fmla="*/ -36 w 181671"/>
                              <a:gd name="connsiteY1" fmla="*/ 4175 h 279253"/>
                              <a:gd name="connsiteX2" fmla="*/ 112257 w 181671"/>
                              <a:gd name="connsiteY2" fmla="*/ 169783 h 279253"/>
                              <a:gd name="connsiteX3" fmla="*/ 16196 w 181671"/>
                              <a:gd name="connsiteY3" fmla="*/ 277953 h 279253"/>
                              <a:gd name="connsiteX4" fmla="*/ 35751 w 181671"/>
                              <a:gd name="connsiteY4" fmla="*/ 279224 h 279253"/>
                              <a:gd name="connsiteX5" fmla="*/ 181636 w 181671"/>
                              <a:gd name="connsiteY5" fmla="*/ 139402 h 279253"/>
                              <a:gd name="connsiteX6" fmla="*/ 35458 w 181671"/>
                              <a:gd name="connsiteY6" fmla="*/ -29 h 2792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1671" h="279253">
                                <a:moveTo>
                                  <a:pt x="35458" y="-29"/>
                                </a:moveTo>
                                <a:cubicBezTo>
                                  <a:pt x="23502" y="-34"/>
                                  <a:pt x="11588" y="1377"/>
                                  <a:pt x="-36" y="4175"/>
                                </a:cubicBezTo>
                                <a:cubicBezTo>
                                  <a:pt x="76704" y="18898"/>
                                  <a:pt x="126980" y="93042"/>
                                  <a:pt x="112257" y="169783"/>
                                </a:cubicBezTo>
                                <a:cubicBezTo>
                                  <a:pt x="102484" y="220722"/>
                                  <a:pt x="65623" y="262230"/>
                                  <a:pt x="16196" y="277953"/>
                                </a:cubicBezTo>
                                <a:cubicBezTo>
                                  <a:pt x="22681" y="278788"/>
                                  <a:pt x="29213" y="279212"/>
                                  <a:pt x="35751" y="279224"/>
                                </a:cubicBezTo>
                                <a:cubicBezTo>
                                  <a:pt x="116320" y="279224"/>
                                  <a:pt x="181636" y="216646"/>
                                  <a:pt x="181636" y="139402"/>
                                </a:cubicBezTo>
                                <a:cubicBezTo>
                                  <a:pt x="181636" y="62157"/>
                                  <a:pt x="116027" y="-29"/>
                                  <a:pt x="35458" y="-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6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53" style="position:absolute;margin-left:345.7pt;margin-top:705.3pt;width:35.8pt;height:42.9pt;z-index:251676672;mso-position-horizontal-relative:page;mso-position-vertical-relative:page;mso-width-relative:margin;mso-height-relative:margin" coordsize="6641,7964" coordorigin="44731" o:spid="_x0000_s1026" w14:anchorId="4212B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">
                <v:shape id="Bild 14" style="position:absolute;left:44731;width:6641;height:7964;visibility:visible;mso-wrap-style:square;v-text-anchor:middle" coordsize="664106,796400" o:spid="_x0000_s1027" fillcolor="#0069b3" stroked="f" strokeweight=".26847mm" path="m-36,623597v,69325,34418,77440,57200,82818l64596,708371v29333,8409,223422,57689,225377,58666l289973,767037r,c306819,772122,321633,782389,332311,796371v10662,-13963,25437,-24220,42240,-29334l374551,767037r,c376507,767037,570107,717269,599440,708371r7529,-1956c629653,701037,664071,692922,664071,623597r,-623626l-36,-29r,6236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">
                  <v:stroke joinstyle="miter"/>
                  <v:path arrowok="t" o:connecttype="custom" o:connectlocs="-36,623597;57164,706415;64596,708371;289973,767037;289973,767037;289973,767037;332311,796371;374551,767037;374551,767037;374551,767037;599440,708371;606969,706415;664071,623597;664071,-29;-36,-29" o:connectangles="0,0,0,0,0,0,0,0,0,0,0,0,0,0,0"/>
                </v:shape>
                <v:shape id="Bild 14" style="position:absolute;left:45041;top:2044;width:5923;height:4424;visibility:visible;mso-wrap-style:square;v-text-anchor:middle" coordsize="592240,442444" o:spid="_x0000_s1028" fillcolor="#b2b2b2" stroked="f" strokeweight=".26847mm" path="m490222,178708l592205,309926,562871,156220,550062,139011r6551,-6551l529920,96673r-10560,2640l450916,7891,397529,46806r62284,90054l307378,233073,174889,145660v9124,-13605,19325,-26456,30507,-38427c219964,92664,246462,67535,246462,67535l181538,-29v,,-72845,66391,-104622,112640c47582,155437,-36,243731,-36,243731r83600,41066c83564,284797,98036,254291,107324,238451v9289,-15840,27769,-44978,27769,-44978c135093,193473,188187,230629,200116,241188v11928,10560,38426,34418,38426,34418l99404,373384r43707,60916l295840,319215,458836,442415r50355,-70204l365653,272869,490222,1787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">
                  <v:stroke joinstyle="miter"/>
                  <v:path arrowok="t" o:connecttype="custom" o:connectlocs="490222,178708;592205,309926;562871,156220;550062,139011;556613,132460;529920,96673;519360,99313;450916,7891;397529,46806;459813,136860;307378,233073;174889,145660;205396,107233;246462,67535;181538,-29;76916,112611;-36,243731;83564,284797;107324,238451;135093,193473;200116,241188;238542,275606;99404,373384;143111,434300;295840,319215;458836,442415;509191,372211;365653,272869" o:connectangles="0,0,0,0,0,0,0,0,0,0,0,0,0,0,0,0,0,0,0,0,0,0,0,0,0,0,0,0"/>
                </v:shape>
                <v:shape id="Bild 14" style="position:absolute;left:47146;top:572;width:1817;height:2793;visibility:visible;mso-wrap-style:square;v-text-anchor:middle" coordsize="181671,279253" o:spid="_x0000_s1029" fillcolor="#b2b2b2" stroked="f" strokeweight=".26847mm" path="m35458,-29c23502,-34,11588,1377,-36,4175,76704,18898,126980,93042,112257,169783v-9773,50939,-46634,92447,-96061,108170c22681,278788,29213,279212,35751,279224v80569,,145885,-62578,145885,-139822c181636,62157,116027,-29,35458,-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">
                  <v:stroke joinstyle="miter"/>
                  <v:path arrowok="t" o:connecttype="custom" o:connectlocs="35458,-29;-36,4175;112257,169783;16196,277953;35751,279224;181636,139402;35458,-29" o:connectangles="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049B01F3" wp14:editId="49A67129">
                <wp:simplePos x="0" y="0"/>
                <wp:positionH relativeFrom="page">
                  <wp:posOffset>3801745</wp:posOffset>
                </wp:positionH>
                <wp:positionV relativeFrom="page">
                  <wp:posOffset>8962390</wp:posOffset>
                </wp:positionV>
                <wp:extent cx="418465" cy="541020"/>
                <wp:effectExtent l="19050" t="19050" r="635" b="0"/>
                <wp:wrapNone/>
                <wp:docPr id="482" name="Grup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" cy="541020"/>
                          <a:chOff x="3729837" y="2470"/>
                          <a:chExt cx="612174" cy="790627"/>
                        </a:xfrm>
                      </wpg:grpSpPr>
                      <wps:wsp>
                        <wps:cNvPr id="483" name="Bild 12"/>
                        <wps:cNvSpPr/>
                        <wps:spPr>
                          <a:xfrm>
                            <a:off x="3729837" y="2470"/>
                            <a:ext cx="612174" cy="790627"/>
                          </a:xfrm>
                          <a:custGeom>
                            <a:avLst/>
                            <a:gdLst>
                              <a:gd name="connsiteX0" fmla="*/ 605693 w 612174"/>
                              <a:gd name="connsiteY0" fmla="*/ -284 h 790627"/>
                              <a:gd name="connsiteX1" fmla="*/ -28 w 612174"/>
                              <a:gd name="connsiteY1" fmla="*/ -284 h 790627"/>
                              <a:gd name="connsiteX2" fmla="*/ -28 w 612174"/>
                              <a:gd name="connsiteY2" fmla="*/ 622756 h 790627"/>
                              <a:gd name="connsiteX3" fmla="*/ 48548 w 612174"/>
                              <a:gd name="connsiteY3" fmla="*/ 694670 h 790627"/>
                              <a:gd name="connsiteX4" fmla="*/ 48548 w 612174"/>
                              <a:gd name="connsiteY4" fmla="*/ 694670 h 790627"/>
                              <a:gd name="connsiteX5" fmla="*/ 258269 w 612174"/>
                              <a:gd name="connsiteY5" fmla="*/ 748315 h 790627"/>
                              <a:gd name="connsiteX6" fmla="*/ 300509 w 612174"/>
                              <a:gd name="connsiteY6" fmla="*/ 772920 h 790627"/>
                              <a:gd name="connsiteX7" fmla="*/ 305684 w 612174"/>
                              <a:gd name="connsiteY7" fmla="*/ 790344 h 790627"/>
                              <a:gd name="connsiteX8" fmla="*/ 311597 w 612174"/>
                              <a:gd name="connsiteY8" fmla="*/ 772920 h 790627"/>
                              <a:gd name="connsiteX9" fmla="*/ 353837 w 612174"/>
                              <a:gd name="connsiteY9" fmla="*/ 748315 h 790627"/>
                              <a:gd name="connsiteX10" fmla="*/ 563559 w 612174"/>
                              <a:gd name="connsiteY10" fmla="*/ 694670 h 790627"/>
                              <a:gd name="connsiteX11" fmla="*/ 563559 w 612174"/>
                              <a:gd name="connsiteY11" fmla="*/ 694670 h 790627"/>
                              <a:gd name="connsiteX12" fmla="*/ 612029 w 612174"/>
                              <a:gd name="connsiteY12" fmla="*/ 622756 h 790627"/>
                              <a:gd name="connsiteX13" fmla="*/ 612029 w 612174"/>
                              <a:gd name="connsiteY13" fmla="*/ -284 h 790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12174" h="790627">
                                <a:moveTo>
                                  <a:pt x="605693" y="-284"/>
                                </a:moveTo>
                                <a:lnTo>
                                  <a:pt x="-28" y="-284"/>
                                </a:lnTo>
                                <a:lnTo>
                                  <a:pt x="-28" y="622756"/>
                                </a:lnTo>
                                <a:cubicBezTo>
                                  <a:pt x="-1296" y="654763"/>
                                  <a:pt x="18378" y="683888"/>
                                  <a:pt x="48548" y="694670"/>
                                </a:cubicBezTo>
                                <a:lnTo>
                                  <a:pt x="48548" y="694670"/>
                                </a:lnTo>
                                <a:cubicBezTo>
                                  <a:pt x="50237" y="694670"/>
                                  <a:pt x="214762" y="737966"/>
                                  <a:pt x="258269" y="748315"/>
                                </a:cubicBezTo>
                                <a:cubicBezTo>
                                  <a:pt x="295229" y="756974"/>
                                  <a:pt x="300509" y="771441"/>
                                  <a:pt x="300509" y="772920"/>
                                </a:cubicBezTo>
                                <a:cubicBezTo>
                                  <a:pt x="302537" y="778632"/>
                                  <a:pt x="304258" y="784451"/>
                                  <a:pt x="305684" y="790344"/>
                                </a:cubicBezTo>
                                <a:cubicBezTo>
                                  <a:pt x="307173" y="784388"/>
                                  <a:pt x="309147" y="778559"/>
                                  <a:pt x="311597" y="772920"/>
                                </a:cubicBezTo>
                                <a:cubicBezTo>
                                  <a:pt x="312337" y="771441"/>
                                  <a:pt x="317194" y="756974"/>
                                  <a:pt x="353837" y="748315"/>
                                </a:cubicBezTo>
                                <a:cubicBezTo>
                                  <a:pt x="397345" y="737755"/>
                                  <a:pt x="561869" y="695515"/>
                                  <a:pt x="563559" y="694670"/>
                                </a:cubicBezTo>
                                <a:lnTo>
                                  <a:pt x="563559" y="694670"/>
                                </a:lnTo>
                                <a:cubicBezTo>
                                  <a:pt x="593687" y="683856"/>
                                  <a:pt x="613307" y="654743"/>
                                  <a:pt x="612029" y="622756"/>
                                </a:cubicBezTo>
                                <a:lnTo>
                                  <a:pt x="612029" y="-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4" name="Bild 12"/>
                        <wps:cNvSpPr/>
                        <wps:spPr>
                          <a:xfrm>
                            <a:off x="3737307" y="265202"/>
                            <a:ext cx="598393" cy="506985"/>
                          </a:xfrm>
                          <a:custGeom>
                            <a:avLst/>
                            <a:gdLst>
                              <a:gd name="connsiteX0" fmla="*/ 598223 w 598393"/>
                              <a:gd name="connsiteY0" fmla="*/ -284 h 506985"/>
                              <a:gd name="connsiteX1" fmla="*/ 598223 w 598393"/>
                              <a:gd name="connsiteY1" fmla="*/ 360341 h 506985"/>
                              <a:gd name="connsiteX2" fmla="*/ 555033 w 598393"/>
                              <a:gd name="connsiteY2" fmla="*/ 425179 h 506985"/>
                              <a:gd name="connsiteX3" fmla="*/ 345416 w 598393"/>
                              <a:gd name="connsiteY3" fmla="*/ 478718 h 506985"/>
                              <a:gd name="connsiteX4" fmla="*/ 299058 w 598393"/>
                              <a:gd name="connsiteY4" fmla="*/ 506702 h 506985"/>
                              <a:gd name="connsiteX5" fmla="*/ 252700 w 598393"/>
                              <a:gd name="connsiteY5" fmla="*/ 478718 h 506985"/>
                              <a:gd name="connsiteX6" fmla="*/ 43189 w 598393"/>
                              <a:gd name="connsiteY6" fmla="*/ 425179 h 506985"/>
                              <a:gd name="connsiteX7" fmla="*/ -1 w 598393"/>
                              <a:gd name="connsiteY7" fmla="*/ 360341 h 506985"/>
                              <a:gd name="connsiteX8" fmla="*/ -1 w 598393"/>
                              <a:gd name="connsiteY8" fmla="*/ -284 h 506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98393" h="506985">
                                <a:moveTo>
                                  <a:pt x="598223" y="-284"/>
                                </a:moveTo>
                                <a:lnTo>
                                  <a:pt x="598223" y="360341"/>
                                </a:lnTo>
                                <a:cubicBezTo>
                                  <a:pt x="599680" y="389106"/>
                                  <a:pt x="582140" y="415443"/>
                                  <a:pt x="555033" y="425179"/>
                                </a:cubicBezTo>
                                <a:cubicBezTo>
                                  <a:pt x="555033" y="425179"/>
                                  <a:pt x="389452" y="468369"/>
                                  <a:pt x="345416" y="478718"/>
                                </a:cubicBezTo>
                                <a:cubicBezTo>
                                  <a:pt x="301381" y="489067"/>
                                  <a:pt x="299058" y="506702"/>
                                  <a:pt x="299058" y="506702"/>
                                </a:cubicBezTo>
                                <a:cubicBezTo>
                                  <a:pt x="299058" y="506702"/>
                                  <a:pt x="296735" y="489172"/>
                                  <a:pt x="252700" y="478718"/>
                                </a:cubicBezTo>
                                <a:cubicBezTo>
                                  <a:pt x="208665" y="468264"/>
                                  <a:pt x="43189" y="425179"/>
                                  <a:pt x="43189" y="425179"/>
                                </a:cubicBezTo>
                                <a:cubicBezTo>
                                  <a:pt x="16079" y="415443"/>
                                  <a:pt x="-1464" y="389106"/>
                                  <a:pt x="-1" y="360341"/>
                                </a:cubicBezTo>
                                <a:lnTo>
                                  <a:pt x="-1" y="-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A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5" name="Bild 12"/>
                        <wps:cNvSpPr/>
                        <wps:spPr>
                          <a:xfrm>
                            <a:off x="3737392" y="10073"/>
                            <a:ext cx="598224" cy="246576"/>
                          </a:xfrm>
                          <a:custGeom>
                            <a:avLst/>
                            <a:gdLst>
                              <a:gd name="connsiteX0" fmla="*/ 0 w 598224"/>
                              <a:gd name="connsiteY0" fmla="*/ 0 h 246576"/>
                              <a:gd name="connsiteX1" fmla="*/ 598224 w 598224"/>
                              <a:gd name="connsiteY1" fmla="*/ 0 h 246576"/>
                              <a:gd name="connsiteX2" fmla="*/ 598224 w 598224"/>
                              <a:gd name="connsiteY2" fmla="*/ 246576 h 246576"/>
                              <a:gd name="connsiteX3" fmla="*/ 0 w 598224"/>
                              <a:gd name="connsiteY3" fmla="*/ 246576 h 246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98224" h="246576">
                                <a:moveTo>
                                  <a:pt x="0" y="0"/>
                                </a:moveTo>
                                <a:lnTo>
                                  <a:pt x="598224" y="0"/>
                                </a:lnTo>
                                <a:lnTo>
                                  <a:pt x="598224" y="246576"/>
                                </a:lnTo>
                                <a:lnTo>
                                  <a:pt x="0" y="246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0C1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6" name="Bild 12"/>
                        <wps:cNvSpPr/>
                        <wps:spPr>
                          <a:xfrm>
                            <a:off x="3940249" y="21794"/>
                            <a:ext cx="224822" cy="229680"/>
                          </a:xfrm>
                          <a:custGeom>
                            <a:avLst/>
                            <a:gdLst>
                              <a:gd name="connsiteX0" fmla="*/ 215761 w 224822"/>
                              <a:gd name="connsiteY0" fmla="*/ 350 h 229680"/>
                              <a:gd name="connsiteX1" fmla="*/ 144270 w 224822"/>
                              <a:gd name="connsiteY1" fmla="*/ 6052 h 229680"/>
                              <a:gd name="connsiteX2" fmla="*/ 177534 w 224822"/>
                              <a:gd name="connsiteY2" fmla="*/ 22103 h 229680"/>
                              <a:gd name="connsiteX3" fmla="*/ 154935 w 224822"/>
                              <a:gd name="connsiteY3" fmla="*/ 44702 h 229680"/>
                              <a:gd name="connsiteX4" fmla="*/ 16135 w 224822"/>
                              <a:gd name="connsiteY4" fmla="*/ 74101 h 229680"/>
                              <a:gd name="connsiteX5" fmla="*/ -86 w 224822"/>
                              <a:gd name="connsiteY5" fmla="*/ 128654 h 229680"/>
                              <a:gd name="connsiteX6" fmla="*/ 100023 w 224822"/>
                              <a:gd name="connsiteY6" fmla="*/ 229396 h 229680"/>
                              <a:gd name="connsiteX7" fmla="*/ 200766 w 224822"/>
                              <a:gd name="connsiteY7" fmla="*/ 129287 h 229680"/>
                              <a:gd name="connsiteX8" fmla="*/ 180490 w 224822"/>
                              <a:gd name="connsiteY8" fmla="*/ 68462 h 229680"/>
                              <a:gd name="connsiteX9" fmla="*/ 202878 w 224822"/>
                              <a:gd name="connsiteY9" fmla="*/ 46075 h 229680"/>
                              <a:gd name="connsiteX10" fmla="*/ 219246 w 224822"/>
                              <a:gd name="connsiteY10" fmla="*/ 79761 h 229680"/>
                              <a:gd name="connsiteX11" fmla="*/ 224737 w 224822"/>
                              <a:gd name="connsiteY11" fmla="*/ -284 h 229680"/>
                              <a:gd name="connsiteX12" fmla="*/ 30222 w 224822"/>
                              <a:gd name="connsiteY12" fmla="*/ 128654 h 229680"/>
                              <a:gd name="connsiteX13" fmla="*/ 99812 w 224822"/>
                              <a:gd name="connsiteY13" fmla="*/ 58852 h 229680"/>
                              <a:gd name="connsiteX14" fmla="*/ 169614 w 224822"/>
                              <a:gd name="connsiteY14" fmla="*/ 128443 h 229680"/>
                              <a:gd name="connsiteX15" fmla="*/ 100023 w 224822"/>
                              <a:gd name="connsiteY15" fmla="*/ 198244 h 229680"/>
                              <a:gd name="connsiteX16" fmla="*/ 99918 w 224822"/>
                              <a:gd name="connsiteY16" fmla="*/ 198244 h 229680"/>
                              <a:gd name="connsiteX17" fmla="*/ 30222 w 224822"/>
                              <a:gd name="connsiteY17" fmla="*/ 128654 h 229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24822" h="229680">
                                <a:moveTo>
                                  <a:pt x="215761" y="350"/>
                                </a:moveTo>
                                <a:lnTo>
                                  <a:pt x="144270" y="6052"/>
                                </a:lnTo>
                                <a:lnTo>
                                  <a:pt x="177534" y="22103"/>
                                </a:lnTo>
                                <a:cubicBezTo>
                                  <a:pt x="169930" y="29812"/>
                                  <a:pt x="160004" y="39739"/>
                                  <a:pt x="154935" y="44702"/>
                                </a:cubicBezTo>
                                <a:cubicBezTo>
                                  <a:pt x="108492" y="14490"/>
                                  <a:pt x="46347" y="27647"/>
                                  <a:pt x="16135" y="74101"/>
                                </a:cubicBezTo>
                                <a:cubicBezTo>
                                  <a:pt x="5575" y="90332"/>
                                  <a:pt x="-54" y="109287"/>
                                  <a:pt x="-86" y="128654"/>
                                </a:cubicBezTo>
                                <a:cubicBezTo>
                                  <a:pt x="-255" y="184115"/>
                                  <a:pt x="44562" y="229217"/>
                                  <a:pt x="100023" y="229396"/>
                                </a:cubicBezTo>
                                <a:cubicBezTo>
                                  <a:pt x="155484" y="229565"/>
                                  <a:pt x="200586" y="184749"/>
                                  <a:pt x="200766" y="129287"/>
                                </a:cubicBezTo>
                                <a:cubicBezTo>
                                  <a:pt x="200829" y="107344"/>
                                  <a:pt x="193711" y="85981"/>
                                  <a:pt x="180490" y="68462"/>
                                </a:cubicBezTo>
                                <a:lnTo>
                                  <a:pt x="202878" y="46075"/>
                                </a:lnTo>
                                <a:cubicBezTo>
                                  <a:pt x="204990" y="50299"/>
                                  <a:pt x="219246" y="79761"/>
                                  <a:pt x="219246" y="79761"/>
                                </a:cubicBezTo>
                                <a:lnTo>
                                  <a:pt x="224737" y="-284"/>
                                </a:lnTo>
                                <a:close/>
                                <a:moveTo>
                                  <a:pt x="30222" y="128654"/>
                                </a:moveTo>
                                <a:cubicBezTo>
                                  <a:pt x="30158" y="90163"/>
                                  <a:pt x="61321" y="58916"/>
                                  <a:pt x="99812" y="58852"/>
                                </a:cubicBezTo>
                                <a:cubicBezTo>
                                  <a:pt x="138303" y="58789"/>
                                  <a:pt x="169550" y="89952"/>
                                  <a:pt x="169614" y="128443"/>
                                </a:cubicBezTo>
                                <a:cubicBezTo>
                                  <a:pt x="169677" y="166934"/>
                                  <a:pt x="138514" y="198181"/>
                                  <a:pt x="100023" y="198244"/>
                                </a:cubicBezTo>
                                <a:cubicBezTo>
                                  <a:pt x="99991" y="198244"/>
                                  <a:pt x="99949" y="198244"/>
                                  <a:pt x="99918" y="198244"/>
                                </a:cubicBezTo>
                                <a:cubicBezTo>
                                  <a:pt x="61469" y="198244"/>
                                  <a:pt x="30285" y="167103"/>
                                  <a:pt x="30222" y="128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7" name="Bild 12"/>
                        <wps:cNvSpPr/>
                        <wps:spPr>
                          <a:xfrm>
                            <a:off x="3946892" y="29820"/>
                            <a:ext cx="209732" cy="214157"/>
                          </a:xfrm>
                          <a:custGeom>
                            <a:avLst/>
                            <a:gdLst>
                              <a:gd name="connsiteX0" fmla="*/ 165611 w 209732"/>
                              <a:gd name="connsiteY0" fmla="*/ 3307 h 214157"/>
                              <a:gd name="connsiteX1" fmla="*/ 183563 w 209732"/>
                              <a:gd name="connsiteY1" fmla="*/ 11966 h 214157"/>
                              <a:gd name="connsiteX2" fmla="*/ 149138 w 209732"/>
                              <a:gd name="connsiteY2" fmla="*/ 46391 h 214157"/>
                              <a:gd name="connsiteX3" fmla="*/ 93275 w 209732"/>
                              <a:gd name="connsiteY3" fmla="*/ 27595 h 214157"/>
                              <a:gd name="connsiteX4" fmla="*/ -86 w 209732"/>
                              <a:gd name="connsiteY4" fmla="*/ 120512 h 214157"/>
                              <a:gd name="connsiteX5" fmla="*/ 92832 w 209732"/>
                              <a:gd name="connsiteY5" fmla="*/ 213873 h 214157"/>
                              <a:gd name="connsiteX6" fmla="*/ 186193 w 209732"/>
                              <a:gd name="connsiteY6" fmla="*/ 120956 h 214157"/>
                              <a:gd name="connsiteX7" fmla="*/ 163499 w 209732"/>
                              <a:gd name="connsiteY7" fmla="*/ 59803 h 214157"/>
                              <a:gd name="connsiteX8" fmla="*/ 197925 w 209732"/>
                              <a:gd name="connsiteY8" fmla="*/ 25377 h 214157"/>
                              <a:gd name="connsiteX9" fmla="*/ 206690 w 209732"/>
                              <a:gd name="connsiteY9" fmla="*/ 43329 h 214157"/>
                              <a:gd name="connsiteX10" fmla="*/ 209646 w 209732"/>
                              <a:gd name="connsiteY10" fmla="*/ -284 h 214157"/>
                              <a:gd name="connsiteX11" fmla="*/ 93275 w 209732"/>
                              <a:gd name="connsiteY11" fmla="*/ 197611 h 214157"/>
                              <a:gd name="connsiteX12" fmla="*/ 16082 w 209732"/>
                              <a:gd name="connsiteY12" fmla="*/ 120628 h 214157"/>
                              <a:gd name="connsiteX13" fmla="*/ 93064 w 209732"/>
                              <a:gd name="connsiteY13" fmla="*/ 43435 h 214157"/>
                              <a:gd name="connsiteX14" fmla="*/ 170258 w 209732"/>
                              <a:gd name="connsiteY14" fmla="*/ 120417 h 214157"/>
                              <a:gd name="connsiteX15" fmla="*/ 170258 w 209732"/>
                              <a:gd name="connsiteY15" fmla="*/ 120523 h 214157"/>
                              <a:gd name="connsiteX16" fmla="*/ 93275 w 209732"/>
                              <a:gd name="connsiteY16" fmla="*/ 197611 h 214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09732" h="214157">
                                <a:moveTo>
                                  <a:pt x="165611" y="3307"/>
                                </a:moveTo>
                                <a:lnTo>
                                  <a:pt x="183563" y="11966"/>
                                </a:lnTo>
                                <a:lnTo>
                                  <a:pt x="149138" y="46391"/>
                                </a:lnTo>
                                <a:cubicBezTo>
                                  <a:pt x="133086" y="34152"/>
                                  <a:pt x="113455" y="27552"/>
                                  <a:pt x="93275" y="27595"/>
                                </a:cubicBezTo>
                                <a:cubicBezTo>
                                  <a:pt x="41837" y="27468"/>
                                  <a:pt x="41" y="69074"/>
                                  <a:pt x="-86" y="120512"/>
                                </a:cubicBezTo>
                                <a:cubicBezTo>
                                  <a:pt x="-202" y="171950"/>
                                  <a:pt x="41394" y="213746"/>
                                  <a:pt x="92832" y="213873"/>
                                </a:cubicBezTo>
                                <a:cubicBezTo>
                                  <a:pt x="144280" y="213989"/>
                                  <a:pt x="186076" y="172393"/>
                                  <a:pt x="186193" y="120956"/>
                                </a:cubicBezTo>
                                <a:cubicBezTo>
                                  <a:pt x="186245" y="98505"/>
                                  <a:pt x="178188" y="76783"/>
                                  <a:pt x="163499" y="59803"/>
                                </a:cubicBezTo>
                                <a:lnTo>
                                  <a:pt x="197925" y="25377"/>
                                </a:lnTo>
                                <a:lnTo>
                                  <a:pt x="206690" y="43329"/>
                                </a:lnTo>
                                <a:lnTo>
                                  <a:pt x="209646" y="-284"/>
                                </a:lnTo>
                                <a:close/>
                                <a:moveTo>
                                  <a:pt x="93275" y="197611"/>
                                </a:moveTo>
                                <a:cubicBezTo>
                                  <a:pt x="50697" y="197674"/>
                                  <a:pt x="16145" y="163206"/>
                                  <a:pt x="16082" y="120628"/>
                                </a:cubicBezTo>
                                <a:cubicBezTo>
                                  <a:pt x="16018" y="78050"/>
                                  <a:pt x="50486" y="43498"/>
                                  <a:pt x="93064" y="43435"/>
                                </a:cubicBezTo>
                                <a:cubicBezTo>
                                  <a:pt x="135642" y="43382"/>
                                  <a:pt x="170194" y="77839"/>
                                  <a:pt x="170258" y="120417"/>
                                </a:cubicBezTo>
                                <a:cubicBezTo>
                                  <a:pt x="170258" y="120449"/>
                                  <a:pt x="170258" y="120491"/>
                                  <a:pt x="170258" y="120523"/>
                                </a:cubicBezTo>
                                <a:cubicBezTo>
                                  <a:pt x="170258" y="163058"/>
                                  <a:pt x="135811" y="197547"/>
                                  <a:pt x="93275" y="197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BA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8" name="Bild 12"/>
                        <wps:cNvSpPr/>
                        <wps:spPr>
                          <a:xfrm>
                            <a:off x="3771068" y="277769"/>
                            <a:ext cx="499166" cy="466963"/>
                          </a:xfrm>
                          <a:custGeom>
                            <a:avLst/>
                            <a:gdLst>
                              <a:gd name="connsiteX0" fmla="*/ 265403 w 499166"/>
                              <a:gd name="connsiteY0" fmla="*/ -284 h 466963"/>
                              <a:gd name="connsiteX1" fmla="*/ 258538 w 499166"/>
                              <a:gd name="connsiteY1" fmla="*/ -284 h 466963"/>
                              <a:gd name="connsiteX2" fmla="*/ 224641 w 499166"/>
                              <a:gd name="connsiteY2" fmla="*/ 7003 h 466963"/>
                              <a:gd name="connsiteX3" fmla="*/ 215982 w 499166"/>
                              <a:gd name="connsiteY3" fmla="*/ 15028 h 466963"/>
                              <a:gd name="connsiteX4" fmla="*/ 215982 w 499166"/>
                              <a:gd name="connsiteY4" fmla="*/ 8481 h 466963"/>
                              <a:gd name="connsiteX5" fmla="*/ 206266 w 499166"/>
                              <a:gd name="connsiteY5" fmla="*/ 5313 h 466963"/>
                              <a:gd name="connsiteX6" fmla="*/ 174586 w 499166"/>
                              <a:gd name="connsiteY6" fmla="*/ 5947 h 466963"/>
                              <a:gd name="connsiteX7" fmla="*/ 157479 w 499166"/>
                              <a:gd name="connsiteY7" fmla="*/ 9748 h 466963"/>
                              <a:gd name="connsiteX8" fmla="*/ 163921 w 499166"/>
                              <a:gd name="connsiteY8" fmla="*/ 26011 h 466963"/>
                              <a:gd name="connsiteX9" fmla="*/ 168884 w 499166"/>
                              <a:gd name="connsiteY9" fmla="*/ 51249 h 466963"/>
                              <a:gd name="connsiteX10" fmla="*/ 168884 w 499166"/>
                              <a:gd name="connsiteY10" fmla="*/ 51249 h 466963"/>
                              <a:gd name="connsiteX11" fmla="*/ 166033 w 499166"/>
                              <a:gd name="connsiteY11" fmla="*/ 69307 h 466963"/>
                              <a:gd name="connsiteX12" fmla="*/ 146180 w 499166"/>
                              <a:gd name="connsiteY12" fmla="*/ 92750 h 466963"/>
                              <a:gd name="connsiteX13" fmla="*/ 103940 w 499166"/>
                              <a:gd name="connsiteY13" fmla="*/ 106267 h 466963"/>
                              <a:gd name="connsiteX14" fmla="*/ 96337 w 499166"/>
                              <a:gd name="connsiteY14" fmla="*/ 106267 h 466963"/>
                              <a:gd name="connsiteX15" fmla="*/ 111966 w 499166"/>
                              <a:gd name="connsiteY15" fmla="*/ 93067 h 466963"/>
                              <a:gd name="connsiteX16" fmla="*/ 118724 w 499166"/>
                              <a:gd name="connsiteY16" fmla="*/ 88103 h 466963"/>
                              <a:gd name="connsiteX17" fmla="*/ 118724 w 499166"/>
                              <a:gd name="connsiteY17" fmla="*/ 88103 h 466963"/>
                              <a:gd name="connsiteX18" fmla="*/ 135514 w 499166"/>
                              <a:gd name="connsiteY18" fmla="*/ 60542 h 466963"/>
                              <a:gd name="connsiteX19" fmla="*/ 135514 w 499166"/>
                              <a:gd name="connsiteY19" fmla="*/ 60014 h 466963"/>
                              <a:gd name="connsiteX20" fmla="*/ 126327 w 499166"/>
                              <a:gd name="connsiteY20" fmla="*/ 41006 h 466963"/>
                              <a:gd name="connsiteX21" fmla="*/ 117879 w 499166"/>
                              <a:gd name="connsiteY21" fmla="*/ 33720 h 466963"/>
                              <a:gd name="connsiteX22" fmla="*/ 108481 w 499166"/>
                              <a:gd name="connsiteY22" fmla="*/ 39845 h 466963"/>
                              <a:gd name="connsiteX23" fmla="*/ 76801 w 499166"/>
                              <a:gd name="connsiteY23" fmla="*/ 46497 h 466963"/>
                              <a:gd name="connsiteX24" fmla="*/ 8161 w 499166"/>
                              <a:gd name="connsiteY24" fmla="*/ 75748 h 466963"/>
                              <a:gd name="connsiteX25" fmla="*/ 6788 w 499166"/>
                              <a:gd name="connsiteY25" fmla="*/ 132878 h 466963"/>
                              <a:gd name="connsiteX26" fmla="*/ 66346 w 499166"/>
                              <a:gd name="connsiteY26" fmla="*/ 171422 h 466963"/>
                              <a:gd name="connsiteX27" fmla="*/ 90846 w 499166"/>
                              <a:gd name="connsiteY27" fmla="*/ 170683 h 466963"/>
                              <a:gd name="connsiteX28" fmla="*/ 61911 w 499166"/>
                              <a:gd name="connsiteY28" fmla="*/ 199089 h 466963"/>
                              <a:gd name="connsiteX29" fmla="*/ 56420 w 499166"/>
                              <a:gd name="connsiteY29" fmla="*/ 222849 h 466963"/>
                              <a:gd name="connsiteX30" fmla="*/ 56420 w 499166"/>
                              <a:gd name="connsiteY30" fmla="*/ 222849 h 466963"/>
                              <a:gd name="connsiteX31" fmla="*/ 75534 w 499166"/>
                              <a:gd name="connsiteY31" fmla="*/ 281563 h 466963"/>
                              <a:gd name="connsiteX32" fmla="*/ 83559 w 499166"/>
                              <a:gd name="connsiteY32" fmla="*/ 296136 h 466963"/>
                              <a:gd name="connsiteX33" fmla="*/ 83559 w 499166"/>
                              <a:gd name="connsiteY33" fmla="*/ 296136 h 466963"/>
                              <a:gd name="connsiteX34" fmla="*/ 130763 w 499166"/>
                              <a:gd name="connsiteY34" fmla="*/ 330878 h 466963"/>
                              <a:gd name="connsiteX35" fmla="*/ 126327 w 499166"/>
                              <a:gd name="connsiteY35" fmla="*/ 334785 h 466963"/>
                              <a:gd name="connsiteX36" fmla="*/ 129706 w 499166"/>
                              <a:gd name="connsiteY36" fmla="*/ 344183 h 466963"/>
                              <a:gd name="connsiteX37" fmla="*/ 147553 w 499166"/>
                              <a:gd name="connsiteY37" fmla="*/ 368366 h 466963"/>
                              <a:gd name="connsiteX38" fmla="*/ 159908 w 499166"/>
                              <a:gd name="connsiteY38" fmla="*/ 380721 h 466963"/>
                              <a:gd name="connsiteX39" fmla="*/ 170468 w 499166"/>
                              <a:gd name="connsiteY39" fmla="*/ 366571 h 466963"/>
                              <a:gd name="connsiteX40" fmla="*/ 210913 w 499166"/>
                              <a:gd name="connsiteY40" fmla="*/ 342494 h 466963"/>
                              <a:gd name="connsiteX41" fmla="*/ 235834 w 499166"/>
                              <a:gd name="connsiteY41" fmla="*/ 342494 h 466963"/>
                              <a:gd name="connsiteX42" fmla="*/ 265825 w 499166"/>
                              <a:gd name="connsiteY42" fmla="*/ 370056 h 466963"/>
                              <a:gd name="connsiteX43" fmla="*/ 267092 w 499166"/>
                              <a:gd name="connsiteY43" fmla="*/ 374385 h 466963"/>
                              <a:gd name="connsiteX44" fmla="*/ 267092 w 499166"/>
                              <a:gd name="connsiteY44" fmla="*/ 374385 h 466963"/>
                              <a:gd name="connsiteX45" fmla="*/ 267092 w 499166"/>
                              <a:gd name="connsiteY45" fmla="*/ 376075 h 466963"/>
                              <a:gd name="connsiteX46" fmla="*/ 265719 w 499166"/>
                              <a:gd name="connsiteY46" fmla="*/ 376920 h 466963"/>
                              <a:gd name="connsiteX47" fmla="*/ 265719 w 499166"/>
                              <a:gd name="connsiteY47" fmla="*/ 376920 h 466963"/>
                              <a:gd name="connsiteX48" fmla="*/ 246078 w 499166"/>
                              <a:gd name="connsiteY48" fmla="*/ 371323 h 466963"/>
                              <a:gd name="connsiteX49" fmla="*/ 229921 w 499166"/>
                              <a:gd name="connsiteY49" fmla="*/ 367099 h 466963"/>
                              <a:gd name="connsiteX50" fmla="*/ 208167 w 499166"/>
                              <a:gd name="connsiteY50" fmla="*/ 374913 h 466963"/>
                              <a:gd name="connsiteX51" fmla="*/ 202570 w 499166"/>
                              <a:gd name="connsiteY51" fmla="*/ 393182 h 466963"/>
                              <a:gd name="connsiteX52" fmla="*/ 203732 w 499166"/>
                              <a:gd name="connsiteY52" fmla="*/ 405748 h 466963"/>
                              <a:gd name="connsiteX53" fmla="*/ 216298 w 499166"/>
                              <a:gd name="connsiteY53" fmla="*/ 406699 h 466963"/>
                              <a:gd name="connsiteX54" fmla="*/ 230343 w 499166"/>
                              <a:gd name="connsiteY54" fmla="*/ 420955 h 466963"/>
                              <a:gd name="connsiteX55" fmla="*/ 237102 w 499166"/>
                              <a:gd name="connsiteY55" fmla="*/ 430142 h 466963"/>
                              <a:gd name="connsiteX56" fmla="*/ 237102 w 499166"/>
                              <a:gd name="connsiteY56" fmla="*/ 430142 h 466963"/>
                              <a:gd name="connsiteX57" fmla="*/ 295710 w 499166"/>
                              <a:gd name="connsiteY57" fmla="*/ 466680 h 466963"/>
                              <a:gd name="connsiteX58" fmla="*/ 345553 w 499166"/>
                              <a:gd name="connsiteY58" fmla="*/ 438485 h 466963"/>
                              <a:gd name="connsiteX59" fmla="*/ 354634 w 499166"/>
                              <a:gd name="connsiteY59" fmla="*/ 406805 h 466963"/>
                              <a:gd name="connsiteX60" fmla="*/ 354634 w 499166"/>
                              <a:gd name="connsiteY60" fmla="*/ 406805 h 466963"/>
                              <a:gd name="connsiteX61" fmla="*/ 346820 w 499166"/>
                              <a:gd name="connsiteY61" fmla="*/ 375125 h 466963"/>
                              <a:gd name="connsiteX62" fmla="*/ 332036 w 499166"/>
                              <a:gd name="connsiteY62" fmla="*/ 352103 h 466963"/>
                              <a:gd name="connsiteX63" fmla="*/ 354951 w 499166"/>
                              <a:gd name="connsiteY63" fmla="*/ 356750 h 466963"/>
                              <a:gd name="connsiteX64" fmla="*/ 447035 w 499166"/>
                              <a:gd name="connsiteY64" fmla="*/ 297614 h 466963"/>
                              <a:gd name="connsiteX65" fmla="*/ 447035 w 499166"/>
                              <a:gd name="connsiteY65" fmla="*/ 297614 h 466963"/>
                              <a:gd name="connsiteX66" fmla="*/ 451364 w 499166"/>
                              <a:gd name="connsiteY66" fmla="*/ 290961 h 466963"/>
                              <a:gd name="connsiteX67" fmla="*/ 454427 w 499166"/>
                              <a:gd name="connsiteY67" fmla="*/ 284097 h 466963"/>
                              <a:gd name="connsiteX68" fmla="*/ 464987 w 499166"/>
                              <a:gd name="connsiteY68" fmla="*/ 251361 h 466963"/>
                              <a:gd name="connsiteX69" fmla="*/ 464987 w 499166"/>
                              <a:gd name="connsiteY69" fmla="*/ 251361 h 466963"/>
                              <a:gd name="connsiteX70" fmla="*/ 462769 w 499166"/>
                              <a:gd name="connsiteY70" fmla="*/ 240801 h 466963"/>
                              <a:gd name="connsiteX71" fmla="*/ 465515 w 499166"/>
                              <a:gd name="connsiteY71" fmla="*/ 241963 h 466963"/>
                              <a:gd name="connsiteX72" fmla="*/ 472590 w 499166"/>
                              <a:gd name="connsiteY72" fmla="*/ 234360 h 466963"/>
                              <a:gd name="connsiteX73" fmla="*/ 485262 w 499166"/>
                              <a:gd name="connsiteY73" fmla="*/ 204897 h 466963"/>
                              <a:gd name="connsiteX74" fmla="*/ 488958 w 499166"/>
                              <a:gd name="connsiteY74" fmla="*/ 187790 h 466963"/>
                              <a:gd name="connsiteX75" fmla="*/ 471428 w 499166"/>
                              <a:gd name="connsiteY75" fmla="*/ 186840 h 466963"/>
                              <a:gd name="connsiteX76" fmla="*/ 432356 w 499166"/>
                              <a:gd name="connsiteY76" fmla="*/ 173428 h 466963"/>
                              <a:gd name="connsiteX77" fmla="*/ 432356 w 499166"/>
                              <a:gd name="connsiteY77" fmla="*/ 172901 h 466963"/>
                              <a:gd name="connsiteX78" fmla="*/ 432356 w 499166"/>
                              <a:gd name="connsiteY78" fmla="*/ 172901 h 466963"/>
                              <a:gd name="connsiteX79" fmla="*/ 419050 w 499166"/>
                              <a:gd name="connsiteY79" fmla="*/ 144388 h 466963"/>
                              <a:gd name="connsiteX80" fmla="*/ 418206 w 499166"/>
                              <a:gd name="connsiteY80" fmla="*/ 133828 h 466963"/>
                              <a:gd name="connsiteX81" fmla="*/ 418206 w 499166"/>
                              <a:gd name="connsiteY81" fmla="*/ 133828 h 466963"/>
                              <a:gd name="connsiteX82" fmla="*/ 424859 w 499166"/>
                              <a:gd name="connsiteY82" fmla="*/ 101303 h 466963"/>
                              <a:gd name="connsiteX83" fmla="*/ 430139 w 499166"/>
                              <a:gd name="connsiteY83" fmla="*/ 94334 h 466963"/>
                              <a:gd name="connsiteX84" fmla="*/ 430878 w 499166"/>
                              <a:gd name="connsiteY84" fmla="*/ 107745 h 466963"/>
                              <a:gd name="connsiteX85" fmla="*/ 432250 w 499166"/>
                              <a:gd name="connsiteY85" fmla="*/ 125169 h 466963"/>
                              <a:gd name="connsiteX86" fmla="*/ 452209 w 499166"/>
                              <a:gd name="connsiteY86" fmla="*/ 149035 h 466963"/>
                              <a:gd name="connsiteX87" fmla="*/ 474702 w 499166"/>
                              <a:gd name="connsiteY87" fmla="*/ 145022 h 466963"/>
                              <a:gd name="connsiteX88" fmla="*/ 479982 w 499166"/>
                              <a:gd name="connsiteY88" fmla="*/ 140903 h 466963"/>
                              <a:gd name="connsiteX89" fmla="*/ 479982 w 499166"/>
                              <a:gd name="connsiteY89" fmla="*/ 134145 h 466963"/>
                              <a:gd name="connsiteX90" fmla="*/ 486423 w 499166"/>
                              <a:gd name="connsiteY90" fmla="*/ 109541 h 466963"/>
                              <a:gd name="connsiteX91" fmla="*/ 492337 w 499166"/>
                              <a:gd name="connsiteY91" fmla="*/ 95179 h 466963"/>
                              <a:gd name="connsiteX92" fmla="*/ 489063 w 499166"/>
                              <a:gd name="connsiteY92" fmla="*/ 26750 h 466963"/>
                              <a:gd name="connsiteX93" fmla="*/ 436897 w 499166"/>
                              <a:gd name="connsiteY93" fmla="*/ 1195 h 466963"/>
                              <a:gd name="connsiteX94" fmla="*/ 380506 w 499166"/>
                              <a:gd name="connsiteY94" fmla="*/ 36782 h 466963"/>
                              <a:gd name="connsiteX95" fmla="*/ 371742 w 499166"/>
                              <a:gd name="connsiteY95" fmla="*/ 57902 h 466963"/>
                              <a:gd name="connsiteX96" fmla="*/ 358859 w 499166"/>
                              <a:gd name="connsiteY96" fmla="*/ 28968 h 466963"/>
                              <a:gd name="connsiteX97" fmla="*/ 276174 w 499166"/>
                              <a:gd name="connsiteY97" fmla="*/ 245 h 466963"/>
                              <a:gd name="connsiteX98" fmla="*/ 265614 w 499166"/>
                              <a:gd name="connsiteY98" fmla="*/ 245 h 466963"/>
                              <a:gd name="connsiteX99" fmla="*/ 267092 w 499166"/>
                              <a:gd name="connsiteY99" fmla="*/ 34142 h 466963"/>
                              <a:gd name="connsiteX100" fmla="*/ 419473 w 499166"/>
                              <a:gd name="connsiteY100" fmla="*/ 272481 h 466963"/>
                              <a:gd name="connsiteX101" fmla="*/ 111966 w 499166"/>
                              <a:gd name="connsiteY101" fmla="*/ 272481 h 466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499166" h="466963">
                                <a:moveTo>
                                  <a:pt x="265403" y="-284"/>
                                </a:moveTo>
                                <a:lnTo>
                                  <a:pt x="258538" y="-284"/>
                                </a:lnTo>
                                <a:cubicBezTo>
                                  <a:pt x="246849" y="-262"/>
                                  <a:pt x="235306" y="2219"/>
                                  <a:pt x="224641" y="7003"/>
                                </a:cubicBezTo>
                                <a:cubicBezTo>
                                  <a:pt x="221177" y="8978"/>
                                  <a:pt x="218220" y="11723"/>
                                  <a:pt x="215982" y="15028"/>
                                </a:cubicBezTo>
                                <a:cubicBezTo>
                                  <a:pt x="215982" y="15028"/>
                                  <a:pt x="215982" y="8481"/>
                                  <a:pt x="215982" y="8481"/>
                                </a:cubicBezTo>
                                <a:lnTo>
                                  <a:pt x="206266" y="5313"/>
                                </a:lnTo>
                                <a:cubicBezTo>
                                  <a:pt x="195823" y="2842"/>
                                  <a:pt x="184925" y="3053"/>
                                  <a:pt x="174586" y="5947"/>
                                </a:cubicBezTo>
                                <a:lnTo>
                                  <a:pt x="157479" y="9748"/>
                                </a:lnTo>
                                <a:lnTo>
                                  <a:pt x="163921" y="26011"/>
                                </a:lnTo>
                                <a:cubicBezTo>
                                  <a:pt x="167131" y="34047"/>
                                  <a:pt x="168810" y="42601"/>
                                  <a:pt x="168884" y="51249"/>
                                </a:cubicBezTo>
                                <a:lnTo>
                                  <a:pt x="168884" y="51249"/>
                                </a:lnTo>
                                <a:cubicBezTo>
                                  <a:pt x="168873" y="57384"/>
                                  <a:pt x="167913" y="63467"/>
                                  <a:pt x="166033" y="69307"/>
                                </a:cubicBezTo>
                                <a:cubicBezTo>
                                  <a:pt x="156096" y="73563"/>
                                  <a:pt x="148736" y="82243"/>
                                  <a:pt x="146180" y="92750"/>
                                </a:cubicBezTo>
                                <a:cubicBezTo>
                                  <a:pt x="133276" y="100332"/>
                                  <a:pt x="118851" y="104947"/>
                                  <a:pt x="103940" y="106267"/>
                                </a:cubicBezTo>
                                <a:cubicBezTo>
                                  <a:pt x="101414" y="106552"/>
                                  <a:pt x="98863" y="106552"/>
                                  <a:pt x="96337" y="106267"/>
                                </a:cubicBezTo>
                                <a:cubicBezTo>
                                  <a:pt x="100953" y="101209"/>
                                  <a:pt x="106210" y="96773"/>
                                  <a:pt x="111966" y="93067"/>
                                </a:cubicBezTo>
                                <a:lnTo>
                                  <a:pt x="118724" y="88103"/>
                                </a:lnTo>
                                <a:lnTo>
                                  <a:pt x="118724" y="88103"/>
                                </a:lnTo>
                                <a:cubicBezTo>
                                  <a:pt x="127996" y="81726"/>
                                  <a:pt x="134099" y="71704"/>
                                  <a:pt x="135514" y="60542"/>
                                </a:cubicBezTo>
                                <a:lnTo>
                                  <a:pt x="135514" y="60014"/>
                                </a:lnTo>
                                <a:cubicBezTo>
                                  <a:pt x="135419" y="52633"/>
                                  <a:pt x="132051" y="45663"/>
                                  <a:pt x="126327" y="41006"/>
                                </a:cubicBezTo>
                                <a:lnTo>
                                  <a:pt x="117879" y="33720"/>
                                </a:lnTo>
                                <a:lnTo>
                                  <a:pt x="108481" y="39845"/>
                                </a:lnTo>
                                <a:cubicBezTo>
                                  <a:pt x="99767" y="47363"/>
                                  <a:pt x="87802" y="49876"/>
                                  <a:pt x="76801" y="46497"/>
                                </a:cubicBezTo>
                                <a:cubicBezTo>
                                  <a:pt x="50082" y="41196"/>
                                  <a:pt x="22846" y="52812"/>
                                  <a:pt x="8161" y="75748"/>
                                </a:cubicBezTo>
                                <a:cubicBezTo>
                                  <a:pt x="-2323" y="93225"/>
                                  <a:pt x="-2845" y="114926"/>
                                  <a:pt x="6788" y="132878"/>
                                </a:cubicBezTo>
                                <a:cubicBezTo>
                                  <a:pt x="18449" y="155339"/>
                                  <a:pt x="41084" y="169986"/>
                                  <a:pt x="66346" y="171422"/>
                                </a:cubicBezTo>
                                <a:cubicBezTo>
                                  <a:pt x="74517" y="172035"/>
                                  <a:pt x="82727" y="171781"/>
                                  <a:pt x="90846" y="170683"/>
                                </a:cubicBezTo>
                                <a:cubicBezTo>
                                  <a:pt x="78884" y="177462"/>
                                  <a:pt x="68908" y="187251"/>
                                  <a:pt x="61911" y="199089"/>
                                </a:cubicBezTo>
                                <a:cubicBezTo>
                                  <a:pt x="58178" y="206449"/>
                                  <a:pt x="56294" y="214602"/>
                                  <a:pt x="56420" y="222849"/>
                                </a:cubicBezTo>
                                <a:lnTo>
                                  <a:pt x="56420" y="222849"/>
                                </a:lnTo>
                                <a:cubicBezTo>
                                  <a:pt x="58127" y="243642"/>
                                  <a:pt x="64672" y="263748"/>
                                  <a:pt x="75534" y="281563"/>
                                </a:cubicBezTo>
                                <a:lnTo>
                                  <a:pt x="83559" y="296136"/>
                                </a:lnTo>
                                <a:lnTo>
                                  <a:pt x="83559" y="296136"/>
                                </a:lnTo>
                                <a:cubicBezTo>
                                  <a:pt x="94119" y="311870"/>
                                  <a:pt x="110382" y="330561"/>
                                  <a:pt x="130763" y="330878"/>
                                </a:cubicBezTo>
                                <a:lnTo>
                                  <a:pt x="126327" y="334785"/>
                                </a:lnTo>
                                <a:lnTo>
                                  <a:pt x="129706" y="344183"/>
                                </a:lnTo>
                                <a:cubicBezTo>
                                  <a:pt x="133867" y="353423"/>
                                  <a:pt x="139950" y="361671"/>
                                  <a:pt x="147553" y="368366"/>
                                </a:cubicBezTo>
                                <a:lnTo>
                                  <a:pt x="159908" y="380721"/>
                                </a:lnTo>
                                <a:lnTo>
                                  <a:pt x="170468" y="366571"/>
                                </a:lnTo>
                                <a:cubicBezTo>
                                  <a:pt x="180109" y="353381"/>
                                  <a:pt x="194714" y="344690"/>
                                  <a:pt x="210913" y="342494"/>
                                </a:cubicBezTo>
                                <a:cubicBezTo>
                                  <a:pt x="218738" y="346496"/>
                                  <a:pt x="228010" y="346496"/>
                                  <a:pt x="235834" y="342494"/>
                                </a:cubicBezTo>
                                <a:cubicBezTo>
                                  <a:pt x="248475" y="348313"/>
                                  <a:pt x="258961" y="357954"/>
                                  <a:pt x="265825" y="370056"/>
                                </a:cubicBezTo>
                                <a:cubicBezTo>
                                  <a:pt x="266585" y="371376"/>
                                  <a:pt x="267018" y="372864"/>
                                  <a:pt x="267092" y="374385"/>
                                </a:cubicBezTo>
                                <a:lnTo>
                                  <a:pt x="267092" y="374385"/>
                                </a:lnTo>
                                <a:cubicBezTo>
                                  <a:pt x="267261" y="374934"/>
                                  <a:pt x="267261" y="375526"/>
                                  <a:pt x="267092" y="376075"/>
                                </a:cubicBezTo>
                                <a:cubicBezTo>
                                  <a:pt x="266796" y="376561"/>
                                  <a:pt x="266290" y="376867"/>
                                  <a:pt x="265719" y="376920"/>
                                </a:cubicBezTo>
                                <a:lnTo>
                                  <a:pt x="265719" y="376920"/>
                                </a:lnTo>
                                <a:cubicBezTo>
                                  <a:pt x="258971" y="375832"/>
                                  <a:pt x="252382" y="373952"/>
                                  <a:pt x="246078" y="371323"/>
                                </a:cubicBezTo>
                                <a:cubicBezTo>
                                  <a:pt x="240946" y="369063"/>
                                  <a:pt x="235497" y="367637"/>
                                  <a:pt x="229921" y="367099"/>
                                </a:cubicBezTo>
                                <a:cubicBezTo>
                                  <a:pt x="221885" y="366465"/>
                                  <a:pt x="213965" y="369306"/>
                                  <a:pt x="208167" y="374913"/>
                                </a:cubicBezTo>
                                <a:cubicBezTo>
                                  <a:pt x="203690" y="379876"/>
                                  <a:pt x="201641" y="386561"/>
                                  <a:pt x="202570" y="393182"/>
                                </a:cubicBezTo>
                                <a:lnTo>
                                  <a:pt x="203732" y="405748"/>
                                </a:lnTo>
                                <a:lnTo>
                                  <a:pt x="216298" y="406699"/>
                                </a:lnTo>
                                <a:cubicBezTo>
                                  <a:pt x="219994" y="406699"/>
                                  <a:pt x="223585" y="411451"/>
                                  <a:pt x="230343" y="420955"/>
                                </a:cubicBezTo>
                                <a:lnTo>
                                  <a:pt x="237102" y="430142"/>
                                </a:lnTo>
                                <a:lnTo>
                                  <a:pt x="237102" y="430142"/>
                                </a:lnTo>
                                <a:cubicBezTo>
                                  <a:pt x="247028" y="442920"/>
                                  <a:pt x="265403" y="466574"/>
                                  <a:pt x="295710" y="466680"/>
                                </a:cubicBezTo>
                                <a:cubicBezTo>
                                  <a:pt x="316069" y="466468"/>
                                  <a:pt x="334887" y="455824"/>
                                  <a:pt x="345553" y="438485"/>
                                </a:cubicBezTo>
                                <a:cubicBezTo>
                                  <a:pt x="351466" y="428970"/>
                                  <a:pt x="354613" y="418009"/>
                                  <a:pt x="354634" y="406805"/>
                                </a:cubicBezTo>
                                <a:lnTo>
                                  <a:pt x="354634" y="406805"/>
                                </a:lnTo>
                                <a:cubicBezTo>
                                  <a:pt x="354476" y="395790"/>
                                  <a:pt x="351804" y="384956"/>
                                  <a:pt x="346820" y="375125"/>
                                </a:cubicBezTo>
                                <a:cubicBezTo>
                                  <a:pt x="342765" y="366919"/>
                                  <a:pt x="337802" y="359200"/>
                                  <a:pt x="332036" y="352103"/>
                                </a:cubicBezTo>
                                <a:cubicBezTo>
                                  <a:pt x="339354" y="354955"/>
                                  <a:pt x="347105" y="356518"/>
                                  <a:pt x="354951" y="356750"/>
                                </a:cubicBezTo>
                                <a:cubicBezTo>
                                  <a:pt x="395185" y="356750"/>
                                  <a:pt x="438692" y="307435"/>
                                  <a:pt x="447035" y="297614"/>
                                </a:cubicBezTo>
                                <a:lnTo>
                                  <a:pt x="447035" y="297614"/>
                                </a:lnTo>
                                <a:lnTo>
                                  <a:pt x="451364" y="290961"/>
                                </a:lnTo>
                                <a:cubicBezTo>
                                  <a:pt x="451364" y="290961"/>
                                  <a:pt x="454427" y="284308"/>
                                  <a:pt x="454427" y="284097"/>
                                </a:cubicBezTo>
                                <a:cubicBezTo>
                                  <a:pt x="460329" y="274107"/>
                                  <a:pt x="463930" y="262925"/>
                                  <a:pt x="464987" y="251361"/>
                                </a:cubicBezTo>
                                <a:lnTo>
                                  <a:pt x="464987" y="251361"/>
                                </a:lnTo>
                                <a:cubicBezTo>
                                  <a:pt x="465071" y="247718"/>
                                  <a:pt x="464311" y="244106"/>
                                  <a:pt x="462769" y="240801"/>
                                </a:cubicBezTo>
                                <a:lnTo>
                                  <a:pt x="465515" y="241963"/>
                                </a:lnTo>
                                <a:lnTo>
                                  <a:pt x="472590" y="234360"/>
                                </a:lnTo>
                                <a:cubicBezTo>
                                  <a:pt x="479274" y="225785"/>
                                  <a:pt x="483635" y="215647"/>
                                  <a:pt x="485262" y="204897"/>
                                </a:cubicBezTo>
                                <a:lnTo>
                                  <a:pt x="488958" y="187790"/>
                                </a:lnTo>
                                <a:lnTo>
                                  <a:pt x="471428" y="186840"/>
                                </a:lnTo>
                                <a:cubicBezTo>
                                  <a:pt x="457193" y="187389"/>
                                  <a:pt x="443254" y="182605"/>
                                  <a:pt x="432356" y="173428"/>
                                </a:cubicBezTo>
                                <a:lnTo>
                                  <a:pt x="432356" y="172901"/>
                                </a:lnTo>
                                <a:lnTo>
                                  <a:pt x="432356" y="172901"/>
                                </a:lnTo>
                                <a:cubicBezTo>
                                  <a:pt x="432810" y="161802"/>
                                  <a:pt x="427847" y="151168"/>
                                  <a:pt x="419050" y="144388"/>
                                </a:cubicBezTo>
                                <a:cubicBezTo>
                                  <a:pt x="418512" y="140893"/>
                                  <a:pt x="418227" y="137366"/>
                                  <a:pt x="418206" y="133828"/>
                                </a:cubicBezTo>
                                <a:lnTo>
                                  <a:pt x="418206" y="133828"/>
                                </a:lnTo>
                                <a:cubicBezTo>
                                  <a:pt x="418100" y="122635"/>
                                  <a:pt x="420370" y="111557"/>
                                  <a:pt x="424859" y="101303"/>
                                </a:cubicBezTo>
                                <a:cubicBezTo>
                                  <a:pt x="426126" y="98643"/>
                                  <a:pt x="427921" y="96277"/>
                                  <a:pt x="430139" y="94334"/>
                                </a:cubicBezTo>
                                <a:cubicBezTo>
                                  <a:pt x="430667" y="98663"/>
                                  <a:pt x="430772" y="104894"/>
                                  <a:pt x="430878" y="107745"/>
                                </a:cubicBezTo>
                                <a:cubicBezTo>
                                  <a:pt x="430751" y="113585"/>
                                  <a:pt x="431216" y="119424"/>
                                  <a:pt x="432250" y="125169"/>
                                </a:cubicBezTo>
                                <a:cubicBezTo>
                                  <a:pt x="434479" y="135972"/>
                                  <a:pt x="441966" y="144938"/>
                                  <a:pt x="452209" y="149035"/>
                                </a:cubicBezTo>
                                <a:cubicBezTo>
                                  <a:pt x="459897" y="151728"/>
                                  <a:pt x="468429" y="150207"/>
                                  <a:pt x="474702" y="145022"/>
                                </a:cubicBezTo>
                                <a:lnTo>
                                  <a:pt x="479982" y="140903"/>
                                </a:lnTo>
                                <a:lnTo>
                                  <a:pt x="479982" y="134145"/>
                                </a:lnTo>
                                <a:cubicBezTo>
                                  <a:pt x="480320" y="125570"/>
                                  <a:pt x="482516" y="117175"/>
                                  <a:pt x="486423" y="109541"/>
                                </a:cubicBezTo>
                                <a:cubicBezTo>
                                  <a:pt x="488113" y="105845"/>
                                  <a:pt x="490225" y="101092"/>
                                  <a:pt x="492337" y="95179"/>
                                </a:cubicBezTo>
                                <a:cubicBezTo>
                                  <a:pt x="498990" y="76065"/>
                                  <a:pt x="504692" y="51038"/>
                                  <a:pt x="489063" y="26750"/>
                                </a:cubicBezTo>
                                <a:cubicBezTo>
                                  <a:pt x="477331" y="9706"/>
                                  <a:pt x="457552" y="23"/>
                                  <a:pt x="436897" y="1195"/>
                                </a:cubicBezTo>
                                <a:cubicBezTo>
                                  <a:pt x="413052" y="2019"/>
                                  <a:pt x="391510" y="15609"/>
                                  <a:pt x="380506" y="36782"/>
                                </a:cubicBezTo>
                                <a:cubicBezTo>
                                  <a:pt x="376821" y="43477"/>
                                  <a:pt x="373875" y="50563"/>
                                  <a:pt x="371742" y="57902"/>
                                </a:cubicBezTo>
                                <a:cubicBezTo>
                                  <a:pt x="369683" y="47416"/>
                                  <a:pt x="365279" y="37521"/>
                                  <a:pt x="358859" y="28968"/>
                                </a:cubicBezTo>
                                <a:cubicBezTo>
                                  <a:pt x="341118" y="5947"/>
                                  <a:pt x="304052" y="667"/>
                                  <a:pt x="276174" y="245"/>
                                </a:cubicBezTo>
                                <a:lnTo>
                                  <a:pt x="265614" y="245"/>
                                </a:lnTo>
                                <a:close/>
                                <a:moveTo>
                                  <a:pt x="267092" y="34142"/>
                                </a:moveTo>
                                <a:cubicBezTo>
                                  <a:pt x="277652" y="51355"/>
                                  <a:pt x="406590" y="252312"/>
                                  <a:pt x="419473" y="272481"/>
                                </a:cubicBezTo>
                                <a:lnTo>
                                  <a:pt x="111966" y="27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9" name="Bild 12"/>
                        <wps:cNvSpPr/>
                        <wps:spPr>
                          <a:xfrm>
                            <a:off x="3778933" y="285161"/>
                            <a:ext cx="483548" cy="451228"/>
                          </a:xfrm>
                          <a:custGeom>
                            <a:avLst/>
                            <a:gdLst>
                              <a:gd name="connsiteX0" fmla="*/ 474757 w 483548"/>
                              <a:gd name="connsiteY0" fmla="*/ 22526 h 451228"/>
                              <a:gd name="connsiteX1" fmla="*/ 429033 w 483548"/>
                              <a:gd name="connsiteY1" fmla="*/ 350 h 451228"/>
                              <a:gd name="connsiteX2" fmla="*/ 378978 w 483548"/>
                              <a:gd name="connsiteY2" fmla="*/ 32030 h 451228"/>
                              <a:gd name="connsiteX3" fmla="*/ 366517 w 483548"/>
                              <a:gd name="connsiteY3" fmla="*/ 84302 h 451228"/>
                              <a:gd name="connsiteX4" fmla="*/ 378978 w 483548"/>
                              <a:gd name="connsiteY4" fmla="*/ 153364 h 451228"/>
                              <a:gd name="connsiteX5" fmla="*/ 378978 w 483548"/>
                              <a:gd name="connsiteY5" fmla="*/ 160545 h 451228"/>
                              <a:gd name="connsiteX6" fmla="*/ 362821 w 483548"/>
                              <a:gd name="connsiteY6" fmla="*/ 92222 h 451228"/>
                              <a:gd name="connsiteX7" fmla="*/ 360604 w 483548"/>
                              <a:gd name="connsiteY7" fmla="*/ 75220 h 451228"/>
                              <a:gd name="connsiteX8" fmla="*/ 345292 w 483548"/>
                              <a:gd name="connsiteY8" fmla="*/ 25483 h 451228"/>
                              <a:gd name="connsiteX9" fmla="*/ 268415 w 483548"/>
                              <a:gd name="connsiteY9" fmla="*/ -284 h 451228"/>
                              <a:gd name="connsiteX10" fmla="*/ 257855 w 483548"/>
                              <a:gd name="connsiteY10" fmla="*/ -284 h 451228"/>
                              <a:gd name="connsiteX11" fmla="*/ 250991 w 483548"/>
                              <a:gd name="connsiteY11" fmla="*/ -284 h 451228"/>
                              <a:gd name="connsiteX12" fmla="*/ 220261 w 483548"/>
                              <a:gd name="connsiteY12" fmla="*/ 6052 h 451228"/>
                              <a:gd name="connsiteX13" fmla="*/ 202521 w 483548"/>
                              <a:gd name="connsiteY13" fmla="*/ 41428 h 451228"/>
                              <a:gd name="connsiteX14" fmla="*/ 201676 w 483548"/>
                              <a:gd name="connsiteY14" fmla="*/ 44068 h 451228"/>
                              <a:gd name="connsiteX15" fmla="*/ 187420 w 483548"/>
                              <a:gd name="connsiteY15" fmla="*/ 84724 h 451228"/>
                              <a:gd name="connsiteX16" fmla="*/ 187420 w 483548"/>
                              <a:gd name="connsiteY16" fmla="*/ 84724 h 451228"/>
                              <a:gd name="connsiteX17" fmla="*/ 201042 w 483548"/>
                              <a:gd name="connsiteY17" fmla="*/ 16296 h 451228"/>
                              <a:gd name="connsiteX18" fmla="*/ 201042 w 483548"/>
                              <a:gd name="connsiteY18" fmla="*/ 11755 h 451228"/>
                              <a:gd name="connsiteX19" fmla="*/ 201042 w 483548"/>
                              <a:gd name="connsiteY19" fmla="*/ 6580 h 451228"/>
                              <a:gd name="connsiteX20" fmla="*/ 196185 w 483548"/>
                              <a:gd name="connsiteY20" fmla="*/ 4996 h 451228"/>
                              <a:gd name="connsiteX21" fmla="*/ 167989 w 483548"/>
                              <a:gd name="connsiteY21" fmla="*/ 5841 h 451228"/>
                              <a:gd name="connsiteX22" fmla="*/ 159436 w 483548"/>
                              <a:gd name="connsiteY22" fmla="*/ 7742 h 451228"/>
                              <a:gd name="connsiteX23" fmla="*/ 162604 w 483548"/>
                              <a:gd name="connsiteY23" fmla="*/ 15873 h 451228"/>
                              <a:gd name="connsiteX24" fmla="*/ 168201 w 483548"/>
                              <a:gd name="connsiteY24" fmla="*/ 43963 h 451228"/>
                              <a:gd name="connsiteX25" fmla="*/ 163977 w 483548"/>
                              <a:gd name="connsiteY25" fmla="*/ 67406 h 451228"/>
                              <a:gd name="connsiteX26" fmla="*/ 144652 w 483548"/>
                              <a:gd name="connsiteY26" fmla="*/ 90004 h 451228"/>
                              <a:gd name="connsiteX27" fmla="*/ 96921 w 483548"/>
                              <a:gd name="connsiteY27" fmla="*/ 106372 h 451228"/>
                              <a:gd name="connsiteX28" fmla="*/ 79391 w 483548"/>
                              <a:gd name="connsiteY28" fmla="*/ 102782 h 451228"/>
                              <a:gd name="connsiteX29" fmla="*/ 81714 w 483548"/>
                              <a:gd name="connsiteY29" fmla="*/ 95601 h 451228"/>
                              <a:gd name="connsiteX30" fmla="*/ 99983 w 483548"/>
                              <a:gd name="connsiteY30" fmla="*/ 79444 h 451228"/>
                              <a:gd name="connsiteX31" fmla="*/ 106530 w 483548"/>
                              <a:gd name="connsiteY31" fmla="*/ 74587 h 451228"/>
                              <a:gd name="connsiteX32" fmla="*/ 120469 w 483548"/>
                              <a:gd name="connsiteY32" fmla="*/ 52833 h 451228"/>
                              <a:gd name="connsiteX33" fmla="*/ 113922 w 483548"/>
                              <a:gd name="connsiteY33" fmla="*/ 39105 h 451228"/>
                              <a:gd name="connsiteX34" fmla="*/ 109698 w 483548"/>
                              <a:gd name="connsiteY34" fmla="*/ 35409 h 451228"/>
                              <a:gd name="connsiteX35" fmla="*/ 105052 w 483548"/>
                              <a:gd name="connsiteY35" fmla="*/ 38577 h 451228"/>
                              <a:gd name="connsiteX36" fmla="*/ 67881 w 483548"/>
                              <a:gd name="connsiteY36" fmla="*/ 46180 h 451228"/>
                              <a:gd name="connsiteX37" fmla="*/ 6949 w 483548"/>
                              <a:gd name="connsiteY37" fmla="*/ 72158 h 451228"/>
                              <a:gd name="connsiteX38" fmla="*/ 5999 w 483548"/>
                              <a:gd name="connsiteY38" fmla="*/ 122001 h 451228"/>
                              <a:gd name="connsiteX39" fmla="*/ 59538 w 483548"/>
                              <a:gd name="connsiteY39" fmla="*/ 156427 h 451228"/>
                              <a:gd name="connsiteX40" fmla="*/ 168095 w 483548"/>
                              <a:gd name="connsiteY40" fmla="*/ 111019 h 451228"/>
                              <a:gd name="connsiteX41" fmla="*/ 169890 w 483548"/>
                              <a:gd name="connsiteY41" fmla="*/ 109435 h 451228"/>
                              <a:gd name="connsiteX42" fmla="*/ 123849 w 483548"/>
                              <a:gd name="connsiteY42" fmla="*/ 147556 h 451228"/>
                              <a:gd name="connsiteX43" fmla="*/ 105052 w 483548"/>
                              <a:gd name="connsiteY43" fmla="*/ 158856 h 451228"/>
                              <a:gd name="connsiteX44" fmla="*/ 61017 w 483548"/>
                              <a:gd name="connsiteY44" fmla="*/ 194865 h 451228"/>
                              <a:gd name="connsiteX45" fmla="*/ 56370 w 483548"/>
                              <a:gd name="connsiteY45" fmla="*/ 215246 h 451228"/>
                              <a:gd name="connsiteX46" fmla="*/ 74639 w 483548"/>
                              <a:gd name="connsiteY46" fmla="*/ 270580 h 451228"/>
                              <a:gd name="connsiteX47" fmla="*/ 82453 w 483548"/>
                              <a:gd name="connsiteY47" fmla="*/ 284836 h 451228"/>
                              <a:gd name="connsiteX48" fmla="*/ 123849 w 483548"/>
                              <a:gd name="connsiteY48" fmla="*/ 316516 h 451228"/>
                              <a:gd name="connsiteX49" fmla="*/ 160386 w 483548"/>
                              <a:gd name="connsiteY49" fmla="*/ 307646 h 451228"/>
                              <a:gd name="connsiteX50" fmla="*/ 198719 w 483548"/>
                              <a:gd name="connsiteY50" fmla="*/ 297086 h 451228"/>
                              <a:gd name="connsiteX51" fmla="*/ 198719 w 483548"/>
                              <a:gd name="connsiteY51" fmla="*/ 298987 h 451228"/>
                              <a:gd name="connsiteX52" fmla="*/ 131769 w 483548"/>
                              <a:gd name="connsiteY52" fmla="*/ 326337 h 451228"/>
                              <a:gd name="connsiteX53" fmla="*/ 127967 w 483548"/>
                              <a:gd name="connsiteY53" fmla="*/ 329716 h 451228"/>
                              <a:gd name="connsiteX54" fmla="*/ 129657 w 483548"/>
                              <a:gd name="connsiteY54" fmla="*/ 334468 h 451228"/>
                              <a:gd name="connsiteX55" fmla="*/ 145813 w 483548"/>
                              <a:gd name="connsiteY55" fmla="*/ 355588 h 451228"/>
                              <a:gd name="connsiteX56" fmla="*/ 151938 w 483548"/>
                              <a:gd name="connsiteY56" fmla="*/ 361819 h 451228"/>
                              <a:gd name="connsiteX57" fmla="*/ 157113 w 483548"/>
                              <a:gd name="connsiteY57" fmla="*/ 354743 h 451228"/>
                              <a:gd name="connsiteX58" fmla="*/ 204844 w 483548"/>
                              <a:gd name="connsiteY58" fmla="*/ 327393 h 451228"/>
                              <a:gd name="connsiteX59" fmla="*/ 227865 w 483548"/>
                              <a:gd name="connsiteY59" fmla="*/ 326337 h 451228"/>
                              <a:gd name="connsiteX60" fmla="*/ 265247 w 483548"/>
                              <a:gd name="connsiteY60" fmla="*/ 358862 h 451228"/>
                              <a:gd name="connsiteX61" fmla="*/ 267148 w 483548"/>
                              <a:gd name="connsiteY61" fmla="*/ 366465 h 451228"/>
                              <a:gd name="connsiteX62" fmla="*/ 265669 w 483548"/>
                              <a:gd name="connsiteY62" fmla="*/ 372062 h 451228"/>
                              <a:gd name="connsiteX63" fmla="*/ 257961 w 483548"/>
                              <a:gd name="connsiteY63" fmla="*/ 376497 h 451228"/>
                              <a:gd name="connsiteX64" fmla="*/ 257961 w 483548"/>
                              <a:gd name="connsiteY64" fmla="*/ 376497 h 451228"/>
                              <a:gd name="connsiteX65" fmla="*/ 235785 w 483548"/>
                              <a:gd name="connsiteY65" fmla="*/ 370478 h 451228"/>
                              <a:gd name="connsiteX66" fmla="*/ 222162 w 483548"/>
                              <a:gd name="connsiteY66" fmla="*/ 366676 h 451228"/>
                              <a:gd name="connsiteX67" fmla="*/ 205900 w 483548"/>
                              <a:gd name="connsiteY67" fmla="*/ 372062 h 451228"/>
                              <a:gd name="connsiteX68" fmla="*/ 202204 w 483548"/>
                              <a:gd name="connsiteY68" fmla="*/ 384523 h 451228"/>
                              <a:gd name="connsiteX69" fmla="*/ 202204 w 483548"/>
                              <a:gd name="connsiteY69" fmla="*/ 390859 h 451228"/>
                              <a:gd name="connsiteX70" fmla="*/ 208540 w 483548"/>
                              <a:gd name="connsiteY70" fmla="*/ 390859 h 451228"/>
                              <a:gd name="connsiteX71" fmla="*/ 228181 w 483548"/>
                              <a:gd name="connsiteY71" fmla="*/ 408283 h 451228"/>
                              <a:gd name="connsiteX72" fmla="*/ 234729 w 483548"/>
                              <a:gd name="connsiteY72" fmla="*/ 417364 h 451228"/>
                              <a:gd name="connsiteX73" fmla="*/ 287529 w 483548"/>
                              <a:gd name="connsiteY73" fmla="*/ 450945 h 451228"/>
                              <a:gd name="connsiteX74" fmla="*/ 338956 w 483548"/>
                              <a:gd name="connsiteY74" fmla="*/ 398145 h 451228"/>
                              <a:gd name="connsiteX75" fmla="*/ 331986 w 483548"/>
                              <a:gd name="connsiteY75" fmla="*/ 369527 h 451228"/>
                              <a:gd name="connsiteX76" fmla="*/ 232511 w 483548"/>
                              <a:gd name="connsiteY76" fmla="*/ 298564 h 451228"/>
                              <a:gd name="connsiteX77" fmla="*/ 232511 w 483548"/>
                              <a:gd name="connsiteY77" fmla="*/ 297403 h 451228"/>
                              <a:gd name="connsiteX78" fmla="*/ 295871 w 483548"/>
                              <a:gd name="connsiteY78" fmla="*/ 321374 h 451228"/>
                              <a:gd name="connsiteX79" fmla="*/ 346981 w 483548"/>
                              <a:gd name="connsiteY79" fmla="*/ 340276 h 451228"/>
                              <a:gd name="connsiteX80" fmla="*/ 433362 w 483548"/>
                              <a:gd name="connsiteY80" fmla="*/ 283780 h 451228"/>
                              <a:gd name="connsiteX81" fmla="*/ 437058 w 483548"/>
                              <a:gd name="connsiteY81" fmla="*/ 278078 h 451228"/>
                              <a:gd name="connsiteX82" fmla="*/ 439909 w 483548"/>
                              <a:gd name="connsiteY82" fmla="*/ 271531 h 451228"/>
                              <a:gd name="connsiteX83" fmla="*/ 449519 w 483548"/>
                              <a:gd name="connsiteY83" fmla="*/ 241963 h 451228"/>
                              <a:gd name="connsiteX84" fmla="*/ 446985 w 483548"/>
                              <a:gd name="connsiteY84" fmla="*/ 232881 h 451228"/>
                              <a:gd name="connsiteX85" fmla="*/ 416255 w 483548"/>
                              <a:gd name="connsiteY85" fmla="*/ 201835 h 451228"/>
                              <a:gd name="connsiteX86" fmla="*/ 393234 w 483548"/>
                              <a:gd name="connsiteY86" fmla="*/ 179447 h 451228"/>
                              <a:gd name="connsiteX87" fmla="*/ 394396 w 483548"/>
                              <a:gd name="connsiteY87" fmla="*/ 178603 h 451228"/>
                              <a:gd name="connsiteX88" fmla="*/ 450786 w 483548"/>
                              <a:gd name="connsiteY88" fmla="*/ 221793 h 451228"/>
                              <a:gd name="connsiteX89" fmla="*/ 455538 w 483548"/>
                              <a:gd name="connsiteY89" fmla="*/ 223800 h 451228"/>
                              <a:gd name="connsiteX90" fmla="*/ 459023 w 483548"/>
                              <a:gd name="connsiteY90" fmla="*/ 219998 h 451228"/>
                              <a:gd name="connsiteX91" fmla="*/ 469583 w 483548"/>
                              <a:gd name="connsiteY91" fmla="*/ 194020 h 451228"/>
                              <a:gd name="connsiteX92" fmla="*/ 471378 w 483548"/>
                              <a:gd name="connsiteY92" fmla="*/ 185467 h 451228"/>
                              <a:gd name="connsiteX93" fmla="*/ 462719 w 483548"/>
                              <a:gd name="connsiteY93" fmla="*/ 185467 h 451228"/>
                              <a:gd name="connsiteX94" fmla="*/ 416255 w 483548"/>
                              <a:gd name="connsiteY94" fmla="*/ 167198 h 451228"/>
                              <a:gd name="connsiteX95" fmla="*/ 416255 w 483548"/>
                              <a:gd name="connsiteY95" fmla="*/ 164030 h 451228"/>
                              <a:gd name="connsiteX96" fmla="*/ 403477 w 483548"/>
                              <a:gd name="connsiteY96" fmla="*/ 139636 h 451228"/>
                              <a:gd name="connsiteX97" fmla="*/ 401999 w 483548"/>
                              <a:gd name="connsiteY97" fmla="*/ 125063 h 451228"/>
                              <a:gd name="connsiteX98" fmla="*/ 409497 w 483548"/>
                              <a:gd name="connsiteY98" fmla="*/ 89265 h 451228"/>
                              <a:gd name="connsiteX99" fmla="*/ 424386 w 483548"/>
                              <a:gd name="connsiteY99" fmla="*/ 75854 h 451228"/>
                              <a:gd name="connsiteX100" fmla="*/ 426604 w 483548"/>
                              <a:gd name="connsiteY100" fmla="*/ 76804 h 451228"/>
                              <a:gd name="connsiteX101" fmla="*/ 429561 w 483548"/>
                              <a:gd name="connsiteY101" fmla="*/ 98875 h 451228"/>
                              <a:gd name="connsiteX102" fmla="*/ 430828 w 483548"/>
                              <a:gd name="connsiteY102" fmla="*/ 114715 h 451228"/>
                              <a:gd name="connsiteX103" fmla="*/ 445929 w 483548"/>
                              <a:gd name="connsiteY103" fmla="*/ 133195 h 451228"/>
                              <a:gd name="connsiteX104" fmla="*/ 461452 w 483548"/>
                              <a:gd name="connsiteY104" fmla="*/ 130449 h 451228"/>
                              <a:gd name="connsiteX105" fmla="*/ 464092 w 483548"/>
                              <a:gd name="connsiteY105" fmla="*/ 128337 h 451228"/>
                              <a:gd name="connsiteX106" fmla="*/ 464092 w 483548"/>
                              <a:gd name="connsiteY106" fmla="*/ 125063 h 451228"/>
                              <a:gd name="connsiteX107" fmla="*/ 471273 w 483548"/>
                              <a:gd name="connsiteY107" fmla="*/ 97713 h 451228"/>
                              <a:gd name="connsiteX108" fmla="*/ 476869 w 483548"/>
                              <a:gd name="connsiteY108" fmla="*/ 83985 h 451228"/>
                              <a:gd name="connsiteX109" fmla="*/ 474757 w 483548"/>
                              <a:gd name="connsiteY109" fmla="*/ 22526 h 451228"/>
                              <a:gd name="connsiteX110" fmla="*/ 425231 w 483548"/>
                              <a:gd name="connsiteY110" fmla="*/ 272481 h 451228"/>
                              <a:gd name="connsiteX111" fmla="*/ 90373 w 483548"/>
                              <a:gd name="connsiteY111" fmla="*/ 272481 h 451228"/>
                              <a:gd name="connsiteX112" fmla="*/ 259333 w 483548"/>
                              <a:gd name="connsiteY112" fmla="*/ 13233 h 451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</a:cxnLst>
                            <a:rect l="l" t="t" r="r" b="b"/>
                            <a:pathLst>
                              <a:path w="483548" h="451228">
                                <a:moveTo>
                                  <a:pt x="474757" y="22526"/>
                                </a:moveTo>
                                <a:cubicBezTo>
                                  <a:pt x="464419" y="7679"/>
                                  <a:pt x="447101" y="-727"/>
                                  <a:pt x="429033" y="350"/>
                                </a:cubicBezTo>
                                <a:cubicBezTo>
                                  <a:pt x="407860" y="1121"/>
                                  <a:pt x="388736" y="13222"/>
                                  <a:pt x="378978" y="32030"/>
                                </a:cubicBezTo>
                                <a:cubicBezTo>
                                  <a:pt x="370467" y="48123"/>
                                  <a:pt x="366179" y="66107"/>
                                  <a:pt x="366517" y="84302"/>
                                </a:cubicBezTo>
                                <a:cubicBezTo>
                                  <a:pt x="367373" y="107798"/>
                                  <a:pt x="371565" y="131051"/>
                                  <a:pt x="378978" y="153364"/>
                                </a:cubicBezTo>
                                <a:cubicBezTo>
                                  <a:pt x="378978" y="154526"/>
                                  <a:pt x="379612" y="160334"/>
                                  <a:pt x="378978" y="160545"/>
                                </a:cubicBezTo>
                                <a:cubicBezTo>
                                  <a:pt x="371269" y="138380"/>
                                  <a:pt x="365852" y="115486"/>
                                  <a:pt x="362821" y="92222"/>
                                </a:cubicBezTo>
                                <a:lnTo>
                                  <a:pt x="360604" y="75220"/>
                                </a:lnTo>
                                <a:cubicBezTo>
                                  <a:pt x="358281" y="56212"/>
                                  <a:pt x="356380" y="39844"/>
                                  <a:pt x="345292" y="25483"/>
                                </a:cubicBezTo>
                                <a:cubicBezTo>
                                  <a:pt x="328818" y="4363"/>
                                  <a:pt x="291436" y="33"/>
                                  <a:pt x="268415" y="-284"/>
                                </a:cubicBezTo>
                                <a:lnTo>
                                  <a:pt x="257855" y="-284"/>
                                </a:lnTo>
                                <a:lnTo>
                                  <a:pt x="250991" y="-284"/>
                                </a:lnTo>
                                <a:cubicBezTo>
                                  <a:pt x="240431" y="-231"/>
                                  <a:pt x="229987" y="1923"/>
                                  <a:pt x="220261" y="6052"/>
                                </a:cubicBezTo>
                                <a:cubicBezTo>
                                  <a:pt x="211497" y="10804"/>
                                  <a:pt x="207484" y="24321"/>
                                  <a:pt x="202521" y="41428"/>
                                </a:cubicBezTo>
                                <a:lnTo>
                                  <a:pt x="201676" y="44068"/>
                                </a:lnTo>
                                <a:cubicBezTo>
                                  <a:pt x="198054" y="57986"/>
                                  <a:pt x="193281" y="71588"/>
                                  <a:pt x="187420" y="84724"/>
                                </a:cubicBezTo>
                                <a:lnTo>
                                  <a:pt x="187420" y="84724"/>
                                </a:lnTo>
                                <a:cubicBezTo>
                                  <a:pt x="195857" y="62865"/>
                                  <a:pt x="200472" y="39718"/>
                                  <a:pt x="201042" y="16296"/>
                                </a:cubicBezTo>
                                <a:lnTo>
                                  <a:pt x="201042" y="11755"/>
                                </a:lnTo>
                                <a:lnTo>
                                  <a:pt x="201042" y="6580"/>
                                </a:lnTo>
                                <a:lnTo>
                                  <a:pt x="196185" y="4996"/>
                                </a:lnTo>
                                <a:cubicBezTo>
                                  <a:pt x="186871" y="2842"/>
                                  <a:pt x="177155" y="3138"/>
                                  <a:pt x="167989" y="5841"/>
                                </a:cubicBezTo>
                                <a:lnTo>
                                  <a:pt x="159436" y="7742"/>
                                </a:lnTo>
                                <a:lnTo>
                                  <a:pt x="162604" y="15873"/>
                                </a:lnTo>
                                <a:cubicBezTo>
                                  <a:pt x="166215" y="24796"/>
                                  <a:pt x="168116" y="34332"/>
                                  <a:pt x="168201" y="43963"/>
                                </a:cubicBezTo>
                                <a:cubicBezTo>
                                  <a:pt x="168190" y="51967"/>
                                  <a:pt x="166754" y="59898"/>
                                  <a:pt x="163977" y="67406"/>
                                </a:cubicBezTo>
                                <a:cubicBezTo>
                                  <a:pt x="153659" y="70500"/>
                                  <a:pt x="146109" y="79339"/>
                                  <a:pt x="144652" y="90004"/>
                                </a:cubicBezTo>
                                <a:cubicBezTo>
                                  <a:pt x="130353" y="99350"/>
                                  <a:pt x="113943" y="104978"/>
                                  <a:pt x="96921" y="106372"/>
                                </a:cubicBezTo>
                                <a:cubicBezTo>
                                  <a:pt x="86361" y="107217"/>
                                  <a:pt x="80447" y="104683"/>
                                  <a:pt x="79391" y="102782"/>
                                </a:cubicBezTo>
                                <a:cubicBezTo>
                                  <a:pt x="78335" y="100881"/>
                                  <a:pt x="79391" y="98769"/>
                                  <a:pt x="81714" y="95601"/>
                                </a:cubicBezTo>
                                <a:cubicBezTo>
                                  <a:pt x="86892" y="89265"/>
                                  <a:pt x="93062" y="83806"/>
                                  <a:pt x="99983" y="79444"/>
                                </a:cubicBezTo>
                                <a:lnTo>
                                  <a:pt x="106530" y="74587"/>
                                </a:lnTo>
                                <a:cubicBezTo>
                                  <a:pt x="114059" y="69645"/>
                                  <a:pt x="119128" y="61735"/>
                                  <a:pt x="120469" y="52833"/>
                                </a:cubicBezTo>
                                <a:cubicBezTo>
                                  <a:pt x="120586" y="47479"/>
                                  <a:pt x="118157" y="42389"/>
                                  <a:pt x="113922" y="39105"/>
                                </a:cubicBezTo>
                                <a:lnTo>
                                  <a:pt x="109698" y="35409"/>
                                </a:lnTo>
                                <a:lnTo>
                                  <a:pt x="105052" y="38577"/>
                                </a:lnTo>
                                <a:cubicBezTo>
                                  <a:pt x="94677" y="47088"/>
                                  <a:pt x="80766" y="49940"/>
                                  <a:pt x="67881" y="46180"/>
                                </a:cubicBezTo>
                                <a:cubicBezTo>
                                  <a:pt x="44165" y="41523"/>
                                  <a:pt x="20010" y="51819"/>
                                  <a:pt x="6949" y="72158"/>
                                </a:cubicBezTo>
                                <a:cubicBezTo>
                                  <a:pt x="-2081" y="87459"/>
                                  <a:pt x="-2441" y="106372"/>
                                  <a:pt x="5999" y="122001"/>
                                </a:cubicBezTo>
                                <a:cubicBezTo>
                                  <a:pt x="16534" y="142107"/>
                                  <a:pt x="36873" y="155191"/>
                                  <a:pt x="59538" y="156427"/>
                                </a:cubicBezTo>
                                <a:cubicBezTo>
                                  <a:pt x="113183" y="160545"/>
                                  <a:pt x="153100" y="124747"/>
                                  <a:pt x="168095" y="111019"/>
                                </a:cubicBezTo>
                                <a:lnTo>
                                  <a:pt x="169890" y="109435"/>
                                </a:lnTo>
                                <a:cubicBezTo>
                                  <a:pt x="156331" y="124166"/>
                                  <a:pt x="140850" y="136986"/>
                                  <a:pt x="123849" y="147556"/>
                                </a:cubicBezTo>
                                <a:cubicBezTo>
                                  <a:pt x="117935" y="151463"/>
                                  <a:pt x="111388" y="155265"/>
                                  <a:pt x="105052" y="158856"/>
                                </a:cubicBezTo>
                                <a:cubicBezTo>
                                  <a:pt x="86466" y="169416"/>
                                  <a:pt x="69042" y="179976"/>
                                  <a:pt x="61017" y="194865"/>
                                </a:cubicBezTo>
                                <a:cubicBezTo>
                                  <a:pt x="57878" y="201201"/>
                                  <a:pt x="56286" y="208181"/>
                                  <a:pt x="56370" y="215246"/>
                                </a:cubicBezTo>
                                <a:cubicBezTo>
                                  <a:pt x="58154" y="234845"/>
                                  <a:pt x="64403" y="253769"/>
                                  <a:pt x="74639" y="270580"/>
                                </a:cubicBezTo>
                                <a:lnTo>
                                  <a:pt x="82453" y="284836"/>
                                </a:lnTo>
                                <a:cubicBezTo>
                                  <a:pt x="90479" y="297086"/>
                                  <a:pt x="105897" y="316516"/>
                                  <a:pt x="123849" y="316516"/>
                                </a:cubicBezTo>
                                <a:cubicBezTo>
                                  <a:pt x="136436" y="315640"/>
                                  <a:pt x="148791" y="312641"/>
                                  <a:pt x="160386" y="307646"/>
                                </a:cubicBezTo>
                                <a:cubicBezTo>
                                  <a:pt x="172646" y="302461"/>
                                  <a:pt x="185530" y="298913"/>
                                  <a:pt x="198719" y="297086"/>
                                </a:cubicBezTo>
                                <a:lnTo>
                                  <a:pt x="198719" y="298987"/>
                                </a:lnTo>
                                <a:cubicBezTo>
                                  <a:pt x="174336" y="301870"/>
                                  <a:pt x="151199" y="311321"/>
                                  <a:pt x="131769" y="326337"/>
                                </a:cubicBezTo>
                                <a:lnTo>
                                  <a:pt x="127967" y="329716"/>
                                </a:lnTo>
                                <a:lnTo>
                                  <a:pt x="129657" y="334468"/>
                                </a:lnTo>
                                <a:cubicBezTo>
                                  <a:pt x="133606" y="342504"/>
                                  <a:pt x="139097" y="349675"/>
                                  <a:pt x="145813" y="355588"/>
                                </a:cubicBezTo>
                                <a:lnTo>
                                  <a:pt x="151938" y="361819"/>
                                </a:lnTo>
                                <a:lnTo>
                                  <a:pt x="157113" y="354743"/>
                                </a:lnTo>
                                <a:cubicBezTo>
                                  <a:pt x="168401" y="339242"/>
                                  <a:pt x="185762" y="329294"/>
                                  <a:pt x="204844" y="327393"/>
                                </a:cubicBezTo>
                                <a:cubicBezTo>
                                  <a:pt x="212003" y="331797"/>
                                  <a:pt x="221138" y="331385"/>
                                  <a:pt x="227865" y="326337"/>
                                </a:cubicBezTo>
                                <a:cubicBezTo>
                                  <a:pt x="243757" y="332451"/>
                                  <a:pt x="256989" y="343972"/>
                                  <a:pt x="265247" y="358862"/>
                                </a:cubicBezTo>
                                <a:cubicBezTo>
                                  <a:pt x="266430" y="361227"/>
                                  <a:pt x="267084" y="363825"/>
                                  <a:pt x="267148" y="366465"/>
                                </a:cubicBezTo>
                                <a:cubicBezTo>
                                  <a:pt x="267190" y="368429"/>
                                  <a:pt x="266673" y="370372"/>
                                  <a:pt x="265669" y="372062"/>
                                </a:cubicBezTo>
                                <a:cubicBezTo>
                                  <a:pt x="264033" y="374765"/>
                                  <a:pt x="261118" y="376444"/>
                                  <a:pt x="257961" y="376497"/>
                                </a:cubicBezTo>
                                <a:lnTo>
                                  <a:pt x="257961" y="376497"/>
                                </a:lnTo>
                                <a:cubicBezTo>
                                  <a:pt x="250336" y="375483"/>
                                  <a:pt x="242881" y="373456"/>
                                  <a:pt x="235785" y="370478"/>
                                </a:cubicBezTo>
                                <a:cubicBezTo>
                                  <a:pt x="231466" y="368535"/>
                                  <a:pt x="226872" y="367257"/>
                                  <a:pt x="222162" y="366676"/>
                                </a:cubicBezTo>
                                <a:cubicBezTo>
                                  <a:pt x="216227" y="366096"/>
                                  <a:pt x="210314" y="368049"/>
                                  <a:pt x="205900" y="372062"/>
                                </a:cubicBezTo>
                                <a:cubicBezTo>
                                  <a:pt x="202890" y="375473"/>
                                  <a:pt x="201539" y="380024"/>
                                  <a:pt x="202204" y="384523"/>
                                </a:cubicBezTo>
                                <a:lnTo>
                                  <a:pt x="202204" y="390859"/>
                                </a:lnTo>
                                <a:lnTo>
                                  <a:pt x="208540" y="390859"/>
                                </a:lnTo>
                                <a:cubicBezTo>
                                  <a:pt x="215721" y="391387"/>
                                  <a:pt x="220473" y="397511"/>
                                  <a:pt x="228181" y="408283"/>
                                </a:cubicBezTo>
                                <a:lnTo>
                                  <a:pt x="234729" y="417364"/>
                                </a:lnTo>
                                <a:cubicBezTo>
                                  <a:pt x="247401" y="433627"/>
                                  <a:pt x="262924" y="450945"/>
                                  <a:pt x="287529" y="450945"/>
                                </a:cubicBezTo>
                                <a:cubicBezTo>
                                  <a:pt x="316157" y="450206"/>
                                  <a:pt x="338966" y="426773"/>
                                  <a:pt x="338956" y="398145"/>
                                </a:cubicBezTo>
                                <a:cubicBezTo>
                                  <a:pt x="338850" y="388198"/>
                                  <a:pt x="336464" y="378408"/>
                                  <a:pt x="331986" y="369527"/>
                                </a:cubicBezTo>
                                <a:cubicBezTo>
                                  <a:pt x="306325" y="317467"/>
                                  <a:pt x="252047" y="302471"/>
                                  <a:pt x="232511" y="298564"/>
                                </a:cubicBezTo>
                                <a:cubicBezTo>
                                  <a:pt x="232564" y="298184"/>
                                  <a:pt x="232564" y="297783"/>
                                  <a:pt x="232511" y="297403"/>
                                </a:cubicBezTo>
                                <a:cubicBezTo>
                                  <a:pt x="254940" y="301373"/>
                                  <a:pt x="276430" y="309504"/>
                                  <a:pt x="295871" y="321374"/>
                                </a:cubicBezTo>
                                <a:cubicBezTo>
                                  <a:pt x="314879" y="331934"/>
                                  <a:pt x="331353" y="340276"/>
                                  <a:pt x="346981" y="340276"/>
                                </a:cubicBezTo>
                                <a:cubicBezTo>
                                  <a:pt x="384681" y="340276"/>
                                  <a:pt x="428505" y="289588"/>
                                  <a:pt x="433362" y="283780"/>
                                </a:cubicBezTo>
                                <a:lnTo>
                                  <a:pt x="437058" y="278078"/>
                                </a:lnTo>
                                <a:lnTo>
                                  <a:pt x="439909" y="271531"/>
                                </a:lnTo>
                                <a:cubicBezTo>
                                  <a:pt x="445263" y="262502"/>
                                  <a:pt x="448537" y="252406"/>
                                  <a:pt x="449519" y="241963"/>
                                </a:cubicBezTo>
                                <a:cubicBezTo>
                                  <a:pt x="449603" y="238752"/>
                                  <a:pt x="448716" y="235584"/>
                                  <a:pt x="446985" y="232881"/>
                                </a:cubicBezTo>
                                <a:cubicBezTo>
                                  <a:pt x="438061" y="221307"/>
                                  <a:pt x="427744" y="210874"/>
                                  <a:pt x="416255" y="201835"/>
                                </a:cubicBezTo>
                                <a:cubicBezTo>
                                  <a:pt x="407881" y="195129"/>
                                  <a:pt x="400172" y="187631"/>
                                  <a:pt x="393234" y="179447"/>
                                </a:cubicBezTo>
                                <a:lnTo>
                                  <a:pt x="394396" y="178603"/>
                                </a:lnTo>
                                <a:cubicBezTo>
                                  <a:pt x="409877" y="196882"/>
                                  <a:pt x="429107" y="211613"/>
                                  <a:pt x="450786" y="221793"/>
                                </a:cubicBezTo>
                                <a:lnTo>
                                  <a:pt x="455538" y="223800"/>
                                </a:lnTo>
                                <a:lnTo>
                                  <a:pt x="459023" y="219998"/>
                                </a:lnTo>
                                <a:cubicBezTo>
                                  <a:pt x="464704" y="212384"/>
                                  <a:pt x="468337" y="203440"/>
                                  <a:pt x="469583" y="194020"/>
                                </a:cubicBezTo>
                                <a:lnTo>
                                  <a:pt x="471378" y="185467"/>
                                </a:lnTo>
                                <a:lnTo>
                                  <a:pt x="462719" y="185467"/>
                                </a:lnTo>
                                <a:cubicBezTo>
                                  <a:pt x="440437" y="184305"/>
                                  <a:pt x="424914" y="178075"/>
                                  <a:pt x="416255" y="167198"/>
                                </a:cubicBezTo>
                                <a:cubicBezTo>
                                  <a:pt x="416255" y="166142"/>
                                  <a:pt x="416255" y="165086"/>
                                  <a:pt x="416255" y="164030"/>
                                </a:cubicBezTo>
                                <a:cubicBezTo>
                                  <a:pt x="416762" y="154177"/>
                                  <a:pt x="411873" y="144821"/>
                                  <a:pt x="403477" y="139636"/>
                                </a:cubicBezTo>
                                <a:cubicBezTo>
                                  <a:pt x="402506" y="134842"/>
                                  <a:pt x="402009" y="129953"/>
                                  <a:pt x="401999" y="125063"/>
                                </a:cubicBezTo>
                                <a:cubicBezTo>
                                  <a:pt x="401936" y="112729"/>
                                  <a:pt x="404491" y="100533"/>
                                  <a:pt x="409497" y="89265"/>
                                </a:cubicBezTo>
                                <a:cubicBezTo>
                                  <a:pt x="412073" y="82697"/>
                                  <a:pt x="417586" y="77734"/>
                                  <a:pt x="424386" y="75854"/>
                                </a:cubicBezTo>
                                <a:cubicBezTo>
                                  <a:pt x="425242" y="75727"/>
                                  <a:pt x="426097" y="76097"/>
                                  <a:pt x="426604" y="76804"/>
                                </a:cubicBezTo>
                                <a:cubicBezTo>
                                  <a:pt x="429064" y="83890"/>
                                  <a:pt x="430078" y="91398"/>
                                  <a:pt x="429561" y="98875"/>
                                </a:cubicBezTo>
                                <a:cubicBezTo>
                                  <a:pt x="429444" y="104186"/>
                                  <a:pt x="429867" y="109487"/>
                                  <a:pt x="430828" y="114715"/>
                                </a:cubicBezTo>
                                <a:cubicBezTo>
                                  <a:pt x="432496" y="122994"/>
                                  <a:pt x="438146" y="129911"/>
                                  <a:pt x="445929" y="133195"/>
                                </a:cubicBezTo>
                                <a:cubicBezTo>
                                  <a:pt x="451230" y="135053"/>
                                  <a:pt x="457112" y="134018"/>
                                  <a:pt x="461452" y="130449"/>
                                </a:cubicBezTo>
                                <a:lnTo>
                                  <a:pt x="464092" y="128337"/>
                                </a:lnTo>
                                <a:lnTo>
                                  <a:pt x="464092" y="125063"/>
                                </a:lnTo>
                                <a:cubicBezTo>
                                  <a:pt x="464514" y="115538"/>
                                  <a:pt x="466964" y="106214"/>
                                  <a:pt x="471273" y="97713"/>
                                </a:cubicBezTo>
                                <a:cubicBezTo>
                                  <a:pt x="472962" y="93806"/>
                                  <a:pt x="474969" y="89476"/>
                                  <a:pt x="476869" y="83985"/>
                                </a:cubicBezTo>
                                <a:cubicBezTo>
                                  <a:pt x="483311" y="66983"/>
                                  <a:pt x="488591" y="44068"/>
                                  <a:pt x="474757" y="22526"/>
                                </a:cubicBezTo>
                                <a:close/>
                                <a:moveTo>
                                  <a:pt x="425231" y="272481"/>
                                </a:moveTo>
                                <a:lnTo>
                                  <a:pt x="90373" y="272481"/>
                                </a:lnTo>
                                <a:lnTo>
                                  <a:pt x="259333" y="13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0" name="Bild 12"/>
                        <wps:cNvSpPr/>
                        <wps:spPr>
                          <a:xfrm>
                            <a:off x="3778721" y="285161"/>
                            <a:ext cx="483738" cy="451228"/>
                          </a:xfrm>
                          <a:custGeom>
                            <a:avLst/>
                            <a:gdLst>
                              <a:gd name="connsiteX0" fmla="*/ 474969 w 483738"/>
                              <a:gd name="connsiteY0" fmla="*/ 22526 h 451228"/>
                              <a:gd name="connsiteX1" fmla="*/ 429244 w 483738"/>
                              <a:gd name="connsiteY1" fmla="*/ 350 h 451228"/>
                              <a:gd name="connsiteX2" fmla="*/ 379189 w 483738"/>
                              <a:gd name="connsiteY2" fmla="*/ 32030 h 451228"/>
                              <a:gd name="connsiteX3" fmla="*/ 366729 w 483738"/>
                              <a:gd name="connsiteY3" fmla="*/ 84302 h 451228"/>
                              <a:gd name="connsiteX4" fmla="*/ 379189 w 483738"/>
                              <a:gd name="connsiteY4" fmla="*/ 153364 h 451228"/>
                              <a:gd name="connsiteX5" fmla="*/ 379189 w 483738"/>
                              <a:gd name="connsiteY5" fmla="*/ 160545 h 451228"/>
                              <a:gd name="connsiteX6" fmla="*/ 363033 w 483738"/>
                              <a:gd name="connsiteY6" fmla="*/ 92222 h 451228"/>
                              <a:gd name="connsiteX7" fmla="*/ 360815 w 483738"/>
                              <a:gd name="connsiteY7" fmla="*/ 75220 h 451228"/>
                              <a:gd name="connsiteX8" fmla="*/ 345503 w 483738"/>
                              <a:gd name="connsiteY8" fmla="*/ 25483 h 451228"/>
                              <a:gd name="connsiteX9" fmla="*/ 268626 w 483738"/>
                              <a:gd name="connsiteY9" fmla="*/ -284 h 451228"/>
                              <a:gd name="connsiteX10" fmla="*/ 258066 w 483738"/>
                              <a:gd name="connsiteY10" fmla="*/ -284 h 451228"/>
                              <a:gd name="connsiteX11" fmla="*/ 251202 w 483738"/>
                              <a:gd name="connsiteY11" fmla="*/ -284 h 451228"/>
                              <a:gd name="connsiteX12" fmla="*/ 220473 w 483738"/>
                              <a:gd name="connsiteY12" fmla="*/ 6052 h 451228"/>
                              <a:gd name="connsiteX13" fmla="*/ 202732 w 483738"/>
                              <a:gd name="connsiteY13" fmla="*/ 41428 h 451228"/>
                              <a:gd name="connsiteX14" fmla="*/ 201887 w 483738"/>
                              <a:gd name="connsiteY14" fmla="*/ 44068 h 451228"/>
                              <a:gd name="connsiteX15" fmla="*/ 187842 w 483738"/>
                              <a:gd name="connsiteY15" fmla="*/ 85041 h 451228"/>
                              <a:gd name="connsiteX16" fmla="*/ 186892 w 483738"/>
                              <a:gd name="connsiteY16" fmla="*/ 83880 h 451228"/>
                              <a:gd name="connsiteX17" fmla="*/ 201042 w 483738"/>
                              <a:gd name="connsiteY17" fmla="*/ 16190 h 451228"/>
                              <a:gd name="connsiteX18" fmla="*/ 201042 w 483738"/>
                              <a:gd name="connsiteY18" fmla="*/ 11649 h 451228"/>
                              <a:gd name="connsiteX19" fmla="*/ 201042 w 483738"/>
                              <a:gd name="connsiteY19" fmla="*/ 6475 h 451228"/>
                              <a:gd name="connsiteX20" fmla="*/ 196185 w 483738"/>
                              <a:gd name="connsiteY20" fmla="*/ 4891 h 451228"/>
                              <a:gd name="connsiteX21" fmla="*/ 167989 w 483738"/>
                              <a:gd name="connsiteY21" fmla="*/ 5736 h 451228"/>
                              <a:gd name="connsiteX22" fmla="*/ 159436 w 483738"/>
                              <a:gd name="connsiteY22" fmla="*/ 7636 h 451228"/>
                              <a:gd name="connsiteX23" fmla="*/ 162604 w 483738"/>
                              <a:gd name="connsiteY23" fmla="*/ 15767 h 451228"/>
                              <a:gd name="connsiteX24" fmla="*/ 168201 w 483738"/>
                              <a:gd name="connsiteY24" fmla="*/ 43857 h 451228"/>
                              <a:gd name="connsiteX25" fmla="*/ 163977 w 483738"/>
                              <a:gd name="connsiteY25" fmla="*/ 67300 h 451228"/>
                              <a:gd name="connsiteX26" fmla="*/ 144652 w 483738"/>
                              <a:gd name="connsiteY26" fmla="*/ 89899 h 451228"/>
                              <a:gd name="connsiteX27" fmla="*/ 96921 w 483738"/>
                              <a:gd name="connsiteY27" fmla="*/ 106267 h 451228"/>
                              <a:gd name="connsiteX28" fmla="*/ 79391 w 483738"/>
                              <a:gd name="connsiteY28" fmla="*/ 102676 h 451228"/>
                              <a:gd name="connsiteX29" fmla="*/ 81714 w 483738"/>
                              <a:gd name="connsiteY29" fmla="*/ 95496 h 451228"/>
                              <a:gd name="connsiteX30" fmla="*/ 99983 w 483738"/>
                              <a:gd name="connsiteY30" fmla="*/ 79339 h 451228"/>
                              <a:gd name="connsiteX31" fmla="*/ 106530 w 483738"/>
                              <a:gd name="connsiteY31" fmla="*/ 74481 h 451228"/>
                              <a:gd name="connsiteX32" fmla="*/ 120469 w 483738"/>
                              <a:gd name="connsiteY32" fmla="*/ 52727 h 451228"/>
                              <a:gd name="connsiteX33" fmla="*/ 113922 w 483738"/>
                              <a:gd name="connsiteY33" fmla="*/ 39000 h 451228"/>
                              <a:gd name="connsiteX34" fmla="*/ 109698 w 483738"/>
                              <a:gd name="connsiteY34" fmla="*/ 35303 h 451228"/>
                              <a:gd name="connsiteX35" fmla="*/ 105052 w 483738"/>
                              <a:gd name="connsiteY35" fmla="*/ 38471 h 451228"/>
                              <a:gd name="connsiteX36" fmla="*/ 67881 w 483738"/>
                              <a:gd name="connsiteY36" fmla="*/ 46075 h 451228"/>
                              <a:gd name="connsiteX37" fmla="*/ 6949 w 483738"/>
                              <a:gd name="connsiteY37" fmla="*/ 72052 h 451228"/>
                              <a:gd name="connsiteX38" fmla="*/ 5999 w 483738"/>
                              <a:gd name="connsiteY38" fmla="*/ 121896 h 451228"/>
                              <a:gd name="connsiteX39" fmla="*/ 59538 w 483738"/>
                              <a:gd name="connsiteY39" fmla="*/ 156321 h 451228"/>
                              <a:gd name="connsiteX40" fmla="*/ 167461 w 483738"/>
                              <a:gd name="connsiteY40" fmla="*/ 109435 h 451228"/>
                              <a:gd name="connsiteX41" fmla="*/ 169890 w 483738"/>
                              <a:gd name="connsiteY41" fmla="*/ 109435 h 451228"/>
                              <a:gd name="connsiteX42" fmla="*/ 123849 w 483738"/>
                              <a:gd name="connsiteY42" fmla="*/ 147556 h 451228"/>
                              <a:gd name="connsiteX43" fmla="*/ 105052 w 483738"/>
                              <a:gd name="connsiteY43" fmla="*/ 158856 h 451228"/>
                              <a:gd name="connsiteX44" fmla="*/ 61017 w 483738"/>
                              <a:gd name="connsiteY44" fmla="*/ 194865 h 451228"/>
                              <a:gd name="connsiteX45" fmla="*/ 56370 w 483738"/>
                              <a:gd name="connsiteY45" fmla="*/ 215246 h 451228"/>
                              <a:gd name="connsiteX46" fmla="*/ 74639 w 483738"/>
                              <a:gd name="connsiteY46" fmla="*/ 270580 h 451228"/>
                              <a:gd name="connsiteX47" fmla="*/ 82453 w 483738"/>
                              <a:gd name="connsiteY47" fmla="*/ 284836 h 451228"/>
                              <a:gd name="connsiteX48" fmla="*/ 123849 w 483738"/>
                              <a:gd name="connsiteY48" fmla="*/ 316516 h 451228"/>
                              <a:gd name="connsiteX49" fmla="*/ 160386 w 483738"/>
                              <a:gd name="connsiteY49" fmla="*/ 307646 h 451228"/>
                              <a:gd name="connsiteX50" fmla="*/ 198719 w 483738"/>
                              <a:gd name="connsiteY50" fmla="*/ 297086 h 451228"/>
                              <a:gd name="connsiteX51" fmla="*/ 198719 w 483738"/>
                              <a:gd name="connsiteY51" fmla="*/ 298987 h 451228"/>
                              <a:gd name="connsiteX52" fmla="*/ 131769 w 483738"/>
                              <a:gd name="connsiteY52" fmla="*/ 326337 h 451228"/>
                              <a:gd name="connsiteX53" fmla="*/ 127967 w 483738"/>
                              <a:gd name="connsiteY53" fmla="*/ 329716 h 451228"/>
                              <a:gd name="connsiteX54" fmla="*/ 129657 w 483738"/>
                              <a:gd name="connsiteY54" fmla="*/ 334468 h 451228"/>
                              <a:gd name="connsiteX55" fmla="*/ 145813 w 483738"/>
                              <a:gd name="connsiteY55" fmla="*/ 355588 h 451228"/>
                              <a:gd name="connsiteX56" fmla="*/ 151938 w 483738"/>
                              <a:gd name="connsiteY56" fmla="*/ 361819 h 451228"/>
                              <a:gd name="connsiteX57" fmla="*/ 157113 w 483738"/>
                              <a:gd name="connsiteY57" fmla="*/ 354743 h 451228"/>
                              <a:gd name="connsiteX58" fmla="*/ 204844 w 483738"/>
                              <a:gd name="connsiteY58" fmla="*/ 327393 h 451228"/>
                              <a:gd name="connsiteX59" fmla="*/ 227865 w 483738"/>
                              <a:gd name="connsiteY59" fmla="*/ 326337 h 451228"/>
                              <a:gd name="connsiteX60" fmla="*/ 265247 w 483738"/>
                              <a:gd name="connsiteY60" fmla="*/ 358862 h 451228"/>
                              <a:gd name="connsiteX61" fmla="*/ 267148 w 483738"/>
                              <a:gd name="connsiteY61" fmla="*/ 366465 h 451228"/>
                              <a:gd name="connsiteX62" fmla="*/ 265669 w 483738"/>
                              <a:gd name="connsiteY62" fmla="*/ 372062 h 451228"/>
                              <a:gd name="connsiteX63" fmla="*/ 257961 w 483738"/>
                              <a:gd name="connsiteY63" fmla="*/ 376497 h 451228"/>
                              <a:gd name="connsiteX64" fmla="*/ 257961 w 483738"/>
                              <a:gd name="connsiteY64" fmla="*/ 376497 h 451228"/>
                              <a:gd name="connsiteX65" fmla="*/ 235785 w 483738"/>
                              <a:gd name="connsiteY65" fmla="*/ 370478 h 451228"/>
                              <a:gd name="connsiteX66" fmla="*/ 222162 w 483738"/>
                              <a:gd name="connsiteY66" fmla="*/ 366676 h 451228"/>
                              <a:gd name="connsiteX67" fmla="*/ 205900 w 483738"/>
                              <a:gd name="connsiteY67" fmla="*/ 372062 h 451228"/>
                              <a:gd name="connsiteX68" fmla="*/ 202204 w 483738"/>
                              <a:gd name="connsiteY68" fmla="*/ 384523 h 451228"/>
                              <a:gd name="connsiteX69" fmla="*/ 202204 w 483738"/>
                              <a:gd name="connsiteY69" fmla="*/ 390859 h 451228"/>
                              <a:gd name="connsiteX70" fmla="*/ 208540 w 483738"/>
                              <a:gd name="connsiteY70" fmla="*/ 390859 h 451228"/>
                              <a:gd name="connsiteX71" fmla="*/ 228181 w 483738"/>
                              <a:gd name="connsiteY71" fmla="*/ 408283 h 451228"/>
                              <a:gd name="connsiteX72" fmla="*/ 234729 w 483738"/>
                              <a:gd name="connsiteY72" fmla="*/ 417364 h 451228"/>
                              <a:gd name="connsiteX73" fmla="*/ 287529 w 483738"/>
                              <a:gd name="connsiteY73" fmla="*/ 450945 h 451228"/>
                              <a:gd name="connsiteX74" fmla="*/ 338956 w 483738"/>
                              <a:gd name="connsiteY74" fmla="*/ 398145 h 451228"/>
                              <a:gd name="connsiteX75" fmla="*/ 331986 w 483738"/>
                              <a:gd name="connsiteY75" fmla="*/ 369527 h 451228"/>
                              <a:gd name="connsiteX76" fmla="*/ 232511 w 483738"/>
                              <a:gd name="connsiteY76" fmla="*/ 298564 h 451228"/>
                              <a:gd name="connsiteX77" fmla="*/ 232511 w 483738"/>
                              <a:gd name="connsiteY77" fmla="*/ 297403 h 451228"/>
                              <a:gd name="connsiteX78" fmla="*/ 295871 w 483738"/>
                              <a:gd name="connsiteY78" fmla="*/ 321374 h 451228"/>
                              <a:gd name="connsiteX79" fmla="*/ 346981 w 483738"/>
                              <a:gd name="connsiteY79" fmla="*/ 340276 h 451228"/>
                              <a:gd name="connsiteX80" fmla="*/ 433362 w 483738"/>
                              <a:gd name="connsiteY80" fmla="*/ 283780 h 451228"/>
                              <a:gd name="connsiteX81" fmla="*/ 437058 w 483738"/>
                              <a:gd name="connsiteY81" fmla="*/ 278078 h 451228"/>
                              <a:gd name="connsiteX82" fmla="*/ 439909 w 483738"/>
                              <a:gd name="connsiteY82" fmla="*/ 271531 h 451228"/>
                              <a:gd name="connsiteX83" fmla="*/ 449519 w 483738"/>
                              <a:gd name="connsiteY83" fmla="*/ 241963 h 451228"/>
                              <a:gd name="connsiteX84" fmla="*/ 446985 w 483738"/>
                              <a:gd name="connsiteY84" fmla="*/ 232881 h 451228"/>
                              <a:gd name="connsiteX85" fmla="*/ 416255 w 483738"/>
                              <a:gd name="connsiteY85" fmla="*/ 201835 h 451228"/>
                              <a:gd name="connsiteX86" fmla="*/ 393234 w 483738"/>
                              <a:gd name="connsiteY86" fmla="*/ 179447 h 451228"/>
                              <a:gd name="connsiteX87" fmla="*/ 394396 w 483738"/>
                              <a:gd name="connsiteY87" fmla="*/ 178603 h 451228"/>
                              <a:gd name="connsiteX88" fmla="*/ 450786 w 483738"/>
                              <a:gd name="connsiteY88" fmla="*/ 221793 h 451228"/>
                              <a:gd name="connsiteX89" fmla="*/ 455538 w 483738"/>
                              <a:gd name="connsiteY89" fmla="*/ 223800 h 451228"/>
                              <a:gd name="connsiteX90" fmla="*/ 459023 w 483738"/>
                              <a:gd name="connsiteY90" fmla="*/ 219998 h 451228"/>
                              <a:gd name="connsiteX91" fmla="*/ 469583 w 483738"/>
                              <a:gd name="connsiteY91" fmla="*/ 194020 h 451228"/>
                              <a:gd name="connsiteX92" fmla="*/ 471378 w 483738"/>
                              <a:gd name="connsiteY92" fmla="*/ 185467 h 451228"/>
                              <a:gd name="connsiteX93" fmla="*/ 462719 w 483738"/>
                              <a:gd name="connsiteY93" fmla="*/ 185467 h 451228"/>
                              <a:gd name="connsiteX94" fmla="*/ 416255 w 483738"/>
                              <a:gd name="connsiteY94" fmla="*/ 167198 h 451228"/>
                              <a:gd name="connsiteX95" fmla="*/ 416255 w 483738"/>
                              <a:gd name="connsiteY95" fmla="*/ 164030 h 451228"/>
                              <a:gd name="connsiteX96" fmla="*/ 403477 w 483738"/>
                              <a:gd name="connsiteY96" fmla="*/ 139636 h 451228"/>
                              <a:gd name="connsiteX97" fmla="*/ 401999 w 483738"/>
                              <a:gd name="connsiteY97" fmla="*/ 125063 h 451228"/>
                              <a:gd name="connsiteX98" fmla="*/ 409497 w 483738"/>
                              <a:gd name="connsiteY98" fmla="*/ 89265 h 451228"/>
                              <a:gd name="connsiteX99" fmla="*/ 424386 w 483738"/>
                              <a:gd name="connsiteY99" fmla="*/ 75854 h 451228"/>
                              <a:gd name="connsiteX100" fmla="*/ 426604 w 483738"/>
                              <a:gd name="connsiteY100" fmla="*/ 76804 h 451228"/>
                              <a:gd name="connsiteX101" fmla="*/ 429561 w 483738"/>
                              <a:gd name="connsiteY101" fmla="*/ 98875 h 451228"/>
                              <a:gd name="connsiteX102" fmla="*/ 430828 w 483738"/>
                              <a:gd name="connsiteY102" fmla="*/ 114715 h 451228"/>
                              <a:gd name="connsiteX103" fmla="*/ 445929 w 483738"/>
                              <a:gd name="connsiteY103" fmla="*/ 133195 h 451228"/>
                              <a:gd name="connsiteX104" fmla="*/ 461452 w 483738"/>
                              <a:gd name="connsiteY104" fmla="*/ 130449 h 451228"/>
                              <a:gd name="connsiteX105" fmla="*/ 464092 w 483738"/>
                              <a:gd name="connsiteY105" fmla="*/ 128337 h 451228"/>
                              <a:gd name="connsiteX106" fmla="*/ 464092 w 483738"/>
                              <a:gd name="connsiteY106" fmla="*/ 125063 h 451228"/>
                              <a:gd name="connsiteX107" fmla="*/ 471273 w 483738"/>
                              <a:gd name="connsiteY107" fmla="*/ 97713 h 451228"/>
                              <a:gd name="connsiteX108" fmla="*/ 476869 w 483738"/>
                              <a:gd name="connsiteY108" fmla="*/ 83985 h 451228"/>
                              <a:gd name="connsiteX109" fmla="*/ 474969 w 483738"/>
                              <a:gd name="connsiteY109" fmla="*/ 22526 h 451228"/>
                              <a:gd name="connsiteX110" fmla="*/ 425442 w 483738"/>
                              <a:gd name="connsiteY110" fmla="*/ 272481 h 451228"/>
                              <a:gd name="connsiteX111" fmla="*/ 90585 w 483738"/>
                              <a:gd name="connsiteY111" fmla="*/ 272481 h 451228"/>
                              <a:gd name="connsiteX112" fmla="*/ 259545 w 483738"/>
                              <a:gd name="connsiteY112" fmla="*/ 13233 h 451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</a:cxnLst>
                            <a:rect l="l" t="t" r="r" b="b"/>
                            <a:pathLst>
                              <a:path w="483738" h="451228">
                                <a:moveTo>
                                  <a:pt x="474969" y="22526"/>
                                </a:moveTo>
                                <a:cubicBezTo>
                                  <a:pt x="464630" y="7679"/>
                                  <a:pt x="447312" y="-727"/>
                                  <a:pt x="429244" y="350"/>
                                </a:cubicBezTo>
                                <a:cubicBezTo>
                                  <a:pt x="408071" y="1121"/>
                                  <a:pt x="388947" y="13222"/>
                                  <a:pt x="379189" y="32030"/>
                                </a:cubicBezTo>
                                <a:cubicBezTo>
                                  <a:pt x="370678" y="48123"/>
                                  <a:pt x="366391" y="66107"/>
                                  <a:pt x="366729" y="84302"/>
                                </a:cubicBezTo>
                                <a:cubicBezTo>
                                  <a:pt x="367584" y="107798"/>
                                  <a:pt x="371776" y="131051"/>
                                  <a:pt x="379189" y="153364"/>
                                </a:cubicBezTo>
                                <a:cubicBezTo>
                                  <a:pt x="379189" y="154526"/>
                                  <a:pt x="379823" y="160334"/>
                                  <a:pt x="379189" y="160545"/>
                                </a:cubicBezTo>
                                <a:cubicBezTo>
                                  <a:pt x="371481" y="138380"/>
                                  <a:pt x="366063" y="115486"/>
                                  <a:pt x="363033" y="92222"/>
                                </a:cubicBezTo>
                                <a:lnTo>
                                  <a:pt x="360815" y="75220"/>
                                </a:lnTo>
                                <a:cubicBezTo>
                                  <a:pt x="358492" y="56212"/>
                                  <a:pt x="356591" y="39844"/>
                                  <a:pt x="345503" y="25483"/>
                                </a:cubicBezTo>
                                <a:cubicBezTo>
                                  <a:pt x="329029" y="4363"/>
                                  <a:pt x="291647" y="33"/>
                                  <a:pt x="268626" y="-284"/>
                                </a:cubicBezTo>
                                <a:lnTo>
                                  <a:pt x="258066" y="-284"/>
                                </a:lnTo>
                                <a:lnTo>
                                  <a:pt x="251202" y="-284"/>
                                </a:lnTo>
                                <a:cubicBezTo>
                                  <a:pt x="240642" y="-231"/>
                                  <a:pt x="230198" y="1923"/>
                                  <a:pt x="220473" y="6052"/>
                                </a:cubicBezTo>
                                <a:cubicBezTo>
                                  <a:pt x="211708" y="10804"/>
                                  <a:pt x="207695" y="24321"/>
                                  <a:pt x="202732" y="41428"/>
                                </a:cubicBezTo>
                                <a:lnTo>
                                  <a:pt x="201887" y="44068"/>
                                </a:lnTo>
                                <a:cubicBezTo>
                                  <a:pt x="198318" y="58082"/>
                                  <a:pt x="193629" y="71788"/>
                                  <a:pt x="187842" y="85041"/>
                                </a:cubicBezTo>
                                <a:cubicBezTo>
                                  <a:pt x="187504" y="84671"/>
                                  <a:pt x="187187" y="84291"/>
                                  <a:pt x="186892" y="83880"/>
                                </a:cubicBezTo>
                                <a:cubicBezTo>
                                  <a:pt x="195530" y="62316"/>
                                  <a:pt x="200324" y="39411"/>
                                  <a:pt x="201042" y="16190"/>
                                </a:cubicBezTo>
                                <a:lnTo>
                                  <a:pt x="201042" y="11649"/>
                                </a:lnTo>
                                <a:lnTo>
                                  <a:pt x="201042" y="6475"/>
                                </a:lnTo>
                                <a:lnTo>
                                  <a:pt x="196185" y="4891"/>
                                </a:lnTo>
                                <a:cubicBezTo>
                                  <a:pt x="186871" y="2737"/>
                                  <a:pt x="177155" y="3032"/>
                                  <a:pt x="167989" y="5736"/>
                                </a:cubicBezTo>
                                <a:lnTo>
                                  <a:pt x="159436" y="7636"/>
                                </a:lnTo>
                                <a:lnTo>
                                  <a:pt x="162604" y="15767"/>
                                </a:lnTo>
                                <a:cubicBezTo>
                                  <a:pt x="166215" y="24691"/>
                                  <a:pt x="168116" y="34226"/>
                                  <a:pt x="168201" y="43857"/>
                                </a:cubicBezTo>
                                <a:cubicBezTo>
                                  <a:pt x="168190" y="51861"/>
                                  <a:pt x="166754" y="59792"/>
                                  <a:pt x="163977" y="67300"/>
                                </a:cubicBezTo>
                                <a:cubicBezTo>
                                  <a:pt x="153659" y="70394"/>
                                  <a:pt x="146109" y="79233"/>
                                  <a:pt x="144652" y="89899"/>
                                </a:cubicBezTo>
                                <a:cubicBezTo>
                                  <a:pt x="130354" y="99244"/>
                                  <a:pt x="113943" y="104873"/>
                                  <a:pt x="96921" y="106267"/>
                                </a:cubicBezTo>
                                <a:cubicBezTo>
                                  <a:pt x="86361" y="107111"/>
                                  <a:pt x="80447" y="104577"/>
                                  <a:pt x="79391" y="102676"/>
                                </a:cubicBezTo>
                                <a:cubicBezTo>
                                  <a:pt x="78335" y="100776"/>
                                  <a:pt x="79391" y="98663"/>
                                  <a:pt x="81714" y="95496"/>
                                </a:cubicBezTo>
                                <a:cubicBezTo>
                                  <a:pt x="86892" y="89160"/>
                                  <a:pt x="93062" y="83700"/>
                                  <a:pt x="99983" y="79339"/>
                                </a:cubicBezTo>
                                <a:lnTo>
                                  <a:pt x="106530" y="74481"/>
                                </a:lnTo>
                                <a:cubicBezTo>
                                  <a:pt x="114059" y="69539"/>
                                  <a:pt x="119128" y="61630"/>
                                  <a:pt x="120469" y="52727"/>
                                </a:cubicBezTo>
                                <a:cubicBezTo>
                                  <a:pt x="120586" y="47374"/>
                                  <a:pt x="118157" y="42284"/>
                                  <a:pt x="113922" y="39000"/>
                                </a:cubicBezTo>
                                <a:lnTo>
                                  <a:pt x="109698" y="35303"/>
                                </a:lnTo>
                                <a:lnTo>
                                  <a:pt x="105052" y="38471"/>
                                </a:lnTo>
                                <a:cubicBezTo>
                                  <a:pt x="94677" y="46983"/>
                                  <a:pt x="80767" y="49834"/>
                                  <a:pt x="67881" y="46075"/>
                                </a:cubicBezTo>
                                <a:cubicBezTo>
                                  <a:pt x="44165" y="41418"/>
                                  <a:pt x="20010" y="51714"/>
                                  <a:pt x="6949" y="72052"/>
                                </a:cubicBezTo>
                                <a:cubicBezTo>
                                  <a:pt x="-2080" y="87354"/>
                                  <a:pt x="-2441" y="106267"/>
                                  <a:pt x="5999" y="121896"/>
                                </a:cubicBezTo>
                                <a:cubicBezTo>
                                  <a:pt x="16534" y="142002"/>
                                  <a:pt x="36873" y="155086"/>
                                  <a:pt x="59538" y="156321"/>
                                </a:cubicBezTo>
                                <a:cubicBezTo>
                                  <a:pt x="113183" y="160440"/>
                                  <a:pt x="152466" y="122951"/>
                                  <a:pt x="167461" y="109435"/>
                                </a:cubicBezTo>
                                <a:cubicBezTo>
                                  <a:pt x="167461" y="108907"/>
                                  <a:pt x="169257" y="109435"/>
                                  <a:pt x="169890" y="109435"/>
                                </a:cubicBezTo>
                                <a:cubicBezTo>
                                  <a:pt x="156331" y="124166"/>
                                  <a:pt x="140850" y="136986"/>
                                  <a:pt x="123849" y="147556"/>
                                </a:cubicBezTo>
                                <a:cubicBezTo>
                                  <a:pt x="117935" y="151463"/>
                                  <a:pt x="111388" y="155265"/>
                                  <a:pt x="105052" y="158856"/>
                                </a:cubicBezTo>
                                <a:cubicBezTo>
                                  <a:pt x="86466" y="169416"/>
                                  <a:pt x="69042" y="179976"/>
                                  <a:pt x="61017" y="194865"/>
                                </a:cubicBezTo>
                                <a:cubicBezTo>
                                  <a:pt x="57877" y="201201"/>
                                  <a:pt x="56286" y="208181"/>
                                  <a:pt x="56370" y="215246"/>
                                </a:cubicBezTo>
                                <a:cubicBezTo>
                                  <a:pt x="58154" y="234845"/>
                                  <a:pt x="64403" y="253769"/>
                                  <a:pt x="74639" y="270580"/>
                                </a:cubicBezTo>
                                <a:lnTo>
                                  <a:pt x="82453" y="284836"/>
                                </a:lnTo>
                                <a:cubicBezTo>
                                  <a:pt x="90479" y="297086"/>
                                  <a:pt x="105897" y="316516"/>
                                  <a:pt x="123849" y="316516"/>
                                </a:cubicBezTo>
                                <a:cubicBezTo>
                                  <a:pt x="136436" y="315640"/>
                                  <a:pt x="148791" y="312641"/>
                                  <a:pt x="160386" y="307646"/>
                                </a:cubicBezTo>
                                <a:cubicBezTo>
                                  <a:pt x="172646" y="302461"/>
                                  <a:pt x="185530" y="298913"/>
                                  <a:pt x="198719" y="297086"/>
                                </a:cubicBezTo>
                                <a:lnTo>
                                  <a:pt x="198719" y="298987"/>
                                </a:lnTo>
                                <a:cubicBezTo>
                                  <a:pt x="174336" y="301870"/>
                                  <a:pt x="151199" y="311321"/>
                                  <a:pt x="131769" y="326337"/>
                                </a:cubicBezTo>
                                <a:lnTo>
                                  <a:pt x="127967" y="329716"/>
                                </a:lnTo>
                                <a:lnTo>
                                  <a:pt x="129657" y="334468"/>
                                </a:lnTo>
                                <a:cubicBezTo>
                                  <a:pt x="133606" y="342504"/>
                                  <a:pt x="139097" y="349675"/>
                                  <a:pt x="145813" y="355588"/>
                                </a:cubicBezTo>
                                <a:lnTo>
                                  <a:pt x="151938" y="361819"/>
                                </a:lnTo>
                                <a:lnTo>
                                  <a:pt x="157113" y="354743"/>
                                </a:lnTo>
                                <a:cubicBezTo>
                                  <a:pt x="168401" y="339242"/>
                                  <a:pt x="185762" y="329294"/>
                                  <a:pt x="204844" y="327393"/>
                                </a:cubicBezTo>
                                <a:cubicBezTo>
                                  <a:pt x="212003" y="331797"/>
                                  <a:pt x="221138" y="331385"/>
                                  <a:pt x="227865" y="326337"/>
                                </a:cubicBezTo>
                                <a:cubicBezTo>
                                  <a:pt x="243757" y="332451"/>
                                  <a:pt x="256989" y="343972"/>
                                  <a:pt x="265247" y="358862"/>
                                </a:cubicBezTo>
                                <a:cubicBezTo>
                                  <a:pt x="266430" y="361227"/>
                                  <a:pt x="267084" y="363825"/>
                                  <a:pt x="267148" y="366465"/>
                                </a:cubicBezTo>
                                <a:cubicBezTo>
                                  <a:pt x="267190" y="368429"/>
                                  <a:pt x="266673" y="370372"/>
                                  <a:pt x="265669" y="372062"/>
                                </a:cubicBezTo>
                                <a:cubicBezTo>
                                  <a:pt x="264033" y="374765"/>
                                  <a:pt x="261118" y="376444"/>
                                  <a:pt x="257961" y="376497"/>
                                </a:cubicBezTo>
                                <a:lnTo>
                                  <a:pt x="257961" y="376497"/>
                                </a:lnTo>
                                <a:cubicBezTo>
                                  <a:pt x="250336" y="375483"/>
                                  <a:pt x="242881" y="373456"/>
                                  <a:pt x="235785" y="370478"/>
                                </a:cubicBezTo>
                                <a:cubicBezTo>
                                  <a:pt x="231466" y="368535"/>
                                  <a:pt x="226872" y="367257"/>
                                  <a:pt x="222162" y="366676"/>
                                </a:cubicBezTo>
                                <a:cubicBezTo>
                                  <a:pt x="216227" y="366096"/>
                                  <a:pt x="210314" y="368049"/>
                                  <a:pt x="205900" y="372062"/>
                                </a:cubicBezTo>
                                <a:cubicBezTo>
                                  <a:pt x="202890" y="375473"/>
                                  <a:pt x="201538" y="380024"/>
                                  <a:pt x="202204" y="384523"/>
                                </a:cubicBezTo>
                                <a:lnTo>
                                  <a:pt x="202204" y="390859"/>
                                </a:lnTo>
                                <a:lnTo>
                                  <a:pt x="208540" y="390859"/>
                                </a:lnTo>
                                <a:cubicBezTo>
                                  <a:pt x="215721" y="391387"/>
                                  <a:pt x="220473" y="397511"/>
                                  <a:pt x="228181" y="408283"/>
                                </a:cubicBezTo>
                                <a:lnTo>
                                  <a:pt x="234729" y="417364"/>
                                </a:lnTo>
                                <a:cubicBezTo>
                                  <a:pt x="247401" y="433627"/>
                                  <a:pt x="262924" y="450945"/>
                                  <a:pt x="287529" y="450945"/>
                                </a:cubicBezTo>
                                <a:cubicBezTo>
                                  <a:pt x="316157" y="450206"/>
                                  <a:pt x="338966" y="426773"/>
                                  <a:pt x="338956" y="398145"/>
                                </a:cubicBezTo>
                                <a:cubicBezTo>
                                  <a:pt x="338850" y="388198"/>
                                  <a:pt x="336464" y="378408"/>
                                  <a:pt x="331986" y="369527"/>
                                </a:cubicBezTo>
                                <a:cubicBezTo>
                                  <a:pt x="306325" y="317467"/>
                                  <a:pt x="252047" y="302471"/>
                                  <a:pt x="232511" y="298564"/>
                                </a:cubicBezTo>
                                <a:cubicBezTo>
                                  <a:pt x="232564" y="298184"/>
                                  <a:pt x="232564" y="297783"/>
                                  <a:pt x="232511" y="297403"/>
                                </a:cubicBezTo>
                                <a:cubicBezTo>
                                  <a:pt x="254940" y="301373"/>
                                  <a:pt x="276430" y="309504"/>
                                  <a:pt x="295871" y="321374"/>
                                </a:cubicBezTo>
                                <a:cubicBezTo>
                                  <a:pt x="314879" y="331934"/>
                                  <a:pt x="331353" y="340276"/>
                                  <a:pt x="346981" y="340276"/>
                                </a:cubicBezTo>
                                <a:cubicBezTo>
                                  <a:pt x="384681" y="340276"/>
                                  <a:pt x="428505" y="289588"/>
                                  <a:pt x="433362" y="283780"/>
                                </a:cubicBezTo>
                                <a:lnTo>
                                  <a:pt x="437058" y="278078"/>
                                </a:lnTo>
                                <a:lnTo>
                                  <a:pt x="439909" y="271531"/>
                                </a:lnTo>
                                <a:cubicBezTo>
                                  <a:pt x="445263" y="262502"/>
                                  <a:pt x="448537" y="252406"/>
                                  <a:pt x="449519" y="241963"/>
                                </a:cubicBezTo>
                                <a:cubicBezTo>
                                  <a:pt x="449603" y="238752"/>
                                  <a:pt x="448716" y="235584"/>
                                  <a:pt x="446985" y="232881"/>
                                </a:cubicBezTo>
                                <a:cubicBezTo>
                                  <a:pt x="438061" y="221307"/>
                                  <a:pt x="427744" y="210874"/>
                                  <a:pt x="416255" y="201835"/>
                                </a:cubicBezTo>
                                <a:cubicBezTo>
                                  <a:pt x="407881" y="195129"/>
                                  <a:pt x="400172" y="187631"/>
                                  <a:pt x="393234" y="179447"/>
                                </a:cubicBezTo>
                                <a:lnTo>
                                  <a:pt x="394396" y="178603"/>
                                </a:lnTo>
                                <a:cubicBezTo>
                                  <a:pt x="409877" y="196882"/>
                                  <a:pt x="429107" y="211613"/>
                                  <a:pt x="450786" y="221793"/>
                                </a:cubicBezTo>
                                <a:lnTo>
                                  <a:pt x="455538" y="223800"/>
                                </a:lnTo>
                                <a:lnTo>
                                  <a:pt x="459023" y="219998"/>
                                </a:lnTo>
                                <a:cubicBezTo>
                                  <a:pt x="464704" y="212384"/>
                                  <a:pt x="468337" y="203440"/>
                                  <a:pt x="469583" y="194020"/>
                                </a:cubicBezTo>
                                <a:lnTo>
                                  <a:pt x="471378" y="185467"/>
                                </a:lnTo>
                                <a:lnTo>
                                  <a:pt x="462719" y="185467"/>
                                </a:lnTo>
                                <a:cubicBezTo>
                                  <a:pt x="440437" y="184305"/>
                                  <a:pt x="424914" y="178075"/>
                                  <a:pt x="416255" y="167198"/>
                                </a:cubicBezTo>
                                <a:cubicBezTo>
                                  <a:pt x="416255" y="166142"/>
                                  <a:pt x="416255" y="165086"/>
                                  <a:pt x="416255" y="164030"/>
                                </a:cubicBezTo>
                                <a:cubicBezTo>
                                  <a:pt x="416762" y="154177"/>
                                  <a:pt x="411873" y="144821"/>
                                  <a:pt x="403477" y="139636"/>
                                </a:cubicBezTo>
                                <a:cubicBezTo>
                                  <a:pt x="402506" y="134842"/>
                                  <a:pt x="402010" y="129953"/>
                                  <a:pt x="401999" y="125063"/>
                                </a:cubicBezTo>
                                <a:cubicBezTo>
                                  <a:pt x="401936" y="112729"/>
                                  <a:pt x="404491" y="100533"/>
                                  <a:pt x="409497" y="89265"/>
                                </a:cubicBezTo>
                                <a:cubicBezTo>
                                  <a:pt x="412073" y="82697"/>
                                  <a:pt x="417586" y="77734"/>
                                  <a:pt x="424386" y="75854"/>
                                </a:cubicBezTo>
                                <a:cubicBezTo>
                                  <a:pt x="425242" y="75727"/>
                                  <a:pt x="426097" y="76097"/>
                                  <a:pt x="426604" y="76804"/>
                                </a:cubicBezTo>
                                <a:cubicBezTo>
                                  <a:pt x="429064" y="83890"/>
                                  <a:pt x="430078" y="91398"/>
                                  <a:pt x="429561" y="98875"/>
                                </a:cubicBezTo>
                                <a:cubicBezTo>
                                  <a:pt x="429444" y="104186"/>
                                  <a:pt x="429867" y="109487"/>
                                  <a:pt x="430828" y="114715"/>
                                </a:cubicBezTo>
                                <a:cubicBezTo>
                                  <a:pt x="432496" y="122994"/>
                                  <a:pt x="438156" y="129911"/>
                                  <a:pt x="445929" y="133195"/>
                                </a:cubicBezTo>
                                <a:cubicBezTo>
                                  <a:pt x="451230" y="135053"/>
                                  <a:pt x="457112" y="134018"/>
                                  <a:pt x="461452" y="130449"/>
                                </a:cubicBezTo>
                                <a:lnTo>
                                  <a:pt x="464092" y="128337"/>
                                </a:lnTo>
                                <a:lnTo>
                                  <a:pt x="464092" y="125063"/>
                                </a:lnTo>
                                <a:cubicBezTo>
                                  <a:pt x="464514" y="115538"/>
                                  <a:pt x="466964" y="106214"/>
                                  <a:pt x="471273" y="97713"/>
                                </a:cubicBezTo>
                                <a:cubicBezTo>
                                  <a:pt x="472962" y="93806"/>
                                  <a:pt x="474969" y="89476"/>
                                  <a:pt x="476869" y="83985"/>
                                </a:cubicBezTo>
                                <a:cubicBezTo>
                                  <a:pt x="483522" y="66983"/>
                                  <a:pt x="488802" y="44068"/>
                                  <a:pt x="474969" y="22526"/>
                                </a:cubicBezTo>
                                <a:close/>
                                <a:moveTo>
                                  <a:pt x="425442" y="272481"/>
                                </a:moveTo>
                                <a:lnTo>
                                  <a:pt x="90585" y="272481"/>
                                </a:lnTo>
                                <a:lnTo>
                                  <a:pt x="259545" y="13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0C1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1" name="Bild 12"/>
                        <wps:cNvSpPr/>
                        <wps:spPr>
                          <a:xfrm>
                            <a:off x="3929695" y="596391"/>
                            <a:ext cx="166855" cy="124827"/>
                          </a:xfrm>
                          <a:custGeom>
                            <a:avLst/>
                            <a:gdLst>
                              <a:gd name="connsiteX0" fmla="*/ 164750 w 166855"/>
                              <a:gd name="connsiteY0" fmla="*/ 74560 h 124827"/>
                              <a:gd name="connsiteX1" fmla="*/ 65381 w 166855"/>
                              <a:gd name="connsiteY1" fmla="*/ -205 h 124827"/>
                              <a:gd name="connsiteX2" fmla="*/ 437 w 166855"/>
                              <a:gd name="connsiteY2" fmla="*/ 20915 h 124827"/>
                              <a:gd name="connsiteX3" fmla="*/ 437 w 166855"/>
                              <a:gd name="connsiteY3" fmla="*/ 23449 h 124827"/>
                              <a:gd name="connsiteX4" fmla="*/ 2823 w 166855"/>
                              <a:gd name="connsiteY4" fmla="*/ 23492 h 124827"/>
                              <a:gd name="connsiteX5" fmla="*/ 2865 w 166855"/>
                              <a:gd name="connsiteY5" fmla="*/ 23449 h 124827"/>
                              <a:gd name="connsiteX6" fmla="*/ 65169 w 166855"/>
                              <a:gd name="connsiteY6" fmla="*/ 2857 h 124827"/>
                              <a:gd name="connsiteX7" fmla="*/ 155985 w 166855"/>
                              <a:gd name="connsiteY7" fmla="*/ 75616 h 124827"/>
                              <a:gd name="connsiteX8" fmla="*/ 146481 w 166855"/>
                              <a:gd name="connsiteY8" fmla="*/ 110992 h 124827"/>
                              <a:gd name="connsiteX9" fmla="*/ 92625 w 166855"/>
                              <a:gd name="connsiteY9" fmla="*/ 83219 h 124827"/>
                              <a:gd name="connsiteX10" fmla="*/ 86501 w 166855"/>
                              <a:gd name="connsiteY10" fmla="*/ 75933 h 124827"/>
                              <a:gd name="connsiteX11" fmla="*/ 66225 w 166855"/>
                              <a:gd name="connsiteY11" fmla="*/ 65373 h 124827"/>
                              <a:gd name="connsiteX12" fmla="*/ 54609 w 166855"/>
                              <a:gd name="connsiteY12" fmla="*/ 73926 h 124827"/>
                              <a:gd name="connsiteX13" fmla="*/ 53237 w 166855"/>
                              <a:gd name="connsiteY13" fmla="*/ 77833 h 124827"/>
                              <a:gd name="connsiteX14" fmla="*/ 55982 w 166855"/>
                              <a:gd name="connsiteY14" fmla="*/ 74877 h 124827"/>
                              <a:gd name="connsiteX15" fmla="*/ 66542 w 166855"/>
                              <a:gd name="connsiteY15" fmla="*/ 68857 h 124827"/>
                              <a:gd name="connsiteX16" fmla="*/ 83966 w 166855"/>
                              <a:gd name="connsiteY16" fmla="*/ 79417 h 124827"/>
                              <a:gd name="connsiteX17" fmla="*/ 89774 w 166855"/>
                              <a:gd name="connsiteY17" fmla="*/ 86387 h 124827"/>
                              <a:gd name="connsiteX18" fmla="*/ 151656 w 166855"/>
                              <a:gd name="connsiteY18" fmla="*/ 119862 h 124827"/>
                              <a:gd name="connsiteX19" fmla="*/ 164750 w 166855"/>
                              <a:gd name="connsiteY19" fmla="*/ 74560 h 124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6855" h="124827">
                                <a:moveTo>
                                  <a:pt x="164750" y="74560"/>
                                </a:moveTo>
                                <a:cubicBezTo>
                                  <a:pt x="155985" y="40873"/>
                                  <a:pt x="110049" y="3280"/>
                                  <a:pt x="65381" y="-205"/>
                                </a:cubicBezTo>
                                <a:cubicBezTo>
                                  <a:pt x="41906" y="-1145"/>
                                  <a:pt x="18874" y="6353"/>
                                  <a:pt x="437" y="20915"/>
                                </a:cubicBezTo>
                                <a:cubicBezTo>
                                  <a:pt x="-260" y="21612"/>
                                  <a:pt x="-260" y="22752"/>
                                  <a:pt x="437" y="23449"/>
                                </a:cubicBezTo>
                                <a:cubicBezTo>
                                  <a:pt x="1081" y="24125"/>
                                  <a:pt x="2158" y="24136"/>
                                  <a:pt x="2823" y="23492"/>
                                </a:cubicBezTo>
                                <a:cubicBezTo>
                                  <a:pt x="2844" y="23481"/>
                                  <a:pt x="2855" y="23460"/>
                                  <a:pt x="2865" y="23449"/>
                                </a:cubicBezTo>
                                <a:cubicBezTo>
                                  <a:pt x="20532" y="9404"/>
                                  <a:pt x="42613" y="2108"/>
                                  <a:pt x="65169" y="2857"/>
                                </a:cubicBezTo>
                                <a:cubicBezTo>
                                  <a:pt x="106660" y="8232"/>
                                  <a:pt x="141687" y="36301"/>
                                  <a:pt x="155985" y="75616"/>
                                </a:cubicBezTo>
                                <a:cubicBezTo>
                                  <a:pt x="161033" y="88214"/>
                                  <a:pt x="157158" y="102628"/>
                                  <a:pt x="146481" y="110992"/>
                                </a:cubicBezTo>
                                <a:cubicBezTo>
                                  <a:pt x="126101" y="125459"/>
                                  <a:pt x="104241" y="98003"/>
                                  <a:pt x="92625" y="83219"/>
                                </a:cubicBezTo>
                                <a:cubicBezTo>
                                  <a:pt x="90091" y="80051"/>
                                  <a:pt x="88085" y="77517"/>
                                  <a:pt x="86501" y="75933"/>
                                </a:cubicBezTo>
                                <a:cubicBezTo>
                                  <a:pt x="79320" y="68752"/>
                                  <a:pt x="72878" y="64211"/>
                                  <a:pt x="66225" y="65373"/>
                                </a:cubicBezTo>
                                <a:cubicBezTo>
                                  <a:pt x="61062" y="65848"/>
                                  <a:pt x="56595" y="69142"/>
                                  <a:pt x="54609" y="73926"/>
                                </a:cubicBezTo>
                                <a:cubicBezTo>
                                  <a:pt x="54609" y="74771"/>
                                  <a:pt x="53237" y="77833"/>
                                  <a:pt x="53237" y="77833"/>
                                </a:cubicBezTo>
                                <a:cubicBezTo>
                                  <a:pt x="53237" y="77833"/>
                                  <a:pt x="55349" y="75721"/>
                                  <a:pt x="55982" y="74877"/>
                                </a:cubicBezTo>
                                <a:cubicBezTo>
                                  <a:pt x="58517" y="71497"/>
                                  <a:pt x="62339" y="69322"/>
                                  <a:pt x="66542" y="68857"/>
                                </a:cubicBezTo>
                                <a:cubicBezTo>
                                  <a:pt x="71928" y="68224"/>
                                  <a:pt x="77102" y="72553"/>
                                  <a:pt x="83966" y="79417"/>
                                </a:cubicBezTo>
                                <a:cubicBezTo>
                                  <a:pt x="85339" y="80790"/>
                                  <a:pt x="87345" y="83324"/>
                                  <a:pt x="89774" y="86387"/>
                                </a:cubicBezTo>
                                <a:cubicBezTo>
                                  <a:pt x="102129" y="102016"/>
                                  <a:pt x="125995" y="137181"/>
                                  <a:pt x="151656" y="119862"/>
                                </a:cubicBezTo>
                                <a:cubicBezTo>
                                  <a:pt x="165595" y="109936"/>
                                  <a:pt x="169713" y="93357"/>
                                  <a:pt x="164750" y="74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2" name="Bild 12"/>
                        <wps:cNvSpPr/>
                        <wps:spPr>
                          <a:xfrm>
                            <a:off x="3800330" y="309963"/>
                            <a:ext cx="163689" cy="111771"/>
                          </a:xfrm>
                          <a:custGeom>
                            <a:avLst/>
                            <a:gdLst>
                              <a:gd name="connsiteX0" fmla="*/ 28109 w 163689"/>
                              <a:gd name="connsiteY0" fmla="*/ 108181 h 111771"/>
                              <a:gd name="connsiteX1" fmla="*/ 144269 w 163689"/>
                              <a:gd name="connsiteY1" fmla="*/ 66575 h 111771"/>
                              <a:gd name="connsiteX2" fmla="*/ 163383 w 163689"/>
                              <a:gd name="connsiteY2" fmla="*/ 1208 h 111771"/>
                              <a:gd name="connsiteX3" fmla="*/ 161714 w 163689"/>
                              <a:gd name="connsiteY3" fmla="*/ -281 h 111771"/>
                              <a:gd name="connsiteX4" fmla="*/ 161588 w 163689"/>
                              <a:gd name="connsiteY4" fmla="*/ -270 h 111771"/>
                              <a:gd name="connsiteX5" fmla="*/ 160004 w 163689"/>
                              <a:gd name="connsiteY5" fmla="*/ 1631 h 111771"/>
                              <a:gd name="connsiteX6" fmla="*/ 141629 w 163689"/>
                              <a:gd name="connsiteY6" fmla="*/ 64463 h 111771"/>
                              <a:gd name="connsiteX7" fmla="*/ 32122 w 163689"/>
                              <a:gd name="connsiteY7" fmla="*/ 100050 h 111771"/>
                              <a:gd name="connsiteX8" fmla="*/ 8996 w 163689"/>
                              <a:gd name="connsiteY8" fmla="*/ 72911 h 111771"/>
                              <a:gd name="connsiteX9" fmla="*/ 61796 w 163689"/>
                              <a:gd name="connsiteY9" fmla="*/ 43343 h 111771"/>
                              <a:gd name="connsiteX10" fmla="*/ 71088 w 163689"/>
                              <a:gd name="connsiteY10" fmla="*/ 42287 h 111771"/>
                              <a:gd name="connsiteX11" fmla="*/ 89674 w 163689"/>
                              <a:gd name="connsiteY11" fmla="*/ 31727 h 111771"/>
                              <a:gd name="connsiteX12" fmla="*/ 90624 w 163689"/>
                              <a:gd name="connsiteY12" fmla="*/ 17260 h 111771"/>
                              <a:gd name="connsiteX13" fmla="*/ 88301 w 163689"/>
                              <a:gd name="connsiteY13" fmla="*/ 13880 h 111771"/>
                              <a:gd name="connsiteX14" fmla="*/ 89146 w 163689"/>
                              <a:gd name="connsiteY14" fmla="*/ 17787 h 111771"/>
                              <a:gd name="connsiteX15" fmla="*/ 86612 w 163689"/>
                              <a:gd name="connsiteY15" fmla="*/ 30143 h 111771"/>
                              <a:gd name="connsiteX16" fmla="*/ 70455 w 163689"/>
                              <a:gd name="connsiteY16" fmla="*/ 38802 h 111771"/>
                              <a:gd name="connsiteX17" fmla="*/ 61584 w 163689"/>
                              <a:gd name="connsiteY17" fmla="*/ 39858 h 111771"/>
                              <a:gd name="connsiteX18" fmla="*/ -86 w 163689"/>
                              <a:gd name="connsiteY18" fmla="*/ 72805 h 111771"/>
                              <a:gd name="connsiteX19" fmla="*/ 28109 w 163689"/>
                              <a:gd name="connsiteY19" fmla="*/ 108181 h 111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3689" h="111771">
                                <a:moveTo>
                                  <a:pt x="28109" y="108181"/>
                                </a:moveTo>
                                <a:cubicBezTo>
                                  <a:pt x="59789" y="119269"/>
                                  <a:pt x="116285" y="101740"/>
                                  <a:pt x="144269" y="66575"/>
                                </a:cubicBezTo>
                                <a:cubicBezTo>
                                  <a:pt x="158177" y="47736"/>
                                  <a:pt x="164946" y="24567"/>
                                  <a:pt x="163383" y="1208"/>
                                </a:cubicBezTo>
                                <a:cubicBezTo>
                                  <a:pt x="163330" y="332"/>
                                  <a:pt x="162580" y="-334"/>
                                  <a:pt x="161714" y="-281"/>
                                </a:cubicBezTo>
                                <a:cubicBezTo>
                                  <a:pt x="161672" y="-281"/>
                                  <a:pt x="161630" y="-281"/>
                                  <a:pt x="161588" y="-270"/>
                                </a:cubicBezTo>
                                <a:cubicBezTo>
                                  <a:pt x="160637" y="-165"/>
                                  <a:pt x="159940" y="680"/>
                                  <a:pt x="160004" y="1631"/>
                                </a:cubicBezTo>
                                <a:cubicBezTo>
                                  <a:pt x="161313" y="24071"/>
                                  <a:pt x="154819" y="46268"/>
                                  <a:pt x="141629" y="64463"/>
                                </a:cubicBezTo>
                                <a:cubicBezTo>
                                  <a:pt x="115124" y="97938"/>
                                  <a:pt x="62640" y="110082"/>
                                  <a:pt x="32122" y="100050"/>
                                </a:cubicBezTo>
                                <a:cubicBezTo>
                                  <a:pt x="19153" y="97294"/>
                                  <a:pt x="9663" y="86153"/>
                                  <a:pt x="8996" y="72911"/>
                                </a:cubicBezTo>
                                <a:cubicBezTo>
                                  <a:pt x="8996" y="48095"/>
                                  <a:pt x="43104" y="45032"/>
                                  <a:pt x="61796" y="43343"/>
                                </a:cubicBezTo>
                                <a:cubicBezTo>
                                  <a:pt x="64910" y="43153"/>
                                  <a:pt x="68011" y="42804"/>
                                  <a:pt x="71088" y="42287"/>
                                </a:cubicBezTo>
                                <a:cubicBezTo>
                                  <a:pt x="80909" y="40280"/>
                                  <a:pt x="86612" y="37746"/>
                                  <a:pt x="89674" y="31727"/>
                                </a:cubicBezTo>
                                <a:cubicBezTo>
                                  <a:pt x="92652" y="27450"/>
                                  <a:pt x="93011" y="21885"/>
                                  <a:pt x="90624" y="17260"/>
                                </a:cubicBezTo>
                                <a:cubicBezTo>
                                  <a:pt x="89948" y="16077"/>
                                  <a:pt x="89167" y="14936"/>
                                  <a:pt x="88301" y="13880"/>
                                </a:cubicBezTo>
                                <a:cubicBezTo>
                                  <a:pt x="88512" y="15200"/>
                                  <a:pt x="88797" y="16499"/>
                                  <a:pt x="89146" y="17787"/>
                                </a:cubicBezTo>
                                <a:cubicBezTo>
                                  <a:pt x="90012" y="22075"/>
                                  <a:pt x="89093" y="26542"/>
                                  <a:pt x="86612" y="30143"/>
                                </a:cubicBezTo>
                                <a:cubicBezTo>
                                  <a:pt x="84077" y="35000"/>
                                  <a:pt x="79114" y="37007"/>
                                  <a:pt x="70455" y="38802"/>
                                </a:cubicBezTo>
                                <a:cubicBezTo>
                                  <a:pt x="67520" y="39319"/>
                                  <a:pt x="64559" y="39678"/>
                                  <a:pt x="61584" y="39858"/>
                                </a:cubicBezTo>
                                <a:cubicBezTo>
                                  <a:pt x="42048" y="41547"/>
                                  <a:pt x="336" y="42075"/>
                                  <a:pt x="-86" y="72805"/>
                                </a:cubicBezTo>
                                <a:cubicBezTo>
                                  <a:pt x="229" y="89617"/>
                                  <a:pt x="11791" y="104126"/>
                                  <a:pt x="28109" y="108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3" name="Bild 12"/>
                        <wps:cNvSpPr/>
                        <wps:spPr>
                          <a:xfrm>
                            <a:off x="4157806" y="306056"/>
                            <a:ext cx="82875" cy="181760"/>
                          </a:xfrm>
                          <a:custGeom>
                            <a:avLst/>
                            <a:gdLst>
                              <a:gd name="connsiteX0" fmla="*/ 21225 w 82875"/>
                              <a:gd name="connsiteY0" fmla="*/ 14620 h 181760"/>
                              <a:gd name="connsiteX1" fmla="*/ 12460 w 82875"/>
                              <a:gd name="connsiteY1" fmla="*/ 137221 h 181760"/>
                              <a:gd name="connsiteX2" fmla="*/ 64310 w 82875"/>
                              <a:gd name="connsiteY2" fmla="*/ 181362 h 181760"/>
                              <a:gd name="connsiteX3" fmla="*/ 66369 w 82875"/>
                              <a:gd name="connsiteY3" fmla="*/ 180475 h 181760"/>
                              <a:gd name="connsiteX4" fmla="*/ 66422 w 82875"/>
                              <a:gd name="connsiteY4" fmla="*/ 180306 h 181760"/>
                              <a:gd name="connsiteX5" fmla="*/ 65418 w 82875"/>
                              <a:gd name="connsiteY5" fmla="*/ 178141 h 181760"/>
                              <a:gd name="connsiteX6" fmla="*/ 65260 w 82875"/>
                              <a:gd name="connsiteY6" fmla="*/ 178089 h 181760"/>
                              <a:gd name="connsiteX7" fmla="*/ 15522 w 82875"/>
                              <a:gd name="connsiteY7" fmla="*/ 135849 h 181760"/>
                              <a:gd name="connsiteX8" fmla="*/ 27138 w 82875"/>
                              <a:gd name="connsiteY8" fmla="*/ 21695 h 181760"/>
                              <a:gd name="connsiteX9" fmla="*/ 61247 w 82875"/>
                              <a:gd name="connsiteY9" fmla="*/ 11135 h 181760"/>
                              <a:gd name="connsiteX10" fmla="*/ 66950 w 82875"/>
                              <a:gd name="connsiteY10" fmla="*/ 71010 h 181760"/>
                              <a:gd name="connsiteX11" fmla="*/ 64098 w 82875"/>
                              <a:gd name="connsiteY11" fmla="*/ 79881 h 181760"/>
                              <a:gd name="connsiteX12" fmla="*/ 67372 w 82875"/>
                              <a:gd name="connsiteY12" fmla="*/ 102690 h 181760"/>
                              <a:gd name="connsiteX13" fmla="*/ 79305 w 82875"/>
                              <a:gd name="connsiteY13" fmla="*/ 107442 h 181760"/>
                              <a:gd name="connsiteX14" fmla="*/ 82790 w 82875"/>
                              <a:gd name="connsiteY14" fmla="*/ 106281 h 181760"/>
                              <a:gd name="connsiteX15" fmla="*/ 79516 w 82875"/>
                              <a:gd name="connsiteY15" fmla="*/ 105647 h 181760"/>
                              <a:gd name="connsiteX16" fmla="*/ 69906 w 82875"/>
                              <a:gd name="connsiteY16" fmla="*/ 100578 h 181760"/>
                              <a:gd name="connsiteX17" fmla="*/ 67478 w 82875"/>
                              <a:gd name="connsiteY17" fmla="*/ 80725 h 181760"/>
                              <a:gd name="connsiteX18" fmla="*/ 70118 w 82875"/>
                              <a:gd name="connsiteY18" fmla="*/ 72172 h 181760"/>
                              <a:gd name="connsiteX19" fmla="*/ 64838 w 82875"/>
                              <a:gd name="connsiteY19" fmla="*/ 2581 h 181760"/>
                              <a:gd name="connsiteX20" fmla="*/ 21225 w 82875"/>
                              <a:gd name="connsiteY20" fmla="*/ 14620 h 181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2875" h="181760">
                                <a:moveTo>
                                  <a:pt x="21225" y="14620"/>
                                </a:moveTo>
                                <a:cubicBezTo>
                                  <a:pt x="-1796" y="39330"/>
                                  <a:pt x="-8343" y="97516"/>
                                  <a:pt x="12460" y="137221"/>
                                </a:cubicBezTo>
                                <a:cubicBezTo>
                                  <a:pt x="24087" y="157518"/>
                                  <a:pt x="42419" y="173125"/>
                                  <a:pt x="64310" y="181362"/>
                                </a:cubicBezTo>
                                <a:cubicBezTo>
                                  <a:pt x="65123" y="181690"/>
                                  <a:pt x="66041" y="181288"/>
                                  <a:pt x="66369" y="180475"/>
                                </a:cubicBezTo>
                                <a:cubicBezTo>
                                  <a:pt x="66390" y="180422"/>
                                  <a:pt x="66411" y="180359"/>
                                  <a:pt x="66422" y="180306"/>
                                </a:cubicBezTo>
                                <a:cubicBezTo>
                                  <a:pt x="66738" y="179430"/>
                                  <a:pt x="66295" y="178458"/>
                                  <a:pt x="65418" y="178141"/>
                                </a:cubicBezTo>
                                <a:cubicBezTo>
                                  <a:pt x="65366" y="178120"/>
                                  <a:pt x="65313" y="178099"/>
                                  <a:pt x="65260" y="178089"/>
                                </a:cubicBezTo>
                                <a:cubicBezTo>
                                  <a:pt x="44320" y="170137"/>
                                  <a:pt x="26758" y="155216"/>
                                  <a:pt x="15522" y="135849"/>
                                </a:cubicBezTo>
                                <a:cubicBezTo>
                                  <a:pt x="-4330" y="98044"/>
                                  <a:pt x="5702" y="45349"/>
                                  <a:pt x="27138" y="21695"/>
                                </a:cubicBezTo>
                                <a:cubicBezTo>
                                  <a:pt x="34678" y="10681"/>
                                  <a:pt x="48808" y="6298"/>
                                  <a:pt x="61247" y="11135"/>
                                </a:cubicBezTo>
                                <a:cubicBezTo>
                                  <a:pt x="83846" y="21061"/>
                                  <a:pt x="72863" y="53375"/>
                                  <a:pt x="66950" y="71010"/>
                                </a:cubicBezTo>
                                <a:cubicBezTo>
                                  <a:pt x="65609" y="74812"/>
                                  <a:pt x="64658" y="77769"/>
                                  <a:pt x="64098" y="79881"/>
                                </a:cubicBezTo>
                                <a:cubicBezTo>
                                  <a:pt x="61701" y="87589"/>
                                  <a:pt x="62905" y="95963"/>
                                  <a:pt x="67372" y="102690"/>
                                </a:cubicBezTo>
                                <a:cubicBezTo>
                                  <a:pt x="70255" y="106239"/>
                                  <a:pt x="74775" y="108034"/>
                                  <a:pt x="79305" y="107442"/>
                                </a:cubicBezTo>
                                <a:cubicBezTo>
                                  <a:pt x="80530" y="107263"/>
                                  <a:pt x="81702" y="106872"/>
                                  <a:pt x="82790" y="106281"/>
                                </a:cubicBezTo>
                                <a:lnTo>
                                  <a:pt x="79516" y="105647"/>
                                </a:lnTo>
                                <a:cubicBezTo>
                                  <a:pt x="75693" y="105584"/>
                                  <a:pt x="72124" y="103704"/>
                                  <a:pt x="69906" y="100578"/>
                                </a:cubicBezTo>
                                <a:cubicBezTo>
                                  <a:pt x="66400" y="94580"/>
                                  <a:pt x="65513" y="87399"/>
                                  <a:pt x="67478" y="80725"/>
                                </a:cubicBezTo>
                                <a:cubicBezTo>
                                  <a:pt x="67478" y="78825"/>
                                  <a:pt x="68956" y="75762"/>
                                  <a:pt x="70118" y="72172"/>
                                </a:cubicBezTo>
                                <a:cubicBezTo>
                                  <a:pt x="76454" y="53692"/>
                                  <a:pt x="92716" y="15465"/>
                                  <a:pt x="64838" y="2581"/>
                                </a:cubicBezTo>
                                <a:cubicBezTo>
                                  <a:pt x="49262" y="-3976"/>
                                  <a:pt x="31236" y="1008"/>
                                  <a:pt x="21225" y="146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4" name="Bild 12"/>
                        <wps:cNvSpPr/>
                        <wps:spPr>
                          <a:xfrm>
                            <a:off x="3975942" y="551061"/>
                            <a:ext cx="37171" cy="74553"/>
                          </a:xfrm>
                          <a:custGeom>
                            <a:avLst/>
                            <a:gdLst>
                              <a:gd name="connsiteX0" fmla="*/ 33917 w 37171"/>
                              <a:gd name="connsiteY0" fmla="*/ -284 h 74553"/>
                              <a:gd name="connsiteX1" fmla="*/ -86 w 37171"/>
                              <a:gd name="connsiteY1" fmla="*/ -284 h 74553"/>
                              <a:gd name="connsiteX2" fmla="*/ -86 w 37171"/>
                              <a:gd name="connsiteY2" fmla="*/ 67089 h 74553"/>
                              <a:gd name="connsiteX3" fmla="*/ 442 w 37171"/>
                              <a:gd name="connsiteY3" fmla="*/ 67828 h 74553"/>
                              <a:gd name="connsiteX4" fmla="*/ 18816 w 37171"/>
                              <a:gd name="connsiteY4" fmla="*/ 74270 h 74553"/>
                              <a:gd name="connsiteX5" fmla="*/ 37085 w 37171"/>
                              <a:gd name="connsiteY5" fmla="*/ 67089 h 74553"/>
                              <a:gd name="connsiteX6" fmla="*/ 37085 w 37171"/>
                              <a:gd name="connsiteY6" fmla="*/ 66456 h 74553"/>
                              <a:gd name="connsiteX7" fmla="*/ 37085 w 37171"/>
                              <a:gd name="connsiteY7" fmla="*/ 33 h 74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7171" h="74553">
                                <a:moveTo>
                                  <a:pt x="33917" y="-284"/>
                                </a:moveTo>
                                <a:lnTo>
                                  <a:pt x="-86" y="-284"/>
                                </a:lnTo>
                                <a:lnTo>
                                  <a:pt x="-86" y="67089"/>
                                </a:lnTo>
                                <a:lnTo>
                                  <a:pt x="442" y="67828"/>
                                </a:lnTo>
                                <a:cubicBezTo>
                                  <a:pt x="442" y="68885"/>
                                  <a:pt x="4772" y="74270"/>
                                  <a:pt x="18816" y="74270"/>
                                </a:cubicBezTo>
                                <a:cubicBezTo>
                                  <a:pt x="32861" y="74270"/>
                                  <a:pt x="36557" y="68251"/>
                                  <a:pt x="37085" y="67089"/>
                                </a:cubicBezTo>
                                <a:lnTo>
                                  <a:pt x="37085" y="66456"/>
                                </a:lnTo>
                                <a:lnTo>
                                  <a:pt x="3708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5" name="Bild 12"/>
                        <wps:cNvSpPr/>
                        <wps:spPr>
                          <a:xfrm>
                            <a:off x="3913917" y="345775"/>
                            <a:ext cx="75964" cy="67372"/>
                          </a:xfrm>
                          <a:custGeom>
                            <a:avLst/>
                            <a:gdLst>
                              <a:gd name="connsiteX0" fmla="*/ 5126 w 75964"/>
                              <a:gd name="connsiteY0" fmla="*/ 11227 h 67372"/>
                              <a:gd name="connsiteX1" fmla="*/ -48 w 75964"/>
                              <a:gd name="connsiteY1" fmla="*/ 24849 h 67372"/>
                              <a:gd name="connsiteX2" fmla="*/ 1430 w 75964"/>
                              <a:gd name="connsiteY2" fmla="*/ 30235 h 67372"/>
                              <a:gd name="connsiteX3" fmla="*/ 1430 w 75964"/>
                              <a:gd name="connsiteY3" fmla="*/ 30235 h 67372"/>
                              <a:gd name="connsiteX4" fmla="*/ 55603 w 75964"/>
                              <a:gd name="connsiteY4" fmla="*/ 67089 h 67372"/>
                              <a:gd name="connsiteX5" fmla="*/ 75878 w 75964"/>
                              <a:gd name="connsiteY5" fmla="*/ 36993 h 67372"/>
                              <a:gd name="connsiteX6" fmla="*/ 20966 w 75964"/>
                              <a:gd name="connsiteY6" fmla="*/ -284 h 67372"/>
                              <a:gd name="connsiteX7" fmla="*/ 20121 w 75964"/>
                              <a:gd name="connsiteY7" fmla="*/ -284 h 67372"/>
                              <a:gd name="connsiteX8" fmla="*/ 5126 w 75964"/>
                              <a:gd name="connsiteY8" fmla="*/ 11227 h 67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5964" h="67372">
                                <a:moveTo>
                                  <a:pt x="5126" y="11227"/>
                                </a:moveTo>
                                <a:cubicBezTo>
                                  <a:pt x="2074" y="15144"/>
                                  <a:pt x="269" y="19897"/>
                                  <a:pt x="-48" y="24849"/>
                                </a:cubicBezTo>
                                <a:cubicBezTo>
                                  <a:pt x="-238" y="26761"/>
                                  <a:pt x="290" y="28683"/>
                                  <a:pt x="1430" y="30235"/>
                                </a:cubicBezTo>
                                <a:lnTo>
                                  <a:pt x="1430" y="30235"/>
                                </a:lnTo>
                                <a:lnTo>
                                  <a:pt x="55603" y="67089"/>
                                </a:lnTo>
                                <a:lnTo>
                                  <a:pt x="75878" y="36993"/>
                                </a:lnTo>
                                <a:lnTo>
                                  <a:pt x="20966" y="-284"/>
                                </a:lnTo>
                                <a:lnTo>
                                  <a:pt x="20121" y="-284"/>
                                </a:lnTo>
                                <a:cubicBezTo>
                                  <a:pt x="19382" y="-178"/>
                                  <a:pt x="13046" y="-178"/>
                                  <a:pt x="5126" y="11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6" name="Bild 12"/>
                        <wps:cNvSpPr/>
                        <wps:spPr>
                          <a:xfrm>
                            <a:off x="4130330" y="419041"/>
                            <a:ext cx="75029" cy="65386"/>
                          </a:xfrm>
                          <a:custGeom>
                            <a:avLst/>
                            <a:gdLst>
                              <a:gd name="connsiteX0" fmla="*/ 55037 w 75029"/>
                              <a:gd name="connsiteY0" fmla="*/ -264 h 65386"/>
                              <a:gd name="connsiteX1" fmla="*/ 54298 w 75029"/>
                              <a:gd name="connsiteY1" fmla="*/ -264 h 65386"/>
                              <a:gd name="connsiteX2" fmla="*/ -86 w 75029"/>
                              <a:gd name="connsiteY2" fmla="*/ 34056 h 65386"/>
                              <a:gd name="connsiteX3" fmla="*/ 19133 w 75029"/>
                              <a:gd name="connsiteY3" fmla="*/ 65103 h 65386"/>
                              <a:gd name="connsiteX4" fmla="*/ 74045 w 75029"/>
                              <a:gd name="connsiteY4" fmla="*/ 30677 h 65386"/>
                              <a:gd name="connsiteX5" fmla="*/ 74045 w 75029"/>
                              <a:gd name="connsiteY5" fmla="*/ 29832 h 65386"/>
                              <a:gd name="connsiteX6" fmla="*/ 69821 w 75029"/>
                              <a:gd name="connsiteY6" fmla="*/ 11247 h 65386"/>
                              <a:gd name="connsiteX7" fmla="*/ 55037 w 75029"/>
                              <a:gd name="connsiteY7" fmla="*/ -264 h 65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29" h="65386">
                                <a:moveTo>
                                  <a:pt x="55037" y="-264"/>
                                </a:moveTo>
                                <a:lnTo>
                                  <a:pt x="54298" y="-264"/>
                                </a:lnTo>
                                <a:lnTo>
                                  <a:pt x="-86" y="34056"/>
                                </a:lnTo>
                                <a:lnTo>
                                  <a:pt x="19133" y="65103"/>
                                </a:lnTo>
                                <a:lnTo>
                                  <a:pt x="74045" y="30677"/>
                                </a:lnTo>
                                <a:lnTo>
                                  <a:pt x="74045" y="29832"/>
                                </a:lnTo>
                                <a:cubicBezTo>
                                  <a:pt x="74679" y="28776"/>
                                  <a:pt x="77107" y="22968"/>
                                  <a:pt x="69821" y="11247"/>
                                </a:cubicBezTo>
                                <a:cubicBezTo>
                                  <a:pt x="62535" y="-475"/>
                                  <a:pt x="56304" y="-369"/>
                                  <a:pt x="55037" y="-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7" name="Bild 12"/>
                        <wps:cNvSpPr/>
                        <wps:spPr>
                          <a:xfrm>
                            <a:off x="3979427" y="553174"/>
                            <a:ext cx="30518" cy="68640"/>
                          </a:xfrm>
                          <a:custGeom>
                            <a:avLst/>
                            <a:gdLst>
                              <a:gd name="connsiteX0" fmla="*/ 30432 w 30518"/>
                              <a:gd name="connsiteY0" fmla="*/ -284 h 68640"/>
                              <a:gd name="connsiteX1" fmla="*/ 30432 w 30518"/>
                              <a:gd name="connsiteY1" fmla="*/ 63076 h 68640"/>
                              <a:gd name="connsiteX2" fmla="*/ 15332 w 30518"/>
                              <a:gd name="connsiteY2" fmla="*/ 68356 h 68640"/>
                              <a:gd name="connsiteX3" fmla="*/ -86 w 30518"/>
                              <a:gd name="connsiteY3" fmla="*/ 63604 h 68640"/>
                              <a:gd name="connsiteX4" fmla="*/ -86 w 30518"/>
                              <a:gd name="connsiteY4" fmla="*/ -284 h 68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518" h="68640">
                                <a:moveTo>
                                  <a:pt x="30432" y="-284"/>
                                </a:moveTo>
                                <a:lnTo>
                                  <a:pt x="30432" y="63076"/>
                                </a:lnTo>
                                <a:cubicBezTo>
                                  <a:pt x="30432" y="63076"/>
                                  <a:pt x="28109" y="68356"/>
                                  <a:pt x="15332" y="68356"/>
                                </a:cubicBezTo>
                                <a:cubicBezTo>
                                  <a:pt x="2554" y="68356"/>
                                  <a:pt x="-86" y="63604"/>
                                  <a:pt x="-86" y="63604"/>
                                </a:cubicBezTo>
                                <a:lnTo>
                                  <a:pt x="-86" y="-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2C8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8" name="Bild 12"/>
                        <wps:cNvSpPr/>
                        <wps:spPr>
                          <a:xfrm>
                            <a:off x="3917742" y="348943"/>
                            <a:ext cx="70133" cy="61775"/>
                          </a:xfrm>
                          <a:custGeom>
                            <a:avLst/>
                            <a:gdLst>
                              <a:gd name="connsiteX0" fmla="*/ 53363 w 70133"/>
                              <a:gd name="connsiteY0" fmla="*/ 61492 h 61775"/>
                              <a:gd name="connsiteX1" fmla="*/ 563 w 70133"/>
                              <a:gd name="connsiteY1" fmla="*/ 25694 h 61775"/>
                              <a:gd name="connsiteX2" fmla="*/ 4681 w 70133"/>
                              <a:gd name="connsiteY2" fmla="*/ 10276 h 61775"/>
                              <a:gd name="connsiteX3" fmla="*/ 17248 w 70133"/>
                              <a:gd name="connsiteY3" fmla="*/ -284 h 61775"/>
                              <a:gd name="connsiteX4" fmla="*/ 70048 w 70133"/>
                              <a:gd name="connsiteY4" fmla="*/ 35620 h 61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133" h="61775">
                                <a:moveTo>
                                  <a:pt x="53363" y="61492"/>
                                </a:moveTo>
                                <a:lnTo>
                                  <a:pt x="563" y="25694"/>
                                </a:lnTo>
                                <a:cubicBezTo>
                                  <a:pt x="563" y="25694"/>
                                  <a:pt x="-2500" y="20836"/>
                                  <a:pt x="4681" y="10276"/>
                                </a:cubicBezTo>
                                <a:cubicBezTo>
                                  <a:pt x="11862" y="-284"/>
                                  <a:pt x="17248" y="-284"/>
                                  <a:pt x="17248" y="-284"/>
                                </a:cubicBezTo>
                                <a:lnTo>
                                  <a:pt x="70048" y="35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2C8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9" name="Bild 12"/>
                        <wps:cNvSpPr/>
                        <wps:spPr>
                          <a:xfrm>
                            <a:off x="4132970" y="422537"/>
                            <a:ext cx="69739" cy="58934"/>
                          </a:xfrm>
                          <a:custGeom>
                            <a:avLst/>
                            <a:gdLst>
                              <a:gd name="connsiteX0" fmla="*/ -86 w 69739"/>
                              <a:gd name="connsiteY0" fmla="*/ 32357 h 58934"/>
                              <a:gd name="connsiteX1" fmla="*/ 52714 w 69739"/>
                              <a:gd name="connsiteY1" fmla="*/ -274 h 58934"/>
                              <a:gd name="connsiteX2" fmla="*/ 64964 w 69739"/>
                              <a:gd name="connsiteY2" fmla="*/ 10286 h 58934"/>
                              <a:gd name="connsiteX3" fmla="*/ 69187 w 69739"/>
                              <a:gd name="connsiteY3" fmla="*/ 25809 h 58934"/>
                              <a:gd name="connsiteX4" fmla="*/ 16387 w 69739"/>
                              <a:gd name="connsiteY4" fmla="*/ 58651 h 58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739" h="58934">
                                <a:moveTo>
                                  <a:pt x="-86" y="32357"/>
                                </a:moveTo>
                                <a:lnTo>
                                  <a:pt x="52714" y="-274"/>
                                </a:lnTo>
                                <a:cubicBezTo>
                                  <a:pt x="52714" y="-274"/>
                                  <a:pt x="58205" y="-1013"/>
                                  <a:pt x="64964" y="10286"/>
                                </a:cubicBezTo>
                                <a:cubicBezTo>
                                  <a:pt x="71722" y="21585"/>
                                  <a:pt x="69187" y="25809"/>
                                  <a:pt x="69187" y="25809"/>
                                </a:cubicBezTo>
                                <a:lnTo>
                                  <a:pt x="16387" y="5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2C8"/>
                          </a:solidFill>
                          <a:ln w="1051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57" style="position:absolute;margin-left:299.35pt;margin-top:705.7pt;width:32.95pt;height:42.6pt;z-index:251677696;mso-position-horizontal-relative:page;mso-position-vertical-relative:page;mso-width-relative:margin;mso-height-relative:margin" coordsize="6121,7906" coordorigin="37298,24" o:spid="_x0000_s1026" w14:anchorId="45C08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">
                <v:shape id="Bild 12" style="position:absolute;left:37298;top:24;width:6122;height:7906;visibility:visible;mso-wrap-style:square;v-text-anchor:middle" coordsize="612174,790627" o:spid="_x0000_s1027" fillcolor="#1d1d1b" stroked="f" strokeweight=".29194mm" path="m605693,-284l-28,-284r,623040c-1296,654763,18378,683888,48548,694670r,c50237,694670,214762,737966,258269,748315v36960,8659,42240,23126,42240,24605c302537,778632,304258,784451,305684,790344v1489,-5956,3463,-11785,5913,-17424c312337,771441,317194,756974,353837,748315v43508,-10560,208032,-52800,209722,-53645l563559,694670v30128,-10814,49748,-39927,48470,-71914l612029,-284r-63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">
                  <v:stroke joinstyle="miter"/>
                  <v:path arrowok="t" o:connecttype="custom" o:connectlocs="605693,-284;-28,-284;-28,622756;48548,694670;48548,694670;258269,748315;300509,772920;305684,790344;311597,772920;353837,748315;563559,694670;563559,694670;612029,622756;612029,-284" o:connectangles="0,0,0,0,0,0,0,0,0,0,0,0,0,0"/>
                </v:shape>
                <v:shape id="Bild 12" style="position:absolute;left:37373;top:2652;width:5984;height:5069;visibility:visible;mso-wrap-style:square;v-text-anchor:middle" coordsize="598393,506985" o:spid="_x0000_s1028" fillcolor="#0071ba" stroked="f" strokeweight=".29194mm" path="m598223,-284r,360625c599680,389106,582140,415443,555033,425179v,,-165581,43190,-209617,53539c301381,489067,299058,506702,299058,506702v,,-2323,-17530,-46358,-27984c208665,468264,43189,425179,43189,425179,16079,415443,-1464,389106,-1,360341l-1,-284r5982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">
                  <v:stroke joinstyle="miter"/>
                  <v:path arrowok="t" o:connecttype="custom" o:connectlocs="598223,-284;598223,360341;555033,425179;345416,478718;299058,506702;252700,478718;43189,425179;-1,360341;-1,-284" o:connectangles="0,0,0,0,0,0,0,0,0"/>
                </v:shape>
                <v:shape id="Bild 12" style="position:absolute;left:37373;top:100;width:5983;height:2466;visibility:visible;mso-wrap-style:square;v-text-anchor:middle" coordsize="598224,246576" o:spid="_x0000_s1029" fillcolor="#bec0c1" stroked="f" strokeweight=".29194mm" path="m,l598224,r,246576l,24657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">
                  <v:stroke joinstyle="miter"/>
                  <v:path arrowok="t" o:connecttype="custom" o:connectlocs="0,0;598224,0;598224,246576;0,246576" o:connectangles="0,0,0,0"/>
                </v:shape>
                <v:shape id="Bild 12" style="position:absolute;left:39402;top:217;width:2248;height:2297;visibility:visible;mso-wrap-style:square;v-text-anchor:middle" coordsize="224822,229680" o:spid="_x0000_s1030" fillcolor="#1d1d1b" stroked="f" strokeweight=".29194mm" path="m215761,350l144270,6052r33264,16051c169930,29812,160004,39739,154935,44702,108492,14490,46347,27647,16135,74101,5575,90332,-54,109287,-86,128654v-169,55461,44648,100563,100109,100742c155484,229565,200586,184749,200766,129287v63,-21943,-7055,-43306,-20276,-60825l202878,46075v2112,4224,16368,33686,16368,33686l224737,-284r-8976,634xm30222,128654c30158,90163,61321,58916,99812,58852v38491,-63,69738,31100,69802,69591c169677,166934,138514,198181,100023,198244v-32,,-74,,-105,c61469,198244,30285,167103,30222,1286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">
                  <v:stroke joinstyle="miter"/>
                  <v:path arrowok="t" o:connecttype="custom" o:connectlocs="215761,350;144270,6052;177534,22103;154935,44702;16135,74101;-86,128654;100023,229396;200766,129287;180490,68462;202878,46075;219246,79761;224737,-284;30222,128654;99812,58852;169614,128443;100023,198244;99918,198244;30222,128654" o:connectangles="0,0,0,0,0,0,0,0,0,0,0,0,0,0,0,0,0,0"/>
                </v:shape>
                <v:shape id="Bild 12" style="position:absolute;left:39468;top:298;width:2098;height:2141;visibility:visible;mso-wrap-style:square;v-text-anchor:middle" coordsize="209732,214157" o:spid="_x0000_s1031" fillcolor="#0071ba" stroked="f" strokeweight=".29194mm" path="m165611,3307r17952,8659l149138,46391c133086,34152,113455,27552,93275,27595,41837,27468,41,69074,-86,120512v-116,51438,41480,93234,92918,93361c144280,213989,186076,172393,186193,120956v52,-22451,-8005,-44173,-22694,-61153l197925,25377r8765,17952l209646,-284,165611,3307xm93275,197611v-42578,63,-77130,-34405,-77193,-76983c16018,78050,50486,43498,93064,43435v42578,-53,77130,34404,77194,76982c170258,120449,170258,120491,170258,120523v,42535,-34447,77024,-76983,770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">
                  <v:stroke joinstyle="miter"/>
                  <v:path arrowok="t" o:connecttype="custom" o:connectlocs="165611,3307;183563,11966;149138,46391;93275,27595;-86,120512;92832,213873;186193,120956;163499,59803;197925,25377;206690,43329;209646,-284;93275,197611;16082,120628;93064,43435;170258,120417;170258,120523;93275,197611" o:connectangles="0,0,0,0,0,0,0,0,0,0,0,0,0,0,0,0,0"/>
                </v:shape>
                <v:shape id="Bild 12" style="position:absolute;left:37710;top:2777;width:4992;height:4670;visibility:visible;mso-wrap-style:square;v-text-anchor:middle" coordsize="499166,466963" o:spid="_x0000_s1032" fillcolor="#1d1d1b" stroked="f" strokeweight=".29194mm" path="m265403,-284r-6865,c246849,-262,235306,2219,224641,7003v-3464,1975,-6421,4720,-8659,8025c215982,15028,215982,8481,215982,8481l206266,5313c195823,2842,184925,3053,174586,5947l157479,9748r6442,16263c167131,34047,168810,42601,168884,51249r,c168873,57384,167913,63467,166033,69307v-9937,4256,-17297,12936,-19853,23443c133276,100332,118851,104947,103940,106267v-2526,285,-5077,285,-7603,c100953,101209,106210,96773,111966,93067r6758,-4964l118724,88103v9272,-6377,15375,-16399,16790,-27561l135514,60014v-95,-7381,-3463,-14351,-9187,-19008l117879,33720r-9398,6125c99767,47363,87802,49876,76801,46497,50082,41196,22846,52812,8161,75748,-2323,93225,-2845,114926,6788,132878v11661,22461,34296,37108,59558,38544c74517,172035,82727,171781,90846,170683v-11962,6779,-21938,16568,-28935,28406c58178,206449,56294,214602,56420,222849r,c58127,243642,64672,263748,75534,281563r8025,14573l83559,296136v10560,15734,26823,34425,47204,34742l126327,334785r3379,9398c133867,353423,139950,361671,147553,368366r12355,12355l170468,366571v9641,-13190,24246,-21881,40445,-24077c218738,346496,228010,346496,235834,342494v12641,5819,23127,15460,29991,27562c266585,371376,267018,372864,267092,374385r,c267261,374934,267261,375526,267092,376075v-296,486,-802,792,-1373,845l265719,376920v-6748,-1088,-13337,-2968,-19641,-5597c240946,369063,235497,367637,229921,367099v-8036,-634,-15956,2207,-21754,7814c203690,379876,201641,386561,202570,393182r1162,12566l216298,406699v3696,,7287,4752,14045,14256l237102,430142r,c247028,442920,265403,466574,295710,466680v20359,-212,39177,-10856,49843,-28195c351466,428970,354613,418009,354634,406805r,c354476,395790,351804,384956,346820,375125v-4055,-8206,-9018,-15925,-14784,-23022c339354,354955,347105,356518,354951,356750v40234,,83741,-49315,92084,-59136l447035,297614r4329,-6653c451364,290961,454427,284308,454427,284097v5902,-9990,9503,-21172,10560,-32736l464987,251361v84,-3643,-676,-7255,-2218,-10560l465515,241963r7075,-7603c479274,225785,483635,215647,485262,204897r3696,-17107l471428,186840v-14235,549,-28174,-4235,-39072,-13412l432356,172901r,c432810,161802,427847,151168,419050,144388v-538,-3495,-823,-7022,-844,-10560l418206,133828v-106,-11193,2164,-22271,6653,-32525c426126,98643,427921,96277,430139,94334v528,4329,633,10560,739,13411c430751,113585,431216,119424,432250,125169v2229,10803,9716,19769,19959,23866c459897,151728,468429,150207,474702,145022r5280,-4119l479982,134145v338,-8575,2534,-16970,6441,-24604c488113,105845,490225,101092,492337,95179v6653,-19114,12355,-44141,-3274,-68429c477331,9706,457552,23,436897,1195v-23845,824,-45387,14414,-56391,35587c376821,43477,373875,50563,371742,57902,369683,47416,365279,37521,358859,28968,341118,5947,304052,667,276174,245r-10560,l265403,-284xm267092,34142v10560,17213,139498,218170,152381,238339l111966,272481,267092,341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">
                  <v:stroke joinstyle="miter"/>
                  <v:path arrowok="t" o:connecttype="custom" o:connectlocs="265403,-284;258538,-284;224641,7003;215982,15028;215982,8481;206266,5313;174586,5947;157479,9748;163921,26011;168884,51249;168884,51249;166033,69307;146180,92750;103940,106267;96337,106267;111966,93067;118724,88103;118724,88103;135514,60542;135514,60014;126327,41006;117879,33720;108481,39845;76801,46497;8161,75748;6788,132878;66346,171422;90846,170683;61911,199089;56420,222849;56420,222849;75534,281563;83559,296136;83559,296136;130763,330878;126327,334785;129706,344183;147553,368366;159908,380721;170468,366571;210913,342494;235834,342494;265825,370056;267092,374385;267092,374385;267092,376075;265719,376920;265719,376920;246078,371323;229921,367099;208167,374913;202570,393182;203732,405748;216298,406699;230343,420955;237102,430142;237102,430142;295710,466680;345553,438485;354634,406805;354634,406805;346820,375125;332036,352103;354951,356750;447035,297614;447035,297614;451364,290961;454427,284097;464987,251361;464987,251361;462769,240801;465515,241963;472590,234360;485262,204897;488958,187790;471428,186840;432356,173428;432356,172901;432356,172901;419050,144388;418206,133828;418206,133828;424859,101303;430139,94334;430878,107745;432250,125169;452209,149035;474702,145022;479982,140903;479982,134145;486423,109541;492337,95179;489063,26750;436897,1195;380506,36782;371742,57902;358859,28968;276174,245;265614,245;267092,34142;419473,272481;111966,272481" o:connectangles="0,0,0,0,0,0,0,0,0,0,0,0,0,0,0,0,0,0,0,0,0,0,0,0,0,0,0,0,0,0,0,0,0,0,0,0,0,0,0,0,0,0,0,0,0,0,0,0,0,0,0,0,0,0,0,0,0,0,0,0,0,0,0,0,0,0,0,0,0,0,0,0,0,0,0,0,0,0,0,0,0,0,0,0,0,0,0,0,0,0,0,0,0,0,0,0,0,0,0,0,0,0"/>
                </v:shape>
                <v:shape id="Bild 12" style="position:absolute;left:37789;top:2851;width:4835;height:4512;visibility:visible;mso-wrap-style:square;v-text-anchor:middle" coordsize="483548,451228" o:spid="_x0000_s1033" fillcolor="#1d1d1b" stroked="f" strokeweight=".29194mm" path="m474757,22526c464419,7679,447101,-727,429033,350v-21173,771,-40297,12872,-50055,31680c370467,48123,366179,66107,366517,84302v856,23496,5048,46749,12461,69062c378978,154526,379612,160334,378978,160545,371269,138380,365852,115486,362821,92222l360604,75220c358281,56212,356380,39844,345292,25483,328818,4363,291436,33,268415,-284r-10560,l250991,-284v-10560,53,-21004,2207,-30730,6336c211497,10804,207484,24321,202521,41428r-845,2640c198054,57986,193281,71588,187420,84724r,c195857,62865,200472,39718,201042,16296r,-4541l201042,6580,196185,4996c186871,2842,177155,3138,167989,5841r-8553,1901l162604,15873v3611,8923,5512,18459,5597,28090c168190,51967,166754,59898,163977,67406v-10318,3094,-17868,11933,-19325,22598c130353,99350,113943,104978,96921,106372v-10560,845,-16474,-1689,-17530,-3590c78335,100881,79391,98769,81714,95601,86892,89265,93062,83806,99983,79444r6547,-4857c114059,69645,119128,61735,120469,52833v117,-5354,-2312,-10444,-6547,-13728l109698,35409r-4646,3168c94677,47088,80766,49940,67881,46180,44165,41523,20010,51819,6949,72158v-9030,15301,-9390,34214,-950,49843c16534,142107,36873,155191,59538,156427v53645,4118,93562,-31680,108557,-45408l169890,109435v-13559,14731,-29040,27551,-46041,38121c117935,151463,111388,155265,105052,158856,86466,169416,69042,179976,61017,194865v-3139,6336,-4731,13316,-4647,20381c58154,234845,64403,253769,74639,270580r7814,14256c90479,297086,105897,316516,123849,316516v12587,-876,24942,-3875,36537,-8870c172646,302461,185530,298913,198719,297086r,1901c174336,301870,151199,311321,131769,326337r-3802,3379l129657,334468v3949,8036,9440,15207,16156,21120l151938,361819r5175,-7076c168401,339242,185762,329294,204844,327393v7159,4404,16294,3992,23021,-1056c243757,332451,256989,343972,265247,358862v1183,2365,1837,4963,1901,7603c267190,368429,266673,370372,265669,372062v-1636,2703,-4551,4382,-7708,4435l257961,376497v-7625,-1014,-15080,-3041,-22176,-6019c231466,368535,226872,367257,222162,366676v-5935,-580,-11848,1373,-16262,5386c202890,375473,201539,380024,202204,384523r,6336l208540,390859v7181,528,11933,6652,19641,17424l234729,417364v12672,16263,28195,33581,52800,33581c316157,450206,338966,426773,338956,398145v-106,-9947,-2492,-19737,-6970,-28618c306325,317467,252047,302471,232511,298564v53,-380,53,-781,,-1161c254940,301373,276430,309504,295871,321374v19008,10560,35482,18902,51110,18902c384681,340276,428505,289588,433362,283780r3696,-5702l439909,271531v5354,-9029,8628,-19125,9610,-29568c449603,238752,448716,235584,446985,232881v-8924,-11574,-19241,-22007,-30730,-31046c407881,195129,400172,187631,393234,179447r1162,-844c409877,196882,429107,211613,450786,221793r4752,2007l459023,219998v5681,-7614,9314,-16558,10560,-25978l471378,185467r-8659,c440437,184305,424914,178075,416255,167198v,-1056,,-2112,,-3168c416762,154177,411873,144821,403477,139636v-971,-4794,-1468,-9683,-1478,-14573c401936,112729,404491,100533,409497,89265v2576,-6568,8089,-11531,14889,-13411c425242,75727,426097,76097,426604,76804v2460,7086,3474,14594,2957,22071c429444,104186,429867,109487,430828,114715v1668,8279,7318,15196,15101,18480c451230,135053,457112,134018,461452,130449r2640,-2112l464092,125063v422,-9525,2872,-18849,7181,-27350c472962,93806,474969,89476,476869,83985v6442,-17002,11722,-39917,-2112,-61459xm425231,272481r-334858,l259333,13233,425231,272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">
                  <v:stroke joinstyle="miter"/>
                  <v:path arrowok="t" o:connecttype="custom" o:connectlocs="474757,22526;429033,350;378978,32030;366517,84302;378978,153364;378978,160545;362821,92222;360604,75220;345292,25483;268415,-284;257855,-284;250991,-284;220261,6052;202521,41428;201676,44068;187420,84724;187420,84724;201042,16296;201042,11755;201042,6580;196185,4996;167989,5841;159436,7742;162604,15873;168201,43963;163977,67406;144652,90004;96921,106372;79391,102782;81714,95601;99983,79444;106530,74587;120469,52833;113922,39105;109698,35409;105052,38577;67881,46180;6949,72158;5999,122001;59538,156427;168095,111019;169890,109435;123849,147556;105052,158856;61017,194865;56370,215246;74639,270580;82453,284836;123849,316516;160386,307646;198719,297086;198719,298987;131769,326337;127967,329716;129657,334468;145813,355588;151938,361819;157113,354743;204844,327393;227865,326337;265247,358862;267148,366465;265669,372062;257961,376497;257961,376497;235785,370478;222162,366676;205900,372062;202204,384523;202204,390859;208540,390859;228181,408283;234729,417364;287529,450945;338956,398145;331986,369527;232511,298564;232511,297403;295871,321374;346981,340276;433362,283780;437058,278078;439909,271531;449519,241963;446985,232881;416255,201835;393234,179447;394396,178603;450786,221793;455538,223800;459023,219998;469583,194020;471378,185467;462719,185467;416255,167198;416255,164030;403477,139636;401999,125063;409497,89265;424386,75854;426604,76804;429561,98875;430828,114715;445929,133195;461452,130449;464092,128337;464092,125063;471273,97713;476869,83985;474757,22526;425231,272481;90373,272481;259333,13233" o:connectangles="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ild 12" style="position:absolute;left:37787;top:2851;width:4837;height:4512;visibility:visible;mso-wrap-style:square;v-text-anchor:middle" coordsize="483738,451228" o:spid="_x0000_s1034" fillcolor="#bec0c1" stroked="f" strokeweight=".29194mm" path="m474969,22526c464630,7679,447312,-727,429244,350v-21173,771,-40297,12872,-50055,31680c370678,48123,366391,66107,366729,84302v855,23496,5047,46749,12460,69062c379189,154526,379823,160334,379189,160545,371481,138380,366063,115486,363033,92222l360815,75220c358492,56212,356591,39844,345503,25483,329029,4363,291647,33,268626,-284r-10560,l251202,-284v-10560,53,-21004,2207,-30729,6336c211708,10804,207695,24321,202732,41428r-845,2640c198318,58082,193629,71788,187842,85041v-338,-370,-655,-750,-950,-1161c195530,62316,200324,39411,201042,16190r,-4541l201042,6475,196185,4891c186871,2737,177155,3032,167989,5736r-8553,1900l162604,15767v3611,8924,5512,18459,5597,28090c168190,51861,166754,59792,163977,67300v-10318,3094,-17868,11933,-19325,22599c130354,99244,113943,104873,96921,106267v-10560,844,-16474,-1690,-17530,-3591c78335,100776,79391,98663,81714,95496,86892,89160,93062,83700,99983,79339r6547,-4858c114059,69539,119128,61630,120469,52727v117,-5353,-2312,-10443,-6547,-13727l109698,35303r-4646,3168c94677,46983,80767,49834,67881,46075,44165,41418,20010,51714,6949,72052v-9029,15302,-9390,34215,-950,49844c16534,142002,36873,155086,59538,156321v53645,4119,92928,-33370,107923,-46886c167461,108907,169257,109435,169890,109435v-13559,14731,-29040,27551,-46041,38121c117935,151463,111388,155265,105052,158856,86466,169416,69042,179976,61017,194865v-3140,6336,-4731,13316,-4647,20381c58154,234845,64403,253769,74639,270580r7814,14256c90479,297086,105897,316516,123849,316516v12587,-876,24942,-3875,36537,-8870c172646,302461,185530,298913,198719,297086r,1901c174336,301870,151199,311321,131769,326337r-3802,3379l129657,334468v3949,8036,9440,15207,16156,21120l151938,361819r5175,-7076c168401,339242,185762,329294,204844,327393v7159,4404,16294,3992,23021,-1056c243757,332451,256989,343972,265247,358862v1183,2365,1837,4963,1901,7603c267190,368429,266673,370372,265669,372062v-1636,2703,-4551,4382,-7708,4435l257961,376497v-7625,-1014,-15080,-3041,-22176,-6019c231466,368535,226872,367257,222162,366676v-5935,-580,-11848,1373,-16262,5386c202890,375473,201538,380024,202204,384523r,6336l208540,390859v7181,528,11933,6652,19641,17424l234729,417364v12672,16263,28195,33581,52800,33581c316157,450206,338966,426773,338956,398145v-106,-9947,-2492,-19737,-6970,-28618c306325,317467,252047,302471,232511,298564v53,-380,53,-781,,-1161c254940,301373,276430,309504,295871,321374v19008,10560,35482,18902,51110,18902c384681,340276,428505,289588,433362,283780r3696,-5702l439909,271531v5354,-9029,8628,-19125,9610,-29568c449603,238752,448716,235584,446985,232881v-8924,-11574,-19241,-22007,-30730,-31046c407881,195129,400172,187631,393234,179447r1162,-844c409877,196882,429107,211613,450786,221793r4752,2007l459023,219998v5681,-7614,9314,-16558,10560,-25978l471378,185467r-8659,c440437,184305,424914,178075,416255,167198v,-1056,,-2112,,-3168c416762,154177,411873,144821,403477,139636v-971,-4794,-1467,-9683,-1478,-14573c401936,112729,404491,100533,409497,89265v2576,-6568,8089,-11531,14889,-13411c425242,75727,426097,76097,426604,76804v2460,7086,3474,14594,2957,22071c429444,104186,429867,109487,430828,114715v1668,8279,7328,15196,15101,18480c451230,135053,457112,134018,461452,130449r2640,-2112l464092,125063v422,-9525,2872,-18849,7181,-27350c472962,93806,474969,89476,476869,83985v6653,-17002,11933,-39917,-1900,-61459xm425442,272481r-334857,l259545,13233,425442,272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">
                  <v:stroke joinstyle="miter"/>
                  <v:path arrowok="t" o:connecttype="custom" o:connectlocs="474969,22526;429244,350;379189,32030;366729,84302;379189,153364;379189,160545;363033,92222;360815,75220;345503,25483;268626,-284;258066,-284;251202,-284;220473,6052;202732,41428;201887,44068;187842,85041;186892,83880;201042,16190;201042,11649;201042,6475;196185,4891;167989,5736;159436,7636;162604,15767;168201,43857;163977,67300;144652,89899;96921,106267;79391,102676;81714,95496;99983,79339;106530,74481;120469,52727;113922,39000;109698,35303;105052,38471;67881,46075;6949,72052;5999,121896;59538,156321;167461,109435;169890,109435;123849,147556;105052,158856;61017,194865;56370,215246;74639,270580;82453,284836;123849,316516;160386,307646;198719,297086;198719,298987;131769,326337;127967,329716;129657,334468;145813,355588;151938,361819;157113,354743;204844,327393;227865,326337;265247,358862;267148,366465;265669,372062;257961,376497;257961,376497;235785,370478;222162,366676;205900,372062;202204,384523;202204,390859;208540,390859;228181,408283;234729,417364;287529,450945;338956,398145;331986,369527;232511,298564;232511,297403;295871,321374;346981,340276;433362,283780;437058,278078;439909,271531;449519,241963;446985,232881;416255,201835;393234,179447;394396,178603;450786,221793;455538,223800;459023,219998;469583,194020;471378,185467;462719,185467;416255,167198;416255,164030;403477,139636;401999,125063;409497,89265;424386,75854;426604,76804;429561,98875;430828,114715;445929,133195;461452,130449;464092,128337;464092,125063;471273,97713;476869,83985;474969,22526;425442,272481;90585,272481;259545,13233" o:connectangles="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ild 12" style="position:absolute;left:39296;top:5963;width:1669;height:1249;visibility:visible;mso-wrap-style:square;v-text-anchor:middle" coordsize="166855,124827" o:spid="_x0000_s1035" fillcolor="#1d1d1b" stroked="f" strokeweight=".29194mm" path="m164750,74560c155985,40873,110049,3280,65381,-205,41906,-1145,18874,6353,437,20915v-697,697,-697,1837,,2534c1081,24125,2158,24136,2823,23492v21,-11,32,-32,42,-43c20532,9404,42613,2108,65169,2857v41491,5375,76518,33444,90816,72759c161033,88214,157158,102628,146481,110992,126101,125459,104241,98003,92625,83219,90091,80051,88085,77517,86501,75933,79320,68752,72878,64211,66225,65373v-5163,475,-9630,3769,-11616,8553c54609,74771,53237,77833,53237,77833v,,2112,-2112,2745,-2956c58517,71497,62339,69322,66542,68857v5386,-633,10560,3696,17424,10560c85339,80790,87345,83324,89774,86387v12355,15629,36221,50794,61882,33475c165595,109936,169713,93357,164750,745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">
                  <v:stroke joinstyle="miter"/>
                  <v:path arrowok="t" o:connecttype="custom" o:connectlocs="164750,74560;65381,-205;437,20915;437,23449;2823,23492;2865,23449;65169,2857;155985,75616;146481,110992;92625,83219;86501,75933;66225,65373;54609,73926;53237,77833;55982,74877;66542,68857;83966,79417;89774,86387;151656,119862;164750,74560" o:connectangles="0,0,0,0,0,0,0,0,0,0,0,0,0,0,0,0,0,0,0,0"/>
                </v:shape>
                <v:shape id="Bild 12" style="position:absolute;left:38003;top:3099;width:1637;height:1118;visibility:visible;mso-wrap-style:square;v-text-anchor:middle" coordsize="163689,111771" o:spid="_x0000_s1036" fillcolor="#1d1d1b" stroked="f" strokeweight=".29194mm" path="m28109,108181v31680,11088,88176,-6441,116160,-41606c158177,47736,164946,24567,163383,1208v-53,-876,-803,-1542,-1669,-1489c161672,-281,161630,-281,161588,-270v-951,105,-1648,950,-1584,1901c161313,24071,154819,46268,141629,64463,115124,97938,62640,110082,32122,100050,19153,97294,9663,86153,8996,72911v,-24816,34108,-27879,52800,-29568c64910,43153,68011,42804,71088,42287,80909,40280,86612,37746,89674,31727v2978,-4277,3337,-9842,950,-14467c89948,16077,89167,14936,88301,13880v211,1320,496,2619,845,3907c90012,22075,89093,26542,86612,30143v-2535,4857,-7498,6864,-16157,8659c67520,39319,64559,39678,61584,39858,42048,41547,336,42075,-86,72805v315,16812,11877,31321,28195,35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">
                  <v:stroke joinstyle="miter"/>
                  <v:path arrowok="t" o:connecttype="custom" o:connectlocs="28109,108181;144269,66575;163383,1208;161714,-281;161588,-270;160004,1631;141629,64463;32122,100050;8996,72911;61796,43343;71088,42287;89674,31727;90624,17260;88301,13880;89146,17787;86612,30143;70455,38802;61584,39858;-86,72805;28109,108181" o:connectangles="0,0,0,0,0,0,0,0,0,0,0,0,0,0,0,0,0,0,0,0"/>
                </v:shape>
                <v:shape id="Bild 12" style="position:absolute;left:41578;top:3060;width:828;height:1818;visibility:visible;mso-wrap-style:square;v-text-anchor:middle" coordsize="82875,181760" o:spid="_x0000_s1037" fillcolor="#1d1d1b" stroked="f" strokeweight=".29194mm" path="m21225,14620c-1796,39330,-8343,97516,12460,137221v11627,20297,29959,35904,51850,44141c65123,181690,66041,181288,66369,180475v21,-53,42,-116,53,-169c66738,179430,66295,178458,65418,178141v-52,-21,-105,-42,-158,-52c44320,170137,26758,155216,15522,135849,-4330,98044,5702,45349,27138,21695,34678,10681,48808,6298,61247,11135v22599,9926,11616,42240,5703,59875c65609,74812,64658,77769,64098,79881v-2397,7708,-1193,16082,3274,22809c70255,106239,74775,108034,79305,107442v1225,-179,2397,-570,3485,-1161l79516,105647v-3823,-63,-7392,-1943,-9610,-5069c66400,94580,65513,87399,67478,80725v,-1900,1478,-4963,2640,-8553c76454,53692,92716,15465,64838,2581,49262,-3976,31236,1008,21225,146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">
                  <v:stroke joinstyle="miter"/>
                  <v:path arrowok="t" o:connecttype="custom" o:connectlocs="21225,14620;12460,137221;64310,181362;66369,180475;66422,180306;65418,178141;65260,178089;15522,135849;27138,21695;61247,11135;66950,71010;64098,79881;67372,102690;79305,107442;82790,106281;79516,105647;69906,100578;67478,80725;70118,72172;64838,2581;21225,14620" o:connectangles="0,0,0,0,0,0,0,0,0,0,0,0,0,0,0,0,0,0,0,0,0"/>
                </v:shape>
                <v:shape id="Bild 12" style="position:absolute;left:39759;top:5510;width:372;height:746;visibility:visible;mso-wrap-style:square;v-text-anchor:middle" coordsize="37171,74553" o:spid="_x0000_s1038" fillcolor="#1d1d1b" stroked="f" strokeweight=".29194mm" path="m33917,-284r-34003,l-86,67089r528,739c442,68885,4772,74270,18816,74270v14045,,17741,-6019,18269,-7181l37085,66456r,-66423l33917,-2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">
                  <v:stroke joinstyle="miter"/>
                  <v:path arrowok="t" o:connecttype="custom" o:connectlocs="33917,-284;-86,-284;-86,67089;442,67828;18816,74270;37085,67089;37085,66456;37085,33" o:connectangles="0,0,0,0,0,0,0,0"/>
                </v:shape>
                <v:shape id="Bild 12" style="position:absolute;left:39139;top:3457;width:759;height:674;visibility:visible;mso-wrap-style:square;v-text-anchor:middle" coordsize="75964,67372" o:spid="_x0000_s1039" fillcolor="#1d1d1b" stroked="f" strokeweight=".29194mm" path="m5126,11227c2074,15144,269,19897,-48,24849v-190,1912,338,3834,1478,5386l1430,30235,55603,67089,75878,36993,20966,-284r-845,c19382,-178,13046,-178,5126,112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">
                  <v:stroke joinstyle="miter"/>
                  <v:path arrowok="t" o:connecttype="custom" o:connectlocs="5126,11227;-48,24849;1430,30235;1430,30235;55603,67089;75878,36993;20966,-284;20121,-284;5126,11227" o:connectangles="0,0,0,0,0,0,0,0,0"/>
                </v:shape>
                <v:shape id="Bild 12" style="position:absolute;left:41303;top:4190;width:750;height:654;visibility:visible;mso-wrap-style:square;v-text-anchor:middle" coordsize="75029,65386" o:spid="_x0000_s1040" fillcolor="#1d1d1b" stroked="f" strokeweight=".29194mm" path="m55037,-264r-739,l-86,34056,19133,65103,74045,30677r,-845c74679,28776,77107,22968,69821,11247,62535,-475,56304,-369,55037,-2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">
                  <v:stroke joinstyle="miter"/>
                  <v:path arrowok="t" o:connecttype="custom" o:connectlocs="55037,-264;54298,-264;-86,34056;19133,65103;74045,30677;74045,29832;69821,11247;55037,-264" o:connectangles="0,0,0,0,0,0,0,0"/>
                </v:shape>
                <v:shape id="Bild 12" style="position:absolute;left:39794;top:5531;width:305;height:687;visibility:visible;mso-wrap-style:square;v-text-anchor:middle" coordsize="30518,68640" o:spid="_x0000_s1041" fillcolor="#c0c2c8" stroked="f" strokeweight=".29194mm" path="m30432,-284r,63360c30432,63076,28109,68356,15332,68356,2554,68356,-86,63604,-86,63604r,-63888l30432,-2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">
                  <v:stroke joinstyle="miter"/>
                  <v:path arrowok="t" o:connecttype="custom" o:connectlocs="30432,-284;30432,63076;15332,68356;-86,63604;-86,-284" o:connectangles="0,0,0,0,0"/>
                </v:shape>
                <v:shape id="Bild 12" style="position:absolute;left:39177;top:3489;width:701;height:618;visibility:visible;mso-wrap-style:square;v-text-anchor:middle" coordsize="70133,61775" o:spid="_x0000_s1042" fillcolor="#c0c2c8" stroked="f" strokeweight=".29194mm" path="m53363,61492l563,25694v,,-3063,-4858,4118,-15418c11862,-284,17248,-284,17248,-284l70048,35620,53363,614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">
                  <v:stroke joinstyle="miter"/>
                  <v:path arrowok="t" o:connecttype="custom" o:connectlocs="53363,61492;563,25694;4681,10276;17248,-284;70048,35620" o:connectangles="0,0,0,0,0"/>
                </v:shape>
                <v:shape id="Bild 12" style="position:absolute;left:41329;top:4225;width:698;height:589;visibility:visible;mso-wrap-style:square;v-text-anchor:middle" coordsize="69739,58934" o:spid="_x0000_s1043" fillcolor="#c0c2c8" stroked="f" strokeweight=".29194mm" path="m-86,32357l52714,-274v,,5491,-739,12250,10560c71722,21585,69187,25809,69187,25809l16387,58651,-86,323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">
                  <v:stroke joinstyle="miter"/>
                  <v:path arrowok="t" o:connecttype="custom" o:connectlocs="-86,32357;52714,-274;64964,10286;69187,25809;16387,58651" o:connectangles="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1" layoutInCell="1" allowOverlap="1" wp14:anchorId="11502058" wp14:editId="49F57967">
                <wp:simplePos x="0" y="0"/>
                <wp:positionH relativeFrom="page">
                  <wp:posOffset>3321050</wp:posOffset>
                </wp:positionH>
                <wp:positionV relativeFrom="page">
                  <wp:posOffset>8943340</wp:posOffset>
                </wp:positionV>
                <wp:extent cx="314325" cy="540385"/>
                <wp:effectExtent l="19050" t="0" r="9525" b="0"/>
                <wp:wrapNone/>
                <wp:docPr id="500" name="Grup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540385"/>
                          <a:chOff x="3116183" y="2952"/>
                          <a:chExt cx="460639" cy="789501"/>
                        </a:xfrm>
                      </wpg:grpSpPr>
                      <wps:wsp>
                        <wps:cNvPr id="501" name="Bild 10"/>
                        <wps:cNvSpPr/>
                        <wps:spPr>
                          <a:xfrm>
                            <a:off x="3217803" y="32865"/>
                            <a:ext cx="36858" cy="45996"/>
                          </a:xfrm>
                          <a:custGeom>
                            <a:avLst/>
                            <a:gdLst>
                              <a:gd name="connsiteX0" fmla="*/ 0 w 36858"/>
                              <a:gd name="connsiteY0" fmla="*/ 0 h 45996"/>
                              <a:gd name="connsiteX1" fmla="*/ 36858 w 36858"/>
                              <a:gd name="connsiteY1" fmla="*/ 0 h 45996"/>
                              <a:gd name="connsiteX2" fmla="*/ 36858 w 36858"/>
                              <a:gd name="connsiteY2" fmla="*/ 45997 h 45996"/>
                              <a:gd name="connsiteX3" fmla="*/ 0 w 36858"/>
                              <a:gd name="connsiteY3" fmla="*/ 45997 h 45996"/>
                              <a:gd name="connsiteX4" fmla="*/ 0 w 36858"/>
                              <a:gd name="connsiteY4" fmla="*/ 0 h 45996"/>
                              <a:gd name="connsiteX5" fmla="*/ 0 w 36858"/>
                              <a:gd name="connsiteY5" fmla="*/ 0 h 45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58" h="45996">
                                <a:moveTo>
                                  <a:pt x="0" y="0"/>
                                </a:moveTo>
                                <a:lnTo>
                                  <a:pt x="36858" y="0"/>
                                </a:lnTo>
                                <a:lnTo>
                                  <a:pt x="36858" y="45997"/>
                                </a:lnTo>
                                <a:lnTo>
                                  <a:pt x="0" y="459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2" name="Bild 10"/>
                        <wps:cNvSpPr/>
                        <wps:spPr>
                          <a:xfrm>
                            <a:off x="3328257" y="32865"/>
                            <a:ext cx="36858" cy="45996"/>
                          </a:xfrm>
                          <a:custGeom>
                            <a:avLst/>
                            <a:gdLst>
                              <a:gd name="connsiteX0" fmla="*/ 0 w 36858"/>
                              <a:gd name="connsiteY0" fmla="*/ 0 h 45996"/>
                              <a:gd name="connsiteX1" fmla="*/ 36858 w 36858"/>
                              <a:gd name="connsiteY1" fmla="*/ 0 h 45996"/>
                              <a:gd name="connsiteX2" fmla="*/ 36858 w 36858"/>
                              <a:gd name="connsiteY2" fmla="*/ 45997 h 45996"/>
                              <a:gd name="connsiteX3" fmla="*/ 0 w 36858"/>
                              <a:gd name="connsiteY3" fmla="*/ 45997 h 45996"/>
                              <a:gd name="connsiteX4" fmla="*/ 0 w 36858"/>
                              <a:gd name="connsiteY4" fmla="*/ 0 h 45996"/>
                              <a:gd name="connsiteX5" fmla="*/ 0 w 36858"/>
                              <a:gd name="connsiteY5" fmla="*/ 0 h 45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58" h="45996">
                                <a:moveTo>
                                  <a:pt x="0" y="0"/>
                                </a:moveTo>
                                <a:lnTo>
                                  <a:pt x="36858" y="0"/>
                                </a:lnTo>
                                <a:lnTo>
                                  <a:pt x="36858" y="45997"/>
                                </a:lnTo>
                                <a:lnTo>
                                  <a:pt x="0" y="459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3" name="Bild 10"/>
                        <wps:cNvSpPr/>
                        <wps:spPr>
                          <a:xfrm>
                            <a:off x="3438771" y="32865"/>
                            <a:ext cx="36797" cy="45996"/>
                          </a:xfrm>
                          <a:custGeom>
                            <a:avLst/>
                            <a:gdLst>
                              <a:gd name="connsiteX0" fmla="*/ 0 w 36797"/>
                              <a:gd name="connsiteY0" fmla="*/ 0 h 45996"/>
                              <a:gd name="connsiteX1" fmla="*/ 36798 w 36797"/>
                              <a:gd name="connsiteY1" fmla="*/ 0 h 45996"/>
                              <a:gd name="connsiteX2" fmla="*/ 36798 w 36797"/>
                              <a:gd name="connsiteY2" fmla="*/ 45997 h 45996"/>
                              <a:gd name="connsiteX3" fmla="*/ 0 w 36797"/>
                              <a:gd name="connsiteY3" fmla="*/ 45997 h 45996"/>
                              <a:gd name="connsiteX4" fmla="*/ 0 w 36797"/>
                              <a:gd name="connsiteY4" fmla="*/ 0 h 45996"/>
                              <a:gd name="connsiteX5" fmla="*/ 0 w 36797"/>
                              <a:gd name="connsiteY5" fmla="*/ 0 h 45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797" h="45996">
                                <a:moveTo>
                                  <a:pt x="0" y="0"/>
                                </a:moveTo>
                                <a:lnTo>
                                  <a:pt x="36798" y="0"/>
                                </a:lnTo>
                                <a:lnTo>
                                  <a:pt x="36798" y="45997"/>
                                </a:lnTo>
                                <a:lnTo>
                                  <a:pt x="0" y="459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4" name="Bild 10"/>
                        <wps:cNvSpPr/>
                        <wps:spPr>
                          <a:xfrm>
                            <a:off x="3116610" y="32865"/>
                            <a:ext cx="27598" cy="45996"/>
                          </a:xfrm>
                          <a:custGeom>
                            <a:avLst/>
                            <a:gdLst>
                              <a:gd name="connsiteX0" fmla="*/ 0 w 27598"/>
                              <a:gd name="connsiteY0" fmla="*/ 0 h 45996"/>
                              <a:gd name="connsiteX1" fmla="*/ 27598 w 27598"/>
                              <a:gd name="connsiteY1" fmla="*/ 0 h 45996"/>
                              <a:gd name="connsiteX2" fmla="*/ 27598 w 27598"/>
                              <a:gd name="connsiteY2" fmla="*/ 45997 h 45996"/>
                              <a:gd name="connsiteX3" fmla="*/ 0 w 27598"/>
                              <a:gd name="connsiteY3" fmla="*/ 45997 h 45996"/>
                              <a:gd name="connsiteX4" fmla="*/ 0 w 27598"/>
                              <a:gd name="connsiteY4" fmla="*/ 0 h 45996"/>
                              <a:gd name="connsiteX5" fmla="*/ 0 w 27598"/>
                              <a:gd name="connsiteY5" fmla="*/ 0 h 45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598" h="45996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45997"/>
                                </a:lnTo>
                                <a:lnTo>
                                  <a:pt x="0" y="459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5" name="Bild 10"/>
                        <wps:cNvSpPr/>
                        <wps:spPr>
                          <a:xfrm>
                            <a:off x="3493967" y="39749"/>
                            <a:ext cx="36858" cy="27659"/>
                          </a:xfrm>
                          <a:custGeom>
                            <a:avLst/>
                            <a:gdLst>
                              <a:gd name="connsiteX0" fmla="*/ 0 w 36858"/>
                              <a:gd name="connsiteY0" fmla="*/ 0 h 27659"/>
                              <a:gd name="connsiteX1" fmla="*/ 36858 w 36858"/>
                              <a:gd name="connsiteY1" fmla="*/ 0 h 27659"/>
                              <a:gd name="connsiteX2" fmla="*/ 36858 w 36858"/>
                              <a:gd name="connsiteY2" fmla="*/ 27659 h 27659"/>
                              <a:gd name="connsiteX3" fmla="*/ 0 w 36858"/>
                              <a:gd name="connsiteY3" fmla="*/ 27659 h 27659"/>
                              <a:gd name="connsiteX4" fmla="*/ 0 w 36858"/>
                              <a:gd name="connsiteY4" fmla="*/ 0 h 27659"/>
                              <a:gd name="connsiteX5" fmla="*/ 0 w 36858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58" h="27659">
                                <a:moveTo>
                                  <a:pt x="0" y="0"/>
                                </a:moveTo>
                                <a:lnTo>
                                  <a:pt x="36858" y="0"/>
                                </a:lnTo>
                                <a:lnTo>
                                  <a:pt x="36858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6" name="Bild 10"/>
                        <wps:cNvSpPr/>
                        <wps:spPr>
                          <a:xfrm>
                            <a:off x="3116610" y="90376"/>
                            <a:ext cx="22967" cy="18398"/>
                          </a:xfrm>
                          <a:custGeom>
                            <a:avLst/>
                            <a:gdLst>
                              <a:gd name="connsiteX0" fmla="*/ 0 w 22967"/>
                              <a:gd name="connsiteY0" fmla="*/ 0 h 18398"/>
                              <a:gd name="connsiteX1" fmla="*/ 22968 w 22967"/>
                              <a:gd name="connsiteY1" fmla="*/ 0 h 18398"/>
                              <a:gd name="connsiteX2" fmla="*/ 22968 w 22967"/>
                              <a:gd name="connsiteY2" fmla="*/ 18399 h 18398"/>
                              <a:gd name="connsiteX3" fmla="*/ 0 w 22967"/>
                              <a:gd name="connsiteY3" fmla="*/ 18399 h 18398"/>
                              <a:gd name="connsiteX4" fmla="*/ 0 w 22967"/>
                              <a:gd name="connsiteY4" fmla="*/ 0 h 18398"/>
                              <a:gd name="connsiteX5" fmla="*/ 0 w 22967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967" h="18398">
                                <a:moveTo>
                                  <a:pt x="0" y="0"/>
                                </a:moveTo>
                                <a:lnTo>
                                  <a:pt x="22968" y="0"/>
                                </a:lnTo>
                                <a:lnTo>
                                  <a:pt x="22968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7" name="Bild 10"/>
                        <wps:cNvSpPr/>
                        <wps:spPr>
                          <a:xfrm>
                            <a:off x="3222433" y="90376"/>
                            <a:ext cx="27598" cy="18398"/>
                          </a:xfrm>
                          <a:custGeom>
                            <a:avLst/>
                            <a:gdLst>
                              <a:gd name="connsiteX0" fmla="*/ 0 w 27598"/>
                              <a:gd name="connsiteY0" fmla="*/ 0 h 18398"/>
                              <a:gd name="connsiteX1" fmla="*/ 27598 w 27598"/>
                              <a:gd name="connsiteY1" fmla="*/ 0 h 18398"/>
                              <a:gd name="connsiteX2" fmla="*/ 27598 w 27598"/>
                              <a:gd name="connsiteY2" fmla="*/ 18399 h 18398"/>
                              <a:gd name="connsiteX3" fmla="*/ 0 w 27598"/>
                              <a:gd name="connsiteY3" fmla="*/ 18399 h 18398"/>
                              <a:gd name="connsiteX4" fmla="*/ 0 w 27598"/>
                              <a:gd name="connsiteY4" fmla="*/ 0 h 18398"/>
                              <a:gd name="connsiteX5" fmla="*/ 0 w 27598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598" h="18398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8" name="Bild 10"/>
                        <wps:cNvSpPr/>
                        <wps:spPr>
                          <a:xfrm>
                            <a:off x="3332887" y="90376"/>
                            <a:ext cx="27598" cy="18398"/>
                          </a:xfrm>
                          <a:custGeom>
                            <a:avLst/>
                            <a:gdLst>
                              <a:gd name="connsiteX0" fmla="*/ 0 w 27598"/>
                              <a:gd name="connsiteY0" fmla="*/ 0 h 18398"/>
                              <a:gd name="connsiteX1" fmla="*/ 27598 w 27598"/>
                              <a:gd name="connsiteY1" fmla="*/ 0 h 18398"/>
                              <a:gd name="connsiteX2" fmla="*/ 27598 w 27598"/>
                              <a:gd name="connsiteY2" fmla="*/ 18399 h 18398"/>
                              <a:gd name="connsiteX3" fmla="*/ 0 w 27598"/>
                              <a:gd name="connsiteY3" fmla="*/ 18399 h 18398"/>
                              <a:gd name="connsiteX4" fmla="*/ 0 w 27598"/>
                              <a:gd name="connsiteY4" fmla="*/ 0 h 18398"/>
                              <a:gd name="connsiteX5" fmla="*/ 0 w 27598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598" h="18398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9" name="Bild 10"/>
                        <wps:cNvSpPr/>
                        <wps:spPr>
                          <a:xfrm>
                            <a:off x="3443340" y="90376"/>
                            <a:ext cx="27659" cy="18398"/>
                          </a:xfrm>
                          <a:custGeom>
                            <a:avLst/>
                            <a:gdLst>
                              <a:gd name="connsiteX0" fmla="*/ 0 w 27659"/>
                              <a:gd name="connsiteY0" fmla="*/ 0 h 18398"/>
                              <a:gd name="connsiteX1" fmla="*/ 27659 w 27659"/>
                              <a:gd name="connsiteY1" fmla="*/ 0 h 18398"/>
                              <a:gd name="connsiteX2" fmla="*/ 27659 w 27659"/>
                              <a:gd name="connsiteY2" fmla="*/ 18399 h 18398"/>
                              <a:gd name="connsiteX3" fmla="*/ 0 w 27659"/>
                              <a:gd name="connsiteY3" fmla="*/ 18399 h 18398"/>
                              <a:gd name="connsiteX4" fmla="*/ 0 w 27659"/>
                              <a:gd name="connsiteY4" fmla="*/ 0 h 18398"/>
                              <a:gd name="connsiteX5" fmla="*/ 0 w 27659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659" h="18398">
                                <a:moveTo>
                                  <a:pt x="0" y="0"/>
                                </a:moveTo>
                                <a:lnTo>
                                  <a:pt x="27659" y="0"/>
                                </a:lnTo>
                                <a:lnTo>
                                  <a:pt x="27659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0" name="Bild 10"/>
                        <wps:cNvSpPr/>
                        <wps:spPr>
                          <a:xfrm>
                            <a:off x="3116610" y="2952"/>
                            <a:ext cx="36797" cy="18398"/>
                          </a:xfrm>
                          <a:custGeom>
                            <a:avLst/>
                            <a:gdLst>
                              <a:gd name="connsiteX0" fmla="*/ 0 w 36797"/>
                              <a:gd name="connsiteY0" fmla="*/ 0 h 18398"/>
                              <a:gd name="connsiteX1" fmla="*/ 36798 w 36797"/>
                              <a:gd name="connsiteY1" fmla="*/ 0 h 18398"/>
                              <a:gd name="connsiteX2" fmla="*/ 36798 w 36797"/>
                              <a:gd name="connsiteY2" fmla="*/ 18399 h 18398"/>
                              <a:gd name="connsiteX3" fmla="*/ 0 w 36797"/>
                              <a:gd name="connsiteY3" fmla="*/ 18399 h 18398"/>
                              <a:gd name="connsiteX4" fmla="*/ 0 w 36797"/>
                              <a:gd name="connsiteY4" fmla="*/ 0 h 18398"/>
                              <a:gd name="connsiteX5" fmla="*/ 0 w 36797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797" h="18398">
                                <a:moveTo>
                                  <a:pt x="0" y="0"/>
                                </a:moveTo>
                                <a:lnTo>
                                  <a:pt x="36798" y="0"/>
                                </a:lnTo>
                                <a:lnTo>
                                  <a:pt x="36798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1" name="Bild 10"/>
                        <wps:cNvSpPr/>
                        <wps:spPr>
                          <a:xfrm>
                            <a:off x="3208604" y="2952"/>
                            <a:ext cx="55257" cy="18398"/>
                          </a:xfrm>
                          <a:custGeom>
                            <a:avLst/>
                            <a:gdLst>
                              <a:gd name="connsiteX0" fmla="*/ 0 w 55257"/>
                              <a:gd name="connsiteY0" fmla="*/ 0 h 18398"/>
                              <a:gd name="connsiteX1" fmla="*/ 55257 w 55257"/>
                              <a:gd name="connsiteY1" fmla="*/ 0 h 18398"/>
                              <a:gd name="connsiteX2" fmla="*/ 55257 w 55257"/>
                              <a:gd name="connsiteY2" fmla="*/ 18399 h 18398"/>
                              <a:gd name="connsiteX3" fmla="*/ 0 w 55257"/>
                              <a:gd name="connsiteY3" fmla="*/ 18399 h 18398"/>
                              <a:gd name="connsiteX4" fmla="*/ 0 w 55257"/>
                              <a:gd name="connsiteY4" fmla="*/ 0 h 18398"/>
                              <a:gd name="connsiteX5" fmla="*/ 0 w 55257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257" h="18398">
                                <a:moveTo>
                                  <a:pt x="0" y="0"/>
                                </a:moveTo>
                                <a:lnTo>
                                  <a:pt x="55257" y="0"/>
                                </a:lnTo>
                                <a:lnTo>
                                  <a:pt x="55257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2" name="Bild 10"/>
                        <wps:cNvSpPr/>
                        <wps:spPr>
                          <a:xfrm>
                            <a:off x="3319057" y="2952"/>
                            <a:ext cx="55257" cy="18398"/>
                          </a:xfrm>
                          <a:custGeom>
                            <a:avLst/>
                            <a:gdLst>
                              <a:gd name="connsiteX0" fmla="*/ 0 w 55257"/>
                              <a:gd name="connsiteY0" fmla="*/ 0 h 18398"/>
                              <a:gd name="connsiteX1" fmla="*/ 55257 w 55257"/>
                              <a:gd name="connsiteY1" fmla="*/ 0 h 18398"/>
                              <a:gd name="connsiteX2" fmla="*/ 55257 w 55257"/>
                              <a:gd name="connsiteY2" fmla="*/ 18399 h 18398"/>
                              <a:gd name="connsiteX3" fmla="*/ 0 w 55257"/>
                              <a:gd name="connsiteY3" fmla="*/ 18399 h 18398"/>
                              <a:gd name="connsiteX4" fmla="*/ 0 w 55257"/>
                              <a:gd name="connsiteY4" fmla="*/ 0 h 18398"/>
                              <a:gd name="connsiteX5" fmla="*/ 0 w 55257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257" h="18398">
                                <a:moveTo>
                                  <a:pt x="0" y="0"/>
                                </a:moveTo>
                                <a:lnTo>
                                  <a:pt x="55257" y="0"/>
                                </a:lnTo>
                                <a:lnTo>
                                  <a:pt x="55257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3" name="Bild 10"/>
                        <wps:cNvSpPr/>
                        <wps:spPr>
                          <a:xfrm>
                            <a:off x="3429511" y="2952"/>
                            <a:ext cx="55257" cy="18398"/>
                          </a:xfrm>
                          <a:custGeom>
                            <a:avLst/>
                            <a:gdLst>
                              <a:gd name="connsiteX0" fmla="*/ 0 w 55257"/>
                              <a:gd name="connsiteY0" fmla="*/ 0 h 18398"/>
                              <a:gd name="connsiteX1" fmla="*/ 55257 w 55257"/>
                              <a:gd name="connsiteY1" fmla="*/ 0 h 18398"/>
                              <a:gd name="connsiteX2" fmla="*/ 55257 w 55257"/>
                              <a:gd name="connsiteY2" fmla="*/ 18399 h 18398"/>
                              <a:gd name="connsiteX3" fmla="*/ 0 w 55257"/>
                              <a:gd name="connsiteY3" fmla="*/ 18399 h 18398"/>
                              <a:gd name="connsiteX4" fmla="*/ 0 w 55257"/>
                              <a:gd name="connsiteY4" fmla="*/ 0 h 18398"/>
                              <a:gd name="connsiteX5" fmla="*/ 0 w 55257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257" h="18398">
                                <a:moveTo>
                                  <a:pt x="0" y="0"/>
                                </a:moveTo>
                                <a:lnTo>
                                  <a:pt x="55257" y="0"/>
                                </a:lnTo>
                                <a:lnTo>
                                  <a:pt x="55257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4" name="Bild 10"/>
                        <wps:cNvSpPr/>
                        <wps:spPr>
                          <a:xfrm>
                            <a:off x="3539964" y="2952"/>
                            <a:ext cx="36858" cy="18398"/>
                          </a:xfrm>
                          <a:custGeom>
                            <a:avLst/>
                            <a:gdLst>
                              <a:gd name="connsiteX0" fmla="*/ 0 w 36858"/>
                              <a:gd name="connsiteY0" fmla="*/ 0 h 18398"/>
                              <a:gd name="connsiteX1" fmla="*/ 36858 w 36858"/>
                              <a:gd name="connsiteY1" fmla="*/ 0 h 18398"/>
                              <a:gd name="connsiteX2" fmla="*/ 36858 w 36858"/>
                              <a:gd name="connsiteY2" fmla="*/ 18399 h 18398"/>
                              <a:gd name="connsiteX3" fmla="*/ 0 w 36858"/>
                              <a:gd name="connsiteY3" fmla="*/ 18399 h 18398"/>
                              <a:gd name="connsiteX4" fmla="*/ 0 w 36858"/>
                              <a:gd name="connsiteY4" fmla="*/ 0 h 18398"/>
                              <a:gd name="connsiteX5" fmla="*/ 0 w 36858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58" h="18398">
                                <a:moveTo>
                                  <a:pt x="0" y="0"/>
                                </a:moveTo>
                                <a:lnTo>
                                  <a:pt x="36858" y="0"/>
                                </a:lnTo>
                                <a:lnTo>
                                  <a:pt x="36858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5" name="Bild 10"/>
                        <wps:cNvSpPr/>
                        <wps:spPr>
                          <a:xfrm>
                            <a:off x="3162607" y="39749"/>
                            <a:ext cx="36797" cy="27659"/>
                          </a:xfrm>
                          <a:custGeom>
                            <a:avLst/>
                            <a:gdLst>
                              <a:gd name="connsiteX0" fmla="*/ 0 w 36797"/>
                              <a:gd name="connsiteY0" fmla="*/ 0 h 27659"/>
                              <a:gd name="connsiteX1" fmla="*/ 36798 w 36797"/>
                              <a:gd name="connsiteY1" fmla="*/ 0 h 27659"/>
                              <a:gd name="connsiteX2" fmla="*/ 36798 w 36797"/>
                              <a:gd name="connsiteY2" fmla="*/ 27659 h 27659"/>
                              <a:gd name="connsiteX3" fmla="*/ 0 w 36797"/>
                              <a:gd name="connsiteY3" fmla="*/ 27659 h 27659"/>
                              <a:gd name="connsiteX4" fmla="*/ 0 w 36797"/>
                              <a:gd name="connsiteY4" fmla="*/ 0 h 27659"/>
                              <a:gd name="connsiteX5" fmla="*/ 0 w 36797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797" h="27659">
                                <a:moveTo>
                                  <a:pt x="0" y="0"/>
                                </a:moveTo>
                                <a:lnTo>
                                  <a:pt x="36798" y="0"/>
                                </a:lnTo>
                                <a:lnTo>
                                  <a:pt x="36798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6" name="Bild 10"/>
                        <wps:cNvSpPr/>
                        <wps:spPr>
                          <a:xfrm>
                            <a:off x="3549224" y="32865"/>
                            <a:ext cx="27598" cy="45996"/>
                          </a:xfrm>
                          <a:custGeom>
                            <a:avLst/>
                            <a:gdLst>
                              <a:gd name="connsiteX0" fmla="*/ 0 w 27598"/>
                              <a:gd name="connsiteY0" fmla="*/ 0 h 45996"/>
                              <a:gd name="connsiteX1" fmla="*/ 27598 w 27598"/>
                              <a:gd name="connsiteY1" fmla="*/ 0 h 45996"/>
                              <a:gd name="connsiteX2" fmla="*/ 27598 w 27598"/>
                              <a:gd name="connsiteY2" fmla="*/ 45997 h 45996"/>
                              <a:gd name="connsiteX3" fmla="*/ 0 w 27598"/>
                              <a:gd name="connsiteY3" fmla="*/ 45997 h 45996"/>
                              <a:gd name="connsiteX4" fmla="*/ 0 w 27598"/>
                              <a:gd name="connsiteY4" fmla="*/ 0 h 45996"/>
                              <a:gd name="connsiteX5" fmla="*/ 0 w 27598"/>
                              <a:gd name="connsiteY5" fmla="*/ 0 h 45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598" h="45996">
                                <a:moveTo>
                                  <a:pt x="0" y="0"/>
                                </a:moveTo>
                                <a:lnTo>
                                  <a:pt x="27598" y="0"/>
                                </a:lnTo>
                                <a:lnTo>
                                  <a:pt x="27598" y="45997"/>
                                </a:lnTo>
                                <a:lnTo>
                                  <a:pt x="0" y="459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7" name="Bild 10"/>
                        <wps:cNvSpPr/>
                        <wps:spPr>
                          <a:xfrm>
                            <a:off x="3273060" y="39749"/>
                            <a:ext cx="36797" cy="27659"/>
                          </a:xfrm>
                          <a:custGeom>
                            <a:avLst/>
                            <a:gdLst>
                              <a:gd name="connsiteX0" fmla="*/ 0 w 36797"/>
                              <a:gd name="connsiteY0" fmla="*/ 0 h 27659"/>
                              <a:gd name="connsiteX1" fmla="*/ 36798 w 36797"/>
                              <a:gd name="connsiteY1" fmla="*/ 0 h 27659"/>
                              <a:gd name="connsiteX2" fmla="*/ 36798 w 36797"/>
                              <a:gd name="connsiteY2" fmla="*/ 27659 h 27659"/>
                              <a:gd name="connsiteX3" fmla="*/ 0 w 36797"/>
                              <a:gd name="connsiteY3" fmla="*/ 27659 h 27659"/>
                              <a:gd name="connsiteX4" fmla="*/ 0 w 36797"/>
                              <a:gd name="connsiteY4" fmla="*/ 0 h 27659"/>
                              <a:gd name="connsiteX5" fmla="*/ 0 w 36797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797" h="27659">
                                <a:moveTo>
                                  <a:pt x="0" y="0"/>
                                </a:moveTo>
                                <a:lnTo>
                                  <a:pt x="36798" y="0"/>
                                </a:lnTo>
                                <a:lnTo>
                                  <a:pt x="36798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8" name="Bild 10"/>
                        <wps:cNvSpPr/>
                        <wps:spPr>
                          <a:xfrm>
                            <a:off x="3383514" y="39749"/>
                            <a:ext cx="36797" cy="27659"/>
                          </a:xfrm>
                          <a:custGeom>
                            <a:avLst/>
                            <a:gdLst>
                              <a:gd name="connsiteX0" fmla="*/ 0 w 36797"/>
                              <a:gd name="connsiteY0" fmla="*/ 0 h 27659"/>
                              <a:gd name="connsiteX1" fmla="*/ 36797 w 36797"/>
                              <a:gd name="connsiteY1" fmla="*/ 0 h 27659"/>
                              <a:gd name="connsiteX2" fmla="*/ 36797 w 36797"/>
                              <a:gd name="connsiteY2" fmla="*/ 27659 h 27659"/>
                              <a:gd name="connsiteX3" fmla="*/ 0 w 36797"/>
                              <a:gd name="connsiteY3" fmla="*/ 27659 h 27659"/>
                              <a:gd name="connsiteX4" fmla="*/ 0 w 36797"/>
                              <a:gd name="connsiteY4" fmla="*/ 0 h 27659"/>
                              <a:gd name="connsiteX5" fmla="*/ 0 w 36797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797" h="27659">
                                <a:moveTo>
                                  <a:pt x="0" y="0"/>
                                </a:moveTo>
                                <a:lnTo>
                                  <a:pt x="36797" y="0"/>
                                </a:lnTo>
                                <a:lnTo>
                                  <a:pt x="36797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9" name="Bild 10"/>
                        <wps:cNvSpPr/>
                        <wps:spPr>
                          <a:xfrm>
                            <a:off x="3116610" y="159402"/>
                            <a:ext cx="55196" cy="27659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659"/>
                              <a:gd name="connsiteX1" fmla="*/ 55196 w 55196"/>
                              <a:gd name="connsiteY1" fmla="*/ 0 h 27659"/>
                              <a:gd name="connsiteX2" fmla="*/ 55196 w 55196"/>
                              <a:gd name="connsiteY2" fmla="*/ 27659 h 27659"/>
                              <a:gd name="connsiteX3" fmla="*/ 0 w 55196"/>
                              <a:gd name="connsiteY3" fmla="*/ 27659 h 27659"/>
                              <a:gd name="connsiteX4" fmla="*/ 0 w 55196"/>
                              <a:gd name="connsiteY4" fmla="*/ 0 h 27659"/>
                              <a:gd name="connsiteX5" fmla="*/ 0 w 55196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659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0" name="Bild 10"/>
                        <wps:cNvSpPr/>
                        <wps:spPr>
                          <a:xfrm>
                            <a:off x="3190205" y="159402"/>
                            <a:ext cx="92054" cy="27659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659"/>
                              <a:gd name="connsiteX1" fmla="*/ 92055 w 92054"/>
                              <a:gd name="connsiteY1" fmla="*/ 0 h 27659"/>
                              <a:gd name="connsiteX2" fmla="*/ 92055 w 92054"/>
                              <a:gd name="connsiteY2" fmla="*/ 27659 h 27659"/>
                              <a:gd name="connsiteX3" fmla="*/ 0 w 92054"/>
                              <a:gd name="connsiteY3" fmla="*/ 27659 h 27659"/>
                              <a:gd name="connsiteX4" fmla="*/ 0 w 92054"/>
                              <a:gd name="connsiteY4" fmla="*/ 0 h 27659"/>
                              <a:gd name="connsiteX5" fmla="*/ 0 w 92054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659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1" name="Bild 10"/>
                        <wps:cNvSpPr/>
                        <wps:spPr>
                          <a:xfrm>
                            <a:off x="3300658" y="159402"/>
                            <a:ext cx="92054" cy="27659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659"/>
                              <a:gd name="connsiteX1" fmla="*/ 92055 w 92054"/>
                              <a:gd name="connsiteY1" fmla="*/ 0 h 27659"/>
                              <a:gd name="connsiteX2" fmla="*/ 92055 w 92054"/>
                              <a:gd name="connsiteY2" fmla="*/ 27659 h 27659"/>
                              <a:gd name="connsiteX3" fmla="*/ 0 w 92054"/>
                              <a:gd name="connsiteY3" fmla="*/ 27659 h 27659"/>
                              <a:gd name="connsiteX4" fmla="*/ 0 w 92054"/>
                              <a:gd name="connsiteY4" fmla="*/ 0 h 27659"/>
                              <a:gd name="connsiteX5" fmla="*/ 0 w 92054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659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2" name="Bild 10"/>
                        <wps:cNvSpPr/>
                        <wps:spPr>
                          <a:xfrm>
                            <a:off x="3411112" y="159402"/>
                            <a:ext cx="92054" cy="27659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659"/>
                              <a:gd name="connsiteX1" fmla="*/ 92055 w 92054"/>
                              <a:gd name="connsiteY1" fmla="*/ 0 h 27659"/>
                              <a:gd name="connsiteX2" fmla="*/ 92055 w 92054"/>
                              <a:gd name="connsiteY2" fmla="*/ 27659 h 27659"/>
                              <a:gd name="connsiteX3" fmla="*/ 0 w 92054"/>
                              <a:gd name="connsiteY3" fmla="*/ 27659 h 27659"/>
                              <a:gd name="connsiteX4" fmla="*/ 0 w 92054"/>
                              <a:gd name="connsiteY4" fmla="*/ 0 h 27659"/>
                              <a:gd name="connsiteX5" fmla="*/ 0 w 92054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659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3" name="Bild 10"/>
                        <wps:cNvSpPr/>
                        <wps:spPr>
                          <a:xfrm>
                            <a:off x="3521626" y="159402"/>
                            <a:ext cx="55196" cy="27659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659"/>
                              <a:gd name="connsiteX1" fmla="*/ 55196 w 55196"/>
                              <a:gd name="connsiteY1" fmla="*/ 0 h 27659"/>
                              <a:gd name="connsiteX2" fmla="*/ 55196 w 55196"/>
                              <a:gd name="connsiteY2" fmla="*/ 27659 h 27659"/>
                              <a:gd name="connsiteX3" fmla="*/ 0 w 55196"/>
                              <a:gd name="connsiteY3" fmla="*/ 27659 h 27659"/>
                              <a:gd name="connsiteX4" fmla="*/ 0 w 55196"/>
                              <a:gd name="connsiteY4" fmla="*/ 0 h 27659"/>
                              <a:gd name="connsiteX5" fmla="*/ 0 w 55196"/>
                              <a:gd name="connsiteY5" fmla="*/ 0 h 2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659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659"/>
                                </a:lnTo>
                                <a:lnTo>
                                  <a:pt x="0" y="276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4" name="Bild 10"/>
                        <wps:cNvSpPr/>
                        <wps:spPr>
                          <a:xfrm>
                            <a:off x="3135009" y="120350"/>
                            <a:ext cx="92054" cy="27598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598"/>
                              <a:gd name="connsiteX1" fmla="*/ 92055 w 92054"/>
                              <a:gd name="connsiteY1" fmla="*/ 0 h 27598"/>
                              <a:gd name="connsiteX2" fmla="*/ 92055 w 92054"/>
                              <a:gd name="connsiteY2" fmla="*/ 27598 h 27598"/>
                              <a:gd name="connsiteX3" fmla="*/ 0 w 92054"/>
                              <a:gd name="connsiteY3" fmla="*/ 27598 h 27598"/>
                              <a:gd name="connsiteX4" fmla="*/ 0 w 92054"/>
                              <a:gd name="connsiteY4" fmla="*/ 0 h 27598"/>
                              <a:gd name="connsiteX5" fmla="*/ 0 w 92054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598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5" name="Bild 10"/>
                        <wps:cNvSpPr/>
                        <wps:spPr>
                          <a:xfrm>
                            <a:off x="3245462" y="120350"/>
                            <a:ext cx="92054" cy="27598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598"/>
                              <a:gd name="connsiteX1" fmla="*/ 92055 w 92054"/>
                              <a:gd name="connsiteY1" fmla="*/ 0 h 27598"/>
                              <a:gd name="connsiteX2" fmla="*/ 92055 w 92054"/>
                              <a:gd name="connsiteY2" fmla="*/ 27598 h 27598"/>
                              <a:gd name="connsiteX3" fmla="*/ 0 w 92054"/>
                              <a:gd name="connsiteY3" fmla="*/ 27598 h 27598"/>
                              <a:gd name="connsiteX4" fmla="*/ 0 w 92054"/>
                              <a:gd name="connsiteY4" fmla="*/ 0 h 27598"/>
                              <a:gd name="connsiteX5" fmla="*/ 0 w 92054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598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6" name="Bild 10"/>
                        <wps:cNvSpPr/>
                        <wps:spPr>
                          <a:xfrm>
                            <a:off x="3355916" y="120350"/>
                            <a:ext cx="92054" cy="27598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598"/>
                              <a:gd name="connsiteX1" fmla="*/ 92055 w 92054"/>
                              <a:gd name="connsiteY1" fmla="*/ 0 h 27598"/>
                              <a:gd name="connsiteX2" fmla="*/ 92055 w 92054"/>
                              <a:gd name="connsiteY2" fmla="*/ 27598 h 27598"/>
                              <a:gd name="connsiteX3" fmla="*/ 0 w 92054"/>
                              <a:gd name="connsiteY3" fmla="*/ 27598 h 27598"/>
                              <a:gd name="connsiteX4" fmla="*/ 0 w 92054"/>
                              <a:gd name="connsiteY4" fmla="*/ 0 h 27598"/>
                              <a:gd name="connsiteX5" fmla="*/ 0 w 92054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598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7" name="Bild 10"/>
                        <wps:cNvSpPr/>
                        <wps:spPr>
                          <a:xfrm>
                            <a:off x="3466369" y="120350"/>
                            <a:ext cx="92054" cy="27598"/>
                          </a:xfrm>
                          <a:custGeom>
                            <a:avLst/>
                            <a:gdLst>
                              <a:gd name="connsiteX0" fmla="*/ 0 w 92054"/>
                              <a:gd name="connsiteY0" fmla="*/ 0 h 27598"/>
                              <a:gd name="connsiteX1" fmla="*/ 92055 w 92054"/>
                              <a:gd name="connsiteY1" fmla="*/ 0 h 27598"/>
                              <a:gd name="connsiteX2" fmla="*/ 92055 w 92054"/>
                              <a:gd name="connsiteY2" fmla="*/ 27598 h 27598"/>
                              <a:gd name="connsiteX3" fmla="*/ 0 w 92054"/>
                              <a:gd name="connsiteY3" fmla="*/ 27598 h 27598"/>
                              <a:gd name="connsiteX4" fmla="*/ 0 w 92054"/>
                              <a:gd name="connsiteY4" fmla="*/ 0 h 27598"/>
                              <a:gd name="connsiteX5" fmla="*/ 0 w 92054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2054" h="27598">
                                <a:moveTo>
                                  <a:pt x="0" y="0"/>
                                </a:moveTo>
                                <a:lnTo>
                                  <a:pt x="92055" y="0"/>
                                </a:lnTo>
                                <a:lnTo>
                                  <a:pt x="92055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8" name="Bild 10"/>
                        <wps:cNvSpPr/>
                        <wps:spPr>
                          <a:xfrm>
                            <a:off x="3153407" y="81177"/>
                            <a:ext cx="55196" cy="27598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598"/>
                              <a:gd name="connsiteX1" fmla="*/ 55196 w 55196"/>
                              <a:gd name="connsiteY1" fmla="*/ 0 h 27598"/>
                              <a:gd name="connsiteX2" fmla="*/ 55196 w 55196"/>
                              <a:gd name="connsiteY2" fmla="*/ 27598 h 27598"/>
                              <a:gd name="connsiteX3" fmla="*/ 0 w 55196"/>
                              <a:gd name="connsiteY3" fmla="*/ 27598 h 27598"/>
                              <a:gd name="connsiteX4" fmla="*/ 0 w 55196"/>
                              <a:gd name="connsiteY4" fmla="*/ 0 h 27598"/>
                              <a:gd name="connsiteX5" fmla="*/ 0 w 55196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598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9" name="Bild 10"/>
                        <wps:cNvSpPr/>
                        <wps:spPr>
                          <a:xfrm>
                            <a:off x="3263861" y="81177"/>
                            <a:ext cx="55196" cy="27598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598"/>
                              <a:gd name="connsiteX1" fmla="*/ 55196 w 55196"/>
                              <a:gd name="connsiteY1" fmla="*/ 0 h 27598"/>
                              <a:gd name="connsiteX2" fmla="*/ 55196 w 55196"/>
                              <a:gd name="connsiteY2" fmla="*/ 27598 h 27598"/>
                              <a:gd name="connsiteX3" fmla="*/ 0 w 55196"/>
                              <a:gd name="connsiteY3" fmla="*/ 27598 h 27598"/>
                              <a:gd name="connsiteX4" fmla="*/ 0 w 55196"/>
                              <a:gd name="connsiteY4" fmla="*/ 0 h 27598"/>
                              <a:gd name="connsiteX5" fmla="*/ 0 w 55196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598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0" name="Bild 10"/>
                        <wps:cNvSpPr/>
                        <wps:spPr>
                          <a:xfrm>
                            <a:off x="3374314" y="81177"/>
                            <a:ext cx="55196" cy="27598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598"/>
                              <a:gd name="connsiteX1" fmla="*/ 55196 w 55196"/>
                              <a:gd name="connsiteY1" fmla="*/ 0 h 27598"/>
                              <a:gd name="connsiteX2" fmla="*/ 55196 w 55196"/>
                              <a:gd name="connsiteY2" fmla="*/ 27598 h 27598"/>
                              <a:gd name="connsiteX3" fmla="*/ 0 w 55196"/>
                              <a:gd name="connsiteY3" fmla="*/ 27598 h 27598"/>
                              <a:gd name="connsiteX4" fmla="*/ 0 w 55196"/>
                              <a:gd name="connsiteY4" fmla="*/ 0 h 27598"/>
                              <a:gd name="connsiteX5" fmla="*/ 0 w 55196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598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1" name="Bild 10"/>
                        <wps:cNvSpPr/>
                        <wps:spPr>
                          <a:xfrm>
                            <a:off x="3484768" y="81177"/>
                            <a:ext cx="55196" cy="27598"/>
                          </a:xfrm>
                          <a:custGeom>
                            <a:avLst/>
                            <a:gdLst>
                              <a:gd name="connsiteX0" fmla="*/ 0 w 55196"/>
                              <a:gd name="connsiteY0" fmla="*/ 0 h 27598"/>
                              <a:gd name="connsiteX1" fmla="*/ 55196 w 55196"/>
                              <a:gd name="connsiteY1" fmla="*/ 0 h 27598"/>
                              <a:gd name="connsiteX2" fmla="*/ 55196 w 55196"/>
                              <a:gd name="connsiteY2" fmla="*/ 27598 h 27598"/>
                              <a:gd name="connsiteX3" fmla="*/ 0 w 55196"/>
                              <a:gd name="connsiteY3" fmla="*/ 27598 h 27598"/>
                              <a:gd name="connsiteX4" fmla="*/ 0 w 55196"/>
                              <a:gd name="connsiteY4" fmla="*/ 0 h 27598"/>
                              <a:gd name="connsiteX5" fmla="*/ 0 w 55196"/>
                              <a:gd name="connsiteY5" fmla="*/ 0 h 27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196" h="27598">
                                <a:moveTo>
                                  <a:pt x="0" y="0"/>
                                </a:moveTo>
                                <a:lnTo>
                                  <a:pt x="55196" y="0"/>
                                </a:lnTo>
                                <a:lnTo>
                                  <a:pt x="55196" y="27598"/>
                                </a:lnTo>
                                <a:lnTo>
                                  <a:pt x="0" y="2759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2" name="Bild 10"/>
                        <wps:cNvSpPr/>
                        <wps:spPr>
                          <a:xfrm>
                            <a:off x="3553794" y="90376"/>
                            <a:ext cx="23028" cy="18398"/>
                          </a:xfrm>
                          <a:custGeom>
                            <a:avLst/>
                            <a:gdLst>
                              <a:gd name="connsiteX0" fmla="*/ 0 w 23028"/>
                              <a:gd name="connsiteY0" fmla="*/ 0 h 18398"/>
                              <a:gd name="connsiteX1" fmla="*/ 23029 w 23028"/>
                              <a:gd name="connsiteY1" fmla="*/ 0 h 18398"/>
                              <a:gd name="connsiteX2" fmla="*/ 23029 w 23028"/>
                              <a:gd name="connsiteY2" fmla="*/ 18399 h 18398"/>
                              <a:gd name="connsiteX3" fmla="*/ 0 w 23028"/>
                              <a:gd name="connsiteY3" fmla="*/ 18399 h 18398"/>
                              <a:gd name="connsiteX4" fmla="*/ 0 w 23028"/>
                              <a:gd name="connsiteY4" fmla="*/ 0 h 18398"/>
                              <a:gd name="connsiteX5" fmla="*/ 0 w 23028"/>
                              <a:gd name="connsiteY5" fmla="*/ 0 h 1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028" h="18398">
                                <a:moveTo>
                                  <a:pt x="0" y="0"/>
                                </a:moveTo>
                                <a:lnTo>
                                  <a:pt x="23029" y="0"/>
                                </a:lnTo>
                                <a:lnTo>
                                  <a:pt x="23029" y="18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3" name="Bild 10"/>
                        <wps:cNvSpPr/>
                        <wps:spPr>
                          <a:xfrm>
                            <a:off x="3116183" y="207775"/>
                            <a:ext cx="460517" cy="584678"/>
                          </a:xfrm>
                          <a:custGeom>
                            <a:avLst/>
                            <a:gdLst>
                              <a:gd name="connsiteX0" fmla="*/ -78 w 460517"/>
                              <a:gd name="connsiteY0" fmla="*/ -394 h 584678"/>
                              <a:gd name="connsiteX1" fmla="*/ -78 w 460517"/>
                              <a:gd name="connsiteY1" fmla="*/ 438252 h 584678"/>
                              <a:gd name="connsiteX2" fmla="*/ 93377 w 460517"/>
                              <a:gd name="connsiteY2" fmla="*/ 532439 h 584678"/>
                              <a:gd name="connsiteX3" fmla="*/ 93682 w 460517"/>
                              <a:gd name="connsiteY3" fmla="*/ 532439 h 584678"/>
                              <a:gd name="connsiteX4" fmla="*/ 167643 w 460517"/>
                              <a:gd name="connsiteY4" fmla="*/ 532439 h 584678"/>
                              <a:gd name="connsiteX5" fmla="*/ 225093 w 460517"/>
                              <a:gd name="connsiteY5" fmla="*/ 584285 h 584678"/>
                              <a:gd name="connsiteX6" fmla="*/ 234963 w 460517"/>
                              <a:gd name="connsiteY6" fmla="*/ 584285 h 584678"/>
                              <a:gd name="connsiteX7" fmla="*/ 292718 w 460517"/>
                              <a:gd name="connsiteY7" fmla="*/ 532439 h 584678"/>
                              <a:gd name="connsiteX8" fmla="*/ 366739 w 460517"/>
                              <a:gd name="connsiteY8" fmla="*/ 532439 h 584678"/>
                              <a:gd name="connsiteX9" fmla="*/ 460439 w 460517"/>
                              <a:gd name="connsiteY9" fmla="*/ 438496 h 584678"/>
                              <a:gd name="connsiteX10" fmla="*/ 460439 w 460517"/>
                              <a:gd name="connsiteY10" fmla="*/ 438252 h 584678"/>
                              <a:gd name="connsiteX11" fmla="*/ 460439 w 460517"/>
                              <a:gd name="connsiteY11" fmla="*/ -394 h 584678"/>
                              <a:gd name="connsiteX12" fmla="*/ 451240 w 460517"/>
                              <a:gd name="connsiteY12" fmla="*/ 438252 h 584678"/>
                              <a:gd name="connsiteX13" fmla="*/ 366983 w 460517"/>
                              <a:gd name="connsiteY13" fmla="*/ 523240 h 584678"/>
                              <a:gd name="connsiteX14" fmla="*/ 366739 w 460517"/>
                              <a:gd name="connsiteY14" fmla="*/ 523240 h 584678"/>
                              <a:gd name="connsiteX15" fmla="*/ 292718 w 460517"/>
                              <a:gd name="connsiteY15" fmla="*/ 523240 h 584678"/>
                              <a:gd name="connsiteX16" fmla="*/ 230028 w 460517"/>
                              <a:gd name="connsiteY16" fmla="*/ 565886 h 584678"/>
                              <a:gd name="connsiteX17" fmla="*/ 167704 w 460517"/>
                              <a:gd name="connsiteY17" fmla="*/ 523240 h 584678"/>
                              <a:gd name="connsiteX18" fmla="*/ 93682 w 460517"/>
                              <a:gd name="connsiteY18" fmla="*/ 523240 h 584678"/>
                              <a:gd name="connsiteX19" fmla="*/ 9121 w 460517"/>
                              <a:gd name="connsiteY19" fmla="*/ 438435 h 584678"/>
                              <a:gd name="connsiteX20" fmla="*/ 9121 w 460517"/>
                              <a:gd name="connsiteY20" fmla="*/ 438252 h 584678"/>
                              <a:gd name="connsiteX21" fmla="*/ 9121 w 460517"/>
                              <a:gd name="connsiteY21" fmla="*/ 8805 h 584678"/>
                              <a:gd name="connsiteX22" fmla="*/ 451240 w 460517"/>
                              <a:gd name="connsiteY22" fmla="*/ 8805 h 584678"/>
                              <a:gd name="connsiteX23" fmla="*/ 451240 w 460517"/>
                              <a:gd name="connsiteY23" fmla="*/ 438496 h 5846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60517" h="584678">
                                <a:moveTo>
                                  <a:pt x="-78" y="-394"/>
                                </a:moveTo>
                                <a:lnTo>
                                  <a:pt x="-78" y="438252"/>
                                </a:lnTo>
                                <a:cubicBezTo>
                                  <a:pt x="-280" y="490067"/>
                                  <a:pt x="41561" y="532238"/>
                                  <a:pt x="93377" y="532439"/>
                                </a:cubicBezTo>
                                <a:cubicBezTo>
                                  <a:pt x="93479" y="532439"/>
                                  <a:pt x="93581" y="532439"/>
                                  <a:pt x="93682" y="532439"/>
                                </a:cubicBezTo>
                                <a:lnTo>
                                  <a:pt x="167643" y="532439"/>
                                </a:lnTo>
                                <a:cubicBezTo>
                                  <a:pt x="197251" y="532439"/>
                                  <a:pt x="222065" y="554835"/>
                                  <a:pt x="225093" y="584285"/>
                                </a:cubicBezTo>
                                <a:lnTo>
                                  <a:pt x="234963" y="584285"/>
                                </a:lnTo>
                                <a:cubicBezTo>
                                  <a:pt x="238137" y="554786"/>
                                  <a:pt x="263048" y="532427"/>
                                  <a:pt x="292718" y="532439"/>
                                </a:cubicBezTo>
                                <a:lnTo>
                                  <a:pt x="366739" y="532439"/>
                                </a:lnTo>
                                <a:cubicBezTo>
                                  <a:pt x="418554" y="532372"/>
                                  <a:pt x="460506" y="490311"/>
                                  <a:pt x="460439" y="438496"/>
                                </a:cubicBezTo>
                                <a:cubicBezTo>
                                  <a:pt x="460439" y="438417"/>
                                  <a:pt x="460439" y="438331"/>
                                  <a:pt x="460439" y="438252"/>
                                </a:cubicBezTo>
                                <a:lnTo>
                                  <a:pt x="460439" y="-394"/>
                                </a:lnTo>
                                <a:close/>
                                <a:moveTo>
                                  <a:pt x="451240" y="438252"/>
                                </a:moveTo>
                                <a:cubicBezTo>
                                  <a:pt x="451441" y="484986"/>
                                  <a:pt x="413717" y="523039"/>
                                  <a:pt x="366983" y="523240"/>
                                </a:cubicBezTo>
                                <a:cubicBezTo>
                                  <a:pt x="366904" y="523240"/>
                                  <a:pt x="366819" y="523240"/>
                                  <a:pt x="366739" y="523240"/>
                                </a:cubicBezTo>
                                <a:lnTo>
                                  <a:pt x="292718" y="523240"/>
                                </a:lnTo>
                                <a:cubicBezTo>
                                  <a:pt x="265047" y="523234"/>
                                  <a:pt x="240184" y="540146"/>
                                  <a:pt x="230028" y="565886"/>
                                </a:cubicBezTo>
                                <a:cubicBezTo>
                                  <a:pt x="220000" y="540207"/>
                                  <a:pt x="195271" y="523283"/>
                                  <a:pt x="167704" y="523240"/>
                                </a:cubicBezTo>
                                <a:lnTo>
                                  <a:pt x="93682" y="523240"/>
                                </a:lnTo>
                                <a:cubicBezTo>
                                  <a:pt x="46913" y="523173"/>
                                  <a:pt x="9053" y="485206"/>
                                  <a:pt x="9121" y="438435"/>
                                </a:cubicBezTo>
                                <a:cubicBezTo>
                                  <a:pt x="9121" y="438374"/>
                                  <a:pt x="9121" y="438313"/>
                                  <a:pt x="9121" y="438252"/>
                                </a:cubicBezTo>
                                <a:lnTo>
                                  <a:pt x="9121" y="8805"/>
                                </a:lnTo>
                                <a:lnTo>
                                  <a:pt x="451240" y="8805"/>
                                </a:lnTo>
                                <a:lnTo>
                                  <a:pt x="451240" y="43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4" name="Bild 10"/>
                        <wps:cNvSpPr/>
                        <wps:spPr>
                          <a:xfrm>
                            <a:off x="3165470" y="262423"/>
                            <a:ext cx="361090" cy="424268"/>
                          </a:xfrm>
                          <a:custGeom>
                            <a:avLst/>
                            <a:gdLst>
                              <a:gd name="connsiteX0" fmla="*/ 49226 w 361090"/>
                              <a:gd name="connsiteY0" fmla="*/ 216277 h 424268"/>
                              <a:gd name="connsiteX1" fmla="*/ 49226 w 361090"/>
                              <a:gd name="connsiteY1" fmla="*/ 262091 h 424268"/>
                              <a:gd name="connsiteX2" fmla="*/ 45144 w 361090"/>
                              <a:gd name="connsiteY2" fmla="*/ 266234 h 424268"/>
                              <a:gd name="connsiteX3" fmla="*/ 102594 w 361090"/>
                              <a:gd name="connsiteY3" fmla="*/ 266234 h 424268"/>
                              <a:gd name="connsiteX4" fmla="*/ 98452 w 361090"/>
                              <a:gd name="connsiteY4" fmla="*/ 262091 h 424268"/>
                              <a:gd name="connsiteX5" fmla="*/ 98452 w 361090"/>
                              <a:gd name="connsiteY5" fmla="*/ 216277 h 424268"/>
                              <a:gd name="connsiteX6" fmla="*/ 155963 w 361090"/>
                              <a:gd name="connsiteY6" fmla="*/ 216277 h 424268"/>
                              <a:gd name="connsiteX7" fmla="*/ 155963 w 361090"/>
                              <a:gd name="connsiteY7" fmla="*/ 420126 h 424268"/>
                              <a:gd name="connsiteX8" fmla="*/ 151820 w 361090"/>
                              <a:gd name="connsiteY8" fmla="*/ 424268 h 424268"/>
                              <a:gd name="connsiteX9" fmla="*/ 209271 w 361090"/>
                              <a:gd name="connsiteY9" fmla="*/ 424268 h 424268"/>
                              <a:gd name="connsiteX10" fmla="*/ 205189 w 361090"/>
                              <a:gd name="connsiteY10" fmla="*/ 420126 h 424268"/>
                              <a:gd name="connsiteX11" fmla="*/ 205189 w 361090"/>
                              <a:gd name="connsiteY11" fmla="*/ 216277 h 424268"/>
                              <a:gd name="connsiteX12" fmla="*/ 262639 w 361090"/>
                              <a:gd name="connsiteY12" fmla="*/ 216277 h 424268"/>
                              <a:gd name="connsiteX13" fmla="*/ 262639 w 361090"/>
                              <a:gd name="connsiteY13" fmla="*/ 262091 h 424268"/>
                              <a:gd name="connsiteX14" fmla="*/ 258496 w 361090"/>
                              <a:gd name="connsiteY14" fmla="*/ 266234 h 424268"/>
                              <a:gd name="connsiteX15" fmla="*/ 315947 w 361090"/>
                              <a:gd name="connsiteY15" fmla="*/ 266234 h 424268"/>
                              <a:gd name="connsiteX16" fmla="*/ 311865 w 361090"/>
                              <a:gd name="connsiteY16" fmla="*/ 262091 h 424268"/>
                              <a:gd name="connsiteX17" fmla="*/ 311865 w 361090"/>
                              <a:gd name="connsiteY17" fmla="*/ 216277 h 424268"/>
                              <a:gd name="connsiteX18" fmla="*/ 357009 w 361090"/>
                              <a:gd name="connsiteY18" fmla="*/ 216277 h 424268"/>
                              <a:gd name="connsiteX19" fmla="*/ 361091 w 361090"/>
                              <a:gd name="connsiteY19" fmla="*/ 220481 h 424268"/>
                              <a:gd name="connsiteX20" fmla="*/ 361091 w 361090"/>
                              <a:gd name="connsiteY20" fmla="*/ 162238 h 424268"/>
                              <a:gd name="connsiteX21" fmla="*/ 357009 w 361090"/>
                              <a:gd name="connsiteY21" fmla="*/ 166381 h 424268"/>
                              <a:gd name="connsiteX22" fmla="*/ 311865 w 361090"/>
                              <a:gd name="connsiteY22" fmla="*/ 166381 h 424268"/>
                              <a:gd name="connsiteX23" fmla="*/ 311865 w 361090"/>
                              <a:gd name="connsiteY23" fmla="*/ 120628 h 424268"/>
                              <a:gd name="connsiteX24" fmla="*/ 315947 w 361090"/>
                              <a:gd name="connsiteY24" fmla="*/ 116485 h 424268"/>
                              <a:gd name="connsiteX25" fmla="*/ 258496 w 361090"/>
                              <a:gd name="connsiteY25" fmla="*/ 116485 h 424268"/>
                              <a:gd name="connsiteX26" fmla="*/ 262639 w 361090"/>
                              <a:gd name="connsiteY26" fmla="*/ 120628 h 424268"/>
                              <a:gd name="connsiteX27" fmla="*/ 262639 w 361090"/>
                              <a:gd name="connsiteY27" fmla="*/ 166381 h 424268"/>
                              <a:gd name="connsiteX28" fmla="*/ 205189 w 361090"/>
                              <a:gd name="connsiteY28" fmla="*/ 166381 h 424268"/>
                              <a:gd name="connsiteX29" fmla="*/ 205189 w 361090"/>
                              <a:gd name="connsiteY29" fmla="*/ 99853 h 424268"/>
                              <a:gd name="connsiteX30" fmla="*/ 242108 w 361090"/>
                              <a:gd name="connsiteY30" fmla="*/ 99853 h 424268"/>
                              <a:gd name="connsiteX31" fmla="*/ 246190 w 361090"/>
                              <a:gd name="connsiteY31" fmla="*/ 103996 h 424268"/>
                              <a:gd name="connsiteX32" fmla="*/ 246190 w 361090"/>
                              <a:gd name="connsiteY32" fmla="*/ 45753 h 424268"/>
                              <a:gd name="connsiteX33" fmla="*/ 242108 w 361090"/>
                              <a:gd name="connsiteY33" fmla="*/ 49896 h 424268"/>
                              <a:gd name="connsiteX34" fmla="*/ 205189 w 361090"/>
                              <a:gd name="connsiteY34" fmla="*/ 49896 h 424268"/>
                              <a:gd name="connsiteX35" fmla="*/ 205189 w 361090"/>
                              <a:gd name="connsiteY35" fmla="*/ 4143 h 424268"/>
                              <a:gd name="connsiteX36" fmla="*/ 209271 w 361090"/>
                              <a:gd name="connsiteY36" fmla="*/ 0 h 424268"/>
                              <a:gd name="connsiteX37" fmla="*/ 151820 w 361090"/>
                              <a:gd name="connsiteY37" fmla="*/ 0 h 424268"/>
                              <a:gd name="connsiteX38" fmla="*/ 155963 w 361090"/>
                              <a:gd name="connsiteY38" fmla="*/ 4143 h 424268"/>
                              <a:gd name="connsiteX39" fmla="*/ 155963 w 361090"/>
                              <a:gd name="connsiteY39" fmla="*/ 49896 h 424268"/>
                              <a:gd name="connsiteX40" fmla="*/ 118983 w 361090"/>
                              <a:gd name="connsiteY40" fmla="*/ 49896 h 424268"/>
                              <a:gd name="connsiteX41" fmla="*/ 114901 w 361090"/>
                              <a:gd name="connsiteY41" fmla="*/ 45753 h 424268"/>
                              <a:gd name="connsiteX42" fmla="*/ 114901 w 361090"/>
                              <a:gd name="connsiteY42" fmla="*/ 103996 h 424268"/>
                              <a:gd name="connsiteX43" fmla="*/ 118983 w 361090"/>
                              <a:gd name="connsiteY43" fmla="*/ 99853 h 424268"/>
                              <a:gd name="connsiteX44" fmla="*/ 155963 w 361090"/>
                              <a:gd name="connsiteY44" fmla="*/ 99853 h 424268"/>
                              <a:gd name="connsiteX45" fmla="*/ 155963 w 361090"/>
                              <a:gd name="connsiteY45" fmla="*/ 166381 h 424268"/>
                              <a:gd name="connsiteX46" fmla="*/ 98452 w 361090"/>
                              <a:gd name="connsiteY46" fmla="*/ 166381 h 424268"/>
                              <a:gd name="connsiteX47" fmla="*/ 98452 w 361090"/>
                              <a:gd name="connsiteY47" fmla="*/ 120628 h 424268"/>
                              <a:gd name="connsiteX48" fmla="*/ 102594 w 361090"/>
                              <a:gd name="connsiteY48" fmla="*/ 116485 h 424268"/>
                              <a:gd name="connsiteX49" fmla="*/ 45144 w 361090"/>
                              <a:gd name="connsiteY49" fmla="*/ 116485 h 424268"/>
                              <a:gd name="connsiteX50" fmla="*/ 49226 w 361090"/>
                              <a:gd name="connsiteY50" fmla="*/ 120628 h 424268"/>
                              <a:gd name="connsiteX51" fmla="*/ 49226 w 361090"/>
                              <a:gd name="connsiteY51" fmla="*/ 166381 h 424268"/>
                              <a:gd name="connsiteX52" fmla="*/ 4143 w 361090"/>
                              <a:gd name="connsiteY52" fmla="*/ 166381 h 424268"/>
                              <a:gd name="connsiteX53" fmla="*/ 0 w 361090"/>
                              <a:gd name="connsiteY53" fmla="*/ 162238 h 424268"/>
                              <a:gd name="connsiteX54" fmla="*/ 0 w 361090"/>
                              <a:gd name="connsiteY54" fmla="*/ 220481 h 424268"/>
                              <a:gd name="connsiteX55" fmla="*/ 4143 w 361090"/>
                              <a:gd name="connsiteY55" fmla="*/ 216277 h 424268"/>
                              <a:gd name="connsiteX56" fmla="*/ 49226 w 361090"/>
                              <a:gd name="connsiteY56" fmla="*/ 216277 h 424268"/>
                              <a:gd name="connsiteX57" fmla="*/ 49226 w 361090"/>
                              <a:gd name="connsiteY57" fmla="*/ 216277 h 424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361090" h="424268">
                                <a:moveTo>
                                  <a:pt x="49226" y="216277"/>
                                </a:moveTo>
                                <a:lnTo>
                                  <a:pt x="49226" y="262091"/>
                                </a:lnTo>
                                <a:lnTo>
                                  <a:pt x="45144" y="266234"/>
                                </a:lnTo>
                                <a:lnTo>
                                  <a:pt x="102594" y="266234"/>
                                </a:lnTo>
                                <a:lnTo>
                                  <a:pt x="98452" y="262091"/>
                                </a:lnTo>
                                <a:lnTo>
                                  <a:pt x="98452" y="216277"/>
                                </a:lnTo>
                                <a:lnTo>
                                  <a:pt x="155963" y="216277"/>
                                </a:lnTo>
                                <a:lnTo>
                                  <a:pt x="155963" y="420126"/>
                                </a:lnTo>
                                <a:lnTo>
                                  <a:pt x="151820" y="424268"/>
                                </a:lnTo>
                                <a:lnTo>
                                  <a:pt x="209271" y="424268"/>
                                </a:lnTo>
                                <a:lnTo>
                                  <a:pt x="205189" y="420126"/>
                                </a:lnTo>
                                <a:lnTo>
                                  <a:pt x="205189" y="216277"/>
                                </a:lnTo>
                                <a:lnTo>
                                  <a:pt x="262639" y="216277"/>
                                </a:lnTo>
                                <a:lnTo>
                                  <a:pt x="262639" y="262091"/>
                                </a:lnTo>
                                <a:lnTo>
                                  <a:pt x="258496" y="266234"/>
                                </a:lnTo>
                                <a:lnTo>
                                  <a:pt x="315947" y="266234"/>
                                </a:lnTo>
                                <a:lnTo>
                                  <a:pt x="311865" y="262091"/>
                                </a:lnTo>
                                <a:lnTo>
                                  <a:pt x="311865" y="216277"/>
                                </a:lnTo>
                                <a:lnTo>
                                  <a:pt x="357009" y="216277"/>
                                </a:lnTo>
                                <a:lnTo>
                                  <a:pt x="361091" y="220481"/>
                                </a:lnTo>
                                <a:lnTo>
                                  <a:pt x="361091" y="162238"/>
                                </a:lnTo>
                                <a:lnTo>
                                  <a:pt x="357009" y="166381"/>
                                </a:lnTo>
                                <a:lnTo>
                                  <a:pt x="311865" y="166381"/>
                                </a:lnTo>
                                <a:lnTo>
                                  <a:pt x="311865" y="120628"/>
                                </a:lnTo>
                                <a:lnTo>
                                  <a:pt x="315947" y="116485"/>
                                </a:lnTo>
                                <a:lnTo>
                                  <a:pt x="258496" y="116485"/>
                                </a:lnTo>
                                <a:lnTo>
                                  <a:pt x="262639" y="120628"/>
                                </a:lnTo>
                                <a:lnTo>
                                  <a:pt x="262639" y="166381"/>
                                </a:lnTo>
                                <a:lnTo>
                                  <a:pt x="205189" y="166381"/>
                                </a:lnTo>
                                <a:lnTo>
                                  <a:pt x="205189" y="99853"/>
                                </a:lnTo>
                                <a:lnTo>
                                  <a:pt x="242108" y="99853"/>
                                </a:lnTo>
                                <a:lnTo>
                                  <a:pt x="246190" y="103996"/>
                                </a:lnTo>
                                <a:lnTo>
                                  <a:pt x="246190" y="45753"/>
                                </a:lnTo>
                                <a:lnTo>
                                  <a:pt x="242108" y="49896"/>
                                </a:lnTo>
                                <a:lnTo>
                                  <a:pt x="205189" y="49896"/>
                                </a:lnTo>
                                <a:lnTo>
                                  <a:pt x="205189" y="4143"/>
                                </a:lnTo>
                                <a:lnTo>
                                  <a:pt x="209271" y="0"/>
                                </a:lnTo>
                                <a:lnTo>
                                  <a:pt x="151820" y="0"/>
                                </a:lnTo>
                                <a:lnTo>
                                  <a:pt x="155963" y="4143"/>
                                </a:lnTo>
                                <a:lnTo>
                                  <a:pt x="155963" y="49896"/>
                                </a:lnTo>
                                <a:lnTo>
                                  <a:pt x="118983" y="49896"/>
                                </a:lnTo>
                                <a:lnTo>
                                  <a:pt x="114901" y="45753"/>
                                </a:lnTo>
                                <a:lnTo>
                                  <a:pt x="114901" y="103996"/>
                                </a:lnTo>
                                <a:lnTo>
                                  <a:pt x="118983" y="99853"/>
                                </a:lnTo>
                                <a:lnTo>
                                  <a:pt x="155963" y="99853"/>
                                </a:lnTo>
                                <a:lnTo>
                                  <a:pt x="155963" y="166381"/>
                                </a:lnTo>
                                <a:lnTo>
                                  <a:pt x="98452" y="166381"/>
                                </a:lnTo>
                                <a:lnTo>
                                  <a:pt x="98452" y="120628"/>
                                </a:lnTo>
                                <a:lnTo>
                                  <a:pt x="102594" y="116485"/>
                                </a:lnTo>
                                <a:lnTo>
                                  <a:pt x="45144" y="116485"/>
                                </a:lnTo>
                                <a:lnTo>
                                  <a:pt x="49226" y="120628"/>
                                </a:lnTo>
                                <a:lnTo>
                                  <a:pt x="49226" y="166381"/>
                                </a:lnTo>
                                <a:lnTo>
                                  <a:pt x="4143" y="166381"/>
                                </a:lnTo>
                                <a:lnTo>
                                  <a:pt x="0" y="162238"/>
                                </a:lnTo>
                                <a:lnTo>
                                  <a:pt x="0" y="220481"/>
                                </a:lnTo>
                                <a:lnTo>
                                  <a:pt x="4143" y="216277"/>
                                </a:lnTo>
                                <a:lnTo>
                                  <a:pt x="49226" y="216277"/>
                                </a:lnTo>
                                <a:lnTo>
                                  <a:pt x="49226" y="216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601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75" style="position:absolute;margin-left:261.5pt;margin-top:704.2pt;width:24.75pt;height:42.55pt;z-index:251678720;mso-position-horizontal-relative:page;mso-position-vertical-relative:page;mso-width-relative:margin;mso-height-relative:margin" coordsize="4606,7895" coordorigin="31161,29" o:spid="_x0000_s1026" w14:anchorId="66465E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">
                <v:shape id="Bild 10" style="position:absolute;left:32178;top:328;width:368;height:460;visibility:visible;mso-wrap-style:square;v-text-anchor:middle" coordsize="36858,45996" o:spid="_x0000_s1027" fillcolor="#1d1d1b" stroked="f" strokeweight=".16711mm" path="m,l36858,r,45997l,45997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">
                  <v:stroke joinstyle="miter"/>
                  <v:path arrowok="t" o:connecttype="custom" o:connectlocs="0,0;36858,0;36858,45997;0,45997;0,0;0,0" o:connectangles="0,0,0,0,0,0"/>
                </v:shape>
                <v:shape id="Bild 10" style="position:absolute;left:33282;top:328;width:369;height:460;visibility:visible;mso-wrap-style:square;v-text-anchor:middle" coordsize="36858,45996" o:spid="_x0000_s1028" fillcolor="#1d1d1b" stroked="f" strokeweight=".16711mm" path="m,l36858,r,45997l,45997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">
                  <v:stroke joinstyle="miter"/>
                  <v:path arrowok="t" o:connecttype="custom" o:connectlocs="0,0;36858,0;36858,45997;0,45997;0,0;0,0" o:connectangles="0,0,0,0,0,0"/>
                </v:shape>
                <v:shape id="Bild 10" style="position:absolute;left:34387;top:328;width:368;height:460;visibility:visible;mso-wrap-style:square;v-text-anchor:middle" coordsize="36797,45996" o:spid="_x0000_s1029" fillcolor="#1d1d1b" stroked="f" strokeweight=".16711mm" path="m,l36798,r,45997l,45997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">
                  <v:stroke joinstyle="miter"/>
                  <v:path arrowok="t" o:connecttype="custom" o:connectlocs="0,0;36798,0;36798,45997;0,45997;0,0;0,0" o:connectangles="0,0,0,0,0,0"/>
                </v:shape>
                <v:shape id="Bild 10" style="position:absolute;left:31166;top:328;width:276;height:460;visibility:visible;mso-wrap-style:square;v-text-anchor:middle" coordsize="27598,45996" o:spid="_x0000_s1030" fillcolor="#1d1d1b" stroked="f" strokeweight=".16711mm" path="m,l27598,r,45997l,45997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">
                  <v:stroke joinstyle="miter"/>
                  <v:path arrowok="t" o:connecttype="custom" o:connectlocs="0,0;27598,0;27598,45997;0,45997;0,0;0,0" o:connectangles="0,0,0,0,0,0"/>
                </v:shape>
                <v:shape id="Bild 10" style="position:absolute;left:34939;top:397;width:369;height:277;visibility:visible;mso-wrap-style:square;v-text-anchor:middle" coordsize="36858,27659" o:spid="_x0000_s1031" fillcolor="#1d1d1b" stroked="f" strokeweight=".16711mm" path="m,l36858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">
                  <v:stroke joinstyle="miter"/>
                  <v:path arrowok="t" o:connecttype="custom" o:connectlocs="0,0;36858,0;36858,27659;0,27659;0,0;0,0" o:connectangles="0,0,0,0,0,0"/>
                </v:shape>
                <v:shape id="Bild 10" style="position:absolute;left:31166;top:903;width:229;height:184;visibility:visible;mso-wrap-style:square;v-text-anchor:middle" coordsize="22967,18398" o:spid="_x0000_s1032" fillcolor="#1d1d1b" stroked="f" strokeweight=".16711mm" path="m,l22968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">
                  <v:stroke joinstyle="miter"/>
                  <v:path arrowok="t" o:connecttype="custom" o:connectlocs="0,0;22968,0;22968,18399;0,18399;0,0;0,0" o:connectangles="0,0,0,0,0,0"/>
                </v:shape>
                <v:shape id="Bild 10" style="position:absolute;left:32224;top:903;width:276;height:184;visibility:visible;mso-wrap-style:square;v-text-anchor:middle" coordsize="27598,18398" o:spid="_x0000_s1033" fillcolor="#1d1d1b" stroked="f" strokeweight=".16711mm" path="m,l27598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">
                  <v:stroke joinstyle="miter"/>
                  <v:path arrowok="t" o:connecttype="custom" o:connectlocs="0,0;27598,0;27598,18399;0,18399;0,0;0,0" o:connectangles="0,0,0,0,0,0"/>
                </v:shape>
                <v:shape id="Bild 10" style="position:absolute;left:33328;top:903;width:276;height:184;visibility:visible;mso-wrap-style:square;v-text-anchor:middle" coordsize="27598,18398" o:spid="_x0000_s1034" fillcolor="#1d1d1b" stroked="f" strokeweight=".16711mm" path="m,l27598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">
                  <v:stroke joinstyle="miter"/>
                  <v:path arrowok="t" o:connecttype="custom" o:connectlocs="0,0;27598,0;27598,18399;0,18399;0,0;0,0" o:connectangles="0,0,0,0,0,0"/>
                </v:shape>
                <v:shape id="Bild 10" style="position:absolute;left:34433;top:903;width:276;height:184;visibility:visible;mso-wrap-style:square;v-text-anchor:middle" coordsize="27659,18398" o:spid="_x0000_s1035" fillcolor="#1d1d1b" stroked="f" strokeweight=".16711mm" path="m,l27659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">
                  <v:stroke joinstyle="miter"/>
                  <v:path arrowok="t" o:connecttype="custom" o:connectlocs="0,0;27659,0;27659,18399;0,18399;0,0;0,0" o:connectangles="0,0,0,0,0,0"/>
                </v:shape>
                <v:shape id="Bild 10" style="position:absolute;left:31166;top:29;width:368;height:184;visibility:visible;mso-wrap-style:square;v-text-anchor:middle" coordsize="36797,18398" o:spid="_x0000_s1036" fillcolor="#1d1d1b" stroked="f" strokeweight=".16711mm" path="m,l36798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">
                  <v:stroke joinstyle="miter"/>
                  <v:path arrowok="t" o:connecttype="custom" o:connectlocs="0,0;36798,0;36798,18399;0,18399;0,0;0,0" o:connectangles="0,0,0,0,0,0"/>
                </v:shape>
                <v:shape id="Bild 10" style="position:absolute;left:32086;top:29;width:552;height:184;visibility:visible;mso-wrap-style:square;v-text-anchor:middle" coordsize="55257,18398" o:spid="_x0000_s1037" fillcolor="#1d1d1b" stroked="f" strokeweight=".16711mm" path="m,l55257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">
                  <v:stroke joinstyle="miter"/>
                  <v:path arrowok="t" o:connecttype="custom" o:connectlocs="0,0;55257,0;55257,18399;0,18399;0,0;0,0" o:connectangles="0,0,0,0,0,0"/>
                </v:shape>
                <v:shape id="Bild 10" style="position:absolute;left:33190;top:29;width:553;height:184;visibility:visible;mso-wrap-style:square;v-text-anchor:middle" coordsize="55257,18398" o:spid="_x0000_s1038" fillcolor="#1d1d1b" stroked="f" strokeweight=".16711mm" path="m,l55257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">
                  <v:stroke joinstyle="miter"/>
                  <v:path arrowok="t" o:connecttype="custom" o:connectlocs="0,0;55257,0;55257,18399;0,18399;0,0;0,0" o:connectangles="0,0,0,0,0,0"/>
                </v:shape>
                <v:shape id="Bild 10" style="position:absolute;left:34295;top:29;width:552;height:184;visibility:visible;mso-wrap-style:square;v-text-anchor:middle" coordsize="55257,18398" o:spid="_x0000_s1039" fillcolor="#1d1d1b" stroked="f" strokeweight=".16711mm" path="m,l55257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">
                  <v:stroke joinstyle="miter"/>
                  <v:path arrowok="t" o:connecttype="custom" o:connectlocs="0,0;55257,0;55257,18399;0,18399;0,0;0,0" o:connectangles="0,0,0,0,0,0"/>
                </v:shape>
                <v:shape id="Bild 10" style="position:absolute;left:35399;top:29;width:369;height:184;visibility:visible;mso-wrap-style:square;v-text-anchor:middle" coordsize="36858,18398" o:spid="_x0000_s1040" fillcolor="#1d1d1b" stroked="f" strokeweight=".16711mm" path="m,l36858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">
                  <v:stroke joinstyle="miter"/>
                  <v:path arrowok="t" o:connecttype="custom" o:connectlocs="0,0;36858,0;36858,18399;0,18399;0,0;0,0" o:connectangles="0,0,0,0,0,0"/>
                </v:shape>
                <v:shape id="Bild 10" style="position:absolute;left:31626;top:397;width:368;height:277;visibility:visible;mso-wrap-style:square;v-text-anchor:middle" coordsize="36797,27659" o:spid="_x0000_s1041" fillcolor="#1d1d1b" stroked="f" strokeweight=".16711mm" path="m,l36798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">
                  <v:stroke joinstyle="miter"/>
                  <v:path arrowok="t" o:connecttype="custom" o:connectlocs="0,0;36798,0;36798,27659;0,27659;0,0;0,0" o:connectangles="0,0,0,0,0,0"/>
                </v:shape>
                <v:shape id="Bild 10" style="position:absolute;left:35492;top:328;width:276;height:460;visibility:visible;mso-wrap-style:square;v-text-anchor:middle" coordsize="27598,45996" o:spid="_x0000_s1042" fillcolor="#1d1d1b" stroked="f" strokeweight=".16711mm" path="m,l27598,r,45997l,45997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">
                  <v:stroke joinstyle="miter"/>
                  <v:path arrowok="t" o:connecttype="custom" o:connectlocs="0,0;27598,0;27598,45997;0,45997;0,0;0,0" o:connectangles="0,0,0,0,0,0"/>
                </v:shape>
                <v:shape id="Bild 10" style="position:absolute;left:32730;top:397;width:368;height:277;visibility:visible;mso-wrap-style:square;v-text-anchor:middle" coordsize="36797,27659" o:spid="_x0000_s1043" fillcolor="#1d1d1b" stroked="f" strokeweight=".16711mm" path="m,l36798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">
                  <v:stroke joinstyle="miter"/>
                  <v:path arrowok="t" o:connecttype="custom" o:connectlocs="0,0;36798,0;36798,27659;0,27659;0,0;0,0" o:connectangles="0,0,0,0,0,0"/>
                </v:shape>
                <v:shape id="Bild 10" style="position:absolute;left:33835;top:397;width:368;height:277;visibility:visible;mso-wrap-style:square;v-text-anchor:middle" coordsize="36797,27659" o:spid="_x0000_s1044" fillcolor="#1d1d1b" stroked="f" strokeweight=".16711mm" path="m,l36797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">
                  <v:stroke joinstyle="miter"/>
                  <v:path arrowok="t" o:connecttype="custom" o:connectlocs="0,0;36797,0;36797,27659;0,27659;0,0;0,0" o:connectangles="0,0,0,0,0,0"/>
                </v:shape>
                <v:shape id="Bild 10" style="position:absolute;left:31166;top:1594;width:552;height:276;visibility:visible;mso-wrap-style:square;v-text-anchor:middle" coordsize="55196,27659" o:spid="_x0000_s1045" fillcolor="#1d1d1b" stroked="f" strokeweight=".16711mm" path="m,l55196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">
                  <v:stroke joinstyle="miter"/>
                  <v:path arrowok="t" o:connecttype="custom" o:connectlocs="0,0;55196,0;55196,27659;0,27659;0,0;0,0" o:connectangles="0,0,0,0,0,0"/>
                </v:shape>
                <v:shape id="Bild 10" style="position:absolute;left:31902;top:1594;width:920;height:276;visibility:visible;mso-wrap-style:square;v-text-anchor:middle" coordsize="92054,27659" o:spid="_x0000_s1046" fillcolor="#1d1d1b" stroked="f" strokeweight=".16711mm" path="m,l92055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">
                  <v:stroke joinstyle="miter"/>
                  <v:path arrowok="t" o:connecttype="custom" o:connectlocs="0,0;92055,0;92055,27659;0,27659;0,0;0,0" o:connectangles="0,0,0,0,0,0"/>
                </v:shape>
                <v:shape id="Bild 10" style="position:absolute;left:33006;top:1594;width:921;height:276;visibility:visible;mso-wrap-style:square;v-text-anchor:middle" coordsize="92054,27659" o:spid="_x0000_s1047" fillcolor="#1d1d1b" stroked="f" strokeweight=".16711mm" path="m,l92055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">
                  <v:stroke joinstyle="miter"/>
                  <v:path arrowok="t" o:connecttype="custom" o:connectlocs="0,0;92055,0;92055,27659;0,27659;0,0;0,0" o:connectangles="0,0,0,0,0,0"/>
                </v:shape>
                <v:shape id="Bild 10" style="position:absolute;left:34111;top:1594;width:920;height:276;visibility:visible;mso-wrap-style:square;v-text-anchor:middle" coordsize="92054,27659" o:spid="_x0000_s1048" fillcolor="#1d1d1b" stroked="f" strokeweight=".16711mm" path="m,l92055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">
                  <v:stroke joinstyle="miter"/>
                  <v:path arrowok="t" o:connecttype="custom" o:connectlocs="0,0;92055,0;92055,27659;0,27659;0,0;0,0" o:connectangles="0,0,0,0,0,0"/>
                </v:shape>
                <v:shape id="Bild 10" style="position:absolute;left:35216;top:1594;width:552;height:276;visibility:visible;mso-wrap-style:square;v-text-anchor:middle" coordsize="55196,27659" o:spid="_x0000_s1049" fillcolor="#1d1d1b" stroked="f" strokeweight=".16711mm" path="m,l55196,r,27659l,2765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">
                  <v:stroke joinstyle="miter"/>
                  <v:path arrowok="t" o:connecttype="custom" o:connectlocs="0,0;55196,0;55196,27659;0,27659;0,0;0,0" o:connectangles="0,0,0,0,0,0"/>
                </v:shape>
                <v:shape id="Bild 10" style="position:absolute;left:31350;top:1203;width:920;height:276;visibility:visible;mso-wrap-style:square;v-text-anchor:middle" coordsize="92054,27598" o:spid="_x0000_s1050" fillcolor="#1d1d1b" stroked="f" strokeweight=".16711mm" path="m,l92055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">
                  <v:stroke joinstyle="miter"/>
                  <v:path arrowok="t" o:connecttype="custom" o:connectlocs="0,0;92055,0;92055,27598;0,27598;0,0;0,0" o:connectangles="0,0,0,0,0,0"/>
                </v:shape>
                <v:shape id="Bild 10" style="position:absolute;left:32454;top:1203;width:921;height:276;visibility:visible;mso-wrap-style:square;v-text-anchor:middle" coordsize="92054,27598" o:spid="_x0000_s1051" fillcolor="#1d1d1b" stroked="f" strokeweight=".16711mm" path="m,l92055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">
                  <v:stroke joinstyle="miter"/>
                  <v:path arrowok="t" o:connecttype="custom" o:connectlocs="0,0;92055,0;92055,27598;0,27598;0,0;0,0" o:connectangles="0,0,0,0,0,0"/>
                </v:shape>
                <v:shape id="Bild 10" style="position:absolute;left:33559;top:1203;width:920;height:276;visibility:visible;mso-wrap-style:square;v-text-anchor:middle" coordsize="92054,27598" o:spid="_x0000_s1052" fillcolor="#1d1d1b" stroked="f" strokeweight=".16711mm" path="m,l92055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">
                  <v:stroke joinstyle="miter"/>
                  <v:path arrowok="t" o:connecttype="custom" o:connectlocs="0,0;92055,0;92055,27598;0,27598;0,0;0,0" o:connectangles="0,0,0,0,0,0"/>
                </v:shape>
                <v:shape id="Bild 10" style="position:absolute;left:34663;top:1203;width:921;height:276;visibility:visible;mso-wrap-style:square;v-text-anchor:middle" coordsize="92054,27598" o:spid="_x0000_s1053" fillcolor="#1d1d1b" stroked="f" strokeweight=".16711mm" path="m,l92055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">
                  <v:stroke joinstyle="miter"/>
                  <v:path arrowok="t" o:connecttype="custom" o:connectlocs="0,0;92055,0;92055,27598;0,27598;0,0;0,0" o:connectangles="0,0,0,0,0,0"/>
                </v:shape>
                <v:shape id="Bild 10" style="position:absolute;left:31534;top:811;width:552;height:276;visibility:visible;mso-wrap-style:square;v-text-anchor:middle" coordsize="55196,27598" o:spid="_x0000_s1054" fillcolor="#1d1d1b" stroked="f" strokeweight=".16711mm" path="m,l55196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">
                  <v:stroke joinstyle="miter"/>
                  <v:path arrowok="t" o:connecttype="custom" o:connectlocs="0,0;55196,0;55196,27598;0,27598;0,0;0,0" o:connectangles="0,0,0,0,0,0"/>
                </v:shape>
                <v:shape id="Bild 10" style="position:absolute;left:32638;top:811;width:552;height:276;visibility:visible;mso-wrap-style:square;v-text-anchor:middle" coordsize="55196,27598" o:spid="_x0000_s1055" fillcolor="#1d1d1b" stroked="f" strokeweight=".16711mm" path="m,l55196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">
                  <v:stroke joinstyle="miter"/>
                  <v:path arrowok="t" o:connecttype="custom" o:connectlocs="0,0;55196,0;55196,27598;0,27598;0,0;0,0" o:connectangles="0,0,0,0,0,0"/>
                </v:shape>
                <v:shape id="Bild 10" style="position:absolute;left:33743;top:811;width:552;height:276;visibility:visible;mso-wrap-style:square;v-text-anchor:middle" coordsize="55196,27598" o:spid="_x0000_s1056" fillcolor="#1d1d1b" stroked="f" strokeweight=".16711mm" path="m,l55196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">
                  <v:stroke joinstyle="miter"/>
                  <v:path arrowok="t" o:connecttype="custom" o:connectlocs="0,0;55196,0;55196,27598;0,27598;0,0;0,0" o:connectangles="0,0,0,0,0,0"/>
                </v:shape>
                <v:shape id="Bild 10" style="position:absolute;left:34847;top:811;width:552;height:276;visibility:visible;mso-wrap-style:square;v-text-anchor:middle" coordsize="55196,27598" o:spid="_x0000_s1057" fillcolor="#1d1d1b" stroked="f" strokeweight=".16711mm" path="m,l55196,r,27598l,27598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">
                  <v:stroke joinstyle="miter"/>
                  <v:path arrowok="t" o:connecttype="custom" o:connectlocs="0,0;55196,0;55196,27598;0,27598;0,0;0,0" o:connectangles="0,0,0,0,0,0"/>
                </v:shape>
                <v:shape id="Bild 10" style="position:absolute;left:35537;top:903;width:231;height:184;visibility:visible;mso-wrap-style:square;v-text-anchor:middle" coordsize="23028,18398" o:spid="_x0000_s1058" fillcolor="#1d1d1b" stroked="f" strokeweight=".16711mm" path="m,l23029,r,18399l,18399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">
                  <v:stroke joinstyle="miter"/>
                  <v:path arrowok="t" o:connecttype="custom" o:connectlocs="0,0;23029,0;23029,18399;0,18399;0,0;0,0" o:connectangles="0,0,0,0,0,0"/>
                </v:shape>
                <v:shape id="Bild 10" style="position:absolute;left:31161;top:2077;width:4606;height:5847;visibility:visible;mso-wrap-style:square;v-text-anchor:middle" coordsize="460517,584678" o:spid="_x0000_s1059" fillcolor="#1d1d1b" stroked="f" strokeweight=".16711mm" path="m-78,-394r,438646c-280,490067,41561,532238,93377,532439v102,,204,,305,l167643,532439v29608,,54422,22396,57450,51846l234963,584285v3174,-29499,28085,-51858,57755,-51846l366739,532439v51815,-67,93767,-42128,93700,-93943c460439,438417,460439,438331,460439,438252r,-438646l-78,-394xm451240,438252v201,46734,-37523,84787,-84257,84988c366904,523240,366819,523240,366739,523240r-74021,c265047,523234,240184,540146,230028,565886,220000,540207,195271,523283,167704,523240r-74022,c46913,523173,9053,485206,9121,438435v,-61,,-122,,-183l9121,8805r442119,l451240,438496r,-2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">
                  <v:stroke joinstyle="miter"/>
                  <v:path arrowok="t" o:connecttype="custom" o:connectlocs="-78,-394;-78,438252;93377,532439;93682,532439;167643,532439;225093,584285;234963,584285;292718,532439;366739,532439;460439,438496;460439,438252;460439,-394;451240,438252;366983,523240;366739,523240;292718,523240;230028,565886;167704,523240;93682,523240;9121,438435;9121,438252;9121,8805;451240,8805;451240,438496" o:connectangles="0,0,0,0,0,0,0,0,0,0,0,0,0,0,0,0,0,0,0,0,0,0,0,0"/>
                </v:shape>
                <v:shape id="Bild 10" style="position:absolute;left:31654;top:2624;width:3611;height:4242;visibility:visible;mso-wrap-style:square;v-text-anchor:middle" coordsize="361090,424268" o:spid="_x0000_s1060" fillcolor="#1d1d1b" stroked="f" strokeweight=".16711mm" path="m49226,216277r,45814l45144,266234r57450,l98452,262091r,-45814l155963,216277r,203849l151820,424268r57451,l205189,420126r,-203849l262639,216277r,45814l258496,266234r57451,l311865,262091r,-45814l357009,216277r4082,4204l361091,162238r-4082,4143l311865,166381r,-45753l315947,116485r-57451,l262639,120628r,45753l205189,166381r,-66528l242108,99853r4082,4143l246190,45753r-4082,4143l205189,49896r,-45753l209271,,151820,r4143,4143l155963,49896r-36980,l114901,45753r,58243l118983,99853r36980,l155963,166381r-57511,l98452,120628r4142,-4143l45144,116485r4082,4143l49226,166381r-45083,l,162238r,58243l4143,216277r45083,l49226,2162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">
                  <v:stroke joinstyle="miter"/>
                  <v:path arrowok="t" o:connecttype="custom" o:connectlocs="49226,216277;49226,262091;45144,266234;102594,266234;98452,262091;98452,216277;155963,216277;155963,420126;151820,424268;209271,424268;205189,420126;205189,216277;262639,216277;262639,262091;258496,266234;315947,266234;311865,262091;311865,216277;357009,216277;361091,220481;361091,162238;357009,166381;311865,166381;311865,120628;315947,116485;258496,116485;262639,120628;262639,166381;205189,166381;205189,99853;242108,99853;246190,103996;246190,45753;242108,49896;205189,49896;205189,4143;209271,0;151820,0;155963,4143;155963,49896;118983,49896;114901,45753;114901,103996;118983,99853;155963,99853;155963,166381;98452,166381;98452,120628;102594,116485;45144,116485;49226,120628;49226,166381;4143,166381;0,162238;0,220481;4143,216277;49226,216277;49226,216277" o:connectangles="0,0,0,0,0,0,0,0,0,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1" layoutInCell="1" allowOverlap="1" wp14:anchorId="693F4F6A" wp14:editId="3CD67E09">
                <wp:simplePos x="0" y="0"/>
                <wp:positionH relativeFrom="page">
                  <wp:posOffset>2581910</wp:posOffset>
                </wp:positionH>
                <wp:positionV relativeFrom="page">
                  <wp:posOffset>8968105</wp:posOffset>
                </wp:positionV>
                <wp:extent cx="574040" cy="524510"/>
                <wp:effectExtent l="19050" t="19050" r="0" b="8890"/>
                <wp:wrapNone/>
                <wp:docPr id="535" name="Grup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524510"/>
                          <a:chOff x="2178908" y="12490"/>
                          <a:chExt cx="864427" cy="790651"/>
                        </a:xfrm>
                      </wpg:grpSpPr>
                      <wps:wsp>
                        <wps:cNvPr id="536" name="Bild 8"/>
                        <wps:cNvSpPr/>
                        <wps:spPr>
                          <a:xfrm>
                            <a:off x="2279801" y="661153"/>
                            <a:ext cx="669375" cy="43977"/>
                          </a:xfrm>
                          <a:custGeom>
                            <a:avLst/>
                            <a:gdLst>
                              <a:gd name="connsiteX0" fmla="*/ -498 w 669375"/>
                              <a:gd name="connsiteY0" fmla="*/ 18812 h 43977"/>
                              <a:gd name="connsiteX1" fmla="*/ 333267 w 669375"/>
                              <a:gd name="connsiteY1" fmla="*/ -268 h 43977"/>
                              <a:gd name="connsiteX2" fmla="*/ 668877 w 669375"/>
                              <a:gd name="connsiteY2" fmla="*/ 21197 h 43977"/>
                              <a:gd name="connsiteX3" fmla="*/ 659877 w 669375"/>
                              <a:gd name="connsiteY3" fmla="*/ 43697 h 43977"/>
                              <a:gd name="connsiteX4" fmla="*/ 329802 w 669375"/>
                              <a:gd name="connsiteY4" fmla="*/ 28802 h 43977"/>
                              <a:gd name="connsiteX5" fmla="*/ 7422 w 669375"/>
                              <a:gd name="connsiteY5" fmla="*/ 42977 h 43977"/>
                              <a:gd name="connsiteX6" fmla="*/ 6072 w 669375"/>
                              <a:gd name="connsiteY6" fmla="*/ 37442 h 43977"/>
                              <a:gd name="connsiteX7" fmla="*/ 2877 w 669375"/>
                              <a:gd name="connsiteY7" fmla="*/ 29342 h 43977"/>
                              <a:gd name="connsiteX8" fmla="*/ -363 w 669375"/>
                              <a:gd name="connsiteY8" fmla="*/ 18992 h 43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69375" h="43977">
                                <a:moveTo>
                                  <a:pt x="-498" y="18812"/>
                                </a:moveTo>
                                <a:cubicBezTo>
                                  <a:pt x="110607" y="9047"/>
                                  <a:pt x="221712" y="-673"/>
                                  <a:pt x="333267" y="-268"/>
                                </a:cubicBezTo>
                                <a:cubicBezTo>
                                  <a:pt x="444822" y="137"/>
                                  <a:pt x="556827" y="10667"/>
                                  <a:pt x="668877" y="21197"/>
                                </a:cubicBezTo>
                                <a:cubicBezTo>
                                  <a:pt x="665817" y="28622"/>
                                  <a:pt x="662802" y="36092"/>
                                  <a:pt x="659877" y="43697"/>
                                </a:cubicBezTo>
                                <a:cubicBezTo>
                                  <a:pt x="549222" y="36317"/>
                                  <a:pt x="438567" y="28937"/>
                                  <a:pt x="329802" y="28802"/>
                                </a:cubicBezTo>
                                <a:cubicBezTo>
                                  <a:pt x="221037" y="28667"/>
                                  <a:pt x="114252" y="35822"/>
                                  <a:pt x="7422" y="42977"/>
                                </a:cubicBezTo>
                                <a:cubicBezTo>
                                  <a:pt x="7179" y="41087"/>
                                  <a:pt x="6729" y="39229"/>
                                  <a:pt x="6072" y="37442"/>
                                </a:cubicBezTo>
                                <a:cubicBezTo>
                                  <a:pt x="5217" y="35012"/>
                                  <a:pt x="3867" y="31772"/>
                                  <a:pt x="2877" y="29342"/>
                                </a:cubicBezTo>
                                <a:cubicBezTo>
                                  <a:pt x="1352" y="26048"/>
                                  <a:pt x="263" y="22570"/>
                                  <a:pt x="-363" y="18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7" name="Bild 8"/>
                        <wps:cNvSpPr/>
                        <wps:spPr>
                          <a:xfrm>
                            <a:off x="2302886" y="780911"/>
                            <a:ext cx="621404" cy="22230"/>
                          </a:xfrm>
                          <a:custGeom>
                            <a:avLst/>
                            <a:gdLst>
                              <a:gd name="connsiteX0" fmla="*/ -408 w 621404"/>
                              <a:gd name="connsiteY0" fmla="*/ -190 h 22230"/>
                              <a:gd name="connsiteX1" fmla="*/ 296592 w 621404"/>
                              <a:gd name="connsiteY1" fmla="*/ 485 h 22230"/>
                              <a:gd name="connsiteX2" fmla="*/ 620907 w 621404"/>
                              <a:gd name="connsiteY2" fmla="*/ 485 h 22230"/>
                              <a:gd name="connsiteX3" fmla="*/ 617487 w 621404"/>
                              <a:gd name="connsiteY3" fmla="*/ 17450 h 22230"/>
                              <a:gd name="connsiteX4" fmla="*/ 615912 w 621404"/>
                              <a:gd name="connsiteY4" fmla="*/ 21950 h 22230"/>
                              <a:gd name="connsiteX5" fmla="*/ 1797 w 621404"/>
                              <a:gd name="connsiteY5" fmla="*/ 21950 h 22230"/>
                              <a:gd name="connsiteX6" fmla="*/ -498 w 621404"/>
                              <a:gd name="connsiteY6" fmla="*/ -280 h 22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21404" h="22230">
                                <a:moveTo>
                                  <a:pt x="-408" y="-190"/>
                                </a:moveTo>
                                <a:cubicBezTo>
                                  <a:pt x="96342" y="80"/>
                                  <a:pt x="193092" y="395"/>
                                  <a:pt x="296592" y="485"/>
                                </a:cubicBezTo>
                                <a:cubicBezTo>
                                  <a:pt x="400092" y="575"/>
                                  <a:pt x="510522" y="485"/>
                                  <a:pt x="620907" y="485"/>
                                </a:cubicBezTo>
                                <a:cubicBezTo>
                                  <a:pt x="618837" y="3725"/>
                                  <a:pt x="618702" y="11330"/>
                                  <a:pt x="617487" y="17450"/>
                                </a:cubicBezTo>
                                <a:cubicBezTo>
                                  <a:pt x="617109" y="18998"/>
                                  <a:pt x="616583" y="20506"/>
                                  <a:pt x="615912" y="21950"/>
                                </a:cubicBezTo>
                                <a:cubicBezTo>
                                  <a:pt x="411194" y="21950"/>
                                  <a:pt x="206489" y="21950"/>
                                  <a:pt x="1797" y="21950"/>
                                </a:cubicBezTo>
                                <a:lnTo>
                                  <a:pt x="-498" y="-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8" name="Bild 8"/>
                        <wps:cNvSpPr/>
                        <wps:spPr>
                          <a:xfrm>
                            <a:off x="2290196" y="696490"/>
                            <a:ext cx="646154" cy="77401"/>
                          </a:xfrm>
                          <a:custGeom>
                            <a:avLst/>
                            <a:gdLst>
                              <a:gd name="connsiteX0" fmla="*/ 638277 w 646154"/>
                              <a:gd name="connsiteY0" fmla="*/ 46656 h 77401"/>
                              <a:gd name="connsiteX1" fmla="*/ 638277 w 646154"/>
                              <a:gd name="connsiteY1" fmla="*/ 48546 h 77401"/>
                              <a:gd name="connsiteX2" fmla="*/ 637692 w 646154"/>
                              <a:gd name="connsiteY2" fmla="*/ 49221 h 77401"/>
                              <a:gd name="connsiteX3" fmla="*/ 632742 w 646154"/>
                              <a:gd name="connsiteY3" fmla="*/ 76896 h 77401"/>
                              <a:gd name="connsiteX4" fmla="*/ 275487 w 646154"/>
                              <a:gd name="connsiteY4" fmla="*/ 76446 h 77401"/>
                              <a:gd name="connsiteX5" fmla="*/ 13677 w 646154"/>
                              <a:gd name="connsiteY5" fmla="*/ 77121 h 77401"/>
                              <a:gd name="connsiteX6" fmla="*/ 6972 w 646154"/>
                              <a:gd name="connsiteY6" fmla="*/ 46611 h 77401"/>
                              <a:gd name="connsiteX7" fmla="*/ 6252 w 646154"/>
                              <a:gd name="connsiteY7" fmla="*/ 43461 h 77401"/>
                              <a:gd name="connsiteX8" fmla="*/ -498 w 646154"/>
                              <a:gd name="connsiteY8" fmla="*/ 12726 h 77401"/>
                              <a:gd name="connsiteX9" fmla="*/ 318057 w 646154"/>
                              <a:gd name="connsiteY9" fmla="*/ -279 h 77401"/>
                              <a:gd name="connsiteX10" fmla="*/ 645657 w 646154"/>
                              <a:gd name="connsiteY10" fmla="*/ 12186 h 77401"/>
                              <a:gd name="connsiteX11" fmla="*/ 638187 w 646154"/>
                              <a:gd name="connsiteY11" fmla="*/ 46656 h 77401"/>
                              <a:gd name="connsiteX12" fmla="*/ 68577 w 646154"/>
                              <a:gd name="connsiteY12" fmla="*/ 13671 h 77401"/>
                              <a:gd name="connsiteX13" fmla="*/ 62187 w 646154"/>
                              <a:gd name="connsiteY13" fmla="*/ 15651 h 77401"/>
                              <a:gd name="connsiteX14" fmla="*/ 57192 w 646154"/>
                              <a:gd name="connsiteY14" fmla="*/ 19566 h 77401"/>
                              <a:gd name="connsiteX15" fmla="*/ 56787 w 646154"/>
                              <a:gd name="connsiteY15" fmla="*/ 49536 h 77401"/>
                              <a:gd name="connsiteX16" fmla="*/ 62772 w 646154"/>
                              <a:gd name="connsiteY16" fmla="*/ 57861 h 77401"/>
                              <a:gd name="connsiteX17" fmla="*/ 94272 w 646154"/>
                              <a:gd name="connsiteY17" fmla="*/ 69156 h 77401"/>
                              <a:gd name="connsiteX18" fmla="*/ 99987 w 646154"/>
                              <a:gd name="connsiteY18" fmla="*/ 66186 h 77401"/>
                              <a:gd name="connsiteX19" fmla="*/ 106692 w 646154"/>
                              <a:gd name="connsiteY19" fmla="*/ 54981 h 77401"/>
                              <a:gd name="connsiteX20" fmla="*/ 99987 w 646154"/>
                              <a:gd name="connsiteY20" fmla="*/ 29736 h 77401"/>
                              <a:gd name="connsiteX21" fmla="*/ 68487 w 646154"/>
                              <a:gd name="connsiteY21" fmla="*/ 13671 h 77401"/>
                              <a:gd name="connsiteX22" fmla="*/ 546882 w 646154"/>
                              <a:gd name="connsiteY22" fmla="*/ 16326 h 77401"/>
                              <a:gd name="connsiteX23" fmla="*/ 536622 w 646154"/>
                              <a:gd name="connsiteY23" fmla="*/ 20826 h 77401"/>
                              <a:gd name="connsiteX24" fmla="*/ 523347 w 646154"/>
                              <a:gd name="connsiteY24" fmla="*/ 50391 h 77401"/>
                              <a:gd name="connsiteX25" fmla="*/ 527397 w 646154"/>
                              <a:gd name="connsiteY25" fmla="*/ 57456 h 77401"/>
                              <a:gd name="connsiteX26" fmla="*/ 534327 w 646154"/>
                              <a:gd name="connsiteY26" fmla="*/ 63171 h 77401"/>
                              <a:gd name="connsiteX27" fmla="*/ 566547 w 646154"/>
                              <a:gd name="connsiteY27" fmla="*/ 66996 h 77401"/>
                              <a:gd name="connsiteX28" fmla="*/ 576852 w 646154"/>
                              <a:gd name="connsiteY28" fmla="*/ 62496 h 77401"/>
                              <a:gd name="connsiteX29" fmla="*/ 590352 w 646154"/>
                              <a:gd name="connsiteY29" fmla="*/ 32931 h 77401"/>
                              <a:gd name="connsiteX30" fmla="*/ 586302 w 646154"/>
                              <a:gd name="connsiteY30" fmla="*/ 25866 h 77401"/>
                              <a:gd name="connsiteX31" fmla="*/ 579327 w 646154"/>
                              <a:gd name="connsiteY31" fmla="*/ 19881 h 77401"/>
                              <a:gd name="connsiteX32" fmla="*/ 547107 w 646154"/>
                              <a:gd name="connsiteY32" fmla="*/ 16056 h 77401"/>
                              <a:gd name="connsiteX33" fmla="*/ 308742 w 646154"/>
                              <a:gd name="connsiteY33" fmla="*/ 11421 h 77401"/>
                              <a:gd name="connsiteX34" fmla="*/ 294747 w 646154"/>
                              <a:gd name="connsiteY34" fmla="*/ 14346 h 77401"/>
                              <a:gd name="connsiteX35" fmla="*/ 283587 w 646154"/>
                              <a:gd name="connsiteY35" fmla="*/ 18846 h 77401"/>
                              <a:gd name="connsiteX36" fmla="*/ 275667 w 646154"/>
                              <a:gd name="connsiteY36" fmla="*/ 24381 h 77401"/>
                              <a:gd name="connsiteX37" fmla="*/ 275667 w 646154"/>
                              <a:gd name="connsiteY37" fmla="*/ 53001 h 77401"/>
                              <a:gd name="connsiteX38" fmla="*/ 283542 w 646154"/>
                              <a:gd name="connsiteY38" fmla="*/ 58536 h 77401"/>
                              <a:gd name="connsiteX39" fmla="*/ 294702 w 646154"/>
                              <a:gd name="connsiteY39" fmla="*/ 63036 h 77401"/>
                              <a:gd name="connsiteX40" fmla="*/ 324042 w 646154"/>
                              <a:gd name="connsiteY40" fmla="*/ 66636 h 77401"/>
                              <a:gd name="connsiteX41" fmla="*/ 338982 w 646154"/>
                              <a:gd name="connsiteY41" fmla="*/ 64791 h 77401"/>
                              <a:gd name="connsiteX42" fmla="*/ 351717 w 646154"/>
                              <a:gd name="connsiteY42" fmla="*/ 60921 h 77401"/>
                              <a:gd name="connsiteX43" fmla="*/ 361257 w 646154"/>
                              <a:gd name="connsiteY43" fmla="*/ 55746 h 77401"/>
                              <a:gd name="connsiteX44" fmla="*/ 367647 w 646154"/>
                              <a:gd name="connsiteY44" fmla="*/ 27171 h 77401"/>
                              <a:gd name="connsiteX45" fmla="*/ 361392 w 646154"/>
                              <a:gd name="connsiteY45" fmla="*/ 21501 h 77401"/>
                              <a:gd name="connsiteX46" fmla="*/ 351852 w 646154"/>
                              <a:gd name="connsiteY46" fmla="*/ 16326 h 77401"/>
                              <a:gd name="connsiteX47" fmla="*/ 308832 w 646154"/>
                              <a:gd name="connsiteY47" fmla="*/ 11151 h 77401"/>
                              <a:gd name="connsiteX48" fmla="*/ 188367 w 646154"/>
                              <a:gd name="connsiteY48" fmla="*/ 72171 h 77401"/>
                              <a:gd name="connsiteX49" fmla="*/ 231702 w 646154"/>
                              <a:gd name="connsiteY49" fmla="*/ 39816 h 77401"/>
                              <a:gd name="connsiteX50" fmla="*/ 174102 w 646154"/>
                              <a:gd name="connsiteY50" fmla="*/ 7866 h 77401"/>
                              <a:gd name="connsiteX51" fmla="*/ 131262 w 646154"/>
                              <a:gd name="connsiteY51" fmla="*/ 39366 h 77401"/>
                              <a:gd name="connsiteX52" fmla="*/ 188367 w 646154"/>
                              <a:gd name="connsiteY52" fmla="*/ 72171 h 77401"/>
                              <a:gd name="connsiteX53" fmla="*/ 444372 w 646154"/>
                              <a:gd name="connsiteY53" fmla="*/ 69471 h 77401"/>
                              <a:gd name="connsiteX54" fmla="*/ 502152 w 646154"/>
                              <a:gd name="connsiteY54" fmla="*/ 39411 h 77401"/>
                              <a:gd name="connsiteX55" fmla="*/ 455532 w 646154"/>
                              <a:gd name="connsiteY55" fmla="*/ 6606 h 77401"/>
                              <a:gd name="connsiteX56" fmla="*/ 395232 w 646154"/>
                              <a:gd name="connsiteY56" fmla="*/ 37701 h 77401"/>
                              <a:gd name="connsiteX57" fmla="*/ 444372 w 646154"/>
                              <a:gd name="connsiteY57" fmla="*/ 69471 h 77401"/>
                              <a:gd name="connsiteX58" fmla="*/ 27267 w 646154"/>
                              <a:gd name="connsiteY58" fmla="*/ 73251 h 77401"/>
                              <a:gd name="connsiteX59" fmla="*/ 28032 w 646154"/>
                              <a:gd name="connsiteY59" fmla="*/ 74556 h 77401"/>
                              <a:gd name="connsiteX60" fmla="*/ 31497 w 646154"/>
                              <a:gd name="connsiteY60" fmla="*/ 74556 h 77401"/>
                              <a:gd name="connsiteX61" fmla="*/ 35502 w 646154"/>
                              <a:gd name="connsiteY61" fmla="*/ 40761 h 77401"/>
                              <a:gd name="connsiteX62" fmla="*/ 9087 w 646154"/>
                              <a:gd name="connsiteY62" fmla="*/ 15021 h 77401"/>
                              <a:gd name="connsiteX63" fmla="*/ 5892 w 646154"/>
                              <a:gd name="connsiteY63" fmla="*/ 16506 h 77401"/>
                              <a:gd name="connsiteX64" fmla="*/ 31092 w 646154"/>
                              <a:gd name="connsiteY64" fmla="*/ 41121 h 77401"/>
                              <a:gd name="connsiteX65" fmla="*/ 27267 w 646154"/>
                              <a:gd name="connsiteY65" fmla="*/ 73206 h 77401"/>
                              <a:gd name="connsiteX66" fmla="*/ 111687 w 646154"/>
                              <a:gd name="connsiteY66" fmla="*/ 15516 h 77401"/>
                              <a:gd name="connsiteX67" fmla="*/ 122442 w 646154"/>
                              <a:gd name="connsiteY67" fmla="*/ 18801 h 77401"/>
                              <a:gd name="connsiteX68" fmla="*/ 123162 w 646154"/>
                              <a:gd name="connsiteY68" fmla="*/ 30591 h 77401"/>
                              <a:gd name="connsiteX69" fmla="*/ 110382 w 646154"/>
                              <a:gd name="connsiteY69" fmla="*/ 31131 h 77401"/>
                              <a:gd name="connsiteX70" fmla="*/ 108357 w 646154"/>
                              <a:gd name="connsiteY70" fmla="*/ 28476 h 77401"/>
                              <a:gd name="connsiteX71" fmla="*/ 125862 w 646154"/>
                              <a:gd name="connsiteY71" fmla="*/ 32256 h 77401"/>
                              <a:gd name="connsiteX72" fmla="*/ 126411 w 646154"/>
                              <a:gd name="connsiteY72" fmla="*/ 16736 h 77401"/>
                              <a:gd name="connsiteX73" fmla="*/ 111687 w 646154"/>
                              <a:gd name="connsiteY73" fmla="*/ 15516 h 77401"/>
                              <a:gd name="connsiteX74" fmla="*/ 35592 w 646154"/>
                              <a:gd name="connsiteY74" fmla="*/ 14706 h 77401"/>
                              <a:gd name="connsiteX75" fmla="*/ 42792 w 646154"/>
                              <a:gd name="connsiteY75" fmla="*/ 21501 h 77401"/>
                              <a:gd name="connsiteX76" fmla="*/ 42387 w 646154"/>
                              <a:gd name="connsiteY76" fmla="*/ 33741 h 77401"/>
                              <a:gd name="connsiteX77" fmla="*/ 39057 w 646154"/>
                              <a:gd name="connsiteY77" fmla="*/ 34056 h 77401"/>
                              <a:gd name="connsiteX78" fmla="*/ 47157 w 646154"/>
                              <a:gd name="connsiteY78" fmla="*/ 35091 h 77401"/>
                              <a:gd name="connsiteX79" fmla="*/ 44097 w 646154"/>
                              <a:gd name="connsiteY79" fmla="*/ 17091 h 77401"/>
                              <a:gd name="connsiteX80" fmla="*/ 35592 w 646154"/>
                              <a:gd name="connsiteY80" fmla="*/ 14661 h 77401"/>
                              <a:gd name="connsiteX81" fmla="*/ 45582 w 646154"/>
                              <a:gd name="connsiteY81" fmla="*/ 52506 h 77401"/>
                              <a:gd name="connsiteX82" fmla="*/ 54582 w 646154"/>
                              <a:gd name="connsiteY82" fmla="*/ 64026 h 77401"/>
                              <a:gd name="connsiteX83" fmla="*/ 52872 w 646154"/>
                              <a:gd name="connsiteY83" fmla="*/ 69966 h 77401"/>
                              <a:gd name="connsiteX84" fmla="*/ 57957 w 646154"/>
                              <a:gd name="connsiteY84" fmla="*/ 66861 h 77401"/>
                              <a:gd name="connsiteX85" fmla="*/ 51387 w 646154"/>
                              <a:gd name="connsiteY85" fmla="*/ 51561 h 77401"/>
                              <a:gd name="connsiteX86" fmla="*/ 45402 w 646154"/>
                              <a:gd name="connsiteY86" fmla="*/ 52506 h 77401"/>
                              <a:gd name="connsiteX87" fmla="*/ 121317 w 646154"/>
                              <a:gd name="connsiteY87" fmla="*/ 49446 h 77401"/>
                              <a:gd name="connsiteX88" fmla="*/ 130542 w 646154"/>
                              <a:gd name="connsiteY88" fmla="*/ 51786 h 77401"/>
                              <a:gd name="connsiteX89" fmla="*/ 131649 w 646154"/>
                              <a:gd name="connsiteY89" fmla="*/ 65934 h 77401"/>
                              <a:gd name="connsiteX90" fmla="*/ 130272 w 646154"/>
                              <a:gd name="connsiteY90" fmla="*/ 67266 h 77401"/>
                              <a:gd name="connsiteX91" fmla="*/ 127437 w 646154"/>
                              <a:gd name="connsiteY91" fmla="*/ 68706 h 77401"/>
                              <a:gd name="connsiteX92" fmla="*/ 137927 w 646154"/>
                              <a:gd name="connsiteY92" fmla="*/ 58046 h 77401"/>
                              <a:gd name="connsiteX93" fmla="*/ 127262 w 646154"/>
                              <a:gd name="connsiteY93" fmla="*/ 47556 h 77401"/>
                              <a:gd name="connsiteX94" fmla="*/ 121317 w 646154"/>
                              <a:gd name="connsiteY94" fmla="*/ 49446 h 77401"/>
                              <a:gd name="connsiteX95" fmla="*/ 241467 w 646154"/>
                              <a:gd name="connsiteY95" fmla="*/ 9261 h 77401"/>
                              <a:gd name="connsiteX96" fmla="*/ 237282 w 646154"/>
                              <a:gd name="connsiteY96" fmla="*/ 11466 h 77401"/>
                              <a:gd name="connsiteX97" fmla="*/ 234807 w 646154"/>
                              <a:gd name="connsiteY97" fmla="*/ 27698 h 77401"/>
                              <a:gd name="connsiteX98" fmla="*/ 234852 w 646154"/>
                              <a:gd name="connsiteY98" fmla="*/ 27756 h 77401"/>
                              <a:gd name="connsiteX99" fmla="*/ 251817 w 646154"/>
                              <a:gd name="connsiteY99" fmla="*/ 31761 h 77401"/>
                              <a:gd name="connsiteX100" fmla="*/ 254742 w 646154"/>
                              <a:gd name="connsiteY100" fmla="*/ 12456 h 77401"/>
                              <a:gd name="connsiteX101" fmla="*/ 241467 w 646154"/>
                              <a:gd name="connsiteY101" fmla="*/ 9261 h 77401"/>
                              <a:gd name="connsiteX102" fmla="*/ 247047 w 646154"/>
                              <a:gd name="connsiteY102" fmla="*/ 43551 h 77401"/>
                              <a:gd name="connsiteX103" fmla="*/ 238272 w 646154"/>
                              <a:gd name="connsiteY103" fmla="*/ 60507 h 77401"/>
                              <a:gd name="connsiteX104" fmla="*/ 255233 w 646154"/>
                              <a:gd name="connsiteY104" fmla="*/ 69282 h 77401"/>
                              <a:gd name="connsiteX105" fmla="*/ 264003 w 646154"/>
                              <a:gd name="connsiteY105" fmla="*/ 52326 h 77401"/>
                              <a:gd name="connsiteX106" fmla="*/ 261402 w 646154"/>
                              <a:gd name="connsiteY106" fmla="*/ 47646 h 77401"/>
                              <a:gd name="connsiteX107" fmla="*/ 247047 w 646154"/>
                              <a:gd name="connsiteY107" fmla="*/ 43551 h 77401"/>
                              <a:gd name="connsiteX108" fmla="*/ 379302 w 646154"/>
                              <a:gd name="connsiteY108" fmla="*/ 8901 h 77401"/>
                              <a:gd name="connsiteX109" fmla="*/ 375072 w 646154"/>
                              <a:gd name="connsiteY109" fmla="*/ 11286 h 77401"/>
                              <a:gd name="connsiteX110" fmla="*/ 373569 w 646154"/>
                              <a:gd name="connsiteY110" fmla="*/ 28980 h 77401"/>
                              <a:gd name="connsiteX111" fmla="*/ 391263 w 646154"/>
                              <a:gd name="connsiteY111" fmla="*/ 30479 h 77401"/>
                              <a:gd name="connsiteX112" fmla="*/ 392762 w 646154"/>
                              <a:gd name="connsiteY112" fmla="*/ 12789 h 77401"/>
                              <a:gd name="connsiteX113" fmla="*/ 392712 w 646154"/>
                              <a:gd name="connsiteY113" fmla="*/ 12726 h 77401"/>
                              <a:gd name="connsiteX114" fmla="*/ 379212 w 646154"/>
                              <a:gd name="connsiteY114" fmla="*/ 8901 h 77401"/>
                              <a:gd name="connsiteX115" fmla="*/ 381597 w 646154"/>
                              <a:gd name="connsiteY115" fmla="*/ 44901 h 77401"/>
                              <a:gd name="connsiteX116" fmla="*/ 377097 w 646154"/>
                              <a:gd name="connsiteY116" fmla="*/ 47376 h 77401"/>
                              <a:gd name="connsiteX117" fmla="*/ 375554 w 646154"/>
                              <a:gd name="connsiteY117" fmla="*/ 65831 h 77401"/>
                              <a:gd name="connsiteX118" fmla="*/ 394008 w 646154"/>
                              <a:gd name="connsiteY118" fmla="*/ 67374 h 77401"/>
                              <a:gd name="connsiteX119" fmla="*/ 395552 w 646154"/>
                              <a:gd name="connsiteY119" fmla="*/ 48920 h 77401"/>
                              <a:gd name="connsiteX120" fmla="*/ 395502 w 646154"/>
                              <a:gd name="connsiteY120" fmla="*/ 48861 h 77401"/>
                              <a:gd name="connsiteX121" fmla="*/ 381552 w 646154"/>
                              <a:gd name="connsiteY121" fmla="*/ 44901 h 77401"/>
                              <a:gd name="connsiteX122" fmla="*/ 516597 w 646154"/>
                              <a:gd name="connsiteY122" fmla="*/ 30546 h 77401"/>
                              <a:gd name="connsiteX123" fmla="*/ 502674 w 646154"/>
                              <a:gd name="connsiteY123" fmla="*/ 28143 h 77401"/>
                              <a:gd name="connsiteX124" fmla="*/ 505077 w 646154"/>
                              <a:gd name="connsiteY124" fmla="*/ 14220 h 77401"/>
                              <a:gd name="connsiteX125" fmla="*/ 518532 w 646154"/>
                              <a:gd name="connsiteY125" fmla="*/ 16011 h 77401"/>
                              <a:gd name="connsiteX126" fmla="*/ 503007 w 646154"/>
                              <a:gd name="connsiteY126" fmla="*/ 11511 h 77401"/>
                              <a:gd name="connsiteX127" fmla="*/ 500532 w 646154"/>
                              <a:gd name="connsiteY127" fmla="*/ 30366 h 77401"/>
                              <a:gd name="connsiteX128" fmla="*/ 516570 w 646154"/>
                              <a:gd name="connsiteY128" fmla="*/ 30393 h 77401"/>
                              <a:gd name="connsiteX129" fmla="*/ 516597 w 646154"/>
                              <a:gd name="connsiteY129" fmla="*/ 30366 h 77401"/>
                              <a:gd name="connsiteX130" fmla="*/ 504852 w 646154"/>
                              <a:gd name="connsiteY130" fmla="*/ 67671 h 77401"/>
                              <a:gd name="connsiteX131" fmla="*/ 494232 w 646154"/>
                              <a:gd name="connsiteY131" fmla="*/ 65286 h 77401"/>
                              <a:gd name="connsiteX132" fmla="*/ 493530 w 646154"/>
                              <a:gd name="connsiteY132" fmla="*/ 50859 h 77401"/>
                              <a:gd name="connsiteX133" fmla="*/ 507147 w 646154"/>
                              <a:gd name="connsiteY133" fmla="*/ 49491 h 77401"/>
                              <a:gd name="connsiteX134" fmla="*/ 509847 w 646154"/>
                              <a:gd name="connsiteY134" fmla="*/ 52191 h 77401"/>
                              <a:gd name="connsiteX135" fmla="*/ 494228 w 646154"/>
                              <a:gd name="connsiteY135" fmla="*/ 46926 h 77401"/>
                              <a:gd name="connsiteX136" fmla="*/ 488963 w 646154"/>
                              <a:gd name="connsiteY136" fmla="*/ 62546 h 77401"/>
                              <a:gd name="connsiteX137" fmla="*/ 504582 w 646154"/>
                              <a:gd name="connsiteY137" fmla="*/ 67811 h 77401"/>
                              <a:gd name="connsiteX138" fmla="*/ 504852 w 646154"/>
                              <a:gd name="connsiteY138" fmla="*/ 67671 h 77401"/>
                              <a:gd name="connsiteX139" fmla="*/ 617937 w 646154"/>
                              <a:gd name="connsiteY139" fmla="*/ 71406 h 77401"/>
                              <a:gd name="connsiteX140" fmla="*/ 608172 w 646154"/>
                              <a:gd name="connsiteY140" fmla="*/ 41706 h 77401"/>
                              <a:gd name="connsiteX141" fmla="*/ 636207 w 646154"/>
                              <a:gd name="connsiteY141" fmla="*/ 18936 h 77401"/>
                              <a:gd name="connsiteX142" fmla="*/ 634362 w 646154"/>
                              <a:gd name="connsiteY142" fmla="*/ 15336 h 77401"/>
                              <a:gd name="connsiteX143" fmla="*/ 603492 w 646154"/>
                              <a:gd name="connsiteY143" fmla="*/ 40401 h 77401"/>
                              <a:gd name="connsiteX144" fmla="*/ 614202 w 646154"/>
                              <a:gd name="connsiteY144" fmla="*/ 72846 h 77401"/>
                              <a:gd name="connsiteX145" fmla="*/ 617577 w 646154"/>
                              <a:gd name="connsiteY145" fmla="*/ 71901 h 77401"/>
                              <a:gd name="connsiteX146" fmla="*/ 617937 w 646154"/>
                              <a:gd name="connsiteY146" fmla="*/ 71406 h 77401"/>
                              <a:gd name="connsiteX147" fmla="*/ 605382 w 646154"/>
                              <a:gd name="connsiteY147" fmla="*/ 35406 h 77401"/>
                              <a:gd name="connsiteX148" fmla="*/ 598857 w 646154"/>
                              <a:gd name="connsiteY148" fmla="*/ 28521 h 77401"/>
                              <a:gd name="connsiteX149" fmla="*/ 604662 w 646154"/>
                              <a:gd name="connsiteY149" fmla="*/ 15021 h 77401"/>
                              <a:gd name="connsiteX150" fmla="*/ 606687 w 646154"/>
                              <a:gd name="connsiteY150" fmla="*/ 14076 h 77401"/>
                              <a:gd name="connsiteX151" fmla="*/ 598632 w 646154"/>
                              <a:gd name="connsiteY151" fmla="*/ 16686 h 77401"/>
                              <a:gd name="connsiteX152" fmla="*/ 596202 w 646154"/>
                              <a:gd name="connsiteY152" fmla="*/ 34686 h 77401"/>
                              <a:gd name="connsiteX153" fmla="*/ 604451 w 646154"/>
                              <a:gd name="connsiteY153" fmla="*/ 36279 h 77401"/>
                              <a:gd name="connsiteX154" fmla="*/ 605202 w 646154"/>
                              <a:gd name="connsiteY154" fmla="*/ 35676 h 77401"/>
                              <a:gd name="connsiteX155" fmla="*/ 585267 w 646154"/>
                              <a:gd name="connsiteY155" fmla="*/ 60876 h 77401"/>
                              <a:gd name="connsiteX156" fmla="*/ 587832 w 646154"/>
                              <a:gd name="connsiteY156" fmla="*/ 71586 h 77401"/>
                              <a:gd name="connsiteX157" fmla="*/ 594852 w 646154"/>
                              <a:gd name="connsiteY157" fmla="*/ 70371 h 77401"/>
                              <a:gd name="connsiteX158" fmla="*/ 588876 w 646154"/>
                              <a:gd name="connsiteY158" fmla="*/ 67379 h 77401"/>
                              <a:gd name="connsiteX159" fmla="*/ 588687 w 646154"/>
                              <a:gd name="connsiteY159" fmla="*/ 66591 h 77401"/>
                              <a:gd name="connsiteX160" fmla="*/ 592602 w 646154"/>
                              <a:gd name="connsiteY160" fmla="*/ 53901 h 77401"/>
                              <a:gd name="connsiteX161" fmla="*/ 597912 w 646154"/>
                              <a:gd name="connsiteY161" fmla="*/ 51561 h 77401"/>
                              <a:gd name="connsiteX162" fmla="*/ 586482 w 646154"/>
                              <a:gd name="connsiteY162" fmla="*/ 57591 h 77401"/>
                              <a:gd name="connsiteX163" fmla="*/ 585267 w 646154"/>
                              <a:gd name="connsiteY163" fmla="*/ 60876 h 774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</a:cxnLst>
                            <a:rect l="l" t="t" r="r" b="b"/>
                            <a:pathLst>
                              <a:path w="646154" h="77401">
                                <a:moveTo>
                                  <a:pt x="638277" y="46656"/>
                                </a:moveTo>
                                <a:lnTo>
                                  <a:pt x="638277" y="48546"/>
                                </a:lnTo>
                                <a:lnTo>
                                  <a:pt x="637692" y="49221"/>
                                </a:lnTo>
                                <a:cubicBezTo>
                                  <a:pt x="636072" y="58221"/>
                                  <a:pt x="634407" y="67221"/>
                                  <a:pt x="632742" y="76896"/>
                                </a:cubicBezTo>
                                <a:cubicBezTo>
                                  <a:pt x="505707" y="76671"/>
                                  <a:pt x="378672" y="76401"/>
                                  <a:pt x="275487" y="76446"/>
                                </a:cubicBezTo>
                                <a:cubicBezTo>
                                  <a:pt x="172302" y="76491"/>
                                  <a:pt x="93012" y="76806"/>
                                  <a:pt x="13677" y="77121"/>
                                </a:cubicBezTo>
                                <a:lnTo>
                                  <a:pt x="6972" y="46611"/>
                                </a:lnTo>
                                <a:cubicBezTo>
                                  <a:pt x="5802" y="45576"/>
                                  <a:pt x="6477" y="44541"/>
                                  <a:pt x="6252" y="43461"/>
                                </a:cubicBezTo>
                                <a:lnTo>
                                  <a:pt x="-498" y="12726"/>
                                </a:lnTo>
                                <a:cubicBezTo>
                                  <a:pt x="104937" y="6291"/>
                                  <a:pt x="210372" y="-189"/>
                                  <a:pt x="318057" y="-279"/>
                                </a:cubicBezTo>
                                <a:cubicBezTo>
                                  <a:pt x="425742" y="-369"/>
                                  <a:pt x="535722" y="5886"/>
                                  <a:pt x="645657" y="12186"/>
                                </a:cubicBezTo>
                                <a:cubicBezTo>
                                  <a:pt x="642912" y="23166"/>
                                  <a:pt x="640437" y="34686"/>
                                  <a:pt x="638187" y="46656"/>
                                </a:cubicBezTo>
                                <a:close/>
                                <a:moveTo>
                                  <a:pt x="68577" y="13671"/>
                                </a:moveTo>
                                <a:cubicBezTo>
                                  <a:pt x="66350" y="13959"/>
                                  <a:pt x="64190" y="14630"/>
                                  <a:pt x="62187" y="15651"/>
                                </a:cubicBezTo>
                                <a:cubicBezTo>
                                  <a:pt x="60315" y="16673"/>
                                  <a:pt x="58628" y="17996"/>
                                  <a:pt x="57192" y="19566"/>
                                </a:cubicBezTo>
                                <a:cubicBezTo>
                                  <a:pt x="50172" y="28566"/>
                                  <a:pt x="51162" y="38646"/>
                                  <a:pt x="56787" y="49536"/>
                                </a:cubicBezTo>
                                <a:cubicBezTo>
                                  <a:pt x="58439" y="52542"/>
                                  <a:pt x="60446" y="55341"/>
                                  <a:pt x="62772" y="57861"/>
                                </a:cubicBezTo>
                                <a:cubicBezTo>
                                  <a:pt x="71772" y="67401"/>
                                  <a:pt x="82932" y="72216"/>
                                  <a:pt x="94272" y="69156"/>
                                </a:cubicBezTo>
                                <a:cubicBezTo>
                                  <a:pt x="96342" y="68526"/>
                                  <a:pt x="98282" y="67518"/>
                                  <a:pt x="99987" y="66186"/>
                                </a:cubicBezTo>
                                <a:cubicBezTo>
                                  <a:pt x="103488" y="63374"/>
                                  <a:pt x="105869" y="59396"/>
                                  <a:pt x="106692" y="54981"/>
                                </a:cubicBezTo>
                                <a:cubicBezTo>
                                  <a:pt x="108042" y="45999"/>
                                  <a:pt x="105617" y="36864"/>
                                  <a:pt x="99987" y="29736"/>
                                </a:cubicBezTo>
                                <a:cubicBezTo>
                                  <a:pt x="90987" y="17901"/>
                                  <a:pt x="80142" y="12591"/>
                                  <a:pt x="68487" y="13671"/>
                                </a:cubicBezTo>
                                <a:close/>
                                <a:moveTo>
                                  <a:pt x="546882" y="16326"/>
                                </a:moveTo>
                                <a:cubicBezTo>
                                  <a:pt x="543278" y="17361"/>
                                  <a:pt x="539826" y="18873"/>
                                  <a:pt x="536622" y="20826"/>
                                </a:cubicBezTo>
                                <a:cubicBezTo>
                                  <a:pt x="523122" y="29601"/>
                                  <a:pt x="520152" y="39951"/>
                                  <a:pt x="523347" y="50391"/>
                                </a:cubicBezTo>
                                <a:cubicBezTo>
                                  <a:pt x="524256" y="52974"/>
                                  <a:pt x="525629" y="55368"/>
                                  <a:pt x="527397" y="57456"/>
                                </a:cubicBezTo>
                                <a:cubicBezTo>
                                  <a:pt x="529386" y="59720"/>
                                  <a:pt x="531726" y="61650"/>
                                  <a:pt x="534327" y="63171"/>
                                </a:cubicBezTo>
                                <a:cubicBezTo>
                                  <a:pt x="544079" y="68832"/>
                                  <a:pt x="555738" y="70218"/>
                                  <a:pt x="566547" y="66996"/>
                                </a:cubicBezTo>
                                <a:cubicBezTo>
                                  <a:pt x="570165" y="65961"/>
                                  <a:pt x="573630" y="64449"/>
                                  <a:pt x="576852" y="62496"/>
                                </a:cubicBezTo>
                                <a:cubicBezTo>
                                  <a:pt x="590352" y="53721"/>
                                  <a:pt x="593322" y="43371"/>
                                  <a:pt x="590352" y="32931"/>
                                </a:cubicBezTo>
                                <a:cubicBezTo>
                                  <a:pt x="589425" y="30357"/>
                                  <a:pt x="588057" y="27968"/>
                                  <a:pt x="586302" y="25866"/>
                                </a:cubicBezTo>
                                <a:cubicBezTo>
                                  <a:pt x="584327" y="23495"/>
                                  <a:pt x="581969" y="21474"/>
                                  <a:pt x="579327" y="19881"/>
                                </a:cubicBezTo>
                                <a:cubicBezTo>
                                  <a:pt x="569576" y="14220"/>
                                  <a:pt x="557916" y="12834"/>
                                  <a:pt x="547107" y="16056"/>
                                </a:cubicBezTo>
                                <a:close/>
                                <a:moveTo>
                                  <a:pt x="308742" y="11421"/>
                                </a:moveTo>
                                <a:cubicBezTo>
                                  <a:pt x="304004" y="11997"/>
                                  <a:pt x="299319" y="12978"/>
                                  <a:pt x="294747" y="14346"/>
                                </a:cubicBezTo>
                                <a:cubicBezTo>
                                  <a:pt x="290891" y="15480"/>
                                  <a:pt x="287151" y="16988"/>
                                  <a:pt x="283587" y="18846"/>
                                </a:cubicBezTo>
                                <a:cubicBezTo>
                                  <a:pt x="280739" y="20376"/>
                                  <a:pt x="278079" y="22230"/>
                                  <a:pt x="275667" y="24381"/>
                                </a:cubicBezTo>
                                <a:cubicBezTo>
                                  <a:pt x="265812" y="33966"/>
                                  <a:pt x="265722" y="43371"/>
                                  <a:pt x="275667" y="53001"/>
                                </a:cubicBezTo>
                                <a:cubicBezTo>
                                  <a:pt x="278075" y="55139"/>
                                  <a:pt x="280716" y="56997"/>
                                  <a:pt x="283542" y="58536"/>
                                </a:cubicBezTo>
                                <a:cubicBezTo>
                                  <a:pt x="287106" y="60395"/>
                                  <a:pt x="290846" y="61902"/>
                                  <a:pt x="294702" y="63036"/>
                                </a:cubicBezTo>
                                <a:cubicBezTo>
                                  <a:pt x="304215" y="65844"/>
                                  <a:pt x="314129" y="67064"/>
                                  <a:pt x="324042" y="66636"/>
                                </a:cubicBezTo>
                                <a:cubicBezTo>
                                  <a:pt x="329064" y="66452"/>
                                  <a:pt x="334064" y="65835"/>
                                  <a:pt x="338982" y="64791"/>
                                </a:cubicBezTo>
                                <a:cubicBezTo>
                                  <a:pt x="343334" y="63891"/>
                                  <a:pt x="347600" y="62595"/>
                                  <a:pt x="351717" y="60921"/>
                                </a:cubicBezTo>
                                <a:cubicBezTo>
                                  <a:pt x="355074" y="59544"/>
                                  <a:pt x="358274" y="57807"/>
                                  <a:pt x="361257" y="55746"/>
                                </a:cubicBezTo>
                                <a:cubicBezTo>
                                  <a:pt x="373947" y="46341"/>
                                  <a:pt x="374757" y="36666"/>
                                  <a:pt x="367647" y="27171"/>
                                </a:cubicBezTo>
                                <a:cubicBezTo>
                                  <a:pt x="365807" y="25029"/>
                                  <a:pt x="363705" y="23126"/>
                                  <a:pt x="361392" y="21501"/>
                                </a:cubicBezTo>
                                <a:cubicBezTo>
                                  <a:pt x="358418" y="19422"/>
                                  <a:pt x="355218" y="17685"/>
                                  <a:pt x="351852" y="16326"/>
                                </a:cubicBezTo>
                                <a:cubicBezTo>
                                  <a:pt x="338181" y="10998"/>
                                  <a:pt x="323381" y="9216"/>
                                  <a:pt x="308832" y="11151"/>
                                </a:cubicBezTo>
                                <a:close/>
                                <a:moveTo>
                                  <a:pt x="188367" y="72171"/>
                                </a:moveTo>
                                <a:lnTo>
                                  <a:pt x="231702" y="39816"/>
                                </a:lnTo>
                                <a:lnTo>
                                  <a:pt x="174102" y="7866"/>
                                </a:lnTo>
                                <a:lnTo>
                                  <a:pt x="131262" y="39366"/>
                                </a:lnTo>
                                <a:lnTo>
                                  <a:pt x="188367" y="72171"/>
                                </a:lnTo>
                                <a:close/>
                                <a:moveTo>
                                  <a:pt x="444372" y="69471"/>
                                </a:moveTo>
                                <a:lnTo>
                                  <a:pt x="502152" y="39411"/>
                                </a:lnTo>
                                <a:lnTo>
                                  <a:pt x="455532" y="6606"/>
                                </a:lnTo>
                                <a:lnTo>
                                  <a:pt x="395232" y="37701"/>
                                </a:lnTo>
                                <a:lnTo>
                                  <a:pt x="444372" y="69471"/>
                                </a:lnTo>
                                <a:close/>
                                <a:moveTo>
                                  <a:pt x="27267" y="73251"/>
                                </a:moveTo>
                                <a:lnTo>
                                  <a:pt x="28032" y="74556"/>
                                </a:lnTo>
                                <a:lnTo>
                                  <a:pt x="31497" y="74556"/>
                                </a:lnTo>
                                <a:lnTo>
                                  <a:pt x="35502" y="40761"/>
                                </a:lnTo>
                                <a:lnTo>
                                  <a:pt x="9087" y="15021"/>
                                </a:lnTo>
                                <a:lnTo>
                                  <a:pt x="5892" y="16506"/>
                                </a:lnTo>
                                <a:lnTo>
                                  <a:pt x="31092" y="41121"/>
                                </a:lnTo>
                                <a:lnTo>
                                  <a:pt x="27267" y="73206"/>
                                </a:lnTo>
                                <a:close/>
                                <a:moveTo>
                                  <a:pt x="111687" y="15516"/>
                                </a:moveTo>
                                <a:cubicBezTo>
                                  <a:pt x="115598" y="13959"/>
                                  <a:pt x="120066" y="15327"/>
                                  <a:pt x="122442" y="18801"/>
                                </a:cubicBezTo>
                                <a:cubicBezTo>
                                  <a:pt x="125259" y="22140"/>
                                  <a:pt x="125552" y="26933"/>
                                  <a:pt x="123162" y="30591"/>
                                </a:cubicBezTo>
                                <a:cubicBezTo>
                                  <a:pt x="119517" y="35091"/>
                                  <a:pt x="115197" y="35091"/>
                                  <a:pt x="110382" y="31131"/>
                                </a:cubicBezTo>
                                <a:cubicBezTo>
                                  <a:pt x="109572" y="30357"/>
                                  <a:pt x="108888" y="29462"/>
                                  <a:pt x="108357" y="28476"/>
                                </a:cubicBezTo>
                                <a:cubicBezTo>
                                  <a:pt x="112857" y="36126"/>
                                  <a:pt x="119067" y="37476"/>
                                  <a:pt x="125862" y="32256"/>
                                </a:cubicBezTo>
                                <a:cubicBezTo>
                                  <a:pt x="130299" y="28121"/>
                                  <a:pt x="130547" y="21173"/>
                                  <a:pt x="126411" y="16736"/>
                                </a:cubicBezTo>
                                <a:cubicBezTo>
                                  <a:pt x="122550" y="12596"/>
                                  <a:pt x="116178" y="12065"/>
                                  <a:pt x="111687" y="15516"/>
                                </a:cubicBezTo>
                                <a:close/>
                                <a:moveTo>
                                  <a:pt x="35592" y="14706"/>
                                </a:moveTo>
                                <a:cubicBezTo>
                                  <a:pt x="38472" y="14706"/>
                                  <a:pt x="41712" y="18711"/>
                                  <a:pt x="42792" y="21501"/>
                                </a:cubicBezTo>
                                <a:cubicBezTo>
                                  <a:pt x="44052" y="25101"/>
                                  <a:pt x="46032" y="29151"/>
                                  <a:pt x="42387" y="33741"/>
                                </a:cubicBezTo>
                                <a:cubicBezTo>
                                  <a:pt x="41420" y="34448"/>
                                  <a:pt x="40142" y="34565"/>
                                  <a:pt x="39057" y="34056"/>
                                </a:cubicBezTo>
                                <a:cubicBezTo>
                                  <a:pt x="41577" y="36531"/>
                                  <a:pt x="44412" y="38196"/>
                                  <a:pt x="47157" y="35091"/>
                                </a:cubicBezTo>
                                <a:cubicBezTo>
                                  <a:pt x="49857" y="30096"/>
                                  <a:pt x="49047" y="24201"/>
                                  <a:pt x="44097" y="17091"/>
                                </a:cubicBezTo>
                                <a:cubicBezTo>
                                  <a:pt x="41397" y="13986"/>
                                  <a:pt x="38562" y="12141"/>
                                  <a:pt x="35592" y="14661"/>
                                </a:cubicBezTo>
                                <a:close/>
                                <a:moveTo>
                                  <a:pt x="45582" y="52506"/>
                                </a:moveTo>
                                <a:cubicBezTo>
                                  <a:pt x="49047" y="51651"/>
                                  <a:pt x="54222" y="58581"/>
                                  <a:pt x="54582" y="64026"/>
                                </a:cubicBezTo>
                                <a:cubicBezTo>
                                  <a:pt x="54582" y="66006"/>
                                  <a:pt x="55347" y="67761"/>
                                  <a:pt x="52872" y="69966"/>
                                </a:cubicBezTo>
                                <a:cubicBezTo>
                                  <a:pt x="54942" y="71316"/>
                                  <a:pt x="57957" y="68931"/>
                                  <a:pt x="57957" y="66861"/>
                                </a:cubicBezTo>
                                <a:cubicBezTo>
                                  <a:pt x="58695" y="60948"/>
                                  <a:pt x="56184" y="55098"/>
                                  <a:pt x="51387" y="51561"/>
                                </a:cubicBezTo>
                                <a:cubicBezTo>
                                  <a:pt x="49407" y="50166"/>
                                  <a:pt x="46887" y="49626"/>
                                  <a:pt x="45402" y="52506"/>
                                </a:cubicBezTo>
                                <a:close/>
                                <a:moveTo>
                                  <a:pt x="121317" y="49446"/>
                                </a:moveTo>
                                <a:cubicBezTo>
                                  <a:pt x="124589" y="48402"/>
                                  <a:pt x="128166" y="49311"/>
                                  <a:pt x="130542" y="51786"/>
                                </a:cubicBezTo>
                                <a:cubicBezTo>
                                  <a:pt x="134754" y="55386"/>
                                  <a:pt x="135254" y="61722"/>
                                  <a:pt x="131649" y="65934"/>
                                </a:cubicBezTo>
                                <a:cubicBezTo>
                                  <a:pt x="131235" y="66420"/>
                                  <a:pt x="130772" y="66866"/>
                                  <a:pt x="130272" y="67266"/>
                                </a:cubicBezTo>
                                <a:cubicBezTo>
                                  <a:pt x="129431" y="67928"/>
                                  <a:pt x="128468" y="68418"/>
                                  <a:pt x="127437" y="68706"/>
                                </a:cubicBezTo>
                                <a:cubicBezTo>
                                  <a:pt x="133278" y="68657"/>
                                  <a:pt x="137972" y="63887"/>
                                  <a:pt x="137927" y="58046"/>
                                </a:cubicBezTo>
                                <a:cubicBezTo>
                                  <a:pt x="137877" y="52205"/>
                                  <a:pt x="133103" y="47507"/>
                                  <a:pt x="127262" y="47556"/>
                                </a:cubicBezTo>
                                <a:cubicBezTo>
                                  <a:pt x="125138" y="47574"/>
                                  <a:pt x="123063" y="48231"/>
                                  <a:pt x="121317" y="49446"/>
                                </a:cubicBezTo>
                                <a:close/>
                                <a:moveTo>
                                  <a:pt x="241467" y="9261"/>
                                </a:moveTo>
                                <a:cubicBezTo>
                                  <a:pt x="239960" y="9761"/>
                                  <a:pt x="238547" y="10503"/>
                                  <a:pt x="237282" y="11466"/>
                                </a:cubicBezTo>
                                <a:cubicBezTo>
                                  <a:pt x="232116" y="15264"/>
                                  <a:pt x="231009" y="22532"/>
                                  <a:pt x="234807" y="27698"/>
                                </a:cubicBezTo>
                                <a:cubicBezTo>
                                  <a:pt x="234825" y="27716"/>
                                  <a:pt x="234839" y="27738"/>
                                  <a:pt x="234852" y="27756"/>
                                </a:cubicBezTo>
                                <a:cubicBezTo>
                                  <a:pt x="238605" y="33300"/>
                                  <a:pt x="245981" y="35042"/>
                                  <a:pt x="251817" y="31761"/>
                                </a:cubicBezTo>
                                <a:cubicBezTo>
                                  <a:pt x="259557" y="26721"/>
                                  <a:pt x="260817" y="19836"/>
                                  <a:pt x="254742" y="12456"/>
                                </a:cubicBezTo>
                                <a:cubicBezTo>
                                  <a:pt x="251223" y="9068"/>
                                  <a:pt x="246143" y="7844"/>
                                  <a:pt x="241467" y="9261"/>
                                </a:cubicBezTo>
                                <a:close/>
                                <a:moveTo>
                                  <a:pt x="247047" y="43551"/>
                                </a:moveTo>
                                <a:cubicBezTo>
                                  <a:pt x="239942" y="45810"/>
                                  <a:pt x="236013" y="53402"/>
                                  <a:pt x="238272" y="60507"/>
                                </a:cubicBezTo>
                                <a:cubicBezTo>
                                  <a:pt x="240536" y="67613"/>
                                  <a:pt x="248127" y="71541"/>
                                  <a:pt x="255233" y="69282"/>
                                </a:cubicBezTo>
                                <a:cubicBezTo>
                                  <a:pt x="262334" y="67023"/>
                                  <a:pt x="266262" y="59432"/>
                                  <a:pt x="264003" y="52326"/>
                                </a:cubicBezTo>
                                <a:cubicBezTo>
                                  <a:pt x="263459" y="50607"/>
                                  <a:pt x="262572" y="49014"/>
                                  <a:pt x="261402" y="47646"/>
                                </a:cubicBezTo>
                                <a:cubicBezTo>
                                  <a:pt x="257874" y="43520"/>
                                  <a:pt x="252222" y="41904"/>
                                  <a:pt x="247047" y="43551"/>
                                </a:cubicBezTo>
                                <a:close/>
                                <a:moveTo>
                                  <a:pt x="379302" y="8901"/>
                                </a:moveTo>
                                <a:cubicBezTo>
                                  <a:pt x="377750" y="9410"/>
                                  <a:pt x="376310" y="10220"/>
                                  <a:pt x="375072" y="11286"/>
                                </a:cubicBezTo>
                                <a:cubicBezTo>
                                  <a:pt x="369771" y="15759"/>
                                  <a:pt x="369101" y="23679"/>
                                  <a:pt x="373569" y="28980"/>
                                </a:cubicBezTo>
                                <a:cubicBezTo>
                                  <a:pt x="378042" y="34277"/>
                                  <a:pt x="385962" y="34952"/>
                                  <a:pt x="391263" y="30479"/>
                                </a:cubicBezTo>
                                <a:cubicBezTo>
                                  <a:pt x="396564" y="26010"/>
                                  <a:pt x="397235" y="18086"/>
                                  <a:pt x="392762" y="12789"/>
                                </a:cubicBezTo>
                                <a:cubicBezTo>
                                  <a:pt x="392748" y="12767"/>
                                  <a:pt x="392730" y="12749"/>
                                  <a:pt x="392712" y="12726"/>
                                </a:cubicBezTo>
                                <a:cubicBezTo>
                                  <a:pt x="389441" y="8775"/>
                                  <a:pt x="384068" y="7254"/>
                                  <a:pt x="379212" y="8901"/>
                                </a:cubicBezTo>
                                <a:close/>
                                <a:moveTo>
                                  <a:pt x="381597" y="44901"/>
                                </a:moveTo>
                                <a:cubicBezTo>
                                  <a:pt x="379941" y="45405"/>
                                  <a:pt x="378407" y="46247"/>
                                  <a:pt x="377097" y="47376"/>
                                </a:cubicBezTo>
                                <a:cubicBezTo>
                                  <a:pt x="371576" y="52047"/>
                                  <a:pt x="370883" y="60309"/>
                                  <a:pt x="375554" y="65831"/>
                                </a:cubicBezTo>
                                <a:cubicBezTo>
                                  <a:pt x="380225" y="71352"/>
                                  <a:pt x="388487" y="72045"/>
                                  <a:pt x="394008" y="67374"/>
                                </a:cubicBezTo>
                                <a:cubicBezTo>
                                  <a:pt x="399530" y="62703"/>
                                  <a:pt x="400223" y="54441"/>
                                  <a:pt x="395552" y="48920"/>
                                </a:cubicBezTo>
                                <a:cubicBezTo>
                                  <a:pt x="395534" y="48902"/>
                                  <a:pt x="395520" y="48879"/>
                                  <a:pt x="395502" y="48861"/>
                                </a:cubicBezTo>
                                <a:cubicBezTo>
                                  <a:pt x="392100" y="44807"/>
                                  <a:pt x="386574" y="43241"/>
                                  <a:pt x="381552" y="44901"/>
                                </a:cubicBezTo>
                                <a:close/>
                                <a:moveTo>
                                  <a:pt x="516597" y="30546"/>
                                </a:moveTo>
                                <a:cubicBezTo>
                                  <a:pt x="512088" y="33728"/>
                                  <a:pt x="505856" y="32652"/>
                                  <a:pt x="502674" y="28143"/>
                                </a:cubicBezTo>
                                <a:cubicBezTo>
                                  <a:pt x="499493" y="23634"/>
                                  <a:pt x="500573" y="17402"/>
                                  <a:pt x="505077" y="14220"/>
                                </a:cubicBezTo>
                                <a:cubicBezTo>
                                  <a:pt x="509343" y="11214"/>
                                  <a:pt x="515202" y="11993"/>
                                  <a:pt x="518532" y="16011"/>
                                </a:cubicBezTo>
                                <a:cubicBezTo>
                                  <a:pt x="515472" y="10503"/>
                                  <a:pt x="508542" y="8492"/>
                                  <a:pt x="503007" y="11511"/>
                                </a:cubicBezTo>
                                <a:cubicBezTo>
                                  <a:pt x="495762" y="16326"/>
                                  <a:pt x="494277" y="23031"/>
                                  <a:pt x="500532" y="30366"/>
                                </a:cubicBezTo>
                                <a:cubicBezTo>
                                  <a:pt x="504951" y="34803"/>
                                  <a:pt x="512133" y="34817"/>
                                  <a:pt x="516570" y="30393"/>
                                </a:cubicBezTo>
                                <a:cubicBezTo>
                                  <a:pt x="516579" y="30384"/>
                                  <a:pt x="516588" y="30375"/>
                                  <a:pt x="516597" y="30366"/>
                                </a:cubicBezTo>
                                <a:close/>
                                <a:moveTo>
                                  <a:pt x="504852" y="67671"/>
                                </a:moveTo>
                                <a:cubicBezTo>
                                  <a:pt x="501149" y="69008"/>
                                  <a:pt x="497009" y="68076"/>
                                  <a:pt x="494232" y="65286"/>
                                </a:cubicBezTo>
                                <a:cubicBezTo>
                                  <a:pt x="490056" y="61497"/>
                                  <a:pt x="489741" y="55035"/>
                                  <a:pt x="493530" y="50859"/>
                                </a:cubicBezTo>
                                <a:cubicBezTo>
                                  <a:pt x="497049" y="46980"/>
                                  <a:pt x="502931" y="46391"/>
                                  <a:pt x="507147" y="49491"/>
                                </a:cubicBezTo>
                                <a:cubicBezTo>
                                  <a:pt x="508209" y="50216"/>
                                  <a:pt x="509123" y="51129"/>
                                  <a:pt x="509847" y="52191"/>
                                </a:cubicBezTo>
                                <a:cubicBezTo>
                                  <a:pt x="506990" y="46422"/>
                                  <a:pt x="499997" y="44064"/>
                                  <a:pt x="494228" y="46926"/>
                                </a:cubicBezTo>
                                <a:cubicBezTo>
                                  <a:pt x="488463" y="49784"/>
                                  <a:pt x="486105" y="56777"/>
                                  <a:pt x="488963" y="62546"/>
                                </a:cubicBezTo>
                                <a:cubicBezTo>
                                  <a:pt x="491820" y="68310"/>
                                  <a:pt x="498813" y="70668"/>
                                  <a:pt x="504582" y="67811"/>
                                </a:cubicBezTo>
                                <a:cubicBezTo>
                                  <a:pt x="504672" y="67766"/>
                                  <a:pt x="504762" y="67721"/>
                                  <a:pt x="504852" y="67671"/>
                                </a:cubicBezTo>
                                <a:close/>
                                <a:moveTo>
                                  <a:pt x="617937" y="71406"/>
                                </a:moveTo>
                                <a:lnTo>
                                  <a:pt x="608172" y="41706"/>
                                </a:lnTo>
                                <a:lnTo>
                                  <a:pt x="636207" y="18936"/>
                                </a:lnTo>
                                <a:lnTo>
                                  <a:pt x="634362" y="15336"/>
                                </a:lnTo>
                                <a:lnTo>
                                  <a:pt x="603492" y="40401"/>
                                </a:lnTo>
                                <a:lnTo>
                                  <a:pt x="614202" y="72846"/>
                                </a:lnTo>
                                <a:lnTo>
                                  <a:pt x="617577" y="71901"/>
                                </a:lnTo>
                                <a:lnTo>
                                  <a:pt x="617937" y="71406"/>
                                </a:lnTo>
                                <a:close/>
                                <a:moveTo>
                                  <a:pt x="605382" y="35406"/>
                                </a:moveTo>
                                <a:cubicBezTo>
                                  <a:pt x="602547" y="36261"/>
                                  <a:pt x="598812" y="31761"/>
                                  <a:pt x="598857" y="28521"/>
                                </a:cubicBezTo>
                                <a:cubicBezTo>
                                  <a:pt x="598097" y="23288"/>
                                  <a:pt x="600338" y="18068"/>
                                  <a:pt x="604662" y="15021"/>
                                </a:cubicBezTo>
                                <a:cubicBezTo>
                                  <a:pt x="605292" y="14616"/>
                                  <a:pt x="605972" y="14297"/>
                                  <a:pt x="606687" y="14076"/>
                                </a:cubicBezTo>
                                <a:cubicBezTo>
                                  <a:pt x="603722" y="13122"/>
                                  <a:pt x="600477" y="14175"/>
                                  <a:pt x="598632" y="16686"/>
                                </a:cubicBezTo>
                                <a:cubicBezTo>
                                  <a:pt x="593921" y="21483"/>
                                  <a:pt x="592931" y="28809"/>
                                  <a:pt x="596202" y="34686"/>
                                </a:cubicBezTo>
                                <a:cubicBezTo>
                                  <a:pt x="598038" y="37404"/>
                                  <a:pt x="601733" y="38115"/>
                                  <a:pt x="604451" y="36279"/>
                                </a:cubicBezTo>
                                <a:cubicBezTo>
                                  <a:pt x="604716" y="36099"/>
                                  <a:pt x="604968" y="35897"/>
                                  <a:pt x="605202" y="35676"/>
                                </a:cubicBezTo>
                                <a:close/>
                                <a:moveTo>
                                  <a:pt x="585267" y="60876"/>
                                </a:moveTo>
                                <a:cubicBezTo>
                                  <a:pt x="584727" y="64251"/>
                                  <a:pt x="583287" y="67491"/>
                                  <a:pt x="587832" y="71586"/>
                                </a:cubicBezTo>
                                <a:cubicBezTo>
                                  <a:pt x="590190" y="72725"/>
                                  <a:pt x="593012" y="72239"/>
                                  <a:pt x="594852" y="70371"/>
                                </a:cubicBezTo>
                                <a:cubicBezTo>
                                  <a:pt x="592377" y="71195"/>
                                  <a:pt x="589700" y="69858"/>
                                  <a:pt x="588876" y="67379"/>
                                </a:cubicBezTo>
                                <a:cubicBezTo>
                                  <a:pt x="588791" y="67122"/>
                                  <a:pt x="588728" y="66861"/>
                                  <a:pt x="588687" y="66591"/>
                                </a:cubicBezTo>
                                <a:cubicBezTo>
                                  <a:pt x="587679" y="61965"/>
                                  <a:pt x="589164" y="57155"/>
                                  <a:pt x="592602" y="53901"/>
                                </a:cubicBezTo>
                                <a:cubicBezTo>
                                  <a:pt x="593952" y="52394"/>
                                  <a:pt x="595887" y="51539"/>
                                  <a:pt x="597912" y="51561"/>
                                </a:cubicBezTo>
                                <a:cubicBezTo>
                                  <a:pt x="594492" y="49041"/>
                                  <a:pt x="589137" y="52101"/>
                                  <a:pt x="586482" y="57591"/>
                                </a:cubicBezTo>
                                <a:cubicBezTo>
                                  <a:pt x="585960" y="58640"/>
                                  <a:pt x="585551" y="59742"/>
                                  <a:pt x="585267" y="60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9" name="Bild 8"/>
                        <wps:cNvSpPr/>
                        <wps:spPr>
                          <a:xfrm>
                            <a:off x="2344741" y="714588"/>
                            <a:ext cx="46201" cy="48052"/>
                          </a:xfrm>
                          <a:custGeom>
                            <a:avLst/>
                            <a:gdLst>
                              <a:gd name="connsiteX0" fmla="*/ 16101 w 46201"/>
                              <a:gd name="connsiteY0" fmla="*/ -243 h 48052"/>
                              <a:gd name="connsiteX1" fmla="*/ 36666 w 46201"/>
                              <a:gd name="connsiteY1" fmla="*/ 9838 h 48052"/>
                              <a:gd name="connsiteX2" fmla="*/ 44541 w 46201"/>
                              <a:gd name="connsiteY2" fmla="*/ 37467 h 48052"/>
                              <a:gd name="connsiteX3" fmla="*/ 41751 w 46201"/>
                              <a:gd name="connsiteY3" fmla="*/ 42237 h 48052"/>
                              <a:gd name="connsiteX4" fmla="*/ 11736 w 46201"/>
                              <a:gd name="connsiteY4" fmla="*/ 40483 h 48052"/>
                              <a:gd name="connsiteX5" fmla="*/ 1926 w 46201"/>
                              <a:gd name="connsiteY5" fmla="*/ 7272 h 48052"/>
                              <a:gd name="connsiteX6" fmla="*/ 16101 w 46201"/>
                              <a:gd name="connsiteY6" fmla="*/ -243 h 48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6201" h="48052">
                                <a:moveTo>
                                  <a:pt x="16101" y="-243"/>
                                </a:moveTo>
                                <a:cubicBezTo>
                                  <a:pt x="24039" y="199"/>
                                  <a:pt x="31455" y="3834"/>
                                  <a:pt x="36666" y="9838"/>
                                </a:cubicBezTo>
                                <a:cubicBezTo>
                                  <a:pt x="43956" y="17892"/>
                                  <a:pt x="47781" y="27567"/>
                                  <a:pt x="44541" y="37467"/>
                                </a:cubicBezTo>
                                <a:cubicBezTo>
                                  <a:pt x="43902" y="39209"/>
                                  <a:pt x="42958" y="40824"/>
                                  <a:pt x="41751" y="42237"/>
                                </a:cubicBezTo>
                                <a:cubicBezTo>
                                  <a:pt x="33021" y="50697"/>
                                  <a:pt x="22986" y="48942"/>
                                  <a:pt x="11736" y="40483"/>
                                </a:cubicBezTo>
                                <a:cubicBezTo>
                                  <a:pt x="1386" y="31213"/>
                                  <a:pt x="-3924" y="19332"/>
                                  <a:pt x="1926" y="7272"/>
                                </a:cubicBezTo>
                                <a:cubicBezTo>
                                  <a:pt x="4829" y="2268"/>
                                  <a:pt x="10328" y="-648"/>
                                  <a:pt x="16101" y="-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0" name="Bild 8"/>
                        <wps:cNvSpPr/>
                        <wps:spPr>
                          <a:xfrm>
                            <a:off x="2819238" y="713983"/>
                            <a:ext cx="62594" cy="48973"/>
                          </a:xfrm>
                          <a:custGeom>
                            <a:avLst/>
                            <a:gdLst>
                              <a:gd name="connsiteX0" fmla="*/ 30485 w 62594"/>
                              <a:gd name="connsiteY0" fmla="*/ -222 h 48973"/>
                              <a:gd name="connsiteX1" fmla="*/ 40789 w 62594"/>
                              <a:gd name="connsiteY1" fmla="*/ 588 h 48973"/>
                              <a:gd name="connsiteX2" fmla="*/ 49789 w 62594"/>
                              <a:gd name="connsiteY2" fmla="*/ 3918 h 48973"/>
                              <a:gd name="connsiteX3" fmla="*/ 60949 w 62594"/>
                              <a:gd name="connsiteY3" fmla="*/ 29343 h 48973"/>
                              <a:gd name="connsiteX4" fmla="*/ 57034 w 62594"/>
                              <a:gd name="connsiteY4" fmla="*/ 36273 h 48973"/>
                              <a:gd name="connsiteX5" fmla="*/ 50374 w 62594"/>
                              <a:gd name="connsiteY5" fmla="*/ 42303 h 48973"/>
                              <a:gd name="connsiteX6" fmla="*/ 20809 w 62594"/>
                              <a:gd name="connsiteY6" fmla="*/ 47793 h 48973"/>
                              <a:gd name="connsiteX7" fmla="*/ 11809 w 62594"/>
                              <a:gd name="connsiteY7" fmla="*/ 44508 h 48973"/>
                              <a:gd name="connsiteX8" fmla="*/ 650 w 62594"/>
                              <a:gd name="connsiteY8" fmla="*/ 19083 h 48973"/>
                              <a:gd name="connsiteX9" fmla="*/ 4519 w 62594"/>
                              <a:gd name="connsiteY9" fmla="*/ 12153 h 48973"/>
                              <a:gd name="connsiteX10" fmla="*/ 11179 w 62594"/>
                              <a:gd name="connsiteY10" fmla="*/ 6078 h 48973"/>
                              <a:gd name="connsiteX11" fmla="*/ 30485 w 62594"/>
                              <a:gd name="connsiteY11" fmla="*/ -222 h 489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2594" h="48973">
                                <a:moveTo>
                                  <a:pt x="30485" y="-222"/>
                                </a:moveTo>
                                <a:cubicBezTo>
                                  <a:pt x="33941" y="-411"/>
                                  <a:pt x="37405" y="-136"/>
                                  <a:pt x="40789" y="588"/>
                                </a:cubicBezTo>
                                <a:cubicBezTo>
                                  <a:pt x="43930" y="1272"/>
                                  <a:pt x="46959" y="2393"/>
                                  <a:pt x="49789" y="3918"/>
                                </a:cubicBezTo>
                                <a:cubicBezTo>
                                  <a:pt x="62209" y="11433"/>
                                  <a:pt x="63650" y="20433"/>
                                  <a:pt x="60949" y="29343"/>
                                </a:cubicBezTo>
                                <a:cubicBezTo>
                                  <a:pt x="60031" y="31854"/>
                                  <a:pt x="58708" y="34194"/>
                                  <a:pt x="57034" y="36273"/>
                                </a:cubicBezTo>
                                <a:cubicBezTo>
                                  <a:pt x="55144" y="38618"/>
                                  <a:pt x="52894" y="40652"/>
                                  <a:pt x="50374" y="42303"/>
                                </a:cubicBezTo>
                                <a:cubicBezTo>
                                  <a:pt x="41667" y="48054"/>
                                  <a:pt x="31002" y="50034"/>
                                  <a:pt x="20809" y="47793"/>
                                </a:cubicBezTo>
                                <a:cubicBezTo>
                                  <a:pt x="17659" y="47159"/>
                                  <a:pt x="14626" y="46052"/>
                                  <a:pt x="11809" y="44508"/>
                                </a:cubicBezTo>
                                <a:cubicBezTo>
                                  <a:pt x="-611" y="36948"/>
                                  <a:pt x="-2051" y="27993"/>
                                  <a:pt x="650" y="19083"/>
                                </a:cubicBezTo>
                                <a:cubicBezTo>
                                  <a:pt x="1531" y="16568"/>
                                  <a:pt x="2841" y="14223"/>
                                  <a:pt x="4519" y="12153"/>
                                </a:cubicBezTo>
                                <a:cubicBezTo>
                                  <a:pt x="6432" y="9813"/>
                                  <a:pt x="8678" y="7770"/>
                                  <a:pt x="11179" y="6078"/>
                                </a:cubicBezTo>
                                <a:cubicBezTo>
                                  <a:pt x="16944" y="2303"/>
                                  <a:pt x="23604" y="129"/>
                                  <a:pt x="30485" y="-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1" name="Bild 8"/>
                        <wps:cNvSpPr/>
                        <wps:spPr>
                          <a:xfrm>
                            <a:off x="2563538" y="711518"/>
                            <a:ext cx="94658" cy="48038"/>
                          </a:xfrm>
                          <a:custGeom>
                            <a:avLst/>
                            <a:gdLst>
                              <a:gd name="connsiteX0" fmla="*/ 46919 w 94658"/>
                              <a:gd name="connsiteY0" fmla="*/ -278 h 48038"/>
                              <a:gd name="connsiteX1" fmla="*/ 61050 w 94658"/>
                              <a:gd name="connsiteY1" fmla="*/ 802 h 48038"/>
                              <a:gd name="connsiteX2" fmla="*/ 73334 w 94658"/>
                              <a:gd name="connsiteY2" fmla="*/ 3862 h 48038"/>
                              <a:gd name="connsiteX3" fmla="*/ 82740 w 94658"/>
                              <a:gd name="connsiteY3" fmla="*/ 8137 h 48038"/>
                              <a:gd name="connsiteX4" fmla="*/ 91110 w 94658"/>
                              <a:gd name="connsiteY4" fmla="*/ 32212 h 48038"/>
                              <a:gd name="connsiteX5" fmla="*/ 86205 w 94658"/>
                              <a:gd name="connsiteY5" fmla="*/ 37117 h 48038"/>
                              <a:gd name="connsiteX6" fmla="*/ 78330 w 94658"/>
                              <a:gd name="connsiteY6" fmla="*/ 41617 h 48038"/>
                              <a:gd name="connsiteX7" fmla="*/ 67395 w 94658"/>
                              <a:gd name="connsiteY7" fmla="*/ 45352 h 48038"/>
                              <a:gd name="connsiteX8" fmla="*/ 39720 w 94658"/>
                              <a:gd name="connsiteY8" fmla="*/ 47467 h 48038"/>
                              <a:gd name="connsiteX9" fmla="*/ 26220 w 94658"/>
                              <a:gd name="connsiteY9" fmla="*/ 45352 h 48038"/>
                              <a:gd name="connsiteX10" fmla="*/ 15285 w 94658"/>
                              <a:gd name="connsiteY10" fmla="*/ 41572 h 48038"/>
                              <a:gd name="connsiteX11" fmla="*/ 7455 w 94658"/>
                              <a:gd name="connsiteY11" fmla="*/ 37072 h 48038"/>
                              <a:gd name="connsiteX12" fmla="*/ 4709 w 94658"/>
                              <a:gd name="connsiteY12" fmla="*/ 12952 h 48038"/>
                              <a:gd name="connsiteX13" fmla="*/ 11010 w 94658"/>
                              <a:gd name="connsiteY13" fmla="*/ 8137 h 48038"/>
                              <a:gd name="connsiteX14" fmla="*/ 20459 w 94658"/>
                              <a:gd name="connsiteY14" fmla="*/ 3862 h 48038"/>
                              <a:gd name="connsiteX15" fmla="*/ 46740 w 94658"/>
                              <a:gd name="connsiteY15" fmla="*/ -278 h 48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658" h="48038">
                                <a:moveTo>
                                  <a:pt x="46919" y="-278"/>
                                </a:moveTo>
                                <a:cubicBezTo>
                                  <a:pt x="51649" y="-264"/>
                                  <a:pt x="56374" y="96"/>
                                  <a:pt x="61050" y="802"/>
                                </a:cubicBezTo>
                                <a:cubicBezTo>
                                  <a:pt x="65225" y="1464"/>
                                  <a:pt x="69334" y="2490"/>
                                  <a:pt x="73334" y="3862"/>
                                </a:cubicBezTo>
                                <a:cubicBezTo>
                                  <a:pt x="76602" y="4974"/>
                                  <a:pt x="79752" y="6409"/>
                                  <a:pt x="82740" y="8137"/>
                                </a:cubicBezTo>
                                <a:cubicBezTo>
                                  <a:pt x="95340" y="16012"/>
                                  <a:pt x="96510" y="24292"/>
                                  <a:pt x="91110" y="32212"/>
                                </a:cubicBezTo>
                                <a:cubicBezTo>
                                  <a:pt x="89710" y="34066"/>
                                  <a:pt x="88059" y="35718"/>
                                  <a:pt x="86205" y="37117"/>
                                </a:cubicBezTo>
                                <a:cubicBezTo>
                                  <a:pt x="83743" y="38890"/>
                                  <a:pt x="81106" y="40398"/>
                                  <a:pt x="78330" y="41617"/>
                                </a:cubicBezTo>
                                <a:cubicBezTo>
                                  <a:pt x="74802" y="43188"/>
                                  <a:pt x="71143" y="44434"/>
                                  <a:pt x="67395" y="45352"/>
                                </a:cubicBezTo>
                                <a:cubicBezTo>
                                  <a:pt x="58341" y="47508"/>
                                  <a:pt x="48999" y="48223"/>
                                  <a:pt x="39720" y="47467"/>
                                </a:cubicBezTo>
                                <a:cubicBezTo>
                                  <a:pt x="35170" y="47125"/>
                                  <a:pt x="30657" y="46419"/>
                                  <a:pt x="26220" y="45352"/>
                                </a:cubicBezTo>
                                <a:cubicBezTo>
                                  <a:pt x="22467" y="44430"/>
                                  <a:pt x="18804" y="43165"/>
                                  <a:pt x="15285" y="41572"/>
                                </a:cubicBezTo>
                                <a:cubicBezTo>
                                  <a:pt x="12508" y="40380"/>
                                  <a:pt x="9880" y="38868"/>
                                  <a:pt x="7455" y="37072"/>
                                </a:cubicBezTo>
                                <a:cubicBezTo>
                                  <a:pt x="-2490" y="29017"/>
                                  <a:pt x="-2760" y="20962"/>
                                  <a:pt x="4709" y="12952"/>
                                </a:cubicBezTo>
                                <a:cubicBezTo>
                                  <a:pt x="6608" y="11098"/>
                                  <a:pt x="8724" y="9483"/>
                                  <a:pt x="11010" y="8137"/>
                                </a:cubicBezTo>
                                <a:cubicBezTo>
                                  <a:pt x="14007" y="6400"/>
                                  <a:pt x="17175" y="4969"/>
                                  <a:pt x="20459" y="3862"/>
                                </a:cubicBezTo>
                                <a:cubicBezTo>
                                  <a:pt x="28938" y="1059"/>
                                  <a:pt x="37812" y="-341"/>
                                  <a:pt x="46740" y="-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2" name="Bild 8"/>
                        <wps:cNvSpPr/>
                        <wps:spPr>
                          <a:xfrm>
                            <a:off x="2425646" y="708235"/>
                            <a:ext cx="87840" cy="55259"/>
                          </a:xfrm>
                          <a:custGeom>
                            <a:avLst/>
                            <a:gdLst>
                              <a:gd name="connsiteX0" fmla="*/ 0 w 87840"/>
                              <a:gd name="connsiteY0" fmla="*/ 27180 h 55259"/>
                              <a:gd name="connsiteX1" fmla="*/ 37440 w 87840"/>
                              <a:gd name="connsiteY1" fmla="*/ 0 h 55259"/>
                              <a:gd name="connsiteX2" fmla="*/ 87840 w 87840"/>
                              <a:gd name="connsiteY2" fmla="*/ 27450 h 55259"/>
                              <a:gd name="connsiteX3" fmla="*/ 49950 w 87840"/>
                              <a:gd name="connsiteY3" fmla="*/ 55260 h 55259"/>
                              <a:gd name="connsiteX4" fmla="*/ 0 w 87840"/>
                              <a:gd name="connsiteY4" fmla="*/ 27180 h 55259"/>
                              <a:gd name="connsiteX5" fmla="*/ 0 w 87840"/>
                              <a:gd name="connsiteY5" fmla="*/ 27180 h 55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7840" h="55259">
                                <a:moveTo>
                                  <a:pt x="0" y="27180"/>
                                </a:moveTo>
                                <a:lnTo>
                                  <a:pt x="37440" y="0"/>
                                </a:lnTo>
                                <a:lnTo>
                                  <a:pt x="87840" y="27450"/>
                                </a:lnTo>
                                <a:lnTo>
                                  <a:pt x="49950" y="55260"/>
                                </a:lnTo>
                                <a:lnTo>
                                  <a:pt x="0" y="27180"/>
                                </a:lnTo>
                                <a:lnTo>
                                  <a:pt x="0" y="27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3" name="Bild 8"/>
                        <wps:cNvSpPr/>
                        <wps:spPr>
                          <a:xfrm>
                            <a:off x="2695150" y="708641"/>
                            <a:ext cx="90584" cy="52379"/>
                          </a:xfrm>
                          <a:custGeom>
                            <a:avLst/>
                            <a:gdLst>
                              <a:gd name="connsiteX0" fmla="*/ 0 w 90584"/>
                              <a:gd name="connsiteY0" fmla="*/ 25875 h 52379"/>
                              <a:gd name="connsiteX1" fmla="*/ 51075 w 90584"/>
                              <a:gd name="connsiteY1" fmla="*/ 0 h 52379"/>
                              <a:gd name="connsiteX2" fmla="*/ 90585 w 90584"/>
                              <a:gd name="connsiteY2" fmla="*/ 27315 h 52379"/>
                              <a:gd name="connsiteX3" fmla="*/ 41625 w 90584"/>
                              <a:gd name="connsiteY3" fmla="*/ 52380 h 52379"/>
                              <a:gd name="connsiteX4" fmla="*/ 0 w 90584"/>
                              <a:gd name="connsiteY4" fmla="*/ 25875 h 52379"/>
                              <a:gd name="connsiteX5" fmla="*/ 0 w 90584"/>
                              <a:gd name="connsiteY5" fmla="*/ 25875 h 523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584" h="52379">
                                <a:moveTo>
                                  <a:pt x="0" y="25875"/>
                                </a:moveTo>
                                <a:lnTo>
                                  <a:pt x="51075" y="0"/>
                                </a:lnTo>
                                <a:lnTo>
                                  <a:pt x="90585" y="27315"/>
                                </a:lnTo>
                                <a:lnTo>
                                  <a:pt x="41625" y="52380"/>
                                </a:lnTo>
                                <a:lnTo>
                                  <a:pt x="0" y="25875"/>
                                </a:lnTo>
                                <a:lnTo>
                                  <a:pt x="0" y="25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4" name="Bild 8"/>
                        <wps:cNvSpPr/>
                        <wps:spPr>
                          <a:xfrm>
                            <a:off x="2526267" y="708550"/>
                            <a:ext cx="18718" cy="18589"/>
                          </a:xfrm>
                          <a:custGeom>
                            <a:avLst/>
                            <a:gdLst>
                              <a:gd name="connsiteX0" fmla="*/ 8906 w 18718"/>
                              <a:gd name="connsiteY0" fmla="*/ -280 h 18589"/>
                              <a:gd name="connsiteX1" fmla="*/ 15611 w 18718"/>
                              <a:gd name="connsiteY1" fmla="*/ 2465 h 18589"/>
                              <a:gd name="connsiteX2" fmla="*/ 15346 w 18718"/>
                              <a:gd name="connsiteY2" fmla="*/ 15700 h 18589"/>
                              <a:gd name="connsiteX3" fmla="*/ 2111 w 18718"/>
                              <a:gd name="connsiteY3" fmla="*/ 15434 h 18589"/>
                              <a:gd name="connsiteX4" fmla="*/ 2111 w 18718"/>
                              <a:gd name="connsiteY4" fmla="*/ 2465 h 18589"/>
                              <a:gd name="connsiteX5" fmla="*/ 8726 w 18718"/>
                              <a:gd name="connsiteY5" fmla="*/ -280 h 18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718" h="18589">
                                <a:moveTo>
                                  <a:pt x="8906" y="-280"/>
                                </a:moveTo>
                                <a:cubicBezTo>
                                  <a:pt x="11417" y="-298"/>
                                  <a:pt x="13834" y="692"/>
                                  <a:pt x="15611" y="2465"/>
                                </a:cubicBezTo>
                                <a:cubicBezTo>
                                  <a:pt x="19193" y="6191"/>
                                  <a:pt x="19072" y="12118"/>
                                  <a:pt x="15346" y="15700"/>
                                </a:cubicBezTo>
                                <a:cubicBezTo>
                                  <a:pt x="11620" y="19282"/>
                                  <a:pt x="5693" y="19160"/>
                                  <a:pt x="2111" y="15434"/>
                                </a:cubicBezTo>
                                <a:cubicBezTo>
                                  <a:pt x="-1367" y="11812"/>
                                  <a:pt x="-1367" y="6088"/>
                                  <a:pt x="2111" y="2465"/>
                                </a:cubicBezTo>
                                <a:cubicBezTo>
                                  <a:pt x="3871" y="719"/>
                                  <a:pt x="6247" y="-266"/>
                                  <a:pt x="8726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5" name="Bild 8"/>
                        <wps:cNvSpPr/>
                        <wps:spPr>
                          <a:xfrm>
                            <a:off x="2531844" y="743290"/>
                            <a:ext cx="18811" cy="18743"/>
                          </a:xfrm>
                          <a:custGeom>
                            <a:avLst/>
                            <a:gdLst>
                              <a:gd name="connsiteX0" fmla="*/ 8999 w 18811"/>
                              <a:gd name="connsiteY0" fmla="*/ -235 h 18743"/>
                              <a:gd name="connsiteX1" fmla="*/ 15658 w 18811"/>
                              <a:gd name="connsiteY1" fmla="*/ 2510 h 18743"/>
                              <a:gd name="connsiteX2" fmla="*/ 15456 w 18811"/>
                              <a:gd name="connsiteY2" fmla="*/ 15808 h 18743"/>
                              <a:gd name="connsiteX3" fmla="*/ 2158 w 18811"/>
                              <a:gd name="connsiteY3" fmla="*/ 15610 h 18743"/>
                              <a:gd name="connsiteX4" fmla="*/ 2158 w 18811"/>
                              <a:gd name="connsiteY4" fmla="*/ 2510 h 18743"/>
                              <a:gd name="connsiteX5" fmla="*/ 8818 w 18811"/>
                              <a:gd name="connsiteY5" fmla="*/ -280 h 18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811" h="18743">
                                <a:moveTo>
                                  <a:pt x="8999" y="-235"/>
                                </a:moveTo>
                                <a:cubicBezTo>
                                  <a:pt x="11496" y="-244"/>
                                  <a:pt x="13895" y="742"/>
                                  <a:pt x="15658" y="2510"/>
                                </a:cubicBezTo>
                                <a:cubicBezTo>
                                  <a:pt x="19276" y="6236"/>
                                  <a:pt x="19186" y="12194"/>
                                  <a:pt x="15456" y="15808"/>
                                </a:cubicBezTo>
                                <a:cubicBezTo>
                                  <a:pt x="11730" y="19426"/>
                                  <a:pt x="5776" y="19336"/>
                                  <a:pt x="2158" y="15610"/>
                                </a:cubicBezTo>
                                <a:cubicBezTo>
                                  <a:pt x="-1383" y="11960"/>
                                  <a:pt x="-1383" y="6160"/>
                                  <a:pt x="2158" y="2510"/>
                                </a:cubicBezTo>
                                <a:cubicBezTo>
                                  <a:pt x="3927" y="742"/>
                                  <a:pt x="6316" y="-257"/>
                                  <a:pt x="8818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6" name="Bild 8"/>
                        <wps:cNvSpPr/>
                        <wps:spPr>
                          <a:xfrm>
                            <a:off x="2664864" y="708280"/>
                            <a:ext cx="18001" cy="17945"/>
                          </a:xfrm>
                          <a:custGeom>
                            <a:avLst/>
                            <a:gdLst>
                              <a:gd name="connsiteX0" fmla="*/ 8458 w 18001"/>
                              <a:gd name="connsiteY0" fmla="*/ -279 h 17945"/>
                              <a:gd name="connsiteX1" fmla="*/ 14984 w 18001"/>
                              <a:gd name="connsiteY1" fmla="*/ 2421 h 17945"/>
                              <a:gd name="connsiteX2" fmla="*/ 14749 w 18001"/>
                              <a:gd name="connsiteY2" fmla="*/ 15147 h 17945"/>
                              <a:gd name="connsiteX3" fmla="*/ 2023 w 18001"/>
                              <a:gd name="connsiteY3" fmla="*/ 14913 h 17945"/>
                              <a:gd name="connsiteX4" fmla="*/ 2023 w 18001"/>
                              <a:gd name="connsiteY4" fmla="*/ 2421 h 17945"/>
                              <a:gd name="connsiteX5" fmla="*/ 8458 w 18001"/>
                              <a:gd name="connsiteY5" fmla="*/ -279 h 17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001" h="17945">
                                <a:moveTo>
                                  <a:pt x="8458" y="-279"/>
                                </a:moveTo>
                                <a:cubicBezTo>
                                  <a:pt x="10911" y="-306"/>
                                  <a:pt x="13269" y="670"/>
                                  <a:pt x="14984" y="2421"/>
                                </a:cubicBezTo>
                                <a:cubicBezTo>
                                  <a:pt x="18435" y="5998"/>
                                  <a:pt x="18327" y="11695"/>
                                  <a:pt x="14749" y="15147"/>
                                </a:cubicBezTo>
                                <a:cubicBezTo>
                                  <a:pt x="11172" y="18594"/>
                                  <a:pt x="5475" y="18490"/>
                                  <a:pt x="2023" y="14913"/>
                                </a:cubicBezTo>
                                <a:cubicBezTo>
                                  <a:pt x="-1338" y="11425"/>
                                  <a:pt x="-1338" y="5908"/>
                                  <a:pt x="2023" y="2421"/>
                                </a:cubicBezTo>
                                <a:cubicBezTo>
                                  <a:pt x="3720" y="693"/>
                                  <a:pt x="6037" y="-279"/>
                                  <a:pt x="8458" y="-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7" name="Bild 8"/>
                        <wps:cNvSpPr/>
                        <wps:spPr>
                          <a:xfrm>
                            <a:off x="2666892" y="744595"/>
                            <a:ext cx="18718" cy="18634"/>
                          </a:xfrm>
                          <a:custGeom>
                            <a:avLst/>
                            <a:gdLst>
                              <a:gd name="connsiteX0" fmla="*/ 8906 w 18718"/>
                              <a:gd name="connsiteY0" fmla="*/ -280 h 18634"/>
                              <a:gd name="connsiteX1" fmla="*/ 15611 w 18718"/>
                              <a:gd name="connsiteY1" fmla="*/ 2510 h 18634"/>
                              <a:gd name="connsiteX2" fmla="*/ 15346 w 18718"/>
                              <a:gd name="connsiteY2" fmla="*/ 15745 h 18634"/>
                              <a:gd name="connsiteX3" fmla="*/ 2111 w 18718"/>
                              <a:gd name="connsiteY3" fmla="*/ 15479 h 18634"/>
                              <a:gd name="connsiteX4" fmla="*/ 2111 w 18718"/>
                              <a:gd name="connsiteY4" fmla="*/ 2510 h 18634"/>
                              <a:gd name="connsiteX5" fmla="*/ 8726 w 18718"/>
                              <a:gd name="connsiteY5" fmla="*/ -280 h 18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718" h="18634">
                                <a:moveTo>
                                  <a:pt x="8906" y="-280"/>
                                </a:moveTo>
                                <a:cubicBezTo>
                                  <a:pt x="11422" y="-280"/>
                                  <a:pt x="13838" y="724"/>
                                  <a:pt x="15611" y="2510"/>
                                </a:cubicBezTo>
                                <a:cubicBezTo>
                                  <a:pt x="19193" y="6236"/>
                                  <a:pt x="19072" y="12163"/>
                                  <a:pt x="15346" y="15745"/>
                                </a:cubicBezTo>
                                <a:cubicBezTo>
                                  <a:pt x="11620" y="19327"/>
                                  <a:pt x="5693" y="19205"/>
                                  <a:pt x="2111" y="15479"/>
                                </a:cubicBezTo>
                                <a:cubicBezTo>
                                  <a:pt x="-1367" y="11857"/>
                                  <a:pt x="-1367" y="6133"/>
                                  <a:pt x="2111" y="2510"/>
                                </a:cubicBezTo>
                                <a:cubicBezTo>
                                  <a:pt x="3866" y="751"/>
                                  <a:pt x="6242" y="-253"/>
                                  <a:pt x="8726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8" name="Bild 8"/>
                        <wps:cNvSpPr/>
                        <wps:spPr>
                          <a:xfrm>
                            <a:off x="2178908" y="325186"/>
                            <a:ext cx="376697" cy="286704"/>
                          </a:xfrm>
                          <a:custGeom>
                            <a:avLst/>
                            <a:gdLst>
                              <a:gd name="connsiteX0" fmla="*/ 109485 w 376697"/>
                              <a:gd name="connsiteY0" fmla="*/ 228014 h 286704"/>
                              <a:gd name="connsiteX1" fmla="*/ 108270 w 376697"/>
                              <a:gd name="connsiteY1" fmla="*/ 234764 h 286704"/>
                              <a:gd name="connsiteX2" fmla="*/ 91935 w 376697"/>
                              <a:gd name="connsiteY2" fmla="*/ 205829 h 286704"/>
                              <a:gd name="connsiteX3" fmla="*/ 68445 w 376697"/>
                              <a:gd name="connsiteY3" fmla="*/ 185490 h 286704"/>
                              <a:gd name="connsiteX4" fmla="*/ 66915 w 376697"/>
                              <a:gd name="connsiteY4" fmla="*/ 197414 h 286704"/>
                              <a:gd name="connsiteX5" fmla="*/ 66600 w 376697"/>
                              <a:gd name="connsiteY5" fmla="*/ 203039 h 286704"/>
                              <a:gd name="connsiteX6" fmla="*/ 64980 w 376697"/>
                              <a:gd name="connsiteY6" fmla="*/ 209789 h 286704"/>
                              <a:gd name="connsiteX7" fmla="*/ 60480 w 376697"/>
                              <a:gd name="connsiteY7" fmla="*/ 205514 h 286704"/>
                              <a:gd name="connsiteX8" fmla="*/ 52020 w 376697"/>
                              <a:gd name="connsiteY8" fmla="*/ 195839 h 286704"/>
                              <a:gd name="connsiteX9" fmla="*/ 16020 w 376697"/>
                              <a:gd name="connsiteY9" fmla="*/ 185939 h 286704"/>
                              <a:gd name="connsiteX10" fmla="*/ 2520 w 376697"/>
                              <a:gd name="connsiteY10" fmla="*/ 143639 h 286704"/>
                              <a:gd name="connsiteX11" fmla="*/ -270 w 376697"/>
                              <a:gd name="connsiteY11" fmla="*/ 107639 h 286704"/>
                              <a:gd name="connsiteX12" fmla="*/ 6030 w 376697"/>
                              <a:gd name="connsiteY12" fmla="*/ 78884 h 286704"/>
                              <a:gd name="connsiteX13" fmla="*/ 20250 w 376697"/>
                              <a:gd name="connsiteY13" fmla="*/ 55709 h 286704"/>
                              <a:gd name="connsiteX14" fmla="*/ 43200 w 376697"/>
                              <a:gd name="connsiteY14" fmla="*/ 36719 h 286704"/>
                              <a:gd name="connsiteX15" fmla="*/ 77445 w 376697"/>
                              <a:gd name="connsiteY15" fmla="*/ 22319 h 286704"/>
                              <a:gd name="connsiteX16" fmla="*/ 122085 w 376697"/>
                              <a:gd name="connsiteY16" fmla="*/ 18044 h 286704"/>
                              <a:gd name="connsiteX17" fmla="*/ 162990 w 376697"/>
                              <a:gd name="connsiteY17" fmla="*/ 24299 h 286704"/>
                              <a:gd name="connsiteX18" fmla="*/ 183825 w 376697"/>
                              <a:gd name="connsiteY18" fmla="*/ 10169 h 286704"/>
                              <a:gd name="connsiteX19" fmla="*/ 211950 w 376697"/>
                              <a:gd name="connsiteY19" fmla="*/ 1709 h 286704"/>
                              <a:gd name="connsiteX20" fmla="*/ 247950 w 376697"/>
                              <a:gd name="connsiteY20" fmla="*/ 89 h 286704"/>
                              <a:gd name="connsiteX21" fmla="*/ 287280 w 376697"/>
                              <a:gd name="connsiteY21" fmla="*/ 9629 h 286704"/>
                              <a:gd name="connsiteX22" fmla="*/ 339300 w 376697"/>
                              <a:gd name="connsiteY22" fmla="*/ 37754 h 286704"/>
                              <a:gd name="connsiteX23" fmla="*/ 359865 w 376697"/>
                              <a:gd name="connsiteY23" fmla="*/ 43649 h 286704"/>
                              <a:gd name="connsiteX24" fmla="*/ 376200 w 376697"/>
                              <a:gd name="connsiteY24" fmla="*/ 46754 h 286704"/>
                              <a:gd name="connsiteX25" fmla="*/ 373995 w 376697"/>
                              <a:gd name="connsiteY25" fmla="*/ 60254 h 286704"/>
                              <a:gd name="connsiteX26" fmla="*/ 371610 w 376697"/>
                              <a:gd name="connsiteY26" fmla="*/ 75284 h 286704"/>
                              <a:gd name="connsiteX27" fmla="*/ 344610 w 376697"/>
                              <a:gd name="connsiteY27" fmla="*/ 68264 h 286704"/>
                              <a:gd name="connsiteX28" fmla="*/ 326925 w 376697"/>
                              <a:gd name="connsiteY28" fmla="*/ 57375 h 286704"/>
                              <a:gd name="connsiteX29" fmla="*/ 316170 w 376697"/>
                              <a:gd name="connsiteY29" fmla="*/ 46484 h 286704"/>
                              <a:gd name="connsiteX30" fmla="*/ 306585 w 376697"/>
                              <a:gd name="connsiteY30" fmla="*/ 39105 h 286704"/>
                              <a:gd name="connsiteX31" fmla="*/ 286740 w 376697"/>
                              <a:gd name="connsiteY31" fmla="*/ 29384 h 286704"/>
                              <a:gd name="connsiteX32" fmla="*/ 257760 w 376697"/>
                              <a:gd name="connsiteY32" fmla="*/ 32355 h 286704"/>
                              <a:gd name="connsiteX33" fmla="*/ 234585 w 376697"/>
                              <a:gd name="connsiteY33" fmla="*/ 42480 h 286704"/>
                              <a:gd name="connsiteX34" fmla="*/ 218340 w 376697"/>
                              <a:gd name="connsiteY34" fmla="*/ 58184 h 286704"/>
                              <a:gd name="connsiteX35" fmla="*/ 224910 w 376697"/>
                              <a:gd name="connsiteY35" fmla="*/ 61109 h 286704"/>
                              <a:gd name="connsiteX36" fmla="*/ 262755 w 376697"/>
                              <a:gd name="connsiteY36" fmla="*/ 70334 h 286704"/>
                              <a:gd name="connsiteX37" fmla="*/ 370260 w 376697"/>
                              <a:gd name="connsiteY37" fmla="*/ 84869 h 286704"/>
                              <a:gd name="connsiteX38" fmla="*/ 368055 w 376697"/>
                              <a:gd name="connsiteY38" fmla="*/ 99449 h 286704"/>
                              <a:gd name="connsiteX39" fmla="*/ 367470 w 376697"/>
                              <a:gd name="connsiteY39" fmla="*/ 105299 h 286704"/>
                              <a:gd name="connsiteX40" fmla="*/ 329085 w 376697"/>
                              <a:gd name="connsiteY40" fmla="*/ 115424 h 286704"/>
                              <a:gd name="connsiteX41" fmla="*/ 286740 w 376697"/>
                              <a:gd name="connsiteY41" fmla="*/ 110924 h 286704"/>
                              <a:gd name="connsiteX42" fmla="*/ 240795 w 376697"/>
                              <a:gd name="connsiteY42" fmla="*/ 90449 h 286704"/>
                              <a:gd name="connsiteX43" fmla="*/ 230220 w 376697"/>
                              <a:gd name="connsiteY43" fmla="*/ 82889 h 286704"/>
                              <a:gd name="connsiteX44" fmla="*/ 210870 w 376697"/>
                              <a:gd name="connsiteY44" fmla="*/ 72404 h 286704"/>
                              <a:gd name="connsiteX45" fmla="*/ 206010 w 376697"/>
                              <a:gd name="connsiteY45" fmla="*/ 96209 h 286704"/>
                              <a:gd name="connsiteX46" fmla="*/ 208620 w 376697"/>
                              <a:gd name="connsiteY46" fmla="*/ 125549 h 286704"/>
                              <a:gd name="connsiteX47" fmla="*/ 244620 w 376697"/>
                              <a:gd name="connsiteY47" fmla="*/ 204929 h 286704"/>
                              <a:gd name="connsiteX48" fmla="*/ 216270 w 376697"/>
                              <a:gd name="connsiteY48" fmla="*/ 204929 h 286704"/>
                              <a:gd name="connsiteX49" fmla="*/ 209880 w 376697"/>
                              <a:gd name="connsiteY49" fmla="*/ 208844 h 286704"/>
                              <a:gd name="connsiteX50" fmla="*/ 208935 w 376697"/>
                              <a:gd name="connsiteY50" fmla="*/ 242369 h 286704"/>
                              <a:gd name="connsiteX51" fmla="*/ 216765 w 376697"/>
                              <a:gd name="connsiteY51" fmla="*/ 249974 h 286704"/>
                              <a:gd name="connsiteX52" fmla="*/ 227925 w 376697"/>
                              <a:gd name="connsiteY52" fmla="*/ 257444 h 286704"/>
                              <a:gd name="connsiteX53" fmla="*/ 227925 w 376697"/>
                              <a:gd name="connsiteY53" fmla="*/ 274859 h 286704"/>
                              <a:gd name="connsiteX54" fmla="*/ 224820 w 376697"/>
                              <a:gd name="connsiteY54" fmla="*/ 286424 h 286704"/>
                              <a:gd name="connsiteX55" fmla="*/ 181755 w 376697"/>
                              <a:gd name="connsiteY55" fmla="*/ 227474 h 286704"/>
                              <a:gd name="connsiteX56" fmla="*/ 152955 w 376697"/>
                              <a:gd name="connsiteY56" fmla="*/ 168974 h 286704"/>
                              <a:gd name="connsiteX57" fmla="*/ 139185 w 376697"/>
                              <a:gd name="connsiteY57" fmla="*/ 117674 h 286704"/>
                              <a:gd name="connsiteX58" fmla="*/ 138285 w 376697"/>
                              <a:gd name="connsiteY58" fmla="*/ 76859 h 286704"/>
                              <a:gd name="connsiteX59" fmla="*/ 147285 w 376697"/>
                              <a:gd name="connsiteY59" fmla="*/ 45359 h 286704"/>
                              <a:gd name="connsiteX60" fmla="*/ 146565 w 376697"/>
                              <a:gd name="connsiteY60" fmla="*/ 45134 h 286704"/>
                              <a:gd name="connsiteX61" fmla="*/ 118710 w 376697"/>
                              <a:gd name="connsiteY61" fmla="*/ 47519 h 286704"/>
                              <a:gd name="connsiteX62" fmla="*/ 96210 w 376697"/>
                              <a:gd name="connsiteY62" fmla="*/ 55079 h 286704"/>
                              <a:gd name="connsiteX63" fmla="*/ 79695 w 376697"/>
                              <a:gd name="connsiteY63" fmla="*/ 66824 h 286704"/>
                              <a:gd name="connsiteX64" fmla="*/ 68400 w 376697"/>
                              <a:gd name="connsiteY64" fmla="*/ 82259 h 286704"/>
                              <a:gd name="connsiteX65" fmla="*/ 62055 w 376697"/>
                              <a:gd name="connsiteY65" fmla="*/ 101654 h 286704"/>
                              <a:gd name="connsiteX66" fmla="*/ 61425 w 376697"/>
                              <a:gd name="connsiteY66" fmla="*/ 125684 h 286704"/>
                              <a:gd name="connsiteX67" fmla="*/ 67905 w 376697"/>
                              <a:gd name="connsiteY67" fmla="*/ 154889 h 286704"/>
                              <a:gd name="connsiteX68" fmla="*/ 109260 w 376697"/>
                              <a:gd name="connsiteY68" fmla="*/ 227969 h 286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376697" h="286704">
                                <a:moveTo>
                                  <a:pt x="109485" y="228014"/>
                                </a:moveTo>
                                <a:cubicBezTo>
                                  <a:pt x="109669" y="230332"/>
                                  <a:pt x="109251" y="232658"/>
                                  <a:pt x="108270" y="234764"/>
                                </a:cubicBezTo>
                                <a:cubicBezTo>
                                  <a:pt x="103995" y="224504"/>
                                  <a:pt x="98514" y="214789"/>
                                  <a:pt x="91935" y="205829"/>
                                </a:cubicBezTo>
                                <a:cubicBezTo>
                                  <a:pt x="85059" y="198017"/>
                                  <a:pt x="77157" y="191177"/>
                                  <a:pt x="68445" y="185490"/>
                                </a:cubicBezTo>
                                <a:cubicBezTo>
                                  <a:pt x="67657" y="189422"/>
                                  <a:pt x="67149" y="193409"/>
                                  <a:pt x="66915" y="197414"/>
                                </a:cubicBezTo>
                                <a:cubicBezTo>
                                  <a:pt x="66915" y="199439"/>
                                  <a:pt x="66690" y="201510"/>
                                  <a:pt x="66600" y="203039"/>
                                </a:cubicBezTo>
                                <a:cubicBezTo>
                                  <a:pt x="66195" y="205964"/>
                                  <a:pt x="67140" y="207539"/>
                                  <a:pt x="64980" y="209789"/>
                                </a:cubicBezTo>
                                <a:cubicBezTo>
                                  <a:pt x="63900" y="209789"/>
                                  <a:pt x="62190" y="207449"/>
                                  <a:pt x="60480" y="205514"/>
                                </a:cubicBezTo>
                                <a:cubicBezTo>
                                  <a:pt x="57906" y="202081"/>
                                  <a:pt x="55080" y="198845"/>
                                  <a:pt x="52020" y="195839"/>
                                </a:cubicBezTo>
                                <a:cubicBezTo>
                                  <a:pt x="39735" y="185309"/>
                                  <a:pt x="28710" y="184949"/>
                                  <a:pt x="16020" y="185939"/>
                                </a:cubicBezTo>
                                <a:cubicBezTo>
                                  <a:pt x="10093" y="172336"/>
                                  <a:pt x="5571" y="158161"/>
                                  <a:pt x="2520" y="143639"/>
                                </a:cubicBezTo>
                                <a:cubicBezTo>
                                  <a:pt x="-36" y="131822"/>
                                  <a:pt x="-977" y="119708"/>
                                  <a:pt x="-270" y="107639"/>
                                </a:cubicBezTo>
                                <a:cubicBezTo>
                                  <a:pt x="283" y="97780"/>
                                  <a:pt x="2412" y="88073"/>
                                  <a:pt x="6030" y="78884"/>
                                </a:cubicBezTo>
                                <a:cubicBezTo>
                                  <a:pt x="9391" y="70393"/>
                                  <a:pt x="14202" y="62554"/>
                                  <a:pt x="20250" y="55709"/>
                                </a:cubicBezTo>
                                <a:cubicBezTo>
                                  <a:pt x="26896" y="48257"/>
                                  <a:pt x="34636" y="41854"/>
                                  <a:pt x="43200" y="36719"/>
                                </a:cubicBezTo>
                                <a:cubicBezTo>
                                  <a:pt x="53779" y="30140"/>
                                  <a:pt x="65340" y="25276"/>
                                  <a:pt x="77445" y="22319"/>
                                </a:cubicBezTo>
                                <a:cubicBezTo>
                                  <a:pt x="92088" y="19021"/>
                                  <a:pt x="107087" y="17585"/>
                                  <a:pt x="122085" y="18044"/>
                                </a:cubicBezTo>
                                <a:cubicBezTo>
                                  <a:pt x="135940" y="18283"/>
                                  <a:pt x="149697" y="20389"/>
                                  <a:pt x="162990" y="24299"/>
                                </a:cubicBezTo>
                                <a:cubicBezTo>
                                  <a:pt x="169115" y="18481"/>
                                  <a:pt x="176152" y="13706"/>
                                  <a:pt x="183825" y="10169"/>
                                </a:cubicBezTo>
                                <a:cubicBezTo>
                                  <a:pt x="192749" y="6025"/>
                                  <a:pt x="202221" y="3176"/>
                                  <a:pt x="211950" y="1709"/>
                                </a:cubicBezTo>
                                <a:cubicBezTo>
                                  <a:pt x="223853" y="-185"/>
                                  <a:pt x="235926" y="-730"/>
                                  <a:pt x="247950" y="89"/>
                                </a:cubicBezTo>
                                <a:cubicBezTo>
                                  <a:pt x="261504" y="1039"/>
                                  <a:pt x="274797" y="4265"/>
                                  <a:pt x="287280" y="9629"/>
                                </a:cubicBezTo>
                                <a:cubicBezTo>
                                  <a:pt x="305474" y="17333"/>
                                  <a:pt x="322889" y="26752"/>
                                  <a:pt x="339300" y="37754"/>
                                </a:cubicBezTo>
                                <a:cubicBezTo>
                                  <a:pt x="346545" y="39959"/>
                                  <a:pt x="353745" y="42254"/>
                                  <a:pt x="359865" y="43649"/>
                                </a:cubicBezTo>
                                <a:cubicBezTo>
                                  <a:pt x="365985" y="45044"/>
                                  <a:pt x="371115" y="45944"/>
                                  <a:pt x="376200" y="46754"/>
                                </a:cubicBezTo>
                                <a:cubicBezTo>
                                  <a:pt x="375660" y="49814"/>
                                  <a:pt x="374850" y="54855"/>
                                  <a:pt x="373995" y="60254"/>
                                </a:cubicBezTo>
                                <a:lnTo>
                                  <a:pt x="371610" y="75284"/>
                                </a:lnTo>
                                <a:cubicBezTo>
                                  <a:pt x="362349" y="74110"/>
                                  <a:pt x="353273" y="71748"/>
                                  <a:pt x="344610" y="68264"/>
                                </a:cubicBezTo>
                                <a:cubicBezTo>
                                  <a:pt x="338161" y="65627"/>
                                  <a:pt x="332185" y="61946"/>
                                  <a:pt x="326925" y="57375"/>
                                </a:cubicBezTo>
                                <a:cubicBezTo>
                                  <a:pt x="323145" y="53945"/>
                                  <a:pt x="319554" y="50309"/>
                                  <a:pt x="316170" y="46484"/>
                                </a:cubicBezTo>
                                <a:cubicBezTo>
                                  <a:pt x="313434" y="43478"/>
                                  <a:pt x="310189" y="40981"/>
                                  <a:pt x="306585" y="39105"/>
                                </a:cubicBezTo>
                                <a:cubicBezTo>
                                  <a:pt x="300145" y="35522"/>
                                  <a:pt x="293522" y="32278"/>
                                  <a:pt x="286740" y="29384"/>
                                </a:cubicBezTo>
                                <a:cubicBezTo>
                                  <a:pt x="276988" y="29020"/>
                                  <a:pt x="267233" y="30019"/>
                                  <a:pt x="257760" y="32355"/>
                                </a:cubicBezTo>
                                <a:cubicBezTo>
                                  <a:pt x="249516" y="34384"/>
                                  <a:pt x="241677" y="37808"/>
                                  <a:pt x="234585" y="42480"/>
                                </a:cubicBezTo>
                                <a:cubicBezTo>
                                  <a:pt x="228245" y="46664"/>
                                  <a:pt x="222737" y="51988"/>
                                  <a:pt x="218340" y="58184"/>
                                </a:cubicBezTo>
                                <a:cubicBezTo>
                                  <a:pt x="220414" y="59404"/>
                                  <a:pt x="222620" y="60385"/>
                                  <a:pt x="224910" y="61109"/>
                                </a:cubicBezTo>
                                <a:cubicBezTo>
                                  <a:pt x="237172" y="65484"/>
                                  <a:pt x="249854" y="68575"/>
                                  <a:pt x="262755" y="70334"/>
                                </a:cubicBezTo>
                                <a:cubicBezTo>
                                  <a:pt x="287595" y="74834"/>
                                  <a:pt x="328905" y="80414"/>
                                  <a:pt x="370260" y="84869"/>
                                </a:cubicBezTo>
                                <a:cubicBezTo>
                                  <a:pt x="369315" y="90855"/>
                                  <a:pt x="368505" y="95804"/>
                                  <a:pt x="368055" y="99449"/>
                                </a:cubicBezTo>
                                <a:cubicBezTo>
                                  <a:pt x="367830" y="101159"/>
                                  <a:pt x="367650" y="103230"/>
                                  <a:pt x="367470" y="105299"/>
                                </a:cubicBezTo>
                                <a:cubicBezTo>
                                  <a:pt x="355410" y="111019"/>
                                  <a:pt x="342396" y="114452"/>
                                  <a:pt x="329085" y="115424"/>
                                </a:cubicBezTo>
                                <a:cubicBezTo>
                                  <a:pt x="314815" y="116450"/>
                                  <a:pt x="300474" y="114929"/>
                                  <a:pt x="286740" y="110924"/>
                                </a:cubicBezTo>
                                <a:cubicBezTo>
                                  <a:pt x="270580" y="106172"/>
                                  <a:pt x="255132" y="99287"/>
                                  <a:pt x="240795" y="90449"/>
                                </a:cubicBezTo>
                                <a:cubicBezTo>
                                  <a:pt x="237483" y="87646"/>
                                  <a:pt x="233946" y="85117"/>
                                  <a:pt x="230220" y="82889"/>
                                </a:cubicBezTo>
                                <a:cubicBezTo>
                                  <a:pt x="225225" y="79875"/>
                                  <a:pt x="218025" y="76139"/>
                                  <a:pt x="210870" y="72404"/>
                                </a:cubicBezTo>
                                <a:cubicBezTo>
                                  <a:pt x="207999" y="80032"/>
                                  <a:pt x="206361" y="88069"/>
                                  <a:pt x="206010" y="96209"/>
                                </a:cubicBezTo>
                                <a:cubicBezTo>
                                  <a:pt x="205628" y="106060"/>
                                  <a:pt x="206505" y="115919"/>
                                  <a:pt x="208620" y="125549"/>
                                </a:cubicBezTo>
                                <a:cubicBezTo>
                                  <a:pt x="213120" y="147599"/>
                                  <a:pt x="225990" y="176939"/>
                                  <a:pt x="244620" y="204929"/>
                                </a:cubicBezTo>
                                <a:cubicBezTo>
                                  <a:pt x="235719" y="200380"/>
                                  <a:pt x="225171" y="200380"/>
                                  <a:pt x="216270" y="204929"/>
                                </a:cubicBezTo>
                                <a:cubicBezTo>
                                  <a:pt x="214015" y="206018"/>
                                  <a:pt x="211874" y="207328"/>
                                  <a:pt x="209880" y="208844"/>
                                </a:cubicBezTo>
                                <a:cubicBezTo>
                                  <a:pt x="197145" y="219869"/>
                                  <a:pt x="199485" y="231344"/>
                                  <a:pt x="208935" y="242369"/>
                                </a:cubicBezTo>
                                <a:cubicBezTo>
                                  <a:pt x="211297" y="245146"/>
                                  <a:pt x="213921" y="247693"/>
                                  <a:pt x="216765" y="249974"/>
                                </a:cubicBezTo>
                                <a:cubicBezTo>
                                  <a:pt x="220306" y="252719"/>
                                  <a:pt x="224037" y="255217"/>
                                  <a:pt x="227925" y="257444"/>
                                </a:cubicBezTo>
                                <a:lnTo>
                                  <a:pt x="227925" y="274859"/>
                                </a:lnTo>
                                <a:cubicBezTo>
                                  <a:pt x="227120" y="278774"/>
                                  <a:pt x="226080" y="282635"/>
                                  <a:pt x="224820" y="286424"/>
                                </a:cubicBezTo>
                                <a:cubicBezTo>
                                  <a:pt x="208877" y="267984"/>
                                  <a:pt x="194476" y="248269"/>
                                  <a:pt x="181755" y="227474"/>
                                </a:cubicBezTo>
                                <a:cubicBezTo>
                                  <a:pt x="170383" y="208898"/>
                                  <a:pt x="160745" y="189314"/>
                                  <a:pt x="152955" y="168974"/>
                                </a:cubicBezTo>
                                <a:cubicBezTo>
                                  <a:pt x="146560" y="152410"/>
                                  <a:pt x="141948" y="135215"/>
                                  <a:pt x="139185" y="117674"/>
                                </a:cubicBezTo>
                                <a:cubicBezTo>
                                  <a:pt x="137075" y="104170"/>
                                  <a:pt x="136773" y="90445"/>
                                  <a:pt x="138285" y="76859"/>
                                </a:cubicBezTo>
                                <a:cubicBezTo>
                                  <a:pt x="139500" y="65929"/>
                                  <a:pt x="142542" y="55282"/>
                                  <a:pt x="147285" y="45359"/>
                                </a:cubicBezTo>
                                <a:lnTo>
                                  <a:pt x="146565" y="45134"/>
                                </a:lnTo>
                                <a:cubicBezTo>
                                  <a:pt x="137218" y="44896"/>
                                  <a:pt x="127876" y="45697"/>
                                  <a:pt x="118710" y="47519"/>
                                </a:cubicBezTo>
                                <a:cubicBezTo>
                                  <a:pt x="110898" y="48996"/>
                                  <a:pt x="103329" y="51538"/>
                                  <a:pt x="96210" y="55079"/>
                                </a:cubicBezTo>
                                <a:cubicBezTo>
                                  <a:pt x="90135" y="58126"/>
                                  <a:pt x="84568" y="62090"/>
                                  <a:pt x="79695" y="66824"/>
                                </a:cubicBezTo>
                                <a:cubicBezTo>
                                  <a:pt x="75123" y="71329"/>
                                  <a:pt x="71307" y="76540"/>
                                  <a:pt x="68400" y="82259"/>
                                </a:cubicBezTo>
                                <a:cubicBezTo>
                                  <a:pt x="65290" y="88357"/>
                                  <a:pt x="63148" y="94900"/>
                                  <a:pt x="62055" y="101654"/>
                                </a:cubicBezTo>
                                <a:cubicBezTo>
                                  <a:pt x="60763" y="109601"/>
                                  <a:pt x="60552" y="117683"/>
                                  <a:pt x="61425" y="125684"/>
                                </a:cubicBezTo>
                                <a:cubicBezTo>
                                  <a:pt x="62482" y="135629"/>
                                  <a:pt x="64656" y="145430"/>
                                  <a:pt x="67905" y="154889"/>
                                </a:cubicBezTo>
                                <a:cubicBezTo>
                                  <a:pt x="77598" y="181349"/>
                                  <a:pt x="91571" y="206036"/>
                                  <a:pt x="109260" y="227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9" name="Bild 8"/>
                        <wps:cNvSpPr/>
                        <wps:spPr>
                          <a:xfrm>
                            <a:off x="2258065" y="606131"/>
                            <a:ext cx="45923" cy="32033"/>
                          </a:xfrm>
                          <a:custGeom>
                            <a:avLst/>
                            <a:gdLst>
                              <a:gd name="connsiteX0" fmla="*/ -498 w 45923"/>
                              <a:gd name="connsiteY0" fmla="*/ 1160 h 32033"/>
                              <a:gd name="connsiteX1" fmla="*/ 8502 w 45923"/>
                              <a:gd name="connsiteY1" fmla="*/ -280 h 32033"/>
                              <a:gd name="connsiteX2" fmla="*/ 29652 w 45923"/>
                              <a:gd name="connsiteY2" fmla="*/ 8720 h 32033"/>
                              <a:gd name="connsiteX3" fmla="*/ 38652 w 45923"/>
                              <a:gd name="connsiteY3" fmla="*/ 12950 h 32033"/>
                              <a:gd name="connsiteX4" fmla="*/ 44007 w 45923"/>
                              <a:gd name="connsiteY4" fmla="*/ 16505 h 32033"/>
                              <a:gd name="connsiteX5" fmla="*/ 44457 w 45923"/>
                              <a:gd name="connsiteY5" fmla="*/ 21230 h 32033"/>
                              <a:gd name="connsiteX6" fmla="*/ 43782 w 45923"/>
                              <a:gd name="connsiteY6" fmla="*/ 27485 h 32033"/>
                              <a:gd name="connsiteX7" fmla="*/ 41667 w 45923"/>
                              <a:gd name="connsiteY7" fmla="*/ 31400 h 32033"/>
                              <a:gd name="connsiteX8" fmla="*/ 37977 w 45923"/>
                              <a:gd name="connsiteY8" fmla="*/ 31625 h 32033"/>
                              <a:gd name="connsiteX9" fmla="*/ 26502 w 45923"/>
                              <a:gd name="connsiteY9" fmla="*/ 28565 h 32033"/>
                              <a:gd name="connsiteX10" fmla="*/ -498 w 45923"/>
                              <a:gd name="connsiteY10" fmla="*/ 1070 h 32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5923" h="32033">
                                <a:moveTo>
                                  <a:pt x="-498" y="1160"/>
                                </a:moveTo>
                                <a:cubicBezTo>
                                  <a:pt x="2580" y="1660"/>
                                  <a:pt x="5735" y="1156"/>
                                  <a:pt x="8502" y="-280"/>
                                </a:cubicBezTo>
                                <a:cubicBezTo>
                                  <a:pt x="16512" y="3095"/>
                                  <a:pt x="24522" y="6515"/>
                                  <a:pt x="29652" y="8720"/>
                                </a:cubicBezTo>
                                <a:cubicBezTo>
                                  <a:pt x="34782" y="10925"/>
                                  <a:pt x="37077" y="12050"/>
                                  <a:pt x="38652" y="12950"/>
                                </a:cubicBezTo>
                                <a:cubicBezTo>
                                  <a:pt x="40601" y="13868"/>
                                  <a:pt x="42405" y="15065"/>
                                  <a:pt x="44007" y="16505"/>
                                </a:cubicBezTo>
                                <a:cubicBezTo>
                                  <a:pt x="45717" y="18260"/>
                                  <a:pt x="45897" y="19610"/>
                                  <a:pt x="44457" y="21230"/>
                                </a:cubicBezTo>
                                <a:cubicBezTo>
                                  <a:pt x="44457" y="23660"/>
                                  <a:pt x="44007" y="26045"/>
                                  <a:pt x="43782" y="27485"/>
                                </a:cubicBezTo>
                                <a:cubicBezTo>
                                  <a:pt x="43377" y="30545"/>
                                  <a:pt x="42612" y="30905"/>
                                  <a:pt x="41667" y="31400"/>
                                </a:cubicBezTo>
                                <a:cubicBezTo>
                                  <a:pt x="40475" y="31774"/>
                                  <a:pt x="39206" y="31855"/>
                                  <a:pt x="37977" y="31625"/>
                                </a:cubicBezTo>
                                <a:cubicBezTo>
                                  <a:pt x="34071" y="30946"/>
                                  <a:pt x="30228" y="29920"/>
                                  <a:pt x="26502" y="28565"/>
                                </a:cubicBezTo>
                                <a:cubicBezTo>
                                  <a:pt x="17052" y="19835"/>
                                  <a:pt x="8187" y="10565"/>
                                  <a:pt x="-498" y="1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0" name="Bild 8"/>
                        <wps:cNvSpPr/>
                        <wps:spPr>
                          <a:xfrm>
                            <a:off x="2185075" y="441161"/>
                            <a:ext cx="850319" cy="234494"/>
                          </a:xfrm>
                          <a:custGeom>
                            <a:avLst/>
                            <a:gdLst>
                              <a:gd name="connsiteX0" fmla="*/ 547017 w 850319"/>
                              <a:gd name="connsiteY0" fmla="*/ 123560 h 234494"/>
                              <a:gd name="connsiteX1" fmla="*/ 536802 w 850319"/>
                              <a:gd name="connsiteY1" fmla="*/ 130895 h 234494"/>
                              <a:gd name="connsiteX2" fmla="*/ 524608 w 850319"/>
                              <a:gd name="connsiteY2" fmla="*/ 136385 h 234494"/>
                              <a:gd name="connsiteX3" fmla="*/ 508452 w 850319"/>
                              <a:gd name="connsiteY3" fmla="*/ 140075 h 234494"/>
                              <a:gd name="connsiteX4" fmla="*/ 487347 w 850319"/>
                              <a:gd name="connsiteY4" fmla="*/ 141875 h 234494"/>
                              <a:gd name="connsiteX5" fmla="*/ 478347 w 850319"/>
                              <a:gd name="connsiteY5" fmla="*/ 142415 h 234494"/>
                              <a:gd name="connsiteX6" fmla="*/ 470652 w 850319"/>
                              <a:gd name="connsiteY6" fmla="*/ 143585 h 234494"/>
                              <a:gd name="connsiteX7" fmla="*/ 465792 w 850319"/>
                              <a:gd name="connsiteY7" fmla="*/ 146240 h 234494"/>
                              <a:gd name="connsiteX8" fmla="*/ 476952 w 850319"/>
                              <a:gd name="connsiteY8" fmla="*/ 176885 h 234494"/>
                              <a:gd name="connsiteX9" fmla="*/ 487482 w 850319"/>
                              <a:gd name="connsiteY9" fmla="*/ 184805 h 234494"/>
                              <a:gd name="connsiteX10" fmla="*/ 533472 w 850319"/>
                              <a:gd name="connsiteY10" fmla="*/ 192005 h 234494"/>
                              <a:gd name="connsiteX11" fmla="*/ 549672 w 850319"/>
                              <a:gd name="connsiteY11" fmla="*/ 187505 h 234494"/>
                              <a:gd name="connsiteX12" fmla="*/ 564567 w 850319"/>
                              <a:gd name="connsiteY12" fmla="*/ 179360 h 234494"/>
                              <a:gd name="connsiteX13" fmla="*/ 577707 w 850319"/>
                              <a:gd name="connsiteY13" fmla="*/ 167840 h 234494"/>
                              <a:gd name="connsiteX14" fmla="*/ 588867 w 850319"/>
                              <a:gd name="connsiteY14" fmla="*/ 152810 h 234494"/>
                              <a:gd name="connsiteX15" fmla="*/ 597507 w 850319"/>
                              <a:gd name="connsiteY15" fmla="*/ 134810 h 234494"/>
                              <a:gd name="connsiteX16" fmla="*/ 596697 w 850319"/>
                              <a:gd name="connsiteY16" fmla="*/ 107540 h 234494"/>
                              <a:gd name="connsiteX17" fmla="*/ 625722 w 850319"/>
                              <a:gd name="connsiteY17" fmla="*/ 100160 h 234494"/>
                              <a:gd name="connsiteX18" fmla="*/ 632202 w 850319"/>
                              <a:gd name="connsiteY18" fmla="*/ 102050 h 234494"/>
                              <a:gd name="connsiteX19" fmla="*/ 637152 w 850319"/>
                              <a:gd name="connsiteY19" fmla="*/ 104660 h 234494"/>
                              <a:gd name="connsiteX20" fmla="*/ 636207 w 850319"/>
                              <a:gd name="connsiteY20" fmla="*/ 127160 h 234494"/>
                              <a:gd name="connsiteX21" fmla="*/ 629277 w 850319"/>
                              <a:gd name="connsiteY21" fmla="*/ 132830 h 234494"/>
                              <a:gd name="connsiteX22" fmla="*/ 619197 w 850319"/>
                              <a:gd name="connsiteY22" fmla="*/ 139040 h 234494"/>
                              <a:gd name="connsiteX23" fmla="*/ 616317 w 850319"/>
                              <a:gd name="connsiteY23" fmla="*/ 164150 h 234494"/>
                              <a:gd name="connsiteX24" fmla="*/ 617442 w 850319"/>
                              <a:gd name="connsiteY24" fmla="*/ 179900 h 234494"/>
                              <a:gd name="connsiteX25" fmla="*/ 621177 w 850319"/>
                              <a:gd name="connsiteY25" fmla="*/ 189935 h 234494"/>
                              <a:gd name="connsiteX26" fmla="*/ 627252 w 850319"/>
                              <a:gd name="connsiteY26" fmla="*/ 197270 h 234494"/>
                              <a:gd name="connsiteX27" fmla="*/ 636252 w 850319"/>
                              <a:gd name="connsiteY27" fmla="*/ 202715 h 234494"/>
                              <a:gd name="connsiteX28" fmla="*/ 664197 w 850319"/>
                              <a:gd name="connsiteY28" fmla="*/ 194885 h 234494"/>
                              <a:gd name="connsiteX29" fmla="*/ 679992 w 850319"/>
                              <a:gd name="connsiteY29" fmla="*/ 188315 h 234494"/>
                              <a:gd name="connsiteX30" fmla="*/ 689847 w 850319"/>
                              <a:gd name="connsiteY30" fmla="*/ 181655 h 234494"/>
                              <a:gd name="connsiteX31" fmla="*/ 700782 w 850319"/>
                              <a:gd name="connsiteY31" fmla="*/ 160370 h 234494"/>
                              <a:gd name="connsiteX32" fmla="*/ 692007 w 850319"/>
                              <a:gd name="connsiteY32" fmla="*/ 142865 h 234494"/>
                              <a:gd name="connsiteX33" fmla="*/ 688137 w 850319"/>
                              <a:gd name="connsiteY33" fmla="*/ 128285 h 234494"/>
                              <a:gd name="connsiteX34" fmla="*/ 688137 w 850319"/>
                              <a:gd name="connsiteY34" fmla="*/ 116405 h 234494"/>
                              <a:gd name="connsiteX35" fmla="*/ 691467 w 850319"/>
                              <a:gd name="connsiteY35" fmla="*/ 106235 h 234494"/>
                              <a:gd name="connsiteX36" fmla="*/ 702447 w 850319"/>
                              <a:gd name="connsiteY36" fmla="*/ 115910 h 234494"/>
                              <a:gd name="connsiteX37" fmla="*/ 707532 w 850319"/>
                              <a:gd name="connsiteY37" fmla="*/ 126665 h 234494"/>
                              <a:gd name="connsiteX38" fmla="*/ 711672 w 850319"/>
                              <a:gd name="connsiteY38" fmla="*/ 143045 h 234494"/>
                              <a:gd name="connsiteX39" fmla="*/ 716757 w 850319"/>
                              <a:gd name="connsiteY39" fmla="*/ 117035 h 234494"/>
                              <a:gd name="connsiteX40" fmla="*/ 721707 w 850319"/>
                              <a:gd name="connsiteY40" fmla="*/ 103535 h 234494"/>
                              <a:gd name="connsiteX41" fmla="*/ 726567 w 850319"/>
                              <a:gd name="connsiteY41" fmla="*/ 96515 h 234494"/>
                              <a:gd name="connsiteX42" fmla="*/ 731697 w 850319"/>
                              <a:gd name="connsiteY42" fmla="*/ 92870 h 234494"/>
                              <a:gd name="connsiteX43" fmla="*/ 731382 w 850319"/>
                              <a:gd name="connsiteY43" fmla="*/ 96470 h 234494"/>
                              <a:gd name="connsiteX44" fmla="*/ 734037 w 850319"/>
                              <a:gd name="connsiteY44" fmla="*/ 109970 h 234494"/>
                              <a:gd name="connsiteX45" fmla="*/ 735522 w 850319"/>
                              <a:gd name="connsiteY45" fmla="*/ 117215 h 234494"/>
                              <a:gd name="connsiteX46" fmla="*/ 735972 w 850319"/>
                              <a:gd name="connsiteY46" fmla="*/ 125000 h 234494"/>
                              <a:gd name="connsiteX47" fmla="*/ 735432 w 850319"/>
                              <a:gd name="connsiteY47" fmla="*/ 126935 h 234494"/>
                              <a:gd name="connsiteX48" fmla="*/ 742047 w 850319"/>
                              <a:gd name="connsiteY48" fmla="*/ 116720 h 234494"/>
                              <a:gd name="connsiteX49" fmla="*/ 749967 w 850319"/>
                              <a:gd name="connsiteY49" fmla="*/ 97865 h 234494"/>
                              <a:gd name="connsiteX50" fmla="*/ 765582 w 850319"/>
                              <a:gd name="connsiteY50" fmla="*/ 78920 h 234494"/>
                              <a:gd name="connsiteX51" fmla="*/ 776832 w 850319"/>
                              <a:gd name="connsiteY51" fmla="*/ 70955 h 234494"/>
                              <a:gd name="connsiteX52" fmla="*/ 777282 w 850319"/>
                              <a:gd name="connsiteY52" fmla="*/ 73520 h 234494"/>
                              <a:gd name="connsiteX53" fmla="*/ 776832 w 850319"/>
                              <a:gd name="connsiteY53" fmla="*/ 77435 h 234494"/>
                              <a:gd name="connsiteX54" fmla="*/ 775483 w 850319"/>
                              <a:gd name="connsiteY54" fmla="*/ 84410 h 234494"/>
                              <a:gd name="connsiteX55" fmla="*/ 774582 w 850319"/>
                              <a:gd name="connsiteY55" fmla="*/ 88640 h 234494"/>
                              <a:gd name="connsiteX56" fmla="*/ 773862 w 850319"/>
                              <a:gd name="connsiteY56" fmla="*/ 92915 h 234494"/>
                              <a:gd name="connsiteX57" fmla="*/ 774177 w 850319"/>
                              <a:gd name="connsiteY57" fmla="*/ 95930 h 234494"/>
                              <a:gd name="connsiteX58" fmla="*/ 779127 w 850319"/>
                              <a:gd name="connsiteY58" fmla="*/ 91430 h 234494"/>
                              <a:gd name="connsiteX59" fmla="*/ 798927 w 850319"/>
                              <a:gd name="connsiteY59" fmla="*/ 76535 h 234494"/>
                              <a:gd name="connsiteX60" fmla="*/ 820797 w 850319"/>
                              <a:gd name="connsiteY60" fmla="*/ 70685 h 234494"/>
                              <a:gd name="connsiteX61" fmla="*/ 828627 w 850319"/>
                              <a:gd name="connsiteY61" fmla="*/ 70190 h 234494"/>
                              <a:gd name="connsiteX62" fmla="*/ 821697 w 850319"/>
                              <a:gd name="connsiteY62" fmla="*/ 85670 h 234494"/>
                              <a:gd name="connsiteX63" fmla="*/ 813957 w 850319"/>
                              <a:gd name="connsiteY63" fmla="*/ 91925 h 234494"/>
                              <a:gd name="connsiteX64" fmla="*/ 806577 w 850319"/>
                              <a:gd name="connsiteY64" fmla="*/ 97460 h 234494"/>
                              <a:gd name="connsiteX65" fmla="*/ 794112 w 850319"/>
                              <a:gd name="connsiteY65" fmla="*/ 108440 h 234494"/>
                              <a:gd name="connsiteX66" fmla="*/ 798342 w 850319"/>
                              <a:gd name="connsiteY66" fmla="*/ 109700 h 234494"/>
                              <a:gd name="connsiteX67" fmla="*/ 802842 w 850319"/>
                              <a:gd name="connsiteY67" fmla="*/ 109070 h 234494"/>
                              <a:gd name="connsiteX68" fmla="*/ 835512 w 850319"/>
                              <a:gd name="connsiteY68" fmla="*/ 97415 h 234494"/>
                              <a:gd name="connsiteX69" fmla="*/ 840822 w 850319"/>
                              <a:gd name="connsiteY69" fmla="*/ 96875 h 234494"/>
                              <a:gd name="connsiteX70" fmla="*/ 836322 w 850319"/>
                              <a:gd name="connsiteY70" fmla="*/ 104300 h 234494"/>
                              <a:gd name="connsiteX71" fmla="*/ 831552 w 850319"/>
                              <a:gd name="connsiteY71" fmla="*/ 110555 h 234494"/>
                              <a:gd name="connsiteX72" fmla="*/ 827052 w 850319"/>
                              <a:gd name="connsiteY72" fmla="*/ 115055 h 234494"/>
                              <a:gd name="connsiteX73" fmla="*/ 821922 w 850319"/>
                              <a:gd name="connsiteY73" fmla="*/ 118970 h 234494"/>
                              <a:gd name="connsiteX74" fmla="*/ 812922 w 850319"/>
                              <a:gd name="connsiteY74" fmla="*/ 124280 h 234494"/>
                              <a:gd name="connsiteX75" fmla="*/ 797307 w 850319"/>
                              <a:gd name="connsiteY75" fmla="*/ 132065 h 234494"/>
                              <a:gd name="connsiteX76" fmla="*/ 784572 w 850319"/>
                              <a:gd name="connsiteY76" fmla="*/ 137870 h 234494"/>
                              <a:gd name="connsiteX77" fmla="*/ 781557 w 850319"/>
                              <a:gd name="connsiteY77" fmla="*/ 139220 h 234494"/>
                              <a:gd name="connsiteX78" fmla="*/ 780747 w 850319"/>
                              <a:gd name="connsiteY78" fmla="*/ 139805 h 234494"/>
                              <a:gd name="connsiteX79" fmla="*/ 781287 w 850319"/>
                              <a:gd name="connsiteY79" fmla="*/ 140705 h 234494"/>
                              <a:gd name="connsiteX80" fmla="*/ 792897 w 850319"/>
                              <a:gd name="connsiteY80" fmla="*/ 141470 h 234494"/>
                              <a:gd name="connsiteX81" fmla="*/ 800907 w 850319"/>
                              <a:gd name="connsiteY81" fmla="*/ 141740 h 234494"/>
                              <a:gd name="connsiteX82" fmla="*/ 807657 w 850319"/>
                              <a:gd name="connsiteY82" fmla="*/ 142280 h 234494"/>
                              <a:gd name="connsiteX83" fmla="*/ 813237 w 850319"/>
                              <a:gd name="connsiteY83" fmla="*/ 143990 h 234494"/>
                              <a:gd name="connsiteX84" fmla="*/ 808737 w 850319"/>
                              <a:gd name="connsiteY84" fmla="*/ 152135 h 234494"/>
                              <a:gd name="connsiteX85" fmla="*/ 803922 w 850319"/>
                              <a:gd name="connsiteY85" fmla="*/ 155330 h 234494"/>
                              <a:gd name="connsiteX86" fmla="*/ 796902 w 850319"/>
                              <a:gd name="connsiteY86" fmla="*/ 158795 h 234494"/>
                              <a:gd name="connsiteX87" fmla="*/ 787497 w 850319"/>
                              <a:gd name="connsiteY87" fmla="*/ 162395 h 234494"/>
                              <a:gd name="connsiteX88" fmla="*/ 762207 w 850319"/>
                              <a:gd name="connsiteY88" fmla="*/ 168785 h 234494"/>
                              <a:gd name="connsiteX89" fmla="*/ 750057 w 850319"/>
                              <a:gd name="connsiteY89" fmla="*/ 170630 h 234494"/>
                              <a:gd name="connsiteX90" fmla="*/ 746817 w 850319"/>
                              <a:gd name="connsiteY90" fmla="*/ 171080 h 234494"/>
                              <a:gd name="connsiteX91" fmla="*/ 729402 w 850319"/>
                              <a:gd name="connsiteY91" fmla="*/ 192545 h 234494"/>
                              <a:gd name="connsiteX92" fmla="*/ 731067 w 850319"/>
                              <a:gd name="connsiteY92" fmla="*/ 204020 h 234494"/>
                              <a:gd name="connsiteX93" fmla="*/ 733587 w 850319"/>
                              <a:gd name="connsiteY93" fmla="*/ 204695 h 234494"/>
                              <a:gd name="connsiteX94" fmla="*/ 737052 w 850319"/>
                              <a:gd name="connsiteY94" fmla="*/ 203705 h 234494"/>
                              <a:gd name="connsiteX95" fmla="*/ 744792 w 850319"/>
                              <a:gd name="connsiteY95" fmla="*/ 200150 h 234494"/>
                              <a:gd name="connsiteX96" fmla="*/ 762207 w 850319"/>
                              <a:gd name="connsiteY96" fmla="*/ 190430 h 234494"/>
                              <a:gd name="connsiteX97" fmla="*/ 788847 w 850319"/>
                              <a:gd name="connsiteY97" fmla="*/ 174905 h 234494"/>
                              <a:gd name="connsiteX98" fmla="*/ 810312 w 850319"/>
                              <a:gd name="connsiteY98" fmla="*/ 162575 h 234494"/>
                              <a:gd name="connsiteX99" fmla="*/ 828312 w 850319"/>
                              <a:gd name="connsiteY99" fmla="*/ 153080 h 234494"/>
                              <a:gd name="connsiteX100" fmla="*/ 839157 w 850319"/>
                              <a:gd name="connsiteY100" fmla="*/ 148130 h 234494"/>
                              <a:gd name="connsiteX101" fmla="*/ 849822 w 850319"/>
                              <a:gd name="connsiteY101" fmla="*/ 145160 h 234494"/>
                              <a:gd name="connsiteX102" fmla="*/ 799512 w 850319"/>
                              <a:gd name="connsiteY102" fmla="*/ 190655 h 234494"/>
                              <a:gd name="connsiteX103" fmla="*/ 767247 w 850319"/>
                              <a:gd name="connsiteY103" fmla="*/ 234215 h 234494"/>
                              <a:gd name="connsiteX104" fmla="*/ 398247 w 850319"/>
                              <a:gd name="connsiteY104" fmla="*/ 212840 h 234494"/>
                              <a:gd name="connsiteX105" fmla="*/ 93327 w 850319"/>
                              <a:gd name="connsiteY105" fmla="*/ 232910 h 234494"/>
                              <a:gd name="connsiteX106" fmla="*/ 44097 w 850319"/>
                              <a:gd name="connsiteY106" fmla="*/ 181205 h 234494"/>
                              <a:gd name="connsiteX107" fmla="*/ -498 w 850319"/>
                              <a:gd name="connsiteY107" fmla="*/ 148580 h 234494"/>
                              <a:gd name="connsiteX108" fmla="*/ 45582 w 850319"/>
                              <a:gd name="connsiteY108" fmla="*/ 165095 h 234494"/>
                              <a:gd name="connsiteX109" fmla="*/ 96207 w 850319"/>
                              <a:gd name="connsiteY109" fmla="*/ 199520 h 234494"/>
                              <a:gd name="connsiteX110" fmla="*/ 103992 w 850319"/>
                              <a:gd name="connsiteY110" fmla="*/ 201905 h 234494"/>
                              <a:gd name="connsiteX111" fmla="*/ 109572 w 850319"/>
                              <a:gd name="connsiteY111" fmla="*/ 202805 h 234494"/>
                              <a:gd name="connsiteX112" fmla="*/ 117492 w 850319"/>
                              <a:gd name="connsiteY112" fmla="*/ 200735 h 234494"/>
                              <a:gd name="connsiteX113" fmla="*/ 118887 w 850319"/>
                              <a:gd name="connsiteY113" fmla="*/ 198755 h 234494"/>
                              <a:gd name="connsiteX114" fmla="*/ 121092 w 850319"/>
                              <a:gd name="connsiteY114" fmla="*/ 187820 h 234494"/>
                              <a:gd name="connsiteX115" fmla="*/ 116592 w 850319"/>
                              <a:gd name="connsiteY115" fmla="*/ 178055 h 234494"/>
                              <a:gd name="connsiteX116" fmla="*/ 111597 w 850319"/>
                              <a:gd name="connsiteY116" fmla="*/ 174500 h 234494"/>
                              <a:gd name="connsiteX117" fmla="*/ 83787 w 850319"/>
                              <a:gd name="connsiteY117" fmla="*/ 162260 h 234494"/>
                              <a:gd name="connsiteX118" fmla="*/ 79287 w 850319"/>
                              <a:gd name="connsiteY118" fmla="*/ 163835 h 234494"/>
                              <a:gd name="connsiteX119" fmla="*/ 71727 w 850319"/>
                              <a:gd name="connsiteY119" fmla="*/ 163475 h 234494"/>
                              <a:gd name="connsiteX120" fmla="*/ 59757 w 850319"/>
                              <a:gd name="connsiteY120" fmla="*/ 159830 h 234494"/>
                              <a:gd name="connsiteX121" fmla="*/ 23757 w 850319"/>
                              <a:gd name="connsiteY121" fmla="*/ 139175 h 234494"/>
                              <a:gd name="connsiteX122" fmla="*/ 32757 w 850319"/>
                              <a:gd name="connsiteY122" fmla="*/ 138590 h 234494"/>
                              <a:gd name="connsiteX123" fmla="*/ 39552 w 850319"/>
                              <a:gd name="connsiteY123" fmla="*/ 139895 h 234494"/>
                              <a:gd name="connsiteX124" fmla="*/ 49047 w 850319"/>
                              <a:gd name="connsiteY124" fmla="*/ 142910 h 234494"/>
                              <a:gd name="connsiteX125" fmla="*/ 53007 w 850319"/>
                              <a:gd name="connsiteY125" fmla="*/ 144215 h 234494"/>
                              <a:gd name="connsiteX126" fmla="*/ 62727 w 850319"/>
                              <a:gd name="connsiteY126" fmla="*/ 144215 h 234494"/>
                              <a:gd name="connsiteX127" fmla="*/ 61917 w 850319"/>
                              <a:gd name="connsiteY127" fmla="*/ 141110 h 234494"/>
                              <a:gd name="connsiteX128" fmla="*/ 49227 w 850319"/>
                              <a:gd name="connsiteY128" fmla="*/ 134315 h 234494"/>
                              <a:gd name="connsiteX129" fmla="*/ 32532 w 850319"/>
                              <a:gd name="connsiteY129" fmla="*/ 125315 h 234494"/>
                              <a:gd name="connsiteX130" fmla="*/ 24702 w 850319"/>
                              <a:gd name="connsiteY130" fmla="*/ 119690 h 234494"/>
                              <a:gd name="connsiteX131" fmla="*/ 6702 w 850319"/>
                              <a:gd name="connsiteY131" fmla="*/ 96830 h 234494"/>
                              <a:gd name="connsiteX132" fmla="*/ 20652 w 850319"/>
                              <a:gd name="connsiteY132" fmla="*/ 100655 h 234494"/>
                              <a:gd name="connsiteX133" fmla="*/ 27852 w 850319"/>
                              <a:gd name="connsiteY133" fmla="*/ 103490 h 234494"/>
                              <a:gd name="connsiteX134" fmla="*/ 36312 w 850319"/>
                              <a:gd name="connsiteY134" fmla="*/ 107180 h 234494"/>
                              <a:gd name="connsiteX135" fmla="*/ 40812 w 850319"/>
                              <a:gd name="connsiteY135" fmla="*/ 109160 h 234494"/>
                              <a:gd name="connsiteX136" fmla="*/ 46077 w 850319"/>
                              <a:gd name="connsiteY136" fmla="*/ 111095 h 234494"/>
                              <a:gd name="connsiteX137" fmla="*/ 48237 w 850319"/>
                              <a:gd name="connsiteY137" fmla="*/ 110825 h 234494"/>
                              <a:gd name="connsiteX138" fmla="*/ 46122 w 850319"/>
                              <a:gd name="connsiteY138" fmla="*/ 108890 h 234494"/>
                              <a:gd name="connsiteX139" fmla="*/ 37527 w 850319"/>
                              <a:gd name="connsiteY139" fmla="*/ 103670 h 234494"/>
                              <a:gd name="connsiteX140" fmla="*/ 22632 w 850319"/>
                              <a:gd name="connsiteY140" fmla="*/ 94040 h 234494"/>
                              <a:gd name="connsiteX141" fmla="*/ 14127 w 850319"/>
                              <a:gd name="connsiteY141" fmla="*/ 86840 h 234494"/>
                              <a:gd name="connsiteX142" fmla="*/ 7827 w 850319"/>
                              <a:gd name="connsiteY142" fmla="*/ 73790 h 234494"/>
                              <a:gd name="connsiteX143" fmla="*/ 36312 w 850319"/>
                              <a:gd name="connsiteY143" fmla="*/ 79955 h 234494"/>
                              <a:gd name="connsiteX144" fmla="*/ 48102 w 850319"/>
                              <a:gd name="connsiteY144" fmla="*/ 89900 h 234494"/>
                              <a:gd name="connsiteX145" fmla="*/ 53502 w 850319"/>
                              <a:gd name="connsiteY145" fmla="*/ 95210 h 234494"/>
                              <a:gd name="connsiteX146" fmla="*/ 58542 w 850319"/>
                              <a:gd name="connsiteY146" fmla="*/ 99980 h 234494"/>
                              <a:gd name="connsiteX147" fmla="*/ 64257 w 850319"/>
                              <a:gd name="connsiteY147" fmla="*/ 102365 h 234494"/>
                              <a:gd name="connsiteX148" fmla="*/ 63897 w 850319"/>
                              <a:gd name="connsiteY148" fmla="*/ 95795 h 234494"/>
                              <a:gd name="connsiteX149" fmla="*/ 63537 w 850319"/>
                              <a:gd name="connsiteY149" fmla="*/ 77345 h 234494"/>
                              <a:gd name="connsiteX150" fmla="*/ 78477 w 850319"/>
                              <a:gd name="connsiteY150" fmla="*/ 89720 h 234494"/>
                              <a:gd name="connsiteX151" fmla="*/ 88827 w 850319"/>
                              <a:gd name="connsiteY151" fmla="*/ 104525 h 234494"/>
                              <a:gd name="connsiteX152" fmla="*/ 94902 w 850319"/>
                              <a:gd name="connsiteY152" fmla="*/ 114740 h 234494"/>
                              <a:gd name="connsiteX153" fmla="*/ 103362 w 850319"/>
                              <a:gd name="connsiteY153" fmla="*/ 126575 h 234494"/>
                              <a:gd name="connsiteX154" fmla="*/ 104532 w 850319"/>
                              <a:gd name="connsiteY154" fmla="*/ 117170 h 234494"/>
                              <a:gd name="connsiteX155" fmla="*/ 105567 w 850319"/>
                              <a:gd name="connsiteY155" fmla="*/ 104435 h 234494"/>
                              <a:gd name="connsiteX156" fmla="*/ 108807 w 850319"/>
                              <a:gd name="connsiteY156" fmla="*/ 95030 h 234494"/>
                              <a:gd name="connsiteX157" fmla="*/ 117357 w 850319"/>
                              <a:gd name="connsiteY157" fmla="*/ 108035 h 234494"/>
                              <a:gd name="connsiteX158" fmla="*/ 121542 w 850319"/>
                              <a:gd name="connsiteY158" fmla="*/ 125495 h 234494"/>
                              <a:gd name="connsiteX159" fmla="*/ 127392 w 850319"/>
                              <a:gd name="connsiteY159" fmla="*/ 144350 h 234494"/>
                              <a:gd name="connsiteX160" fmla="*/ 129012 w 850319"/>
                              <a:gd name="connsiteY160" fmla="*/ 141875 h 234494"/>
                              <a:gd name="connsiteX161" fmla="*/ 130632 w 850319"/>
                              <a:gd name="connsiteY161" fmla="*/ 136430 h 234494"/>
                              <a:gd name="connsiteX162" fmla="*/ 131712 w 850319"/>
                              <a:gd name="connsiteY162" fmla="*/ 132470 h 234494"/>
                              <a:gd name="connsiteX163" fmla="*/ 138552 w 850319"/>
                              <a:gd name="connsiteY163" fmla="*/ 117485 h 234494"/>
                              <a:gd name="connsiteX164" fmla="*/ 144582 w 850319"/>
                              <a:gd name="connsiteY164" fmla="*/ 109520 h 234494"/>
                              <a:gd name="connsiteX165" fmla="*/ 151602 w 850319"/>
                              <a:gd name="connsiteY165" fmla="*/ 128330 h 234494"/>
                              <a:gd name="connsiteX166" fmla="*/ 151602 w 850319"/>
                              <a:gd name="connsiteY166" fmla="*/ 137060 h 234494"/>
                              <a:gd name="connsiteX167" fmla="*/ 149577 w 850319"/>
                              <a:gd name="connsiteY167" fmla="*/ 146600 h 234494"/>
                              <a:gd name="connsiteX168" fmla="*/ 148092 w 850319"/>
                              <a:gd name="connsiteY168" fmla="*/ 157985 h 234494"/>
                              <a:gd name="connsiteX169" fmla="*/ 149712 w 850319"/>
                              <a:gd name="connsiteY169" fmla="*/ 163610 h 234494"/>
                              <a:gd name="connsiteX170" fmla="*/ 154212 w 850319"/>
                              <a:gd name="connsiteY170" fmla="*/ 170405 h 234494"/>
                              <a:gd name="connsiteX171" fmla="*/ 164967 w 850319"/>
                              <a:gd name="connsiteY171" fmla="*/ 180845 h 234494"/>
                              <a:gd name="connsiteX172" fmla="*/ 177882 w 850319"/>
                              <a:gd name="connsiteY172" fmla="*/ 191150 h 234494"/>
                              <a:gd name="connsiteX173" fmla="*/ 187827 w 850319"/>
                              <a:gd name="connsiteY173" fmla="*/ 196820 h 234494"/>
                              <a:gd name="connsiteX174" fmla="*/ 212847 w 850319"/>
                              <a:gd name="connsiteY174" fmla="*/ 194615 h 234494"/>
                              <a:gd name="connsiteX175" fmla="*/ 217347 w 850319"/>
                              <a:gd name="connsiteY175" fmla="*/ 188945 h 234494"/>
                              <a:gd name="connsiteX176" fmla="*/ 221622 w 850319"/>
                              <a:gd name="connsiteY176" fmla="*/ 179945 h 234494"/>
                              <a:gd name="connsiteX177" fmla="*/ 225087 w 850319"/>
                              <a:gd name="connsiteY177" fmla="*/ 167660 h 234494"/>
                              <a:gd name="connsiteX178" fmla="*/ 224817 w 850319"/>
                              <a:gd name="connsiteY178" fmla="*/ 136385 h 234494"/>
                              <a:gd name="connsiteX179" fmla="*/ 213657 w 850319"/>
                              <a:gd name="connsiteY179" fmla="*/ 130535 h 234494"/>
                              <a:gd name="connsiteX180" fmla="*/ 205827 w 850319"/>
                              <a:gd name="connsiteY180" fmla="*/ 124595 h 234494"/>
                              <a:gd name="connsiteX181" fmla="*/ 201777 w 850319"/>
                              <a:gd name="connsiteY181" fmla="*/ 99440 h 234494"/>
                              <a:gd name="connsiteX182" fmla="*/ 231702 w 850319"/>
                              <a:gd name="connsiteY182" fmla="*/ 90890 h 234494"/>
                              <a:gd name="connsiteX183" fmla="*/ 240207 w 850319"/>
                              <a:gd name="connsiteY183" fmla="*/ 97640 h 234494"/>
                              <a:gd name="connsiteX184" fmla="*/ 242817 w 850319"/>
                              <a:gd name="connsiteY184" fmla="*/ 103085 h 234494"/>
                              <a:gd name="connsiteX185" fmla="*/ 244167 w 850319"/>
                              <a:gd name="connsiteY185" fmla="*/ 110285 h 234494"/>
                              <a:gd name="connsiteX186" fmla="*/ 241422 w 850319"/>
                              <a:gd name="connsiteY186" fmla="*/ 131390 h 234494"/>
                              <a:gd name="connsiteX187" fmla="*/ 254652 w 850319"/>
                              <a:gd name="connsiteY187" fmla="*/ 150875 h 234494"/>
                              <a:gd name="connsiteX188" fmla="*/ 335292 w 850319"/>
                              <a:gd name="connsiteY188" fmla="*/ 191375 h 234494"/>
                              <a:gd name="connsiteX189" fmla="*/ 350547 w 850319"/>
                              <a:gd name="connsiteY189" fmla="*/ 188945 h 234494"/>
                              <a:gd name="connsiteX190" fmla="*/ 363372 w 850319"/>
                              <a:gd name="connsiteY190" fmla="*/ 183815 h 234494"/>
                              <a:gd name="connsiteX191" fmla="*/ 372957 w 850319"/>
                              <a:gd name="connsiteY191" fmla="*/ 176930 h 234494"/>
                              <a:gd name="connsiteX192" fmla="*/ 378492 w 850319"/>
                              <a:gd name="connsiteY192" fmla="*/ 144935 h 234494"/>
                              <a:gd name="connsiteX193" fmla="*/ 328992 w 850319"/>
                              <a:gd name="connsiteY193" fmla="*/ 142955 h 234494"/>
                              <a:gd name="connsiteX194" fmla="*/ 292677 w 850319"/>
                              <a:gd name="connsiteY194" fmla="*/ 132380 h 234494"/>
                              <a:gd name="connsiteX195" fmla="*/ 302622 w 850319"/>
                              <a:gd name="connsiteY195" fmla="*/ 126035 h 234494"/>
                              <a:gd name="connsiteX196" fmla="*/ 313197 w 850319"/>
                              <a:gd name="connsiteY196" fmla="*/ 124370 h 234494"/>
                              <a:gd name="connsiteX197" fmla="*/ 322422 w 850319"/>
                              <a:gd name="connsiteY197" fmla="*/ 121670 h 234494"/>
                              <a:gd name="connsiteX198" fmla="*/ 308697 w 850319"/>
                              <a:gd name="connsiteY198" fmla="*/ 117170 h 234494"/>
                              <a:gd name="connsiteX199" fmla="*/ 300012 w 850319"/>
                              <a:gd name="connsiteY199" fmla="*/ 112040 h 234494"/>
                              <a:gd name="connsiteX200" fmla="*/ 294027 w 850319"/>
                              <a:gd name="connsiteY200" fmla="*/ 106910 h 234494"/>
                              <a:gd name="connsiteX201" fmla="*/ 282237 w 850319"/>
                              <a:gd name="connsiteY201" fmla="*/ 98135 h 234494"/>
                              <a:gd name="connsiteX202" fmla="*/ 301587 w 850319"/>
                              <a:gd name="connsiteY202" fmla="*/ 91520 h 234494"/>
                              <a:gd name="connsiteX203" fmla="*/ 318777 w 850319"/>
                              <a:gd name="connsiteY203" fmla="*/ 89765 h 234494"/>
                              <a:gd name="connsiteX204" fmla="*/ 331962 w 850319"/>
                              <a:gd name="connsiteY204" fmla="*/ 92465 h 234494"/>
                              <a:gd name="connsiteX205" fmla="*/ 334437 w 850319"/>
                              <a:gd name="connsiteY205" fmla="*/ 90845 h 234494"/>
                              <a:gd name="connsiteX206" fmla="*/ 334437 w 850319"/>
                              <a:gd name="connsiteY206" fmla="*/ 89810 h 234494"/>
                              <a:gd name="connsiteX207" fmla="*/ 333087 w 850319"/>
                              <a:gd name="connsiteY207" fmla="*/ 87200 h 234494"/>
                              <a:gd name="connsiteX208" fmla="*/ 329397 w 850319"/>
                              <a:gd name="connsiteY208" fmla="*/ 81710 h 234494"/>
                              <a:gd name="connsiteX209" fmla="*/ 323682 w 850319"/>
                              <a:gd name="connsiteY209" fmla="*/ 72710 h 234494"/>
                              <a:gd name="connsiteX210" fmla="*/ 316527 w 850319"/>
                              <a:gd name="connsiteY210" fmla="*/ 56150 h 234494"/>
                              <a:gd name="connsiteX211" fmla="*/ 335742 w 850319"/>
                              <a:gd name="connsiteY211" fmla="*/ 58040 h 234494"/>
                              <a:gd name="connsiteX212" fmla="*/ 351267 w 850319"/>
                              <a:gd name="connsiteY212" fmla="*/ 61775 h 234494"/>
                              <a:gd name="connsiteX213" fmla="*/ 363867 w 850319"/>
                              <a:gd name="connsiteY213" fmla="*/ 67040 h 234494"/>
                              <a:gd name="connsiteX214" fmla="*/ 373947 w 850319"/>
                              <a:gd name="connsiteY214" fmla="*/ 74150 h 234494"/>
                              <a:gd name="connsiteX215" fmla="*/ 379752 w 850319"/>
                              <a:gd name="connsiteY215" fmla="*/ 78920 h 234494"/>
                              <a:gd name="connsiteX216" fmla="*/ 390372 w 850319"/>
                              <a:gd name="connsiteY216" fmla="*/ 84950 h 234494"/>
                              <a:gd name="connsiteX217" fmla="*/ 380742 w 850319"/>
                              <a:gd name="connsiteY217" fmla="*/ 71090 h 234494"/>
                              <a:gd name="connsiteX218" fmla="*/ 367242 w 850319"/>
                              <a:gd name="connsiteY218" fmla="*/ 56015 h 234494"/>
                              <a:gd name="connsiteX219" fmla="*/ 354912 w 850319"/>
                              <a:gd name="connsiteY219" fmla="*/ 27170 h 234494"/>
                              <a:gd name="connsiteX220" fmla="*/ 379077 w 850319"/>
                              <a:gd name="connsiteY220" fmla="*/ 33470 h 234494"/>
                              <a:gd name="connsiteX221" fmla="*/ 395592 w 850319"/>
                              <a:gd name="connsiteY221" fmla="*/ 41705 h 234494"/>
                              <a:gd name="connsiteX222" fmla="*/ 406572 w 850319"/>
                              <a:gd name="connsiteY222" fmla="*/ 51875 h 234494"/>
                              <a:gd name="connsiteX223" fmla="*/ 410397 w 850319"/>
                              <a:gd name="connsiteY223" fmla="*/ 30050 h 234494"/>
                              <a:gd name="connsiteX224" fmla="*/ 423897 w 850319"/>
                              <a:gd name="connsiteY224" fmla="*/ -280 h 234494"/>
                              <a:gd name="connsiteX225" fmla="*/ 436722 w 850319"/>
                              <a:gd name="connsiteY225" fmla="*/ 28565 h 234494"/>
                              <a:gd name="connsiteX226" fmla="*/ 441222 w 850319"/>
                              <a:gd name="connsiteY226" fmla="*/ 54665 h 234494"/>
                              <a:gd name="connsiteX227" fmla="*/ 459222 w 850319"/>
                              <a:gd name="connsiteY227" fmla="*/ 39860 h 234494"/>
                              <a:gd name="connsiteX228" fmla="*/ 487887 w 850319"/>
                              <a:gd name="connsiteY228" fmla="*/ 30140 h 234494"/>
                              <a:gd name="connsiteX229" fmla="*/ 486402 w 850319"/>
                              <a:gd name="connsiteY229" fmla="*/ 42245 h 234494"/>
                              <a:gd name="connsiteX230" fmla="*/ 474792 w 850319"/>
                              <a:gd name="connsiteY230" fmla="*/ 62180 h 234494"/>
                              <a:gd name="connsiteX231" fmla="*/ 464937 w 850319"/>
                              <a:gd name="connsiteY231" fmla="*/ 72080 h 234494"/>
                              <a:gd name="connsiteX232" fmla="*/ 453057 w 850319"/>
                              <a:gd name="connsiteY232" fmla="*/ 85175 h 234494"/>
                              <a:gd name="connsiteX233" fmla="*/ 479157 w 850319"/>
                              <a:gd name="connsiteY233" fmla="*/ 71675 h 234494"/>
                              <a:gd name="connsiteX234" fmla="*/ 521412 w 850319"/>
                              <a:gd name="connsiteY234" fmla="*/ 67445 h 234494"/>
                              <a:gd name="connsiteX235" fmla="*/ 509172 w 850319"/>
                              <a:gd name="connsiteY235" fmla="*/ 86165 h 234494"/>
                              <a:gd name="connsiteX236" fmla="*/ 503997 w 850319"/>
                              <a:gd name="connsiteY236" fmla="*/ 91385 h 234494"/>
                              <a:gd name="connsiteX237" fmla="*/ 508947 w 850319"/>
                              <a:gd name="connsiteY237" fmla="*/ 90170 h 234494"/>
                              <a:gd name="connsiteX238" fmla="*/ 512187 w 850319"/>
                              <a:gd name="connsiteY238" fmla="*/ 89045 h 234494"/>
                              <a:gd name="connsiteX239" fmla="*/ 519072 w 850319"/>
                              <a:gd name="connsiteY239" fmla="*/ 87335 h 234494"/>
                              <a:gd name="connsiteX240" fmla="*/ 528837 w 850319"/>
                              <a:gd name="connsiteY240" fmla="*/ 87335 h 234494"/>
                              <a:gd name="connsiteX241" fmla="*/ 559122 w 850319"/>
                              <a:gd name="connsiteY241" fmla="*/ 94940 h 234494"/>
                              <a:gd name="connsiteX242" fmla="*/ 519792 w 850319"/>
                              <a:gd name="connsiteY242" fmla="*/ 114965 h 234494"/>
                              <a:gd name="connsiteX243" fmla="*/ 512817 w 850319"/>
                              <a:gd name="connsiteY243" fmla="*/ 116360 h 234494"/>
                              <a:gd name="connsiteX244" fmla="*/ 508317 w 850319"/>
                              <a:gd name="connsiteY244" fmla="*/ 117125 h 234494"/>
                              <a:gd name="connsiteX245" fmla="*/ 506787 w 850319"/>
                              <a:gd name="connsiteY245" fmla="*/ 117575 h 234494"/>
                              <a:gd name="connsiteX246" fmla="*/ 508632 w 850319"/>
                              <a:gd name="connsiteY246" fmla="*/ 117575 h 234494"/>
                              <a:gd name="connsiteX247" fmla="*/ 523887 w 850319"/>
                              <a:gd name="connsiteY247" fmla="*/ 119240 h 234494"/>
                              <a:gd name="connsiteX248" fmla="*/ 541887 w 850319"/>
                              <a:gd name="connsiteY248" fmla="*/ 122255 h 234494"/>
                              <a:gd name="connsiteX249" fmla="*/ 546387 w 850319"/>
                              <a:gd name="connsiteY249" fmla="*/ 123110 h 234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</a:cxnLst>
                            <a:rect l="l" t="t" r="r" b="b"/>
                            <a:pathLst>
                              <a:path w="850319" h="234494">
                                <a:moveTo>
                                  <a:pt x="547017" y="123560"/>
                                </a:moveTo>
                                <a:cubicBezTo>
                                  <a:pt x="543858" y="126332"/>
                                  <a:pt x="540438" y="128789"/>
                                  <a:pt x="536802" y="130895"/>
                                </a:cubicBezTo>
                                <a:cubicBezTo>
                                  <a:pt x="532910" y="133091"/>
                                  <a:pt x="528828" y="134927"/>
                                  <a:pt x="524608" y="136385"/>
                                </a:cubicBezTo>
                                <a:cubicBezTo>
                                  <a:pt x="519369" y="138190"/>
                                  <a:pt x="513956" y="139427"/>
                                  <a:pt x="508452" y="140075"/>
                                </a:cubicBezTo>
                                <a:cubicBezTo>
                                  <a:pt x="501522" y="140975"/>
                                  <a:pt x="492522" y="141560"/>
                                  <a:pt x="487347" y="141875"/>
                                </a:cubicBezTo>
                                <a:cubicBezTo>
                                  <a:pt x="482172" y="142190"/>
                                  <a:pt x="480777" y="142190"/>
                                  <a:pt x="478347" y="142415"/>
                                </a:cubicBezTo>
                                <a:cubicBezTo>
                                  <a:pt x="475755" y="142586"/>
                                  <a:pt x="473181" y="142978"/>
                                  <a:pt x="470652" y="143585"/>
                                </a:cubicBezTo>
                                <a:cubicBezTo>
                                  <a:pt x="468816" y="144004"/>
                                  <a:pt x="467133" y="144922"/>
                                  <a:pt x="465792" y="146240"/>
                                </a:cubicBezTo>
                                <a:cubicBezTo>
                                  <a:pt x="464451" y="157648"/>
                                  <a:pt x="468591" y="169015"/>
                                  <a:pt x="476952" y="176885"/>
                                </a:cubicBezTo>
                                <a:cubicBezTo>
                                  <a:pt x="480102" y="179977"/>
                                  <a:pt x="483639" y="182636"/>
                                  <a:pt x="487482" y="184805"/>
                                </a:cubicBezTo>
                                <a:cubicBezTo>
                                  <a:pt x="501540" y="192379"/>
                                  <a:pt x="517767" y="194921"/>
                                  <a:pt x="533472" y="192005"/>
                                </a:cubicBezTo>
                                <a:cubicBezTo>
                                  <a:pt x="539021" y="191110"/>
                                  <a:pt x="544457" y="189602"/>
                                  <a:pt x="549672" y="187505"/>
                                </a:cubicBezTo>
                                <a:cubicBezTo>
                                  <a:pt x="554919" y="185345"/>
                                  <a:pt x="559914" y="182614"/>
                                  <a:pt x="564567" y="179360"/>
                                </a:cubicBezTo>
                                <a:cubicBezTo>
                                  <a:pt x="569351" y="176003"/>
                                  <a:pt x="573756" y="172142"/>
                                  <a:pt x="577707" y="167840"/>
                                </a:cubicBezTo>
                                <a:cubicBezTo>
                                  <a:pt x="581942" y="163237"/>
                                  <a:pt x="585686" y="158197"/>
                                  <a:pt x="588867" y="152810"/>
                                </a:cubicBezTo>
                                <a:cubicBezTo>
                                  <a:pt x="592292" y="147086"/>
                                  <a:pt x="595185" y="141061"/>
                                  <a:pt x="597507" y="134810"/>
                                </a:cubicBezTo>
                                <a:cubicBezTo>
                                  <a:pt x="593277" y="126215"/>
                                  <a:pt x="589902" y="116315"/>
                                  <a:pt x="596697" y="107540"/>
                                </a:cubicBezTo>
                                <a:cubicBezTo>
                                  <a:pt x="605022" y="98945"/>
                                  <a:pt x="614697" y="98540"/>
                                  <a:pt x="625722" y="100160"/>
                                </a:cubicBezTo>
                                <a:cubicBezTo>
                                  <a:pt x="627945" y="100556"/>
                                  <a:pt x="630114" y="101191"/>
                                  <a:pt x="632202" y="102050"/>
                                </a:cubicBezTo>
                                <a:cubicBezTo>
                                  <a:pt x="633944" y="102734"/>
                                  <a:pt x="635604" y="103612"/>
                                  <a:pt x="637152" y="104660"/>
                                </a:cubicBezTo>
                                <a:cubicBezTo>
                                  <a:pt x="646962" y="112400"/>
                                  <a:pt x="643227" y="119645"/>
                                  <a:pt x="636207" y="127160"/>
                                </a:cubicBezTo>
                                <a:cubicBezTo>
                                  <a:pt x="634052" y="129230"/>
                                  <a:pt x="631734" y="131129"/>
                                  <a:pt x="629277" y="132830"/>
                                </a:cubicBezTo>
                                <a:cubicBezTo>
                                  <a:pt x="626055" y="135116"/>
                                  <a:pt x="622689" y="137191"/>
                                  <a:pt x="619197" y="139040"/>
                                </a:cubicBezTo>
                                <a:cubicBezTo>
                                  <a:pt x="617685" y="147338"/>
                                  <a:pt x="616722" y="155726"/>
                                  <a:pt x="616317" y="164150"/>
                                </a:cubicBezTo>
                                <a:cubicBezTo>
                                  <a:pt x="616038" y="169429"/>
                                  <a:pt x="616416" y="174716"/>
                                  <a:pt x="617442" y="179900"/>
                                </a:cubicBezTo>
                                <a:cubicBezTo>
                                  <a:pt x="618144" y="183424"/>
                                  <a:pt x="619404" y="186812"/>
                                  <a:pt x="621177" y="189935"/>
                                </a:cubicBezTo>
                                <a:cubicBezTo>
                                  <a:pt x="622752" y="192721"/>
                                  <a:pt x="624809" y="195205"/>
                                  <a:pt x="627252" y="197270"/>
                                </a:cubicBezTo>
                                <a:cubicBezTo>
                                  <a:pt x="629984" y="199498"/>
                                  <a:pt x="633012" y="201329"/>
                                  <a:pt x="636252" y="202715"/>
                                </a:cubicBezTo>
                                <a:cubicBezTo>
                                  <a:pt x="646557" y="200240"/>
                                  <a:pt x="656817" y="197315"/>
                                  <a:pt x="664197" y="194885"/>
                                </a:cubicBezTo>
                                <a:cubicBezTo>
                                  <a:pt x="669660" y="193211"/>
                                  <a:pt x="674952" y="191011"/>
                                  <a:pt x="679992" y="188315"/>
                                </a:cubicBezTo>
                                <a:cubicBezTo>
                                  <a:pt x="683498" y="186443"/>
                                  <a:pt x="686801" y="184211"/>
                                  <a:pt x="689847" y="181655"/>
                                </a:cubicBezTo>
                                <a:cubicBezTo>
                                  <a:pt x="696516" y="176570"/>
                                  <a:pt x="700530" y="168749"/>
                                  <a:pt x="700782" y="160370"/>
                                </a:cubicBezTo>
                                <a:cubicBezTo>
                                  <a:pt x="697385" y="154786"/>
                                  <a:pt x="694451" y="148931"/>
                                  <a:pt x="692007" y="142865"/>
                                </a:cubicBezTo>
                                <a:cubicBezTo>
                                  <a:pt x="690149" y="138176"/>
                                  <a:pt x="688848" y="133280"/>
                                  <a:pt x="688137" y="128285"/>
                                </a:cubicBezTo>
                                <a:cubicBezTo>
                                  <a:pt x="687570" y="124343"/>
                                  <a:pt x="687570" y="120343"/>
                                  <a:pt x="688137" y="116405"/>
                                </a:cubicBezTo>
                                <a:cubicBezTo>
                                  <a:pt x="688700" y="112859"/>
                                  <a:pt x="689825" y="109426"/>
                                  <a:pt x="691467" y="106235"/>
                                </a:cubicBezTo>
                                <a:cubicBezTo>
                                  <a:pt x="696134" y="108098"/>
                                  <a:pt x="700013" y="111514"/>
                                  <a:pt x="702447" y="115910"/>
                                </a:cubicBezTo>
                                <a:cubicBezTo>
                                  <a:pt x="704589" y="119267"/>
                                  <a:pt x="706295" y="122881"/>
                                  <a:pt x="707532" y="126665"/>
                                </a:cubicBezTo>
                                <a:cubicBezTo>
                                  <a:pt x="709337" y="132011"/>
                                  <a:pt x="710718" y="137488"/>
                                  <a:pt x="711672" y="143045"/>
                                </a:cubicBezTo>
                                <a:cubicBezTo>
                                  <a:pt x="712910" y="134293"/>
                                  <a:pt x="714606" y="125608"/>
                                  <a:pt x="716757" y="117035"/>
                                </a:cubicBezTo>
                                <a:cubicBezTo>
                                  <a:pt x="717874" y="112355"/>
                                  <a:pt x="719534" y="107828"/>
                                  <a:pt x="721707" y="103535"/>
                                </a:cubicBezTo>
                                <a:cubicBezTo>
                                  <a:pt x="723008" y="100988"/>
                                  <a:pt x="724641" y="98630"/>
                                  <a:pt x="726567" y="96515"/>
                                </a:cubicBezTo>
                                <a:cubicBezTo>
                                  <a:pt x="728007" y="94963"/>
                                  <a:pt x="729753" y="93721"/>
                                  <a:pt x="731697" y="92870"/>
                                </a:cubicBezTo>
                                <a:cubicBezTo>
                                  <a:pt x="731022" y="94535"/>
                                  <a:pt x="731247" y="94490"/>
                                  <a:pt x="731382" y="96470"/>
                                </a:cubicBezTo>
                                <a:cubicBezTo>
                                  <a:pt x="731697" y="99395"/>
                                  <a:pt x="732957" y="105065"/>
                                  <a:pt x="734037" y="109970"/>
                                </a:cubicBezTo>
                                <a:cubicBezTo>
                                  <a:pt x="734622" y="112625"/>
                                  <a:pt x="735162" y="115190"/>
                                  <a:pt x="735522" y="117215"/>
                                </a:cubicBezTo>
                                <a:cubicBezTo>
                                  <a:pt x="736058" y="119776"/>
                                  <a:pt x="736211" y="122399"/>
                                  <a:pt x="735972" y="125000"/>
                                </a:cubicBezTo>
                                <a:cubicBezTo>
                                  <a:pt x="735914" y="125675"/>
                                  <a:pt x="735729" y="126328"/>
                                  <a:pt x="735432" y="126935"/>
                                </a:cubicBezTo>
                                <a:cubicBezTo>
                                  <a:pt x="738582" y="125765"/>
                                  <a:pt x="740382" y="120950"/>
                                  <a:pt x="742047" y="116720"/>
                                </a:cubicBezTo>
                                <a:cubicBezTo>
                                  <a:pt x="744266" y="110267"/>
                                  <a:pt x="746912" y="103967"/>
                                  <a:pt x="749967" y="97865"/>
                                </a:cubicBezTo>
                                <a:cubicBezTo>
                                  <a:pt x="753932" y="90625"/>
                                  <a:pt x="759233" y="84194"/>
                                  <a:pt x="765582" y="78920"/>
                                </a:cubicBezTo>
                                <a:cubicBezTo>
                                  <a:pt x="769106" y="75959"/>
                                  <a:pt x="772868" y="73295"/>
                                  <a:pt x="776832" y="70955"/>
                                </a:cubicBezTo>
                                <a:cubicBezTo>
                                  <a:pt x="777233" y="71747"/>
                                  <a:pt x="777390" y="72638"/>
                                  <a:pt x="777282" y="73520"/>
                                </a:cubicBezTo>
                                <a:cubicBezTo>
                                  <a:pt x="777224" y="74834"/>
                                  <a:pt x="777075" y="76144"/>
                                  <a:pt x="776832" y="77435"/>
                                </a:cubicBezTo>
                                <a:cubicBezTo>
                                  <a:pt x="776472" y="79460"/>
                                  <a:pt x="775887" y="82475"/>
                                  <a:pt x="775483" y="84410"/>
                                </a:cubicBezTo>
                                <a:cubicBezTo>
                                  <a:pt x="775077" y="86345"/>
                                  <a:pt x="774852" y="87290"/>
                                  <a:pt x="774582" y="88640"/>
                                </a:cubicBezTo>
                                <a:cubicBezTo>
                                  <a:pt x="774312" y="89990"/>
                                  <a:pt x="773997" y="91745"/>
                                  <a:pt x="773862" y="92915"/>
                                </a:cubicBezTo>
                                <a:cubicBezTo>
                                  <a:pt x="773727" y="94085"/>
                                  <a:pt x="773277" y="94625"/>
                                  <a:pt x="774177" y="95930"/>
                                </a:cubicBezTo>
                                <a:cubicBezTo>
                                  <a:pt x="775167" y="95930"/>
                                  <a:pt x="776877" y="93590"/>
                                  <a:pt x="779127" y="91430"/>
                                </a:cubicBezTo>
                                <a:cubicBezTo>
                                  <a:pt x="785054" y="85625"/>
                                  <a:pt x="791709" y="80621"/>
                                  <a:pt x="798927" y="76535"/>
                                </a:cubicBezTo>
                                <a:cubicBezTo>
                                  <a:pt x="805749" y="73133"/>
                                  <a:pt x="813188" y="71140"/>
                                  <a:pt x="820797" y="70685"/>
                                </a:cubicBezTo>
                                <a:cubicBezTo>
                                  <a:pt x="823317" y="70460"/>
                                  <a:pt x="825972" y="70280"/>
                                  <a:pt x="828627" y="70190"/>
                                </a:cubicBezTo>
                                <a:cubicBezTo>
                                  <a:pt x="827889" y="75919"/>
                                  <a:pt x="825477" y="81305"/>
                                  <a:pt x="821697" y="85670"/>
                                </a:cubicBezTo>
                                <a:cubicBezTo>
                                  <a:pt x="819285" y="87956"/>
                                  <a:pt x="816698" y="90044"/>
                                  <a:pt x="813957" y="91925"/>
                                </a:cubicBezTo>
                                <a:cubicBezTo>
                                  <a:pt x="811527" y="93635"/>
                                  <a:pt x="809817" y="94805"/>
                                  <a:pt x="806577" y="97460"/>
                                </a:cubicBezTo>
                                <a:cubicBezTo>
                                  <a:pt x="803337" y="100115"/>
                                  <a:pt x="798702" y="104210"/>
                                  <a:pt x="794112" y="108440"/>
                                </a:cubicBezTo>
                                <a:cubicBezTo>
                                  <a:pt x="795305" y="109399"/>
                                  <a:pt x="796821" y="109849"/>
                                  <a:pt x="798342" y="109700"/>
                                </a:cubicBezTo>
                                <a:cubicBezTo>
                                  <a:pt x="799863" y="109691"/>
                                  <a:pt x="801375" y="109475"/>
                                  <a:pt x="802842" y="109070"/>
                                </a:cubicBezTo>
                                <a:cubicBezTo>
                                  <a:pt x="810402" y="107090"/>
                                  <a:pt x="823452" y="100070"/>
                                  <a:pt x="835512" y="97415"/>
                                </a:cubicBezTo>
                                <a:cubicBezTo>
                                  <a:pt x="837258" y="97051"/>
                                  <a:pt x="839040" y="96871"/>
                                  <a:pt x="840822" y="96875"/>
                                </a:cubicBezTo>
                                <a:cubicBezTo>
                                  <a:pt x="839382" y="99440"/>
                                  <a:pt x="837807" y="101960"/>
                                  <a:pt x="836322" y="104300"/>
                                </a:cubicBezTo>
                                <a:cubicBezTo>
                                  <a:pt x="834851" y="106474"/>
                                  <a:pt x="833258" y="108562"/>
                                  <a:pt x="831552" y="110555"/>
                                </a:cubicBezTo>
                                <a:cubicBezTo>
                                  <a:pt x="830171" y="112171"/>
                                  <a:pt x="828668" y="113674"/>
                                  <a:pt x="827052" y="115055"/>
                                </a:cubicBezTo>
                                <a:cubicBezTo>
                                  <a:pt x="825468" y="116518"/>
                                  <a:pt x="823749" y="117827"/>
                                  <a:pt x="821922" y="118970"/>
                                </a:cubicBezTo>
                                <a:cubicBezTo>
                                  <a:pt x="819807" y="120365"/>
                                  <a:pt x="817062" y="121985"/>
                                  <a:pt x="812922" y="124280"/>
                                </a:cubicBezTo>
                                <a:cubicBezTo>
                                  <a:pt x="808782" y="126575"/>
                                  <a:pt x="802707" y="129500"/>
                                  <a:pt x="797307" y="132065"/>
                                </a:cubicBezTo>
                                <a:cubicBezTo>
                                  <a:pt x="791907" y="134630"/>
                                  <a:pt x="787092" y="136565"/>
                                  <a:pt x="784572" y="137870"/>
                                </a:cubicBezTo>
                                <a:lnTo>
                                  <a:pt x="781557" y="139220"/>
                                </a:lnTo>
                                <a:lnTo>
                                  <a:pt x="780747" y="139805"/>
                                </a:lnTo>
                                <a:cubicBezTo>
                                  <a:pt x="780432" y="140210"/>
                                  <a:pt x="780747" y="140435"/>
                                  <a:pt x="781287" y="140705"/>
                                </a:cubicBezTo>
                                <a:cubicBezTo>
                                  <a:pt x="785130" y="141268"/>
                                  <a:pt x="789014" y="141524"/>
                                  <a:pt x="792897" y="141470"/>
                                </a:cubicBezTo>
                                <a:cubicBezTo>
                                  <a:pt x="795912" y="141470"/>
                                  <a:pt x="798387" y="141470"/>
                                  <a:pt x="800907" y="141740"/>
                                </a:cubicBezTo>
                                <a:cubicBezTo>
                                  <a:pt x="803427" y="142010"/>
                                  <a:pt x="805858" y="142055"/>
                                  <a:pt x="807657" y="142280"/>
                                </a:cubicBezTo>
                                <a:cubicBezTo>
                                  <a:pt x="809628" y="142397"/>
                                  <a:pt x="811541" y="142982"/>
                                  <a:pt x="813237" y="143990"/>
                                </a:cubicBezTo>
                                <a:cubicBezTo>
                                  <a:pt x="815532" y="146735"/>
                                  <a:pt x="812247" y="149075"/>
                                  <a:pt x="808737" y="152135"/>
                                </a:cubicBezTo>
                                <a:cubicBezTo>
                                  <a:pt x="807198" y="153296"/>
                                  <a:pt x="805592" y="154367"/>
                                  <a:pt x="803922" y="155330"/>
                                </a:cubicBezTo>
                                <a:cubicBezTo>
                                  <a:pt x="801942" y="156410"/>
                                  <a:pt x="799422" y="157625"/>
                                  <a:pt x="796902" y="158795"/>
                                </a:cubicBezTo>
                                <a:cubicBezTo>
                                  <a:pt x="794382" y="159965"/>
                                  <a:pt x="791052" y="161225"/>
                                  <a:pt x="787497" y="162395"/>
                                </a:cubicBezTo>
                                <a:cubicBezTo>
                                  <a:pt x="779235" y="165145"/>
                                  <a:pt x="770784" y="167278"/>
                                  <a:pt x="762207" y="168785"/>
                                </a:cubicBezTo>
                                <a:cubicBezTo>
                                  <a:pt x="757707" y="169595"/>
                                  <a:pt x="752577" y="170270"/>
                                  <a:pt x="750057" y="170630"/>
                                </a:cubicBezTo>
                                <a:lnTo>
                                  <a:pt x="746817" y="171080"/>
                                </a:lnTo>
                                <a:cubicBezTo>
                                  <a:pt x="741687" y="171395"/>
                                  <a:pt x="731067" y="182915"/>
                                  <a:pt x="729402" y="192545"/>
                                </a:cubicBezTo>
                                <a:cubicBezTo>
                                  <a:pt x="728201" y="196424"/>
                                  <a:pt x="728813" y="200641"/>
                                  <a:pt x="731067" y="204020"/>
                                </a:cubicBezTo>
                                <a:cubicBezTo>
                                  <a:pt x="732282" y="205280"/>
                                  <a:pt x="732417" y="204740"/>
                                  <a:pt x="733587" y="204695"/>
                                </a:cubicBezTo>
                                <a:cubicBezTo>
                                  <a:pt x="734766" y="204457"/>
                                  <a:pt x="735927" y="204128"/>
                                  <a:pt x="737052" y="203705"/>
                                </a:cubicBezTo>
                                <a:cubicBezTo>
                                  <a:pt x="739698" y="202670"/>
                                  <a:pt x="742281" y="201482"/>
                                  <a:pt x="744792" y="200150"/>
                                </a:cubicBezTo>
                                <a:cubicBezTo>
                                  <a:pt x="748707" y="198125"/>
                                  <a:pt x="754287" y="195020"/>
                                  <a:pt x="762207" y="190430"/>
                                </a:cubicBezTo>
                                <a:lnTo>
                                  <a:pt x="788847" y="174905"/>
                                </a:lnTo>
                                <a:cubicBezTo>
                                  <a:pt x="797262" y="170000"/>
                                  <a:pt x="803787" y="166220"/>
                                  <a:pt x="810312" y="162575"/>
                                </a:cubicBezTo>
                                <a:cubicBezTo>
                                  <a:pt x="816837" y="158930"/>
                                  <a:pt x="823272" y="155510"/>
                                  <a:pt x="828312" y="153080"/>
                                </a:cubicBezTo>
                                <a:cubicBezTo>
                                  <a:pt x="833352" y="150650"/>
                                  <a:pt x="836457" y="149210"/>
                                  <a:pt x="839157" y="148130"/>
                                </a:cubicBezTo>
                                <a:cubicBezTo>
                                  <a:pt x="842532" y="146578"/>
                                  <a:pt x="846132" y="145574"/>
                                  <a:pt x="849822" y="145160"/>
                                </a:cubicBezTo>
                                <a:cubicBezTo>
                                  <a:pt x="832178" y="159326"/>
                                  <a:pt x="815379" y="174518"/>
                                  <a:pt x="799512" y="190655"/>
                                </a:cubicBezTo>
                                <a:cubicBezTo>
                                  <a:pt x="787407" y="204124"/>
                                  <a:pt x="776608" y="218713"/>
                                  <a:pt x="767247" y="234215"/>
                                </a:cubicBezTo>
                                <a:cubicBezTo>
                                  <a:pt x="638952" y="223640"/>
                                  <a:pt x="510747" y="213065"/>
                                  <a:pt x="398247" y="212840"/>
                                </a:cubicBezTo>
                                <a:cubicBezTo>
                                  <a:pt x="285747" y="212615"/>
                                  <a:pt x="189627" y="222785"/>
                                  <a:pt x="93327" y="232910"/>
                                </a:cubicBezTo>
                                <a:cubicBezTo>
                                  <a:pt x="77825" y="214834"/>
                                  <a:pt x="61391" y="197576"/>
                                  <a:pt x="44097" y="181205"/>
                                </a:cubicBezTo>
                                <a:cubicBezTo>
                                  <a:pt x="30219" y="169042"/>
                                  <a:pt x="15297" y="158125"/>
                                  <a:pt x="-498" y="148580"/>
                                </a:cubicBezTo>
                                <a:cubicBezTo>
                                  <a:pt x="15459" y="152248"/>
                                  <a:pt x="30926" y="157792"/>
                                  <a:pt x="45582" y="165095"/>
                                </a:cubicBezTo>
                                <a:cubicBezTo>
                                  <a:pt x="63294" y="175283"/>
                                  <a:pt x="80219" y="186794"/>
                                  <a:pt x="96207" y="199520"/>
                                </a:cubicBezTo>
                                <a:cubicBezTo>
                                  <a:pt x="98952" y="200510"/>
                                  <a:pt x="101697" y="201320"/>
                                  <a:pt x="103992" y="201905"/>
                                </a:cubicBezTo>
                                <a:cubicBezTo>
                                  <a:pt x="105824" y="202364"/>
                                  <a:pt x="107691" y="202661"/>
                                  <a:pt x="109572" y="202805"/>
                                </a:cubicBezTo>
                                <a:cubicBezTo>
                                  <a:pt x="112389" y="203368"/>
                                  <a:pt x="115310" y="202603"/>
                                  <a:pt x="117492" y="200735"/>
                                </a:cubicBezTo>
                                <a:cubicBezTo>
                                  <a:pt x="118064" y="200155"/>
                                  <a:pt x="118536" y="199489"/>
                                  <a:pt x="118887" y="198755"/>
                                </a:cubicBezTo>
                                <a:cubicBezTo>
                                  <a:pt x="120116" y="195227"/>
                                  <a:pt x="120858" y="191551"/>
                                  <a:pt x="121092" y="187820"/>
                                </a:cubicBezTo>
                                <a:cubicBezTo>
                                  <a:pt x="123522" y="184400"/>
                                  <a:pt x="120642" y="181520"/>
                                  <a:pt x="116592" y="178055"/>
                                </a:cubicBezTo>
                                <a:cubicBezTo>
                                  <a:pt x="114990" y="176786"/>
                                  <a:pt x="113321" y="175598"/>
                                  <a:pt x="111597" y="174500"/>
                                </a:cubicBezTo>
                                <a:cubicBezTo>
                                  <a:pt x="102912" y="169199"/>
                                  <a:pt x="93561" y="165086"/>
                                  <a:pt x="83787" y="162260"/>
                                </a:cubicBezTo>
                                <a:cubicBezTo>
                                  <a:pt x="82433" y="163138"/>
                                  <a:pt x="80889" y="163678"/>
                                  <a:pt x="79287" y="163835"/>
                                </a:cubicBezTo>
                                <a:cubicBezTo>
                                  <a:pt x="76763" y="164119"/>
                                  <a:pt x="74211" y="163997"/>
                                  <a:pt x="71727" y="163475"/>
                                </a:cubicBezTo>
                                <a:cubicBezTo>
                                  <a:pt x="67628" y="162656"/>
                                  <a:pt x="63618" y="161432"/>
                                  <a:pt x="59757" y="159830"/>
                                </a:cubicBezTo>
                                <a:cubicBezTo>
                                  <a:pt x="46923" y="154511"/>
                                  <a:pt x="34827" y="147572"/>
                                  <a:pt x="23757" y="139175"/>
                                </a:cubicBezTo>
                                <a:cubicBezTo>
                                  <a:pt x="26696" y="138437"/>
                                  <a:pt x="29747" y="138239"/>
                                  <a:pt x="32757" y="138590"/>
                                </a:cubicBezTo>
                                <a:cubicBezTo>
                                  <a:pt x="35057" y="138811"/>
                                  <a:pt x="37334" y="139247"/>
                                  <a:pt x="39552" y="139895"/>
                                </a:cubicBezTo>
                                <a:cubicBezTo>
                                  <a:pt x="42612" y="140750"/>
                                  <a:pt x="46707" y="142100"/>
                                  <a:pt x="49047" y="142910"/>
                                </a:cubicBezTo>
                                <a:lnTo>
                                  <a:pt x="53007" y="144215"/>
                                </a:lnTo>
                                <a:cubicBezTo>
                                  <a:pt x="55482" y="144800"/>
                                  <a:pt x="59352" y="146960"/>
                                  <a:pt x="62727" y="144215"/>
                                </a:cubicBezTo>
                                <a:cubicBezTo>
                                  <a:pt x="63762" y="142910"/>
                                  <a:pt x="63132" y="142235"/>
                                  <a:pt x="61917" y="141110"/>
                                </a:cubicBezTo>
                                <a:cubicBezTo>
                                  <a:pt x="57845" y="138563"/>
                                  <a:pt x="53606" y="136291"/>
                                  <a:pt x="49227" y="134315"/>
                                </a:cubicBezTo>
                                <a:cubicBezTo>
                                  <a:pt x="43499" y="131629"/>
                                  <a:pt x="37923" y="128627"/>
                                  <a:pt x="32532" y="125315"/>
                                </a:cubicBezTo>
                                <a:cubicBezTo>
                                  <a:pt x="29652" y="123470"/>
                                  <a:pt x="27042" y="121535"/>
                                  <a:pt x="24702" y="119690"/>
                                </a:cubicBezTo>
                                <a:cubicBezTo>
                                  <a:pt x="16872" y="113710"/>
                                  <a:pt x="10680" y="105844"/>
                                  <a:pt x="6702" y="96830"/>
                                </a:cubicBezTo>
                                <a:cubicBezTo>
                                  <a:pt x="11468" y="97649"/>
                                  <a:pt x="16139" y="98927"/>
                                  <a:pt x="20652" y="100655"/>
                                </a:cubicBezTo>
                                <a:cubicBezTo>
                                  <a:pt x="22722" y="101420"/>
                                  <a:pt x="25152" y="102320"/>
                                  <a:pt x="27852" y="103490"/>
                                </a:cubicBezTo>
                                <a:lnTo>
                                  <a:pt x="36312" y="107180"/>
                                </a:lnTo>
                                <a:lnTo>
                                  <a:pt x="40812" y="109160"/>
                                </a:lnTo>
                                <a:cubicBezTo>
                                  <a:pt x="42509" y="109957"/>
                                  <a:pt x="44268" y="110605"/>
                                  <a:pt x="46077" y="111095"/>
                                </a:cubicBezTo>
                                <a:cubicBezTo>
                                  <a:pt x="46842" y="111095"/>
                                  <a:pt x="47247" y="111500"/>
                                  <a:pt x="48237" y="110825"/>
                                </a:cubicBezTo>
                                <a:cubicBezTo>
                                  <a:pt x="47472" y="109565"/>
                                  <a:pt x="47517" y="109925"/>
                                  <a:pt x="46122" y="108890"/>
                                </a:cubicBezTo>
                                <a:cubicBezTo>
                                  <a:pt x="44727" y="107855"/>
                                  <a:pt x="40497" y="105470"/>
                                  <a:pt x="37527" y="103670"/>
                                </a:cubicBezTo>
                                <a:cubicBezTo>
                                  <a:pt x="32037" y="100385"/>
                                  <a:pt x="26637" y="96920"/>
                                  <a:pt x="22632" y="94040"/>
                                </a:cubicBezTo>
                                <a:cubicBezTo>
                                  <a:pt x="19599" y="91885"/>
                                  <a:pt x="16751" y="89477"/>
                                  <a:pt x="14127" y="86840"/>
                                </a:cubicBezTo>
                                <a:cubicBezTo>
                                  <a:pt x="9402" y="81935"/>
                                  <a:pt x="7332" y="77840"/>
                                  <a:pt x="7827" y="73790"/>
                                </a:cubicBezTo>
                                <a:cubicBezTo>
                                  <a:pt x="17768" y="71738"/>
                                  <a:pt x="28109" y="73975"/>
                                  <a:pt x="36312" y="79955"/>
                                </a:cubicBezTo>
                                <a:cubicBezTo>
                                  <a:pt x="40596" y="82826"/>
                                  <a:pt x="44552" y="86161"/>
                                  <a:pt x="48102" y="89900"/>
                                </a:cubicBezTo>
                                <a:cubicBezTo>
                                  <a:pt x="50172" y="91880"/>
                                  <a:pt x="51747" y="93500"/>
                                  <a:pt x="53502" y="95210"/>
                                </a:cubicBezTo>
                                <a:cubicBezTo>
                                  <a:pt x="55257" y="96920"/>
                                  <a:pt x="57192" y="98765"/>
                                  <a:pt x="58542" y="99980"/>
                                </a:cubicBezTo>
                                <a:cubicBezTo>
                                  <a:pt x="61377" y="102320"/>
                                  <a:pt x="62097" y="103355"/>
                                  <a:pt x="64257" y="102365"/>
                                </a:cubicBezTo>
                                <a:cubicBezTo>
                                  <a:pt x="64509" y="100169"/>
                                  <a:pt x="64388" y="97951"/>
                                  <a:pt x="63897" y="95795"/>
                                </a:cubicBezTo>
                                <a:cubicBezTo>
                                  <a:pt x="63105" y="89675"/>
                                  <a:pt x="62984" y="83492"/>
                                  <a:pt x="63537" y="77345"/>
                                </a:cubicBezTo>
                                <a:cubicBezTo>
                                  <a:pt x="69122" y="80680"/>
                                  <a:pt x="74162" y="84856"/>
                                  <a:pt x="78477" y="89720"/>
                                </a:cubicBezTo>
                                <a:cubicBezTo>
                                  <a:pt x="82361" y="94337"/>
                                  <a:pt x="85826" y="99292"/>
                                  <a:pt x="88827" y="104525"/>
                                </a:cubicBezTo>
                                <a:cubicBezTo>
                                  <a:pt x="91302" y="108665"/>
                                  <a:pt x="92697" y="111275"/>
                                  <a:pt x="94902" y="114740"/>
                                </a:cubicBezTo>
                                <a:cubicBezTo>
                                  <a:pt x="97107" y="118205"/>
                                  <a:pt x="100167" y="122435"/>
                                  <a:pt x="103362" y="126575"/>
                                </a:cubicBezTo>
                                <a:cubicBezTo>
                                  <a:pt x="104528" y="123587"/>
                                  <a:pt x="104928" y="120352"/>
                                  <a:pt x="104532" y="117170"/>
                                </a:cubicBezTo>
                                <a:cubicBezTo>
                                  <a:pt x="104303" y="112900"/>
                                  <a:pt x="104654" y="108616"/>
                                  <a:pt x="105567" y="104435"/>
                                </a:cubicBezTo>
                                <a:cubicBezTo>
                                  <a:pt x="106328" y="101200"/>
                                  <a:pt x="107412" y="98050"/>
                                  <a:pt x="108807" y="95030"/>
                                </a:cubicBezTo>
                                <a:cubicBezTo>
                                  <a:pt x="112070" y="99080"/>
                                  <a:pt x="114932" y="103436"/>
                                  <a:pt x="117357" y="108035"/>
                                </a:cubicBezTo>
                                <a:cubicBezTo>
                                  <a:pt x="120206" y="113408"/>
                                  <a:pt x="121646" y="119416"/>
                                  <a:pt x="121542" y="125495"/>
                                </a:cubicBezTo>
                                <a:cubicBezTo>
                                  <a:pt x="121839" y="132178"/>
                                  <a:pt x="123855" y="138671"/>
                                  <a:pt x="127392" y="144350"/>
                                </a:cubicBezTo>
                                <a:cubicBezTo>
                                  <a:pt x="128193" y="143734"/>
                                  <a:pt x="128765" y="142861"/>
                                  <a:pt x="129012" y="141875"/>
                                </a:cubicBezTo>
                                <a:cubicBezTo>
                                  <a:pt x="129597" y="140390"/>
                                  <a:pt x="130227" y="137960"/>
                                  <a:pt x="130632" y="136430"/>
                                </a:cubicBezTo>
                                <a:lnTo>
                                  <a:pt x="131712" y="132470"/>
                                </a:lnTo>
                                <a:cubicBezTo>
                                  <a:pt x="133103" y="127115"/>
                                  <a:pt x="135416" y="122044"/>
                                  <a:pt x="138552" y="117485"/>
                                </a:cubicBezTo>
                                <a:cubicBezTo>
                                  <a:pt x="140307" y="114920"/>
                                  <a:pt x="142377" y="112130"/>
                                  <a:pt x="144582" y="109520"/>
                                </a:cubicBezTo>
                                <a:cubicBezTo>
                                  <a:pt x="148133" y="115271"/>
                                  <a:pt x="150518" y="121661"/>
                                  <a:pt x="151602" y="128330"/>
                                </a:cubicBezTo>
                                <a:cubicBezTo>
                                  <a:pt x="151989" y="131228"/>
                                  <a:pt x="151989" y="134162"/>
                                  <a:pt x="151602" y="137060"/>
                                </a:cubicBezTo>
                                <a:cubicBezTo>
                                  <a:pt x="151107" y="140278"/>
                                  <a:pt x="150432" y="143459"/>
                                  <a:pt x="149577" y="146600"/>
                                </a:cubicBezTo>
                                <a:cubicBezTo>
                                  <a:pt x="148425" y="150281"/>
                                  <a:pt x="147926" y="154133"/>
                                  <a:pt x="148092" y="157985"/>
                                </a:cubicBezTo>
                                <a:cubicBezTo>
                                  <a:pt x="148281" y="159943"/>
                                  <a:pt x="148830" y="161851"/>
                                  <a:pt x="149712" y="163610"/>
                                </a:cubicBezTo>
                                <a:cubicBezTo>
                                  <a:pt x="150860" y="166090"/>
                                  <a:pt x="152376" y="168380"/>
                                  <a:pt x="154212" y="170405"/>
                                </a:cubicBezTo>
                                <a:cubicBezTo>
                                  <a:pt x="157592" y="174091"/>
                                  <a:pt x="161183" y="177578"/>
                                  <a:pt x="164967" y="180845"/>
                                </a:cubicBezTo>
                                <a:cubicBezTo>
                                  <a:pt x="169076" y="184522"/>
                                  <a:pt x="173387" y="187960"/>
                                  <a:pt x="177882" y="191150"/>
                                </a:cubicBezTo>
                                <a:cubicBezTo>
                                  <a:pt x="180992" y="193378"/>
                                  <a:pt x="184326" y="195277"/>
                                  <a:pt x="187827" y="196820"/>
                                </a:cubicBezTo>
                                <a:cubicBezTo>
                                  <a:pt x="196827" y="200465"/>
                                  <a:pt x="204927" y="201545"/>
                                  <a:pt x="212847" y="194615"/>
                                </a:cubicBezTo>
                                <a:cubicBezTo>
                                  <a:pt x="214575" y="192919"/>
                                  <a:pt x="216087" y="191015"/>
                                  <a:pt x="217347" y="188945"/>
                                </a:cubicBezTo>
                                <a:cubicBezTo>
                                  <a:pt x="219084" y="186101"/>
                                  <a:pt x="220515" y="183086"/>
                                  <a:pt x="221622" y="179945"/>
                                </a:cubicBezTo>
                                <a:cubicBezTo>
                                  <a:pt x="223089" y="175945"/>
                                  <a:pt x="224250" y="171836"/>
                                  <a:pt x="225087" y="167660"/>
                                </a:cubicBezTo>
                                <a:lnTo>
                                  <a:pt x="224817" y="136385"/>
                                </a:lnTo>
                                <a:cubicBezTo>
                                  <a:pt x="220974" y="134684"/>
                                  <a:pt x="217244" y="132727"/>
                                  <a:pt x="213657" y="130535"/>
                                </a:cubicBezTo>
                                <a:cubicBezTo>
                                  <a:pt x="210858" y="128816"/>
                                  <a:pt x="208239" y="126827"/>
                                  <a:pt x="205827" y="124595"/>
                                </a:cubicBezTo>
                                <a:cubicBezTo>
                                  <a:pt x="196827" y="115955"/>
                                  <a:pt x="195522" y="107855"/>
                                  <a:pt x="201777" y="99440"/>
                                </a:cubicBezTo>
                                <a:cubicBezTo>
                                  <a:pt x="209022" y="90674"/>
                                  <a:pt x="220920" y="87277"/>
                                  <a:pt x="231702" y="90890"/>
                                </a:cubicBezTo>
                                <a:cubicBezTo>
                                  <a:pt x="235194" y="92159"/>
                                  <a:pt x="238178" y="94526"/>
                                  <a:pt x="240207" y="97640"/>
                                </a:cubicBezTo>
                                <a:cubicBezTo>
                                  <a:pt x="241332" y="99319"/>
                                  <a:pt x="242214" y="101155"/>
                                  <a:pt x="242817" y="103085"/>
                                </a:cubicBezTo>
                                <a:cubicBezTo>
                                  <a:pt x="243569" y="105421"/>
                                  <a:pt x="244019" y="107837"/>
                                  <a:pt x="244167" y="110285"/>
                                </a:cubicBezTo>
                                <a:cubicBezTo>
                                  <a:pt x="244455" y="117427"/>
                                  <a:pt x="243528" y="124564"/>
                                  <a:pt x="241422" y="131390"/>
                                </a:cubicBezTo>
                                <a:cubicBezTo>
                                  <a:pt x="245342" y="138208"/>
                                  <a:pt x="249761" y="144719"/>
                                  <a:pt x="254652" y="150875"/>
                                </a:cubicBezTo>
                                <a:cubicBezTo>
                                  <a:pt x="280527" y="182375"/>
                                  <a:pt x="307212" y="192140"/>
                                  <a:pt x="335292" y="191375"/>
                                </a:cubicBezTo>
                                <a:cubicBezTo>
                                  <a:pt x="340449" y="191119"/>
                                  <a:pt x="345566" y="190304"/>
                                  <a:pt x="350547" y="188945"/>
                                </a:cubicBezTo>
                                <a:cubicBezTo>
                                  <a:pt x="355007" y="187744"/>
                                  <a:pt x="359313" y="186020"/>
                                  <a:pt x="363372" y="183815"/>
                                </a:cubicBezTo>
                                <a:cubicBezTo>
                                  <a:pt x="366860" y="181957"/>
                                  <a:pt x="370082" y="179639"/>
                                  <a:pt x="372957" y="176930"/>
                                </a:cubicBezTo>
                                <a:cubicBezTo>
                                  <a:pt x="383172" y="166535"/>
                                  <a:pt x="384702" y="156590"/>
                                  <a:pt x="378492" y="144935"/>
                                </a:cubicBezTo>
                                <a:cubicBezTo>
                                  <a:pt x="361968" y="145448"/>
                                  <a:pt x="345426" y="144787"/>
                                  <a:pt x="328992" y="142955"/>
                                </a:cubicBezTo>
                                <a:cubicBezTo>
                                  <a:pt x="316509" y="140890"/>
                                  <a:pt x="304319" y="137339"/>
                                  <a:pt x="292677" y="132380"/>
                                </a:cubicBezTo>
                                <a:cubicBezTo>
                                  <a:pt x="295422" y="129487"/>
                                  <a:pt x="298838" y="127304"/>
                                  <a:pt x="302622" y="126035"/>
                                </a:cubicBezTo>
                                <a:cubicBezTo>
                                  <a:pt x="306083" y="125122"/>
                                  <a:pt x="309624" y="124564"/>
                                  <a:pt x="313197" y="124370"/>
                                </a:cubicBezTo>
                                <a:cubicBezTo>
                                  <a:pt x="316455" y="124280"/>
                                  <a:pt x="319632" y="123353"/>
                                  <a:pt x="322422" y="121670"/>
                                </a:cubicBezTo>
                                <a:cubicBezTo>
                                  <a:pt x="317706" y="120640"/>
                                  <a:pt x="313107" y="119132"/>
                                  <a:pt x="308697" y="117170"/>
                                </a:cubicBezTo>
                                <a:cubicBezTo>
                                  <a:pt x="305597" y="115838"/>
                                  <a:pt x="302676" y="114115"/>
                                  <a:pt x="300012" y="112040"/>
                                </a:cubicBezTo>
                                <a:cubicBezTo>
                                  <a:pt x="297987" y="110465"/>
                                  <a:pt x="296862" y="109205"/>
                                  <a:pt x="294027" y="106910"/>
                                </a:cubicBezTo>
                                <a:cubicBezTo>
                                  <a:pt x="291192" y="104615"/>
                                  <a:pt x="286782" y="101285"/>
                                  <a:pt x="282237" y="98135"/>
                                </a:cubicBezTo>
                                <a:cubicBezTo>
                                  <a:pt x="288443" y="95273"/>
                                  <a:pt x="294927" y="93055"/>
                                  <a:pt x="301587" y="91520"/>
                                </a:cubicBezTo>
                                <a:cubicBezTo>
                                  <a:pt x="307221" y="90220"/>
                                  <a:pt x="312995" y="89630"/>
                                  <a:pt x="318777" y="89765"/>
                                </a:cubicBezTo>
                                <a:cubicBezTo>
                                  <a:pt x="323300" y="89860"/>
                                  <a:pt x="327768" y="90773"/>
                                  <a:pt x="331962" y="92465"/>
                                </a:cubicBezTo>
                                <a:cubicBezTo>
                                  <a:pt x="332727" y="92465"/>
                                  <a:pt x="334257" y="92465"/>
                                  <a:pt x="334437" y="90845"/>
                                </a:cubicBezTo>
                                <a:cubicBezTo>
                                  <a:pt x="334505" y="90503"/>
                                  <a:pt x="334505" y="90152"/>
                                  <a:pt x="334437" y="89810"/>
                                </a:cubicBezTo>
                                <a:cubicBezTo>
                                  <a:pt x="334122" y="88879"/>
                                  <a:pt x="333668" y="87997"/>
                                  <a:pt x="333087" y="87200"/>
                                </a:cubicBezTo>
                                <a:cubicBezTo>
                                  <a:pt x="332142" y="85715"/>
                                  <a:pt x="330477" y="83330"/>
                                  <a:pt x="329397" y="81710"/>
                                </a:cubicBezTo>
                                <a:cubicBezTo>
                                  <a:pt x="327057" y="78335"/>
                                  <a:pt x="325752" y="76310"/>
                                  <a:pt x="323682" y="72710"/>
                                </a:cubicBezTo>
                                <a:cubicBezTo>
                                  <a:pt x="320609" y="67513"/>
                                  <a:pt x="318206" y="61951"/>
                                  <a:pt x="316527" y="56150"/>
                                </a:cubicBezTo>
                                <a:cubicBezTo>
                                  <a:pt x="322962" y="56402"/>
                                  <a:pt x="329379" y="57037"/>
                                  <a:pt x="335742" y="58040"/>
                                </a:cubicBezTo>
                                <a:cubicBezTo>
                                  <a:pt x="341003" y="58904"/>
                                  <a:pt x="346191" y="60155"/>
                                  <a:pt x="351267" y="61775"/>
                                </a:cubicBezTo>
                                <a:cubicBezTo>
                                  <a:pt x="355650" y="63062"/>
                                  <a:pt x="359876" y="64826"/>
                                  <a:pt x="363867" y="67040"/>
                                </a:cubicBezTo>
                                <a:cubicBezTo>
                                  <a:pt x="367386" y="69173"/>
                                  <a:pt x="370757" y="71549"/>
                                  <a:pt x="373947" y="74150"/>
                                </a:cubicBezTo>
                                <a:cubicBezTo>
                                  <a:pt x="376467" y="76175"/>
                                  <a:pt x="377862" y="77390"/>
                                  <a:pt x="379752" y="78920"/>
                                </a:cubicBezTo>
                                <a:cubicBezTo>
                                  <a:pt x="383082" y="81575"/>
                                  <a:pt x="387312" y="84995"/>
                                  <a:pt x="390372" y="84950"/>
                                </a:cubicBezTo>
                                <a:cubicBezTo>
                                  <a:pt x="391812" y="80180"/>
                                  <a:pt x="386142" y="76625"/>
                                  <a:pt x="380742" y="71090"/>
                                </a:cubicBezTo>
                                <a:cubicBezTo>
                                  <a:pt x="375716" y="66563"/>
                                  <a:pt x="371189" y="61510"/>
                                  <a:pt x="367242" y="56015"/>
                                </a:cubicBezTo>
                                <a:cubicBezTo>
                                  <a:pt x="361163" y="47366"/>
                                  <a:pt x="356960" y="37543"/>
                                  <a:pt x="354912" y="27170"/>
                                </a:cubicBezTo>
                                <a:cubicBezTo>
                                  <a:pt x="363129" y="28583"/>
                                  <a:pt x="371216" y="30689"/>
                                  <a:pt x="379077" y="33470"/>
                                </a:cubicBezTo>
                                <a:cubicBezTo>
                                  <a:pt x="384914" y="35486"/>
                                  <a:pt x="390467" y="38258"/>
                                  <a:pt x="395592" y="41705"/>
                                </a:cubicBezTo>
                                <a:cubicBezTo>
                                  <a:pt x="399746" y="44518"/>
                                  <a:pt x="403449" y="47947"/>
                                  <a:pt x="406572" y="51875"/>
                                </a:cubicBezTo>
                                <a:cubicBezTo>
                                  <a:pt x="406811" y="44455"/>
                                  <a:pt x="408102" y="37111"/>
                                  <a:pt x="410397" y="30050"/>
                                </a:cubicBezTo>
                                <a:cubicBezTo>
                                  <a:pt x="414254" y="19664"/>
                                  <a:pt x="418763" y="9535"/>
                                  <a:pt x="423897" y="-280"/>
                                </a:cubicBezTo>
                                <a:cubicBezTo>
                                  <a:pt x="428906" y="8990"/>
                                  <a:pt x="433194" y="18634"/>
                                  <a:pt x="436722" y="28565"/>
                                </a:cubicBezTo>
                                <a:cubicBezTo>
                                  <a:pt x="439166" y="37075"/>
                                  <a:pt x="440673" y="45827"/>
                                  <a:pt x="441222" y="54665"/>
                                </a:cubicBezTo>
                                <a:cubicBezTo>
                                  <a:pt x="446735" y="49166"/>
                                  <a:pt x="452760" y="44207"/>
                                  <a:pt x="459222" y="39860"/>
                                </a:cubicBezTo>
                                <a:cubicBezTo>
                                  <a:pt x="467592" y="33830"/>
                                  <a:pt x="477573" y="30442"/>
                                  <a:pt x="487887" y="30140"/>
                                </a:cubicBezTo>
                                <a:cubicBezTo>
                                  <a:pt x="487851" y="34217"/>
                                  <a:pt x="487356" y="38281"/>
                                  <a:pt x="486402" y="42245"/>
                                </a:cubicBezTo>
                                <a:cubicBezTo>
                                  <a:pt x="484508" y="49859"/>
                                  <a:pt x="480480" y="56776"/>
                                  <a:pt x="474792" y="62180"/>
                                </a:cubicBezTo>
                                <a:cubicBezTo>
                                  <a:pt x="471912" y="65195"/>
                                  <a:pt x="468672" y="68255"/>
                                  <a:pt x="464937" y="72080"/>
                                </a:cubicBezTo>
                                <a:cubicBezTo>
                                  <a:pt x="461202" y="75905"/>
                                  <a:pt x="457107" y="80495"/>
                                  <a:pt x="453057" y="85175"/>
                                </a:cubicBezTo>
                                <a:cubicBezTo>
                                  <a:pt x="461301" y="79847"/>
                                  <a:pt x="470045" y="75325"/>
                                  <a:pt x="479157" y="71675"/>
                                </a:cubicBezTo>
                                <a:cubicBezTo>
                                  <a:pt x="492576" y="66374"/>
                                  <a:pt x="507206" y="64912"/>
                                  <a:pt x="521412" y="67445"/>
                                </a:cubicBezTo>
                                <a:cubicBezTo>
                                  <a:pt x="518600" y="74429"/>
                                  <a:pt x="514442" y="80788"/>
                                  <a:pt x="509172" y="86165"/>
                                </a:cubicBezTo>
                                <a:cubicBezTo>
                                  <a:pt x="507642" y="87830"/>
                                  <a:pt x="506067" y="89000"/>
                                  <a:pt x="503997" y="91385"/>
                                </a:cubicBezTo>
                                <a:cubicBezTo>
                                  <a:pt x="505707" y="91025"/>
                                  <a:pt x="507777" y="90530"/>
                                  <a:pt x="508947" y="90170"/>
                                </a:cubicBezTo>
                                <a:cubicBezTo>
                                  <a:pt x="510117" y="89810"/>
                                  <a:pt x="510657" y="89585"/>
                                  <a:pt x="512187" y="89045"/>
                                </a:cubicBezTo>
                                <a:cubicBezTo>
                                  <a:pt x="514415" y="88235"/>
                                  <a:pt x="516723" y="87664"/>
                                  <a:pt x="519072" y="87335"/>
                                </a:cubicBezTo>
                                <a:cubicBezTo>
                                  <a:pt x="522317" y="86953"/>
                                  <a:pt x="525593" y="86953"/>
                                  <a:pt x="528837" y="87335"/>
                                </a:cubicBezTo>
                                <a:cubicBezTo>
                                  <a:pt x="539210" y="88600"/>
                                  <a:pt x="549384" y="91151"/>
                                  <a:pt x="559122" y="94940"/>
                                </a:cubicBezTo>
                                <a:cubicBezTo>
                                  <a:pt x="546837" y="109340"/>
                                  <a:pt x="532617" y="111635"/>
                                  <a:pt x="519792" y="114965"/>
                                </a:cubicBezTo>
                                <a:lnTo>
                                  <a:pt x="512817" y="116360"/>
                                </a:lnTo>
                                <a:lnTo>
                                  <a:pt x="508317" y="117125"/>
                                </a:lnTo>
                                <a:cubicBezTo>
                                  <a:pt x="507237" y="117350"/>
                                  <a:pt x="506967" y="117125"/>
                                  <a:pt x="506787" y="117575"/>
                                </a:cubicBezTo>
                                <a:lnTo>
                                  <a:pt x="508632" y="117575"/>
                                </a:lnTo>
                                <a:cubicBezTo>
                                  <a:pt x="513744" y="117854"/>
                                  <a:pt x="518834" y="118412"/>
                                  <a:pt x="523887" y="119240"/>
                                </a:cubicBezTo>
                                <a:cubicBezTo>
                                  <a:pt x="530007" y="120140"/>
                                  <a:pt x="537657" y="121535"/>
                                  <a:pt x="541887" y="122255"/>
                                </a:cubicBezTo>
                                <a:lnTo>
                                  <a:pt x="546387" y="123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1" name="Bild 8"/>
                        <wps:cNvSpPr/>
                        <wps:spPr>
                          <a:xfrm>
                            <a:off x="2432846" y="546010"/>
                            <a:ext cx="74474" cy="82259"/>
                          </a:xfrm>
                          <a:custGeom>
                            <a:avLst/>
                            <a:gdLst>
                              <a:gd name="connsiteX0" fmla="*/ 1302 w 74474"/>
                              <a:gd name="connsiteY0" fmla="*/ -280 h 82259"/>
                              <a:gd name="connsiteX1" fmla="*/ 33477 w 74474"/>
                              <a:gd name="connsiteY1" fmla="*/ 39725 h 82259"/>
                              <a:gd name="connsiteX2" fmla="*/ 73977 w 74474"/>
                              <a:gd name="connsiteY2" fmla="*/ 81980 h 82259"/>
                              <a:gd name="connsiteX3" fmla="*/ 16422 w 74474"/>
                              <a:gd name="connsiteY3" fmla="*/ 47870 h 82259"/>
                              <a:gd name="connsiteX4" fmla="*/ -498 w 74474"/>
                              <a:gd name="connsiteY4" fmla="*/ 23660 h 82259"/>
                              <a:gd name="connsiteX5" fmla="*/ 1437 w 74474"/>
                              <a:gd name="connsiteY5" fmla="*/ -280 h 82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4474" h="82259">
                                <a:moveTo>
                                  <a:pt x="1302" y="-280"/>
                                </a:moveTo>
                                <a:cubicBezTo>
                                  <a:pt x="11337" y="12860"/>
                                  <a:pt x="21372" y="26000"/>
                                  <a:pt x="33477" y="39725"/>
                                </a:cubicBezTo>
                                <a:cubicBezTo>
                                  <a:pt x="45582" y="53450"/>
                                  <a:pt x="59712" y="67715"/>
                                  <a:pt x="73977" y="81980"/>
                                </a:cubicBezTo>
                                <a:cubicBezTo>
                                  <a:pt x="54852" y="79235"/>
                                  <a:pt x="35727" y="70145"/>
                                  <a:pt x="16422" y="47870"/>
                                </a:cubicBezTo>
                                <a:cubicBezTo>
                                  <a:pt x="10050" y="40337"/>
                                  <a:pt x="4385" y="32233"/>
                                  <a:pt x="-498" y="23660"/>
                                </a:cubicBezTo>
                                <a:cubicBezTo>
                                  <a:pt x="1865" y="15911"/>
                                  <a:pt x="2522" y="7748"/>
                                  <a:pt x="1437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2" name="Bild 8"/>
                        <wps:cNvSpPr/>
                        <wps:spPr>
                          <a:xfrm>
                            <a:off x="2665855" y="327655"/>
                            <a:ext cx="377480" cy="295575"/>
                          </a:xfrm>
                          <a:custGeom>
                            <a:avLst/>
                            <a:gdLst>
                              <a:gd name="connsiteX0" fmla="*/ 143412 w 377480"/>
                              <a:gd name="connsiteY0" fmla="*/ 294935 h 295575"/>
                              <a:gd name="connsiteX1" fmla="*/ 141207 w 377480"/>
                              <a:gd name="connsiteY1" fmla="*/ 282605 h 295575"/>
                              <a:gd name="connsiteX2" fmla="*/ 142062 w 377480"/>
                              <a:gd name="connsiteY2" fmla="*/ 257090 h 295575"/>
                              <a:gd name="connsiteX3" fmla="*/ 152907 w 377480"/>
                              <a:gd name="connsiteY3" fmla="*/ 248495 h 295575"/>
                              <a:gd name="connsiteX4" fmla="*/ 166722 w 377480"/>
                              <a:gd name="connsiteY4" fmla="*/ 224015 h 295575"/>
                              <a:gd name="connsiteX5" fmla="*/ 158757 w 377480"/>
                              <a:gd name="connsiteY5" fmla="*/ 212675 h 295575"/>
                              <a:gd name="connsiteX6" fmla="*/ 128292 w 377480"/>
                              <a:gd name="connsiteY6" fmla="*/ 209660 h 295575"/>
                              <a:gd name="connsiteX7" fmla="*/ 153807 w 377480"/>
                              <a:gd name="connsiteY7" fmla="*/ 165290 h 295575"/>
                              <a:gd name="connsiteX8" fmla="*/ 167307 w 377480"/>
                              <a:gd name="connsiteY8" fmla="*/ 127175 h 295575"/>
                              <a:gd name="connsiteX9" fmla="*/ 170367 w 377480"/>
                              <a:gd name="connsiteY9" fmla="*/ 96665 h 295575"/>
                              <a:gd name="connsiteX10" fmla="*/ 165507 w 377480"/>
                              <a:gd name="connsiteY10" fmla="*/ 72005 h 295575"/>
                              <a:gd name="connsiteX11" fmla="*/ 146203 w 377480"/>
                              <a:gd name="connsiteY11" fmla="*/ 82445 h 295575"/>
                              <a:gd name="connsiteX12" fmla="*/ 135582 w 377480"/>
                              <a:gd name="connsiteY12" fmla="*/ 90050 h 295575"/>
                              <a:gd name="connsiteX13" fmla="*/ 100257 w 377480"/>
                              <a:gd name="connsiteY13" fmla="*/ 107060 h 295575"/>
                              <a:gd name="connsiteX14" fmla="*/ 36807 w 377480"/>
                              <a:gd name="connsiteY14" fmla="*/ 114125 h 295575"/>
                              <a:gd name="connsiteX15" fmla="*/ 7377 w 377480"/>
                              <a:gd name="connsiteY15" fmla="*/ 105125 h 295575"/>
                              <a:gd name="connsiteX16" fmla="*/ 6387 w 377480"/>
                              <a:gd name="connsiteY16" fmla="*/ 95270 h 295575"/>
                              <a:gd name="connsiteX17" fmla="*/ 5982 w 377480"/>
                              <a:gd name="connsiteY17" fmla="*/ 90770 h 295575"/>
                              <a:gd name="connsiteX18" fmla="*/ 5352 w 377480"/>
                              <a:gd name="connsiteY18" fmla="*/ 84830 h 295575"/>
                              <a:gd name="connsiteX19" fmla="*/ 113892 w 377480"/>
                              <a:gd name="connsiteY19" fmla="*/ 70385 h 295575"/>
                              <a:gd name="connsiteX20" fmla="*/ 152772 w 377480"/>
                              <a:gd name="connsiteY20" fmla="*/ 60350 h 295575"/>
                              <a:gd name="connsiteX21" fmla="*/ 158037 w 377480"/>
                              <a:gd name="connsiteY21" fmla="*/ 58145 h 295575"/>
                              <a:gd name="connsiteX22" fmla="*/ 141747 w 377480"/>
                              <a:gd name="connsiteY22" fmla="*/ 42440 h 295575"/>
                              <a:gd name="connsiteX23" fmla="*/ 118572 w 377480"/>
                              <a:gd name="connsiteY23" fmla="*/ 32315 h 295575"/>
                              <a:gd name="connsiteX24" fmla="*/ 89592 w 377480"/>
                              <a:gd name="connsiteY24" fmla="*/ 29345 h 295575"/>
                              <a:gd name="connsiteX25" fmla="*/ 68937 w 377480"/>
                              <a:gd name="connsiteY25" fmla="*/ 39470 h 295575"/>
                              <a:gd name="connsiteX26" fmla="*/ 57777 w 377480"/>
                              <a:gd name="connsiteY26" fmla="*/ 49055 h 295575"/>
                              <a:gd name="connsiteX27" fmla="*/ 48777 w 377480"/>
                              <a:gd name="connsiteY27" fmla="*/ 58055 h 295575"/>
                              <a:gd name="connsiteX28" fmla="*/ 31272 w 377480"/>
                              <a:gd name="connsiteY28" fmla="*/ 68540 h 295575"/>
                              <a:gd name="connsiteX29" fmla="*/ 4002 w 377480"/>
                              <a:gd name="connsiteY29" fmla="*/ 75695 h 295575"/>
                              <a:gd name="connsiteX30" fmla="*/ -498 w 377480"/>
                              <a:gd name="connsiteY30" fmla="*/ 46760 h 295575"/>
                              <a:gd name="connsiteX31" fmla="*/ 16377 w 377480"/>
                              <a:gd name="connsiteY31" fmla="*/ 43520 h 295575"/>
                              <a:gd name="connsiteX32" fmla="*/ 37842 w 377480"/>
                              <a:gd name="connsiteY32" fmla="*/ 37355 h 295575"/>
                              <a:gd name="connsiteX33" fmla="*/ 89412 w 377480"/>
                              <a:gd name="connsiteY33" fmla="*/ 9545 h 295575"/>
                              <a:gd name="connsiteX34" fmla="*/ 128652 w 377480"/>
                              <a:gd name="connsiteY34" fmla="*/ 95 h 295575"/>
                              <a:gd name="connsiteX35" fmla="*/ 164652 w 377480"/>
                              <a:gd name="connsiteY35" fmla="*/ 1715 h 295575"/>
                              <a:gd name="connsiteX36" fmla="*/ 192777 w 377480"/>
                              <a:gd name="connsiteY36" fmla="*/ 10175 h 295575"/>
                              <a:gd name="connsiteX37" fmla="*/ 213567 w 377480"/>
                              <a:gd name="connsiteY37" fmla="*/ 24305 h 295575"/>
                              <a:gd name="connsiteX38" fmla="*/ 246328 w 377480"/>
                              <a:gd name="connsiteY38" fmla="*/ 18500 h 295575"/>
                              <a:gd name="connsiteX39" fmla="*/ 285567 w 377480"/>
                              <a:gd name="connsiteY39" fmla="*/ 18815 h 295575"/>
                              <a:gd name="connsiteX40" fmla="*/ 321567 w 377480"/>
                              <a:gd name="connsiteY40" fmla="*/ 30605 h 295575"/>
                              <a:gd name="connsiteX41" fmla="*/ 347982 w 377480"/>
                              <a:gd name="connsiteY41" fmla="*/ 47480 h 295575"/>
                              <a:gd name="connsiteX42" fmla="*/ 365217 w 377480"/>
                              <a:gd name="connsiteY42" fmla="*/ 68270 h 295575"/>
                              <a:gd name="connsiteX43" fmla="*/ 374802 w 377480"/>
                              <a:gd name="connsiteY43" fmla="*/ 93605 h 295575"/>
                              <a:gd name="connsiteX44" fmla="*/ 376557 w 377480"/>
                              <a:gd name="connsiteY44" fmla="*/ 125105 h 295575"/>
                              <a:gd name="connsiteX45" fmla="*/ 348792 w 377480"/>
                              <a:gd name="connsiteY45" fmla="*/ 209525 h 295575"/>
                              <a:gd name="connsiteX46" fmla="*/ 322872 w 377480"/>
                              <a:gd name="connsiteY46" fmla="*/ 220370 h 295575"/>
                              <a:gd name="connsiteX47" fmla="*/ 343797 w 377480"/>
                              <a:gd name="connsiteY47" fmla="*/ 201515 h 295575"/>
                              <a:gd name="connsiteX48" fmla="*/ 351312 w 377480"/>
                              <a:gd name="connsiteY48" fmla="*/ 191075 h 295575"/>
                              <a:gd name="connsiteX49" fmla="*/ 354372 w 377480"/>
                              <a:gd name="connsiteY49" fmla="*/ 180365 h 295575"/>
                              <a:gd name="connsiteX50" fmla="*/ 344067 w 377480"/>
                              <a:gd name="connsiteY50" fmla="*/ 180365 h 295575"/>
                              <a:gd name="connsiteX51" fmla="*/ 335067 w 377480"/>
                              <a:gd name="connsiteY51" fmla="*/ 181040 h 295575"/>
                              <a:gd name="connsiteX52" fmla="*/ 315987 w 377480"/>
                              <a:gd name="connsiteY52" fmla="*/ 186620 h 295575"/>
                              <a:gd name="connsiteX53" fmla="*/ 306672 w 377480"/>
                              <a:gd name="connsiteY53" fmla="*/ 193010 h 295575"/>
                              <a:gd name="connsiteX54" fmla="*/ 302172 w 377480"/>
                              <a:gd name="connsiteY54" fmla="*/ 196925 h 295575"/>
                              <a:gd name="connsiteX55" fmla="*/ 298527 w 377480"/>
                              <a:gd name="connsiteY55" fmla="*/ 199940 h 295575"/>
                              <a:gd name="connsiteX56" fmla="*/ 298527 w 377480"/>
                              <a:gd name="connsiteY56" fmla="*/ 197510 h 295575"/>
                              <a:gd name="connsiteX57" fmla="*/ 300642 w 377480"/>
                              <a:gd name="connsiteY57" fmla="*/ 189680 h 295575"/>
                              <a:gd name="connsiteX58" fmla="*/ 300642 w 377480"/>
                              <a:gd name="connsiteY58" fmla="*/ 179645 h 295575"/>
                              <a:gd name="connsiteX59" fmla="*/ 296592 w 377480"/>
                              <a:gd name="connsiteY59" fmla="*/ 181400 h 295575"/>
                              <a:gd name="connsiteX60" fmla="*/ 309552 w 377480"/>
                              <a:gd name="connsiteY60" fmla="*/ 149900 h 295575"/>
                              <a:gd name="connsiteX61" fmla="*/ 314772 w 377480"/>
                              <a:gd name="connsiteY61" fmla="*/ 122090 h 295575"/>
                              <a:gd name="connsiteX62" fmla="*/ 313377 w 377480"/>
                              <a:gd name="connsiteY62" fmla="*/ 99275 h 295575"/>
                              <a:gd name="connsiteX63" fmla="*/ 306672 w 377480"/>
                              <a:gd name="connsiteY63" fmla="*/ 80780 h 295575"/>
                              <a:gd name="connsiteX64" fmla="*/ 295242 w 377480"/>
                              <a:gd name="connsiteY64" fmla="*/ 65975 h 295575"/>
                              <a:gd name="connsiteX65" fmla="*/ 278862 w 377480"/>
                              <a:gd name="connsiteY65" fmla="*/ 54680 h 295575"/>
                              <a:gd name="connsiteX66" fmla="*/ 256812 w 377480"/>
                              <a:gd name="connsiteY66" fmla="*/ 47435 h 295575"/>
                              <a:gd name="connsiteX67" fmla="*/ 228732 w 377480"/>
                              <a:gd name="connsiteY67" fmla="*/ 45410 h 295575"/>
                              <a:gd name="connsiteX68" fmla="*/ 237957 w 377480"/>
                              <a:gd name="connsiteY68" fmla="*/ 77990 h 295575"/>
                              <a:gd name="connsiteX69" fmla="*/ 236427 w 377480"/>
                              <a:gd name="connsiteY69" fmla="*/ 120650 h 295575"/>
                              <a:gd name="connsiteX70" fmla="*/ 221037 w 377480"/>
                              <a:gd name="connsiteY70" fmla="*/ 174245 h 295575"/>
                              <a:gd name="connsiteX71" fmla="*/ 189537 w 377480"/>
                              <a:gd name="connsiteY71" fmla="*/ 234950 h 295575"/>
                              <a:gd name="connsiteX72" fmla="*/ 143277 w 377480"/>
                              <a:gd name="connsiteY72" fmla="*/ 295295 h 295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377480" h="295575">
                                <a:moveTo>
                                  <a:pt x="143412" y="294935"/>
                                </a:moveTo>
                                <a:cubicBezTo>
                                  <a:pt x="142004" y="290975"/>
                                  <a:pt x="141257" y="286808"/>
                                  <a:pt x="141207" y="282605"/>
                                </a:cubicBezTo>
                                <a:cubicBezTo>
                                  <a:pt x="141207" y="276305"/>
                                  <a:pt x="141522" y="266720"/>
                                  <a:pt x="142062" y="257090"/>
                                </a:cubicBezTo>
                                <a:cubicBezTo>
                                  <a:pt x="145838" y="254435"/>
                                  <a:pt x="149460" y="251564"/>
                                  <a:pt x="152907" y="248495"/>
                                </a:cubicBezTo>
                                <a:cubicBezTo>
                                  <a:pt x="161907" y="240125"/>
                                  <a:pt x="167442" y="231845"/>
                                  <a:pt x="166722" y="224015"/>
                                </a:cubicBezTo>
                                <a:cubicBezTo>
                                  <a:pt x="166110" y="219151"/>
                                  <a:pt x="163127" y="214903"/>
                                  <a:pt x="158757" y="212675"/>
                                </a:cubicBezTo>
                                <a:cubicBezTo>
                                  <a:pt x="149388" y="207725"/>
                                  <a:pt x="138449" y="206641"/>
                                  <a:pt x="128292" y="209660"/>
                                </a:cubicBezTo>
                                <a:cubicBezTo>
                                  <a:pt x="137967" y="195575"/>
                                  <a:pt x="146499" y="180739"/>
                                  <a:pt x="153807" y="165290"/>
                                </a:cubicBezTo>
                                <a:cubicBezTo>
                                  <a:pt x="159666" y="153109"/>
                                  <a:pt x="164189" y="140329"/>
                                  <a:pt x="167307" y="127175"/>
                                </a:cubicBezTo>
                                <a:cubicBezTo>
                                  <a:pt x="169683" y="117185"/>
                                  <a:pt x="170714" y="106925"/>
                                  <a:pt x="170367" y="96665"/>
                                </a:cubicBezTo>
                                <a:cubicBezTo>
                                  <a:pt x="170093" y="88237"/>
                                  <a:pt x="168450" y="79907"/>
                                  <a:pt x="165507" y="72005"/>
                                </a:cubicBezTo>
                                <a:cubicBezTo>
                                  <a:pt x="158352" y="75740"/>
                                  <a:pt x="151197" y="79430"/>
                                  <a:pt x="146203" y="82445"/>
                                </a:cubicBezTo>
                                <a:cubicBezTo>
                                  <a:pt x="142467" y="84700"/>
                                  <a:pt x="138917" y="87242"/>
                                  <a:pt x="135582" y="90050"/>
                                </a:cubicBezTo>
                                <a:cubicBezTo>
                                  <a:pt x="124413" y="96904"/>
                                  <a:pt x="112578" y="102601"/>
                                  <a:pt x="100257" y="107060"/>
                                </a:cubicBezTo>
                                <a:cubicBezTo>
                                  <a:pt x="80070" y="114845"/>
                                  <a:pt x="58214" y="117275"/>
                                  <a:pt x="36807" y="114125"/>
                                </a:cubicBezTo>
                                <a:cubicBezTo>
                                  <a:pt x="26646" y="112429"/>
                                  <a:pt x="16751" y="109405"/>
                                  <a:pt x="7377" y="105125"/>
                                </a:cubicBezTo>
                                <a:cubicBezTo>
                                  <a:pt x="6972" y="101345"/>
                                  <a:pt x="6612" y="97565"/>
                                  <a:pt x="6387" y="95270"/>
                                </a:cubicBezTo>
                                <a:cubicBezTo>
                                  <a:pt x="6162" y="92975"/>
                                  <a:pt x="6387" y="92120"/>
                                  <a:pt x="5982" y="90770"/>
                                </a:cubicBezTo>
                                <a:cubicBezTo>
                                  <a:pt x="5577" y="89420"/>
                                  <a:pt x="5622" y="87035"/>
                                  <a:pt x="5352" y="84830"/>
                                </a:cubicBezTo>
                                <a:cubicBezTo>
                                  <a:pt x="46977" y="80645"/>
                                  <a:pt x="88602" y="74975"/>
                                  <a:pt x="113892" y="70385"/>
                                </a:cubicBezTo>
                                <a:cubicBezTo>
                                  <a:pt x="127181" y="68473"/>
                                  <a:pt x="140217" y="65111"/>
                                  <a:pt x="152772" y="60350"/>
                                </a:cubicBezTo>
                                <a:cubicBezTo>
                                  <a:pt x="154590" y="59774"/>
                                  <a:pt x="156350" y="59036"/>
                                  <a:pt x="158037" y="58145"/>
                                </a:cubicBezTo>
                                <a:cubicBezTo>
                                  <a:pt x="153623" y="51949"/>
                                  <a:pt x="148101" y="46625"/>
                                  <a:pt x="141747" y="42440"/>
                                </a:cubicBezTo>
                                <a:cubicBezTo>
                                  <a:pt x="134646" y="37787"/>
                                  <a:pt x="126812" y="34367"/>
                                  <a:pt x="118572" y="32315"/>
                                </a:cubicBezTo>
                                <a:cubicBezTo>
                                  <a:pt x="109100" y="29980"/>
                                  <a:pt x="99344" y="28981"/>
                                  <a:pt x="89592" y="29345"/>
                                </a:cubicBezTo>
                                <a:cubicBezTo>
                                  <a:pt x="82379" y="32000"/>
                                  <a:pt x="75458" y="35393"/>
                                  <a:pt x="68937" y="39470"/>
                                </a:cubicBezTo>
                                <a:cubicBezTo>
                                  <a:pt x="64797" y="42143"/>
                                  <a:pt x="61044" y="45365"/>
                                  <a:pt x="57777" y="49055"/>
                                </a:cubicBezTo>
                                <a:cubicBezTo>
                                  <a:pt x="55019" y="52286"/>
                                  <a:pt x="52008" y="55297"/>
                                  <a:pt x="48777" y="58055"/>
                                </a:cubicBezTo>
                                <a:cubicBezTo>
                                  <a:pt x="43454" y="62339"/>
                                  <a:pt x="37563" y="65872"/>
                                  <a:pt x="31272" y="68540"/>
                                </a:cubicBezTo>
                                <a:cubicBezTo>
                                  <a:pt x="22529" y="72095"/>
                                  <a:pt x="13362" y="74503"/>
                                  <a:pt x="4002" y="75695"/>
                                </a:cubicBezTo>
                                <a:cubicBezTo>
                                  <a:pt x="2877" y="66695"/>
                                  <a:pt x="1392" y="56885"/>
                                  <a:pt x="-498" y="46760"/>
                                </a:cubicBezTo>
                                <a:cubicBezTo>
                                  <a:pt x="4722" y="45950"/>
                                  <a:pt x="9987" y="45095"/>
                                  <a:pt x="16377" y="43520"/>
                                </a:cubicBezTo>
                                <a:cubicBezTo>
                                  <a:pt x="22767" y="41945"/>
                                  <a:pt x="30282" y="39695"/>
                                  <a:pt x="37842" y="37355"/>
                                </a:cubicBezTo>
                                <a:cubicBezTo>
                                  <a:pt x="54101" y="26452"/>
                                  <a:pt x="71372" y="17141"/>
                                  <a:pt x="89412" y="9545"/>
                                </a:cubicBezTo>
                                <a:cubicBezTo>
                                  <a:pt x="101868" y="4217"/>
                                  <a:pt x="115134" y="1022"/>
                                  <a:pt x="128652" y="95"/>
                                </a:cubicBezTo>
                                <a:cubicBezTo>
                                  <a:pt x="140676" y="-733"/>
                                  <a:pt x="152754" y="-188"/>
                                  <a:pt x="164652" y="1715"/>
                                </a:cubicBezTo>
                                <a:cubicBezTo>
                                  <a:pt x="174377" y="3200"/>
                                  <a:pt x="183845" y="6049"/>
                                  <a:pt x="192777" y="10175"/>
                                </a:cubicBezTo>
                                <a:cubicBezTo>
                                  <a:pt x="200409" y="13757"/>
                                  <a:pt x="207425" y="18527"/>
                                  <a:pt x="213567" y="24305"/>
                                </a:cubicBezTo>
                                <a:cubicBezTo>
                                  <a:pt x="224313" y="21493"/>
                                  <a:pt x="235271" y="19549"/>
                                  <a:pt x="246328" y="18500"/>
                                </a:cubicBezTo>
                                <a:cubicBezTo>
                                  <a:pt x="259404" y="17870"/>
                                  <a:pt x="272504" y="17974"/>
                                  <a:pt x="285567" y="18815"/>
                                </a:cubicBezTo>
                                <a:cubicBezTo>
                                  <a:pt x="297965" y="21407"/>
                                  <a:pt x="310038" y="25363"/>
                                  <a:pt x="321567" y="30605"/>
                                </a:cubicBezTo>
                                <a:cubicBezTo>
                                  <a:pt x="331148" y="34916"/>
                                  <a:pt x="340044" y="40600"/>
                                  <a:pt x="347982" y="47480"/>
                                </a:cubicBezTo>
                                <a:cubicBezTo>
                                  <a:pt x="354832" y="53411"/>
                                  <a:pt x="360659" y="60440"/>
                                  <a:pt x="365217" y="68270"/>
                                </a:cubicBezTo>
                                <a:cubicBezTo>
                                  <a:pt x="369776" y="76136"/>
                                  <a:pt x="373016" y="84691"/>
                                  <a:pt x="374802" y="93605"/>
                                </a:cubicBezTo>
                                <a:cubicBezTo>
                                  <a:pt x="376895" y="103969"/>
                                  <a:pt x="377484" y="114575"/>
                                  <a:pt x="376557" y="125105"/>
                                </a:cubicBezTo>
                                <a:cubicBezTo>
                                  <a:pt x="374937" y="148685"/>
                                  <a:pt x="364947" y="179825"/>
                                  <a:pt x="348792" y="209525"/>
                                </a:cubicBezTo>
                                <a:cubicBezTo>
                                  <a:pt x="339936" y="212594"/>
                                  <a:pt x="331278" y="216217"/>
                                  <a:pt x="322872" y="220370"/>
                                </a:cubicBezTo>
                                <a:cubicBezTo>
                                  <a:pt x="330162" y="214444"/>
                                  <a:pt x="337146" y="208148"/>
                                  <a:pt x="343797" y="201515"/>
                                </a:cubicBezTo>
                                <a:cubicBezTo>
                                  <a:pt x="347024" y="198617"/>
                                  <a:pt x="349584" y="195053"/>
                                  <a:pt x="351312" y="191075"/>
                                </a:cubicBezTo>
                                <a:cubicBezTo>
                                  <a:pt x="352734" y="187633"/>
                                  <a:pt x="353765" y="184042"/>
                                  <a:pt x="354372" y="180365"/>
                                </a:cubicBezTo>
                                <a:cubicBezTo>
                                  <a:pt x="350862" y="180365"/>
                                  <a:pt x="347352" y="180365"/>
                                  <a:pt x="344067" y="180365"/>
                                </a:cubicBezTo>
                                <a:cubicBezTo>
                                  <a:pt x="340782" y="180365"/>
                                  <a:pt x="337587" y="180770"/>
                                  <a:pt x="335067" y="181040"/>
                                </a:cubicBezTo>
                                <a:cubicBezTo>
                                  <a:pt x="328362" y="181396"/>
                                  <a:pt x="321828" y="183308"/>
                                  <a:pt x="315987" y="186620"/>
                                </a:cubicBezTo>
                                <a:cubicBezTo>
                                  <a:pt x="312693" y="188461"/>
                                  <a:pt x="309575" y="190598"/>
                                  <a:pt x="306672" y="193010"/>
                                </a:cubicBezTo>
                                <a:cubicBezTo>
                                  <a:pt x="305097" y="194360"/>
                                  <a:pt x="303387" y="195845"/>
                                  <a:pt x="302172" y="196925"/>
                                </a:cubicBezTo>
                                <a:cubicBezTo>
                                  <a:pt x="300057" y="198815"/>
                                  <a:pt x="299517" y="200030"/>
                                  <a:pt x="298527" y="199940"/>
                                </a:cubicBezTo>
                                <a:cubicBezTo>
                                  <a:pt x="298257" y="198950"/>
                                  <a:pt x="298527" y="199130"/>
                                  <a:pt x="298527" y="197510"/>
                                </a:cubicBezTo>
                                <a:cubicBezTo>
                                  <a:pt x="299067" y="195170"/>
                                  <a:pt x="300147" y="191660"/>
                                  <a:pt x="300642" y="189680"/>
                                </a:cubicBezTo>
                                <a:cubicBezTo>
                                  <a:pt x="301137" y="187700"/>
                                  <a:pt x="302892" y="182975"/>
                                  <a:pt x="300642" y="179645"/>
                                </a:cubicBezTo>
                                <a:lnTo>
                                  <a:pt x="296592" y="181400"/>
                                </a:lnTo>
                                <a:cubicBezTo>
                                  <a:pt x="301844" y="171307"/>
                                  <a:pt x="306182" y="160768"/>
                                  <a:pt x="309552" y="149900"/>
                                </a:cubicBezTo>
                                <a:cubicBezTo>
                                  <a:pt x="312342" y="140860"/>
                                  <a:pt x="314097" y="131527"/>
                                  <a:pt x="314772" y="122090"/>
                                </a:cubicBezTo>
                                <a:cubicBezTo>
                                  <a:pt x="315321" y="114458"/>
                                  <a:pt x="314853" y="106786"/>
                                  <a:pt x="313377" y="99275"/>
                                </a:cubicBezTo>
                                <a:cubicBezTo>
                                  <a:pt x="312108" y="92800"/>
                                  <a:pt x="309845" y="86563"/>
                                  <a:pt x="306672" y="80780"/>
                                </a:cubicBezTo>
                                <a:cubicBezTo>
                                  <a:pt x="303675" y="75268"/>
                                  <a:pt x="299814" y="70273"/>
                                  <a:pt x="295242" y="65975"/>
                                </a:cubicBezTo>
                                <a:cubicBezTo>
                                  <a:pt x="290369" y="61421"/>
                                  <a:pt x="284852" y="57614"/>
                                  <a:pt x="278862" y="54680"/>
                                </a:cubicBezTo>
                                <a:cubicBezTo>
                                  <a:pt x="271865" y="51296"/>
                                  <a:pt x="264453" y="48862"/>
                                  <a:pt x="256812" y="47435"/>
                                </a:cubicBezTo>
                                <a:cubicBezTo>
                                  <a:pt x="247583" y="45536"/>
                                  <a:pt x="238142" y="44857"/>
                                  <a:pt x="228732" y="45410"/>
                                </a:cubicBezTo>
                                <a:cubicBezTo>
                                  <a:pt x="233696" y="55643"/>
                                  <a:pt x="236819" y="66673"/>
                                  <a:pt x="237957" y="77990"/>
                                </a:cubicBezTo>
                                <a:cubicBezTo>
                                  <a:pt x="239393" y="92215"/>
                                  <a:pt x="238875" y="106565"/>
                                  <a:pt x="236427" y="120650"/>
                                </a:cubicBezTo>
                                <a:cubicBezTo>
                                  <a:pt x="233232" y="139015"/>
                                  <a:pt x="228071" y="156983"/>
                                  <a:pt x="221037" y="174245"/>
                                </a:cubicBezTo>
                                <a:cubicBezTo>
                                  <a:pt x="212415" y="195400"/>
                                  <a:pt x="201872" y="215722"/>
                                  <a:pt x="189537" y="234950"/>
                                </a:cubicBezTo>
                                <a:cubicBezTo>
                                  <a:pt x="175821" y="256316"/>
                                  <a:pt x="160346" y="276499"/>
                                  <a:pt x="143277" y="295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3" name="Bild 8"/>
                        <wps:cNvSpPr/>
                        <wps:spPr>
                          <a:xfrm>
                            <a:off x="2717065" y="567161"/>
                            <a:ext cx="58139" cy="60974"/>
                          </a:xfrm>
                          <a:custGeom>
                            <a:avLst/>
                            <a:gdLst>
                              <a:gd name="connsiteX0" fmla="*/ 55167 w 58139"/>
                              <a:gd name="connsiteY0" fmla="*/ -280 h 60974"/>
                              <a:gd name="connsiteX1" fmla="*/ 57642 w 58139"/>
                              <a:gd name="connsiteY1" fmla="*/ 10610 h 60974"/>
                              <a:gd name="connsiteX2" fmla="*/ 42837 w 58139"/>
                              <a:gd name="connsiteY2" fmla="*/ 36260 h 60974"/>
                              <a:gd name="connsiteX3" fmla="*/ 22812 w 58139"/>
                              <a:gd name="connsiteY3" fmla="*/ 53135 h 60974"/>
                              <a:gd name="connsiteX4" fmla="*/ -498 w 58139"/>
                              <a:gd name="connsiteY4" fmla="*/ 60695 h 60974"/>
                              <a:gd name="connsiteX5" fmla="*/ 55167 w 58139"/>
                              <a:gd name="connsiteY5" fmla="*/ -280 h 60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8139" h="60974">
                                <a:moveTo>
                                  <a:pt x="55167" y="-280"/>
                                </a:moveTo>
                                <a:cubicBezTo>
                                  <a:pt x="55581" y="3433"/>
                                  <a:pt x="56409" y="7087"/>
                                  <a:pt x="57642" y="10610"/>
                                </a:cubicBezTo>
                                <a:cubicBezTo>
                                  <a:pt x="54078" y="19880"/>
                                  <a:pt x="49083" y="28538"/>
                                  <a:pt x="42837" y="36260"/>
                                </a:cubicBezTo>
                                <a:cubicBezTo>
                                  <a:pt x="37289" y="43100"/>
                                  <a:pt x="30494" y="48829"/>
                                  <a:pt x="22812" y="53135"/>
                                </a:cubicBezTo>
                                <a:cubicBezTo>
                                  <a:pt x="15594" y="57113"/>
                                  <a:pt x="7683" y="59683"/>
                                  <a:pt x="-498" y="60695"/>
                                </a:cubicBezTo>
                                <a:cubicBezTo>
                                  <a:pt x="19145" y="41390"/>
                                  <a:pt x="37725" y="21032"/>
                                  <a:pt x="55167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4" name="Bild 8"/>
                        <wps:cNvSpPr/>
                        <wps:spPr>
                          <a:xfrm>
                            <a:off x="2918320" y="609595"/>
                            <a:ext cx="45615" cy="30240"/>
                          </a:xfrm>
                          <a:custGeom>
                            <a:avLst/>
                            <a:gdLst>
                              <a:gd name="connsiteX0" fmla="*/ 29682 w 45615"/>
                              <a:gd name="connsiteY0" fmla="*/ 16190 h 30240"/>
                              <a:gd name="connsiteX1" fmla="*/ 10197 w 45615"/>
                              <a:gd name="connsiteY1" fmla="*/ 26855 h 30240"/>
                              <a:gd name="connsiteX2" fmla="*/ 3628 w 45615"/>
                              <a:gd name="connsiteY2" fmla="*/ 29960 h 30240"/>
                              <a:gd name="connsiteX3" fmla="*/ 4032 w 45615"/>
                              <a:gd name="connsiteY3" fmla="*/ 15020 h 30240"/>
                              <a:gd name="connsiteX4" fmla="*/ 19963 w 45615"/>
                              <a:gd name="connsiteY4" fmla="*/ 5120 h 30240"/>
                              <a:gd name="connsiteX5" fmla="*/ 28423 w 45615"/>
                              <a:gd name="connsiteY5" fmla="*/ 3680 h 30240"/>
                              <a:gd name="connsiteX6" fmla="*/ 45117 w 45615"/>
                              <a:gd name="connsiteY6" fmla="*/ -280 h 30240"/>
                              <a:gd name="connsiteX7" fmla="*/ 29682 w 45615"/>
                              <a:gd name="connsiteY7" fmla="*/ 16190 h 30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615" h="30240">
                                <a:moveTo>
                                  <a:pt x="29682" y="16190"/>
                                </a:moveTo>
                                <a:cubicBezTo>
                                  <a:pt x="22123" y="20375"/>
                                  <a:pt x="14517" y="24560"/>
                                  <a:pt x="10197" y="26855"/>
                                </a:cubicBezTo>
                                <a:cubicBezTo>
                                  <a:pt x="8092" y="28061"/>
                                  <a:pt x="5895" y="29101"/>
                                  <a:pt x="3628" y="29960"/>
                                </a:cubicBezTo>
                                <a:cubicBezTo>
                                  <a:pt x="-3167" y="24830"/>
                                  <a:pt x="-512" y="20060"/>
                                  <a:pt x="4032" y="15020"/>
                                </a:cubicBezTo>
                                <a:cubicBezTo>
                                  <a:pt x="8577" y="10624"/>
                                  <a:pt x="14009" y="7249"/>
                                  <a:pt x="19963" y="5120"/>
                                </a:cubicBezTo>
                                <a:cubicBezTo>
                                  <a:pt x="22645" y="4031"/>
                                  <a:pt x="25529" y="3541"/>
                                  <a:pt x="28423" y="3680"/>
                                </a:cubicBezTo>
                                <a:cubicBezTo>
                                  <a:pt x="34092" y="2465"/>
                                  <a:pt x="39628" y="1160"/>
                                  <a:pt x="45117" y="-280"/>
                                </a:cubicBezTo>
                                <a:cubicBezTo>
                                  <a:pt x="40123" y="5345"/>
                                  <a:pt x="34992" y="10880"/>
                                  <a:pt x="29682" y="16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5" name="Bild 8"/>
                        <wps:cNvSpPr/>
                        <wps:spPr>
                          <a:xfrm>
                            <a:off x="2979460" y="574270"/>
                            <a:ext cx="12465" cy="5985"/>
                          </a:xfrm>
                          <a:custGeom>
                            <a:avLst/>
                            <a:gdLst>
                              <a:gd name="connsiteX0" fmla="*/ 11967 w 12465"/>
                              <a:gd name="connsiteY0" fmla="*/ -280 h 5985"/>
                              <a:gd name="connsiteX1" fmla="*/ 8502 w 12465"/>
                              <a:gd name="connsiteY1" fmla="*/ 4580 h 5985"/>
                              <a:gd name="connsiteX2" fmla="*/ -498 w 12465"/>
                              <a:gd name="connsiteY2" fmla="*/ 5705 h 5985"/>
                              <a:gd name="connsiteX3" fmla="*/ 11967 w 12465"/>
                              <a:gd name="connsiteY3" fmla="*/ -280 h 5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5" h="5985">
                                <a:moveTo>
                                  <a:pt x="11967" y="-280"/>
                                </a:moveTo>
                                <a:lnTo>
                                  <a:pt x="8502" y="4580"/>
                                </a:lnTo>
                                <a:cubicBezTo>
                                  <a:pt x="5460" y="4423"/>
                                  <a:pt x="2414" y="4801"/>
                                  <a:pt x="-498" y="5705"/>
                                </a:cubicBezTo>
                                <a:cubicBezTo>
                                  <a:pt x="3687" y="3815"/>
                                  <a:pt x="7872" y="1835"/>
                                  <a:pt x="11967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6" name="Bild 8"/>
                        <wps:cNvSpPr/>
                        <wps:spPr>
                          <a:xfrm>
                            <a:off x="2546156" y="591956"/>
                            <a:ext cx="17188" cy="29384"/>
                          </a:xfrm>
                          <a:custGeom>
                            <a:avLst/>
                            <a:gdLst>
                              <a:gd name="connsiteX0" fmla="*/ 492 w 17188"/>
                              <a:gd name="connsiteY0" fmla="*/ 29015 h 29384"/>
                              <a:gd name="connsiteX1" fmla="*/ -498 w 17188"/>
                              <a:gd name="connsiteY1" fmla="*/ -280 h 29384"/>
                              <a:gd name="connsiteX2" fmla="*/ 14262 w 17188"/>
                              <a:gd name="connsiteY2" fmla="*/ -280 h 29384"/>
                              <a:gd name="connsiteX3" fmla="*/ 6657 w 17188"/>
                              <a:gd name="connsiteY3" fmla="*/ 24920 h 29384"/>
                              <a:gd name="connsiteX4" fmla="*/ 492 w 17188"/>
                              <a:gd name="connsiteY4" fmla="*/ 29105 h 29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88" h="29384">
                                <a:moveTo>
                                  <a:pt x="492" y="29015"/>
                                </a:moveTo>
                                <a:cubicBezTo>
                                  <a:pt x="87" y="19340"/>
                                  <a:pt x="-273" y="9575"/>
                                  <a:pt x="-498" y="-280"/>
                                </a:cubicBezTo>
                                <a:cubicBezTo>
                                  <a:pt x="4407" y="-280"/>
                                  <a:pt x="9357" y="-280"/>
                                  <a:pt x="14262" y="-280"/>
                                </a:cubicBezTo>
                                <a:cubicBezTo>
                                  <a:pt x="19032" y="7820"/>
                                  <a:pt x="16917" y="16055"/>
                                  <a:pt x="6657" y="24920"/>
                                </a:cubicBezTo>
                                <a:cubicBezTo>
                                  <a:pt x="4713" y="26473"/>
                                  <a:pt x="2652" y="27872"/>
                                  <a:pt x="492" y="29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7" name="Bild 8"/>
                        <wps:cNvSpPr/>
                        <wps:spPr>
                          <a:xfrm>
                            <a:off x="2547415" y="495385"/>
                            <a:ext cx="10664" cy="15390"/>
                          </a:xfrm>
                          <a:custGeom>
                            <a:avLst/>
                            <a:gdLst>
                              <a:gd name="connsiteX0" fmla="*/ -498 w 10664"/>
                              <a:gd name="connsiteY0" fmla="*/ 5930 h 15390"/>
                              <a:gd name="connsiteX1" fmla="*/ -93 w 10664"/>
                              <a:gd name="connsiteY1" fmla="*/ -280 h 15390"/>
                              <a:gd name="connsiteX2" fmla="*/ 6117 w 10664"/>
                              <a:gd name="connsiteY2" fmla="*/ 7280 h 15390"/>
                              <a:gd name="connsiteX3" fmla="*/ 10167 w 10664"/>
                              <a:gd name="connsiteY3" fmla="*/ 15110 h 15390"/>
                              <a:gd name="connsiteX4" fmla="*/ -498 w 10664"/>
                              <a:gd name="connsiteY4" fmla="*/ 6110 h 15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64" h="15390">
                                <a:moveTo>
                                  <a:pt x="-498" y="5930"/>
                                </a:moveTo>
                                <a:lnTo>
                                  <a:pt x="-93" y="-280"/>
                                </a:lnTo>
                                <a:cubicBezTo>
                                  <a:pt x="1851" y="2344"/>
                                  <a:pt x="3921" y="4864"/>
                                  <a:pt x="6117" y="7280"/>
                                </a:cubicBezTo>
                                <a:cubicBezTo>
                                  <a:pt x="8372" y="9314"/>
                                  <a:pt x="9812" y="12095"/>
                                  <a:pt x="10167" y="15110"/>
                                </a:cubicBezTo>
                                <a:cubicBezTo>
                                  <a:pt x="6932" y="11753"/>
                                  <a:pt x="3354" y="8738"/>
                                  <a:pt x="-498" y="6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8" name="Bild 8"/>
                        <wps:cNvSpPr/>
                        <wps:spPr>
                          <a:xfrm>
                            <a:off x="2549980" y="305036"/>
                            <a:ext cx="119159" cy="182924"/>
                          </a:xfrm>
                          <a:custGeom>
                            <a:avLst/>
                            <a:gdLst>
                              <a:gd name="connsiteX0" fmla="*/ -498 w 119159"/>
                              <a:gd name="connsiteY0" fmla="*/ 161630 h 182924"/>
                              <a:gd name="connsiteX1" fmla="*/ 7287 w 119159"/>
                              <a:gd name="connsiteY1" fmla="*/ 85985 h 182924"/>
                              <a:gd name="connsiteX2" fmla="*/ 18357 w 119159"/>
                              <a:gd name="connsiteY2" fmla="*/ -280 h 182924"/>
                              <a:gd name="connsiteX3" fmla="*/ 104667 w 119159"/>
                              <a:gd name="connsiteY3" fmla="*/ -280 h 182924"/>
                              <a:gd name="connsiteX4" fmla="*/ 112722 w 119159"/>
                              <a:gd name="connsiteY4" fmla="*/ 87020 h 182924"/>
                              <a:gd name="connsiteX5" fmla="*/ 118662 w 119159"/>
                              <a:gd name="connsiteY5" fmla="*/ 162935 h 182924"/>
                              <a:gd name="connsiteX6" fmla="*/ 99177 w 119159"/>
                              <a:gd name="connsiteY6" fmla="*/ 170360 h 182924"/>
                              <a:gd name="connsiteX7" fmla="*/ 81492 w 119159"/>
                              <a:gd name="connsiteY7" fmla="*/ 182645 h 182924"/>
                              <a:gd name="connsiteX8" fmla="*/ 76677 w 119159"/>
                              <a:gd name="connsiteY8" fmla="*/ 159335 h 182924"/>
                              <a:gd name="connsiteX9" fmla="*/ 60522 w 119159"/>
                              <a:gd name="connsiteY9" fmla="*/ 128330 h 182924"/>
                              <a:gd name="connsiteX10" fmla="*/ 45717 w 119159"/>
                              <a:gd name="connsiteY10" fmla="*/ 156275 h 182924"/>
                              <a:gd name="connsiteX11" fmla="*/ 39912 w 119159"/>
                              <a:gd name="connsiteY11" fmla="*/ 171080 h 182924"/>
                              <a:gd name="connsiteX12" fmla="*/ 38922 w 119159"/>
                              <a:gd name="connsiteY12" fmla="*/ 179855 h 182924"/>
                              <a:gd name="connsiteX13" fmla="*/ 31632 w 119159"/>
                              <a:gd name="connsiteY13" fmla="*/ 173015 h 182924"/>
                              <a:gd name="connsiteX14" fmla="*/ 19662 w 119159"/>
                              <a:gd name="connsiteY14" fmla="*/ 166895 h 182924"/>
                              <a:gd name="connsiteX15" fmla="*/ -498 w 119159"/>
                              <a:gd name="connsiteY15" fmla="*/ 161405 h 182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19159" h="182924">
                                <a:moveTo>
                                  <a:pt x="-498" y="161630"/>
                                </a:moveTo>
                                <a:cubicBezTo>
                                  <a:pt x="1797" y="137285"/>
                                  <a:pt x="4002" y="112940"/>
                                  <a:pt x="7287" y="85985"/>
                                </a:cubicBezTo>
                                <a:cubicBezTo>
                                  <a:pt x="10572" y="59030"/>
                                  <a:pt x="14397" y="29375"/>
                                  <a:pt x="18357" y="-280"/>
                                </a:cubicBezTo>
                                <a:lnTo>
                                  <a:pt x="104667" y="-280"/>
                                </a:lnTo>
                                <a:cubicBezTo>
                                  <a:pt x="107547" y="29780"/>
                                  <a:pt x="110382" y="59840"/>
                                  <a:pt x="112722" y="87020"/>
                                </a:cubicBezTo>
                                <a:cubicBezTo>
                                  <a:pt x="115062" y="114200"/>
                                  <a:pt x="116862" y="138590"/>
                                  <a:pt x="118662" y="162935"/>
                                </a:cubicBezTo>
                                <a:cubicBezTo>
                                  <a:pt x="111949" y="164794"/>
                                  <a:pt x="105423" y="167278"/>
                                  <a:pt x="99177" y="170360"/>
                                </a:cubicBezTo>
                                <a:cubicBezTo>
                                  <a:pt x="92927" y="173920"/>
                                  <a:pt x="87009" y="178033"/>
                                  <a:pt x="81492" y="182645"/>
                                </a:cubicBezTo>
                                <a:cubicBezTo>
                                  <a:pt x="81042" y="174680"/>
                                  <a:pt x="79422" y="166828"/>
                                  <a:pt x="76677" y="159335"/>
                                </a:cubicBezTo>
                                <a:cubicBezTo>
                                  <a:pt x="72002" y="148648"/>
                                  <a:pt x="66606" y="138289"/>
                                  <a:pt x="60522" y="128330"/>
                                </a:cubicBezTo>
                                <a:cubicBezTo>
                                  <a:pt x="54672" y="138545"/>
                                  <a:pt x="49182" y="148985"/>
                                  <a:pt x="45717" y="156275"/>
                                </a:cubicBezTo>
                                <a:cubicBezTo>
                                  <a:pt x="43296" y="161005"/>
                                  <a:pt x="41352" y="165964"/>
                                  <a:pt x="39912" y="171080"/>
                                </a:cubicBezTo>
                                <a:cubicBezTo>
                                  <a:pt x="39134" y="173938"/>
                                  <a:pt x="38801" y="176899"/>
                                  <a:pt x="38922" y="179855"/>
                                </a:cubicBezTo>
                                <a:cubicBezTo>
                                  <a:pt x="36816" y="177254"/>
                                  <a:pt x="34364" y="174955"/>
                                  <a:pt x="31632" y="173015"/>
                                </a:cubicBezTo>
                                <a:cubicBezTo>
                                  <a:pt x="27938" y="170441"/>
                                  <a:pt x="23910" y="168380"/>
                                  <a:pt x="19662" y="166895"/>
                                </a:cubicBezTo>
                                <a:cubicBezTo>
                                  <a:pt x="13097" y="164542"/>
                                  <a:pt x="6356" y="162706"/>
                                  <a:pt x="-498" y="161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9" name="Bild 8"/>
                        <wps:cNvSpPr/>
                        <wps:spPr>
                          <a:xfrm>
                            <a:off x="2657620" y="498175"/>
                            <a:ext cx="14039" cy="15120"/>
                          </a:xfrm>
                          <a:custGeom>
                            <a:avLst/>
                            <a:gdLst>
                              <a:gd name="connsiteX0" fmla="*/ 13498 w 14039"/>
                              <a:gd name="connsiteY0" fmla="*/ 9170 h 15120"/>
                              <a:gd name="connsiteX1" fmla="*/ -498 w 14039"/>
                              <a:gd name="connsiteY1" fmla="*/ 14840 h 15120"/>
                              <a:gd name="connsiteX2" fmla="*/ 13002 w 14039"/>
                              <a:gd name="connsiteY2" fmla="*/ -280 h 15120"/>
                              <a:gd name="connsiteX3" fmla="*/ 13542 w 14039"/>
                              <a:gd name="connsiteY3" fmla="*/ 9170 h 15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039" h="15120">
                                <a:moveTo>
                                  <a:pt x="13498" y="9170"/>
                                </a:moveTo>
                                <a:cubicBezTo>
                                  <a:pt x="8718" y="10763"/>
                                  <a:pt x="4043" y="12658"/>
                                  <a:pt x="-498" y="14840"/>
                                </a:cubicBezTo>
                                <a:cubicBezTo>
                                  <a:pt x="4821" y="10592"/>
                                  <a:pt x="9385" y="5480"/>
                                  <a:pt x="13002" y="-280"/>
                                </a:cubicBezTo>
                                <a:lnTo>
                                  <a:pt x="13542" y="9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0" name="Bild 8"/>
                        <wps:cNvSpPr/>
                        <wps:spPr>
                          <a:xfrm>
                            <a:off x="2658228" y="587546"/>
                            <a:ext cx="15277" cy="30014"/>
                          </a:xfrm>
                          <a:custGeom>
                            <a:avLst/>
                            <a:gdLst>
                              <a:gd name="connsiteX0" fmla="*/ 14780 w 15277"/>
                              <a:gd name="connsiteY0" fmla="*/ -280 h 30014"/>
                              <a:gd name="connsiteX1" fmla="*/ 14375 w 15277"/>
                              <a:gd name="connsiteY1" fmla="*/ 29735 h 30014"/>
                              <a:gd name="connsiteX2" fmla="*/ -160 w 15277"/>
                              <a:gd name="connsiteY2" fmla="*/ 80 h 30014"/>
                              <a:gd name="connsiteX3" fmla="*/ 14780 w 15277"/>
                              <a:gd name="connsiteY3" fmla="*/ -280 h 30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277" h="30014">
                                <a:moveTo>
                                  <a:pt x="14780" y="-280"/>
                                </a:moveTo>
                                <a:cubicBezTo>
                                  <a:pt x="14780" y="10025"/>
                                  <a:pt x="14780" y="20060"/>
                                  <a:pt x="14375" y="29735"/>
                                </a:cubicBezTo>
                                <a:cubicBezTo>
                                  <a:pt x="2045" y="20465"/>
                                  <a:pt x="-1735" y="10205"/>
                                  <a:pt x="-160" y="80"/>
                                </a:cubicBezTo>
                                <a:cubicBezTo>
                                  <a:pt x="4835" y="80"/>
                                  <a:pt x="9830" y="80"/>
                                  <a:pt x="14780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1" name="Bild 8"/>
                        <wps:cNvSpPr/>
                        <wps:spPr>
                          <a:xfrm>
                            <a:off x="2553085" y="12490"/>
                            <a:ext cx="115110" cy="160470"/>
                          </a:xfrm>
                          <a:custGeom>
                            <a:avLst/>
                            <a:gdLst>
                              <a:gd name="connsiteX0" fmla="*/ 43062 w 115110"/>
                              <a:gd name="connsiteY0" fmla="*/ -190 h 160470"/>
                              <a:gd name="connsiteX1" fmla="*/ 63537 w 115110"/>
                              <a:gd name="connsiteY1" fmla="*/ -190 h 160470"/>
                              <a:gd name="connsiteX2" fmla="*/ 70692 w 115110"/>
                              <a:gd name="connsiteY2" fmla="*/ -190 h 160470"/>
                              <a:gd name="connsiteX3" fmla="*/ 71187 w 115110"/>
                              <a:gd name="connsiteY3" fmla="*/ 49310 h 160470"/>
                              <a:gd name="connsiteX4" fmla="*/ 114612 w 115110"/>
                              <a:gd name="connsiteY4" fmla="*/ 49040 h 160470"/>
                              <a:gd name="connsiteX5" fmla="*/ 114612 w 115110"/>
                              <a:gd name="connsiteY5" fmla="*/ 62315 h 160470"/>
                              <a:gd name="connsiteX6" fmla="*/ 114612 w 115110"/>
                              <a:gd name="connsiteY6" fmla="*/ 68255 h 160470"/>
                              <a:gd name="connsiteX7" fmla="*/ 114612 w 115110"/>
                              <a:gd name="connsiteY7" fmla="*/ 73655 h 160470"/>
                              <a:gd name="connsiteX8" fmla="*/ 95442 w 115110"/>
                              <a:gd name="connsiteY8" fmla="*/ 73655 h 160470"/>
                              <a:gd name="connsiteX9" fmla="*/ 70467 w 115110"/>
                              <a:gd name="connsiteY9" fmla="*/ 73655 h 160470"/>
                              <a:gd name="connsiteX10" fmla="*/ 70782 w 115110"/>
                              <a:gd name="connsiteY10" fmla="*/ 92600 h 160470"/>
                              <a:gd name="connsiteX11" fmla="*/ 71457 w 115110"/>
                              <a:gd name="connsiteY11" fmla="*/ 160100 h 160470"/>
                              <a:gd name="connsiteX12" fmla="*/ 60162 w 115110"/>
                              <a:gd name="connsiteY12" fmla="*/ 158750 h 160470"/>
                              <a:gd name="connsiteX13" fmla="*/ 44142 w 115110"/>
                              <a:gd name="connsiteY13" fmla="*/ 160190 h 160470"/>
                              <a:gd name="connsiteX14" fmla="*/ 43557 w 115110"/>
                              <a:gd name="connsiteY14" fmla="*/ 94535 h 160470"/>
                              <a:gd name="connsiteX15" fmla="*/ 43242 w 115110"/>
                              <a:gd name="connsiteY15" fmla="*/ 73925 h 160470"/>
                              <a:gd name="connsiteX16" fmla="*/ 31587 w 115110"/>
                              <a:gd name="connsiteY16" fmla="*/ 73925 h 160470"/>
                              <a:gd name="connsiteX17" fmla="*/ 14217 w 115110"/>
                              <a:gd name="connsiteY17" fmla="*/ 73925 h 160470"/>
                              <a:gd name="connsiteX18" fmla="*/ -228 w 115110"/>
                              <a:gd name="connsiteY18" fmla="*/ 73925 h 160470"/>
                              <a:gd name="connsiteX19" fmla="*/ -228 w 115110"/>
                              <a:gd name="connsiteY19" fmla="*/ 66770 h 160470"/>
                              <a:gd name="connsiteX20" fmla="*/ -498 w 115110"/>
                              <a:gd name="connsiteY20" fmla="*/ 49220 h 160470"/>
                              <a:gd name="connsiteX21" fmla="*/ 33432 w 115110"/>
                              <a:gd name="connsiteY21" fmla="*/ 49220 h 160470"/>
                              <a:gd name="connsiteX22" fmla="*/ 43737 w 115110"/>
                              <a:gd name="connsiteY22" fmla="*/ 49220 h 160470"/>
                              <a:gd name="connsiteX23" fmla="*/ 43287 w 115110"/>
                              <a:gd name="connsiteY23" fmla="*/ -280 h 160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15110" h="160470">
                                <a:moveTo>
                                  <a:pt x="43062" y="-190"/>
                                </a:moveTo>
                                <a:lnTo>
                                  <a:pt x="63537" y="-190"/>
                                </a:lnTo>
                                <a:cubicBezTo>
                                  <a:pt x="68037" y="-190"/>
                                  <a:pt x="69432" y="-190"/>
                                  <a:pt x="70692" y="-190"/>
                                </a:cubicBezTo>
                                <a:cubicBezTo>
                                  <a:pt x="71052" y="17810"/>
                                  <a:pt x="70962" y="32525"/>
                                  <a:pt x="71187" y="49310"/>
                                </a:cubicBezTo>
                                <a:lnTo>
                                  <a:pt x="114612" y="49040"/>
                                </a:lnTo>
                                <a:cubicBezTo>
                                  <a:pt x="114612" y="54125"/>
                                  <a:pt x="114612" y="59165"/>
                                  <a:pt x="114612" y="62315"/>
                                </a:cubicBezTo>
                                <a:cubicBezTo>
                                  <a:pt x="114612" y="65465"/>
                                  <a:pt x="114612" y="66815"/>
                                  <a:pt x="114612" y="68255"/>
                                </a:cubicBezTo>
                                <a:cubicBezTo>
                                  <a:pt x="114612" y="69695"/>
                                  <a:pt x="114612" y="71720"/>
                                  <a:pt x="114612" y="73655"/>
                                </a:cubicBezTo>
                                <a:lnTo>
                                  <a:pt x="95442" y="73655"/>
                                </a:lnTo>
                                <a:lnTo>
                                  <a:pt x="70467" y="73655"/>
                                </a:lnTo>
                                <a:cubicBezTo>
                                  <a:pt x="70467" y="75950"/>
                                  <a:pt x="70467" y="78155"/>
                                  <a:pt x="70782" y="92600"/>
                                </a:cubicBezTo>
                                <a:cubicBezTo>
                                  <a:pt x="71097" y="107045"/>
                                  <a:pt x="71187" y="133595"/>
                                  <a:pt x="71457" y="160100"/>
                                </a:cubicBezTo>
                                <a:cubicBezTo>
                                  <a:pt x="67749" y="159250"/>
                                  <a:pt x="63965" y="158795"/>
                                  <a:pt x="60162" y="158750"/>
                                </a:cubicBezTo>
                                <a:cubicBezTo>
                                  <a:pt x="54798" y="158926"/>
                                  <a:pt x="49452" y="159407"/>
                                  <a:pt x="44142" y="160190"/>
                                </a:cubicBezTo>
                                <a:cubicBezTo>
                                  <a:pt x="44142" y="134585"/>
                                  <a:pt x="43737" y="108935"/>
                                  <a:pt x="43557" y="94535"/>
                                </a:cubicBezTo>
                                <a:cubicBezTo>
                                  <a:pt x="43377" y="80135"/>
                                  <a:pt x="43332" y="77030"/>
                                  <a:pt x="43242" y="73925"/>
                                </a:cubicBezTo>
                                <a:lnTo>
                                  <a:pt x="31587" y="73925"/>
                                </a:lnTo>
                                <a:lnTo>
                                  <a:pt x="14217" y="73925"/>
                                </a:lnTo>
                                <a:lnTo>
                                  <a:pt x="-228" y="73925"/>
                                </a:lnTo>
                                <a:cubicBezTo>
                                  <a:pt x="-228" y="72440"/>
                                  <a:pt x="-228" y="70910"/>
                                  <a:pt x="-228" y="66770"/>
                                </a:cubicBezTo>
                                <a:cubicBezTo>
                                  <a:pt x="-228" y="62630"/>
                                  <a:pt x="-228" y="55970"/>
                                  <a:pt x="-498" y="49220"/>
                                </a:cubicBezTo>
                                <a:lnTo>
                                  <a:pt x="33432" y="49220"/>
                                </a:lnTo>
                                <a:lnTo>
                                  <a:pt x="43737" y="49220"/>
                                </a:lnTo>
                                <a:cubicBezTo>
                                  <a:pt x="43557" y="32692"/>
                                  <a:pt x="43409" y="16190"/>
                                  <a:pt x="43287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2" name="Bild 8"/>
                        <wps:cNvSpPr/>
                        <wps:spPr>
                          <a:xfrm>
                            <a:off x="2629091" y="175526"/>
                            <a:ext cx="62684" cy="52154"/>
                          </a:xfrm>
                          <a:custGeom>
                            <a:avLst/>
                            <a:gdLst>
                              <a:gd name="connsiteX0" fmla="*/ 11337 w 62684"/>
                              <a:gd name="connsiteY0" fmla="*/ 2960 h 52154"/>
                              <a:gd name="connsiteX1" fmla="*/ 31587 w 62684"/>
                              <a:gd name="connsiteY1" fmla="*/ 12545 h 52154"/>
                              <a:gd name="connsiteX2" fmla="*/ 49812 w 62684"/>
                              <a:gd name="connsiteY2" fmla="*/ 29375 h 52154"/>
                              <a:gd name="connsiteX3" fmla="*/ 62187 w 62684"/>
                              <a:gd name="connsiteY3" fmla="*/ 51875 h 52154"/>
                              <a:gd name="connsiteX4" fmla="*/ 34737 w 62684"/>
                              <a:gd name="connsiteY4" fmla="*/ 40940 h 52154"/>
                              <a:gd name="connsiteX5" fmla="*/ 2922 w 62684"/>
                              <a:gd name="connsiteY5" fmla="*/ 35720 h 52154"/>
                              <a:gd name="connsiteX6" fmla="*/ 3282 w 62684"/>
                              <a:gd name="connsiteY6" fmla="*/ 22220 h 52154"/>
                              <a:gd name="connsiteX7" fmla="*/ -498 w 62684"/>
                              <a:gd name="connsiteY7" fmla="*/ -280 h 52154"/>
                              <a:gd name="connsiteX8" fmla="*/ 3687 w 62684"/>
                              <a:gd name="connsiteY8" fmla="*/ 710 h 52154"/>
                              <a:gd name="connsiteX9" fmla="*/ 11337 w 62684"/>
                              <a:gd name="connsiteY9" fmla="*/ 3095 h 52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2684" h="52154">
                                <a:moveTo>
                                  <a:pt x="11337" y="2960"/>
                                </a:moveTo>
                                <a:cubicBezTo>
                                  <a:pt x="18384" y="5489"/>
                                  <a:pt x="25166" y="8702"/>
                                  <a:pt x="31587" y="12545"/>
                                </a:cubicBezTo>
                                <a:cubicBezTo>
                                  <a:pt x="38607" y="17036"/>
                                  <a:pt x="44777" y="22733"/>
                                  <a:pt x="49812" y="29375"/>
                                </a:cubicBezTo>
                                <a:cubicBezTo>
                                  <a:pt x="55005" y="36238"/>
                                  <a:pt x="59177" y="43816"/>
                                  <a:pt x="62187" y="51875"/>
                                </a:cubicBezTo>
                                <a:cubicBezTo>
                                  <a:pt x="53381" y="47425"/>
                                  <a:pt x="44192" y="43762"/>
                                  <a:pt x="34737" y="40940"/>
                                </a:cubicBezTo>
                                <a:cubicBezTo>
                                  <a:pt x="24279" y="38411"/>
                                  <a:pt x="13641" y="36665"/>
                                  <a:pt x="2922" y="35720"/>
                                </a:cubicBezTo>
                                <a:cubicBezTo>
                                  <a:pt x="3561" y="31247"/>
                                  <a:pt x="3683" y="26720"/>
                                  <a:pt x="3282" y="22220"/>
                                </a:cubicBezTo>
                                <a:cubicBezTo>
                                  <a:pt x="2697" y="16145"/>
                                  <a:pt x="1077" y="7820"/>
                                  <a:pt x="-498" y="-280"/>
                                </a:cubicBezTo>
                                <a:lnTo>
                                  <a:pt x="3687" y="710"/>
                                </a:lnTo>
                                <a:cubicBezTo>
                                  <a:pt x="6306" y="1268"/>
                                  <a:pt x="8867" y="2069"/>
                                  <a:pt x="11337" y="3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3" name="Bild 8"/>
                        <wps:cNvSpPr/>
                        <wps:spPr>
                          <a:xfrm>
                            <a:off x="2530676" y="175391"/>
                            <a:ext cx="63179" cy="55934"/>
                          </a:xfrm>
                          <a:custGeom>
                            <a:avLst/>
                            <a:gdLst>
                              <a:gd name="connsiteX0" fmla="*/ 62682 w 63179"/>
                              <a:gd name="connsiteY0" fmla="*/ -280 h 55934"/>
                              <a:gd name="connsiteX1" fmla="*/ 59532 w 63179"/>
                              <a:gd name="connsiteY1" fmla="*/ 21635 h 55934"/>
                              <a:gd name="connsiteX2" fmla="*/ 60072 w 63179"/>
                              <a:gd name="connsiteY2" fmla="*/ 36125 h 55934"/>
                              <a:gd name="connsiteX3" fmla="*/ 26727 w 63179"/>
                              <a:gd name="connsiteY3" fmla="*/ 42740 h 55934"/>
                              <a:gd name="connsiteX4" fmla="*/ -498 w 63179"/>
                              <a:gd name="connsiteY4" fmla="*/ 55655 h 55934"/>
                              <a:gd name="connsiteX5" fmla="*/ 12552 w 63179"/>
                              <a:gd name="connsiteY5" fmla="*/ 30860 h 55934"/>
                              <a:gd name="connsiteX6" fmla="*/ 62682 w 63179"/>
                              <a:gd name="connsiteY6" fmla="*/ -280 h 55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179" h="55934">
                                <a:moveTo>
                                  <a:pt x="62682" y="-280"/>
                                </a:moveTo>
                                <a:cubicBezTo>
                                  <a:pt x="61332" y="7640"/>
                                  <a:pt x="59982" y="15560"/>
                                  <a:pt x="59532" y="21635"/>
                                </a:cubicBezTo>
                                <a:cubicBezTo>
                                  <a:pt x="59222" y="26473"/>
                                  <a:pt x="59406" y="31324"/>
                                  <a:pt x="60072" y="36125"/>
                                </a:cubicBezTo>
                                <a:cubicBezTo>
                                  <a:pt x="48795" y="37417"/>
                                  <a:pt x="37644" y="39631"/>
                                  <a:pt x="26727" y="42740"/>
                                </a:cubicBezTo>
                                <a:cubicBezTo>
                                  <a:pt x="17228" y="46084"/>
                                  <a:pt x="8102" y="50413"/>
                                  <a:pt x="-498" y="55655"/>
                                </a:cubicBezTo>
                                <a:cubicBezTo>
                                  <a:pt x="2279" y="46651"/>
                                  <a:pt x="6702" y="38245"/>
                                  <a:pt x="12552" y="30860"/>
                                </a:cubicBezTo>
                                <a:cubicBezTo>
                                  <a:pt x="25094" y="14926"/>
                                  <a:pt x="42837" y="3901"/>
                                  <a:pt x="62682" y="-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4" name="Bild 8"/>
                        <wps:cNvSpPr/>
                        <wps:spPr>
                          <a:xfrm>
                            <a:off x="2523116" y="173681"/>
                            <a:ext cx="177480" cy="145394"/>
                          </a:xfrm>
                          <a:custGeom>
                            <a:avLst/>
                            <a:gdLst>
                              <a:gd name="connsiteX0" fmla="*/ 171672 w 177480"/>
                              <a:gd name="connsiteY0" fmla="*/ 90980 h 145394"/>
                              <a:gd name="connsiteX1" fmla="*/ 167847 w 177480"/>
                              <a:gd name="connsiteY1" fmla="*/ 107945 h 145394"/>
                              <a:gd name="connsiteX2" fmla="*/ 161322 w 177480"/>
                              <a:gd name="connsiteY2" fmla="*/ 122435 h 145394"/>
                              <a:gd name="connsiteX3" fmla="*/ 152322 w 177480"/>
                              <a:gd name="connsiteY3" fmla="*/ 134900 h 145394"/>
                              <a:gd name="connsiteX4" fmla="*/ 141072 w 177480"/>
                              <a:gd name="connsiteY4" fmla="*/ 145115 h 145394"/>
                              <a:gd name="connsiteX5" fmla="*/ 139137 w 177480"/>
                              <a:gd name="connsiteY5" fmla="*/ 124955 h 145394"/>
                              <a:gd name="connsiteX6" fmla="*/ 38202 w 177480"/>
                              <a:gd name="connsiteY6" fmla="*/ 124955 h 145394"/>
                              <a:gd name="connsiteX7" fmla="*/ 35457 w 177480"/>
                              <a:gd name="connsiteY7" fmla="*/ 143450 h 145394"/>
                              <a:gd name="connsiteX8" fmla="*/ 6567 w 177480"/>
                              <a:gd name="connsiteY8" fmla="*/ 96740 h 145394"/>
                              <a:gd name="connsiteX9" fmla="*/ 6567 w 177480"/>
                              <a:gd name="connsiteY9" fmla="*/ 97055 h 145394"/>
                              <a:gd name="connsiteX10" fmla="*/ 3417 w 177480"/>
                              <a:gd name="connsiteY10" fmla="*/ 94580 h 145394"/>
                              <a:gd name="connsiteX11" fmla="*/ 942 w 177480"/>
                              <a:gd name="connsiteY11" fmla="*/ 93815 h 145394"/>
                              <a:gd name="connsiteX12" fmla="*/ 312 w 177480"/>
                              <a:gd name="connsiteY12" fmla="*/ 81755 h 145394"/>
                              <a:gd name="connsiteX13" fmla="*/ -498 w 177480"/>
                              <a:gd name="connsiteY13" fmla="*/ 66860 h 145394"/>
                              <a:gd name="connsiteX14" fmla="*/ 31542 w 177480"/>
                              <a:gd name="connsiteY14" fmla="*/ 50075 h 145394"/>
                              <a:gd name="connsiteX15" fmla="*/ 73797 w 177480"/>
                              <a:gd name="connsiteY15" fmla="*/ 41615 h 145394"/>
                              <a:gd name="connsiteX16" fmla="*/ 73212 w 177480"/>
                              <a:gd name="connsiteY16" fmla="*/ 25370 h 145394"/>
                              <a:gd name="connsiteX17" fmla="*/ 75822 w 177480"/>
                              <a:gd name="connsiteY17" fmla="*/ 1070 h 145394"/>
                              <a:gd name="connsiteX18" fmla="*/ 88692 w 177480"/>
                              <a:gd name="connsiteY18" fmla="*/ -280 h 145394"/>
                              <a:gd name="connsiteX19" fmla="*/ 100617 w 177480"/>
                              <a:gd name="connsiteY19" fmla="*/ 1340 h 145394"/>
                              <a:gd name="connsiteX20" fmla="*/ 103227 w 177480"/>
                              <a:gd name="connsiteY20" fmla="*/ 41345 h 145394"/>
                              <a:gd name="connsiteX21" fmla="*/ 146067 w 177480"/>
                              <a:gd name="connsiteY21" fmla="*/ 48725 h 145394"/>
                              <a:gd name="connsiteX22" fmla="*/ 176982 w 177480"/>
                              <a:gd name="connsiteY22" fmla="*/ 63440 h 145394"/>
                              <a:gd name="connsiteX23" fmla="*/ 175812 w 177480"/>
                              <a:gd name="connsiteY23" fmla="*/ 89000 h 145394"/>
                              <a:gd name="connsiteX24" fmla="*/ 171897 w 177480"/>
                              <a:gd name="connsiteY24" fmla="*/ 90980 h 145394"/>
                              <a:gd name="connsiteX25" fmla="*/ 171357 w 177480"/>
                              <a:gd name="connsiteY25" fmla="*/ 90530 h 145394"/>
                              <a:gd name="connsiteX26" fmla="*/ 172167 w 177480"/>
                              <a:gd name="connsiteY26" fmla="*/ 86300 h 145394"/>
                              <a:gd name="connsiteX27" fmla="*/ 170682 w 177480"/>
                              <a:gd name="connsiteY27" fmla="*/ 85130 h 145394"/>
                              <a:gd name="connsiteX28" fmla="*/ 164517 w 177480"/>
                              <a:gd name="connsiteY28" fmla="*/ 82115 h 145394"/>
                              <a:gd name="connsiteX29" fmla="*/ 155517 w 177480"/>
                              <a:gd name="connsiteY29" fmla="*/ 78785 h 145394"/>
                              <a:gd name="connsiteX30" fmla="*/ 143547 w 177480"/>
                              <a:gd name="connsiteY30" fmla="*/ 75635 h 145394"/>
                              <a:gd name="connsiteX31" fmla="*/ 129102 w 177480"/>
                              <a:gd name="connsiteY31" fmla="*/ 73070 h 145394"/>
                              <a:gd name="connsiteX32" fmla="*/ 76812 w 177480"/>
                              <a:gd name="connsiteY32" fmla="*/ 71000 h 145394"/>
                              <a:gd name="connsiteX33" fmla="*/ 59892 w 177480"/>
                              <a:gd name="connsiteY33" fmla="*/ 72530 h 145394"/>
                              <a:gd name="connsiteX34" fmla="*/ 44727 w 177480"/>
                              <a:gd name="connsiteY34" fmla="*/ 74960 h 145394"/>
                              <a:gd name="connsiteX35" fmla="*/ 31542 w 177480"/>
                              <a:gd name="connsiteY35" fmla="*/ 78110 h 145394"/>
                              <a:gd name="connsiteX36" fmla="*/ 20427 w 177480"/>
                              <a:gd name="connsiteY36" fmla="*/ 81845 h 145394"/>
                              <a:gd name="connsiteX37" fmla="*/ 11427 w 177480"/>
                              <a:gd name="connsiteY37" fmla="*/ 85715 h 145394"/>
                              <a:gd name="connsiteX38" fmla="*/ 5757 w 177480"/>
                              <a:gd name="connsiteY38" fmla="*/ 88820 h 145394"/>
                              <a:gd name="connsiteX39" fmla="*/ 4542 w 177480"/>
                              <a:gd name="connsiteY39" fmla="*/ 91295 h 145394"/>
                              <a:gd name="connsiteX40" fmla="*/ 5982 w 177480"/>
                              <a:gd name="connsiteY40" fmla="*/ 94040 h 145394"/>
                              <a:gd name="connsiteX41" fmla="*/ 5982 w 177480"/>
                              <a:gd name="connsiteY41" fmla="*/ 93365 h 145394"/>
                              <a:gd name="connsiteX42" fmla="*/ 27762 w 177480"/>
                              <a:gd name="connsiteY42" fmla="*/ 83105 h 145394"/>
                              <a:gd name="connsiteX43" fmla="*/ 58227 w 177480"/>
                              <a:gd name="connsiteY43" fmla="*/ 76265 h 145394"/>
                              <a:gd name="connsiteX44" fmla="*/ 97062 w 177480"/>
                              <a:gd name="connsiteY44" fmla="*/ 74240 h 145394"/>
                              <a:gd name="connsiteX45" fmla="*/ 135312 w 177480"/>
                              <a:gd name="connsiteY45" fmla="*/ 77705 h 145394"/>
                              <a:gd name="connsiteX46" fmla="*/ 160422 w 177480"/>
                              <a:gd name="connsiteY46" fmla="*/ 84050 h 145394"/>
                              <a:gd name="connsiteX47" fmla="*/ 171447 w 177480"/>
                              <a:gd name="connsiteY47" fmla="*/ 90530 h 1453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177480" h="145394">
                                <a:moveTo>
                                  <a:pt x="171672" y="90980"/>
                                </a:moveTo>
                                <a:cubicBezTo>
                                  <a:pt x="170934" y="96745"/>
                                  <a:pt x="169652" y="102424"/>
                                  <a:pt x="167847" y="107945"/>
                                </a:cubicBezTo>
                                <a:cubicBezTo>
                                  <a:pt x="166178" y="112985"/>
                                  <a:pt x="163991" y="117841"/>
                                  <a:pt x="161322" y="122435"/>
                                </a:cubicBezTo>
                                <a:cubicBezTo>
                                  <a:pt x="158757" y="126886"/>
                                  <a:pt x="155738" y="131062"/>
                                  <a:pt x="152322" y="134900"/>
                                </a:cubicBezTo>
                                <a:cubicBezTo>
                                  <a:pt x="148938" y="138689"/>
                                  <a:pt x="145167" y="142109"/>
                                  <a:pt x="141072" y="145115"/>
                                </a:cubicBezTo>
                                <a:lnTo>
                                  <a:pt x="139137" y="124955"/>
                                </a:lnTo>
                                <a:lnTo>
                                  <a:pt x="38202" y="124955"/>
                                </a:lnTo>
                                <a:lnTo>
                                  <a:pt x="35457" y="143450"/>
                                </a:lnTo>
                                <a:cubicBezTo>
                                  <a:pt x="20081" y="132263"/>
                                  <a:pt x="9708" y="115492"/>
                                  <a:pt x="6567" y="96740"/>
                                </a:cubicBezTo>
                                <a:lnTo>
                                  <a:pt x="6567" y="97055"/>
                                </a:lnTo>
                                <a:cubicBezTo>
                                  <a:pt x="5532" y="97055"/>
                                  <a:pt x="4902" y="96065"/>
                                  <a:pt x="3417" y="94580"/>
                                </a:cubicBezTo>
                                <a:cubicBezTo>
                                  <a:pt x="2742" y="93815"/>
                                  <a:pt x="1662" y="92915"/>
                                  <a:pt x="942" y="93815"/>
                                </a:cubicBezTo>
                                <a:cubicBezTo>
                                  <a:pt x="717" y="89315"/>
                                  <a:pt x="492" y="84815"/>
                                  <a:pt x="312" y="81755"/>
                                </a:cubicBezTo>
                                <a:cubicBezTo>
                                  <a:pt x="-138" y="75365"/>
                                  <a:pt x="-363" y="72215"/>
                                  <a:pt x="-498" y="66860"/>
                                </a:cubicBezTo>
                                <a:cubicBezTo>
                                  <a:pt x="9429" y="59930"/>
                                  <a:pt x="20193" y="54292"/>
                                  <a:pt x="31542" y="50075"/>
                                </a:cubicBezTo>
                                <a:cubicBezTo>
                                  <a:pt x="45348" y="45998"/>
                                  <a:pt x="59487" y="43168"/>
                                  <a:pt x="73797" y="41615"/>
                                </a:cubicBezTo>
                                <a:cubicBezTo>
                                  <a:pt x="73158" y="36224"/>
                                  <a:pt x="72965" y="30793"/>
                                  <a:pt x="73212" y="25370"/>
                                </a:cubicBezTo>
                                <a:cubicBezTo>
                                  <a:pt x="73527" y="18620"/>
                                  <a:pt x="74697" y="9845"/>
                                  <a:pt x="75822" y="1070"/>
                                </a:cubicBezTo>
                                <a:lnTo>
                                  <a:pt x="88692" y="-280"/>
                                </a:lnTo>
                                <a:lnTo>
                                  <a:pt x="100617" y="1340"/>
                                </a:lnTo>
                                <a:cubicBezTo>
                                  <a:pt x="103506" y="14467"/>
                                  <a:pt x="104388" y="27953"/>
                                  <a:pt x="103227" y="41345"/>
                                </a:cubicBezTo>
                                <a:cubicBezTo>
                                  <a:pt x="117677" y="42677"/>
                                  <a:pt x="132005" y="45143"/>
                                  <a:pt x="146067" y="48725"/>
                                </a:cubicBezTo>
                                <a:cubicBezTo>
                                  <a:pt x="156962" y="52280"/>
                                  <a:pt x="167352" y="57226"/>
                                  <a:pt x="176982" y="63440"/>
                                </a:cubicBezTo>
                                <a:lnTo>
                                  <a:pt x="175812" y="89000"/>
                                </a:lnTo>
                                <a:cubicBezTo>
                                  <a:pt x="174818" y="90152"/>
                                  <a:pt x="173414" y="90863"/>
                                  <a:pt x="171897" y="90980"/>
                                </a:cubicBezTo>
                                <a:close/>
                                <a:moveTo>
                                  <a:pt x="171357" y="90530"/>
                                </a:moveTo>
                                <a:cubicBezTo>
                                  <a:pt x="171704" y="89135"/>
                                  <a:pt x="171978" y="87722"/>
                                  <a:pt x="172167" y="86300"/>
                                </a:cubicBezTo>
                                <a:cubicBezTo>
                                  <a:pt x="172167" y="86030"/>
                                  <a:pt x="171897" y="85805"/>
                                  <a:pt x="170682" y="85130"/>
                                </a:cubicBezTo>
                                <a:cubicBezTo>
                                  <a:pt x="168689" y="84001"/>
                                  <a:pt x="166632" y="82997"/>
                                  <a:pt x="164517" y="82115"/>
                                </a:cubicBezTo>
                                <a:cubicBezTo>
                                  <a:pt x="161588" y="80819"/>
                                  <a:pt x="158582" y="79708"/>
                                  <a:pt x="155517" y="78785"/>
                                </a:cubicBezTo>
                                <a:cubicBezTo>
                                  <a:pt x="152007" y="77660"/>
                                  <a:pt x="147957" y="76580"/>
                                  <a:pt x="143547" y="75635"/>
                                </a:cubicBezTo>
                                <a:cubicBezTo>
                                  <a:pt x="139137" y="74690"/>
                                  <a:pt x="134547" y="73790"/>
                                  <a:pt x="129102" y="73070"/>
                                </a:cubicBezTo>
                                <a:cubicBezTo>
                                  <a:pt x="111782" y="70685"/>
                                  <a:pt x="94268" y="69992"/>
                                  <a:pt x="76812" y="71000"/>
                                </a:cubicBezTo>
                                <a:cubicBezTo>
                                  <a:pt x="70962" y="71315"/>
                                  <a:pt x="65247" y="71855"/>
                                  <a:pt x="59892" y="72530"/>
                                </a:cubicBezTo>
                                <a:cubicBezTo>
                                  <a:pt x="54537" y="73205"/>
                                  <a:pt x="49452" y="74015"/>
                                  <a:pt x="44727" y="74960"/>
                                </a:cubicBezTo>
                                <a:cubicBezTo>
                                  <a:pt x="40002" y="75905"/>
                                  <a:pt x="35727" y="76985"/>
                                  <a:pt x="31542" y="78110"/>
                                </a:cubicBezTo>
                                <a:cubicBezTo>
                                  <a:pt x="27357" y="79235"/>
                                  <a:pt x="23802" y="80540"/>
                                  <a:pt x="20427" y="81845"/>
                                </a:cubicBezTo>
                                <a:cubicBezTo>
                                  <a:pt x="17358" y="82970"/>
                                  <a:pt x="14352" y="84262"/>
                                  <a:pt x="11427" y="85715"/>
                                </a:cubicBezTo>
                                <a:cubicBezTo>
                                  <a:pt x="9479" y="86642"/>
                                  <a:pt x="7589" y="87682"/>
                                  <a:pt x="5757" y="88820"/>
                                </a:cubicBezTo>
                                <a:cubicBezTo>
                                  <a:pt x="3462" y="90485"/>
                                  <a:pt x="4542" y="90350"/>
                                  <a:pt x="4542" y="91295"/>
                                </a:cubicBezTo>
                                <a:cubicBezTo>
                                  <a:pt x="4952" y="92245"/>
                                  <a:pt x="5433" y="93163"/>
                                  <a:pt x="5982" y="94040"/>
                                </a:cubicBezTo>
                                <a:lnTo>
                                  <a:pt x="5982" y="93365"/>
                                </a:lnTo>
                                <a:cubicBezTo>
                                  <a:pt x="12773" y="89027"/>
                                  <a:pt x="20094" y="85576"/>
                                  <a:pt x="27762" y="83105"/>
                                </a:cubicBezTo>
                                <a:cubicBezTo>
                                  <a:pt x="37676" y="79852"/>
                                  <a:pt x="47877" y="77561"/>
                                  <a:pt x="58227" y="76265"/>
                                </a:cubicBezTo>
                                <a:cubicBezTo>
                                  <a:pt x="71102" y="74600"/>
                                  <a:pt x="84084" y="73925"/>
                                  <a:pt x="97062" y="74240"/>
                                </a:cubicBezTo>
                                <a:cubicBezTo>
                                  <a:pt x="109878" y="74497"/>
                                  <a:pt x="122658" y="75653"/>
                                  <a:pt x="135312" y="77705"/>
                                </a:cubicBezTo>
                                <a:cubicBezTo>
                                  <a:pt x="143862" y="79037"/>
                                  <a:pt x="152268" y="81161"/>
                                  <a:pt x="160422" y="84050"/>
                                </a:cubicBezTo>
                                <a:cubicBezTo>
                                  <a:pt x="164553" y="85319"/>
                                  <a:pt x="168329" y="87538"/>
                                  <a:pt x="171447" y="90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B36A"/>
                          </a:solidFill>
                          <a:ln w="446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110" style="position:absolute;margin-left:203.3pt;margin-top:706.15pt;width:45.2pt;height:41.3pt;z-index:251679744;mso-position-horizontal-relative:page;mso-position-vertical-relative:page;mso-width-relative:margin;mso-height-relative:margin" coordsize="8644,7906" coordorigin="21789,124" o:spid="_x0000_s1026" w14:anchorId="69AD6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">
                <v:shape id="Bild 8" style="position:absolute;left:22798;top:6611;width:6693;height:440;visibility:visible;mso-wrap-style:square;v-text-anchor:middle" coordsize="669375,43977" o:spid="_x0000_s1027" fillcolor="#d6b36a" stroked="f" strokeweight=".124mm" path="m-498,18812c110607,9047,221712,-673,333267,-268,444822,137,556827,10667,668877,21197v-3060,7425,-6075,14895,-9000,22500c549222,36317,438567,28937,329802,28802,221037,28667,114252,35822,7422,42977,7179,41087,6729,39229,6072,37442,5217,35012,3867,31772,2877,29342,1352,26048,263,22570,-363,18992r-135,-1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">
                  <v:stroke joinstyle="miter"/>
                  <v:path arrowok="t" o:connecttype="custom" o:connectlocs="-498,18812;333267,-268;668877,21197;659877,43697;329802,28802;7422,42977;6072,37442;2877,29342;-363,18992" o:connectangles="0,0,0,0,0,0,0,0,0"/>
                </v:shape>
                <v:shape id="Bild 8" style="position:absolute;left:23028;top:7809;width:6214;height:222;visibility:visible;mso-wrap-style:square;v-text-anchor:middle" coordsize="621404,22230" o:spid="_x0000_s1028" fillcolor="#d6b36a" stroked="f" strokeweight=".124mm" path="m-408,-190c96342,80,193092,395,296592,485v103500,90,213930,,324315,c618837,3725,618702,11330,617487,17450v-378,1548,-904,3056,-1575,4500c411194,21950,206489,21950,1797,21950l-498,-280r90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">
                  <v:stroke joinstyle="miter"/>
                  <v:path arrowok="t" o:connecttype="custom" o:connectlocs="-408,-190;296592,485;620907,485;617487,17450;615912,21950;1797,21950;-498,-280" o:connectangles="0,0,0,0,0,0,0"/>
                </v:shape>
                <v:shape id="Bild 8" style="position:absolute;left:22901;top:6964;width:6462;height:774;visibility:visible;mso-wrap-style:square;v-text-anchor:middle" coordsize="646154,77401" o:spid="_x0000_s1029" fillcolor="#d6b36a" stroked="f" strokeweight=".124mm" path="m638277,46656r,1890l637692,49221v-1620,9000,-3285,18000,-4950,27675c505707,76671,378672,76401,275487,76446v-103185,45,-182475,360,-261810,675l6972,46611c5802,45576,6477,44541,6252,43461l-498,12726c104937,6291,210372,-189,318057,-279v107685,-90,217665,6165,327600,12465c642912,23166,640437,34686,638187,46656r90,xm68577,13671v-2227,288,-4387,959,-6390,1980c60315,16673,58628,17996,57192,19566v-7020,9000,-6030,19080,-405,29970c58439,52542,60446,55341,62772,57861v9000,9540,20160,14355,31500,11295c96342,68526,98282,67518,99987,66186v3501,-2812,5882,-6790,6705,-11205c108042,45999,105617,36864,99987,29736,90987,17901,80142,12591,68487,13671r90,xm546882,16326v-3604,1035,-7056,2547,-10260,4500c523122,29601,520152,39951,523347,50391v909,2583,2282,4977,4050,7065c529386,59720,531726,61650,534327,63171v9752,5661,21411,7047,32220,3825c570165,65961,573630,64449,576852,62496v13500,-8775,16470,-19125,13500,-29565c589425,30357,588057,27968,586302,25866v-1975,-2371,-4333,-4392,-6975,-5985c569576,14220,557916,12834,547107,16056r-225,270xm308742,11421v-4738,576,-9423,1557,-13995,2925c290891,15480,287151,16988,283587,18846v-2848,1530,-5508,3384,-7920,5535c265812,33966,265722,43371,275667,53001v2408,2138,5049,3996,7875,5535c287106,60395,290846,61902,294702,63036v9513,2808,19427,4028,29340,3600c329064,66452,334064,65835,338982,64791v4352,-900,8618,-2196,12735,-3870c355074,59544,358274,57807,361257,55746v12690,-9405,13500,-19080,6390,-28575c365807,25029,363705,23126,361392,21501v-2974,-2079,-6174,-3816,-9540,-5175c338181,10998,323381,9216,308832,11151r-90,270xm188367,72171l231702,39816,174102,7866,131262,39366r57105,32805xm444372,69471l502152,39411,455532,6606,395232,37701r49140,31770xm27267,73251r765,1305l31497,74556,35502,40761,9087,15021,5892,16506,31092,41121,27267,73206r,45xm111687,15516v3911,-1557,8379,-189,10755,3285c125259,22140,125552,26933,123162,30591v-3645,4500,-7965,4500,-12780,540c109572,30357,108888,29462,108357,28476v4500,7650,10710,9000,17505,3780c130299,28121,130547,21173,126411,16736v-3861,-4140,-10233,-4671,-14724,-1220xm35592,14706v2880,,6120,4005,7200,6795c44052,25101,46032,29151,42387,33741v-967,707,-2245,824,-3330,315c41577,36531,44412,38196,47157,35091,49857,30096,49047,24201,44097,17091,41397,13986,38562,12141,35592,14661r,45xm45582,52506v3465,-855,8640,6075,9000,11520c54582,66006,55347,67761,52872,69966v2070,1350,5085,-1035,5085,-3105c58695,60948,56184,55098,51387,51561v-1980,-1395,-4500,-1935,-5985,945l45582,52506xm121317,49446v3272,-1044,6849,-135,9225,2340c134754,55386,135254,61722,131649,65934v-414,486,-877,932,-1377,1332c129431,67928,128468,68418,127437,68706v5841,-49,10535,-4819,10490,-10660c137877,52205,133103,47507,127262,47556v-2124,18,-4199,675,-5945,1890xm241467,9261v-1507,500,-2920,1242,-4185,2205c232116,15264,231009,22532,234807,27698v18,18,32,40,45,58c238605,33300,245981,35042,251817,31761v7740,-5040,9000,-11925,2925,-19305c251223,9068,246143,7844,241467,9261xm247047,43551v-7105,2259,-11034,9851,-8775,16956c240536,67613,248127,71541,255233,69282v7101,-2259,11029,-9850,8770,-16956c263459,50607,262572,49014,261402,47646v-3528,-4126,-9180,-5742,-14355,-4095xm379302,8901v-1552,509,-2992,1319,-4230,2385c369771,15759,369101,23679,373569,28980v4473,5297,12393,5972,17694,1499c396564,26010,397235,18086,392762,12789v-14,-22,-32,-40,-50,-63c389441,8775,384068,7254,379212,8901r90,xm381597,44901v-1656,504,-3190,1346,-4500,2475c371576,52047,370883,60309,375554,65831v4671,5521,12933,6214,18454,1543c399530,62703,400223,54441,395552,48920v-18,-18,-32,-41,-50,-59c392100,44807,386574,43241,381552,44901r45,xm516597,30546v-4509,3182,-10741,2106,-13923,-2403c499493,23634,500573,17402,505077,14220v4266,-3006,10125,-2227,13455,1791c515472,10503,508542,8492,503007,11511v-7245,4815,-8730,11520,-2475,18855c504951,34803,512133,34817,516570,30393v9,-9,18,-18,27,-27l516597,30546xm504852,67671v-3703,1337,-7843,405,-10620,-2385c490056,61497,489741,55035,493530,50859v3519,-3879,9401,-4468,13617,-1368c508209,50216,509123,51129,509847,52191v-2857,-5769,-9850,-8127,-15619,-5265c488463,49784,486105,56777,488963,62546v2857,5764,9850,8122,15619,5265c504672,67766,504762,67721,504852,67671xm617937,71406l608172,41706,636207,18936r-1845,-3600l603492,40401r10710,32445l617577,71901r360,-495xm605382,35406v-2835,855,-6570,-3645,-6525,-6885c598097,23288,600338,18068,604662,15021v630,-405,1310,-724,2025,-945c603722,13122,600477,14175,598632,16686v-4711,4797,-5701,12123,-2430,18000c598038,37404,601733,38115,604451,36279v265,-180,517,-382,751,-603l605382,35406xm585267,60876v-540,3375,-1980,6615,2565,10710c590190,72725,593012,72239,594852,70371v-2475,824,-5152,-513,-5976,-2992c588791,67122,588728,66861,588687,66591v-1008,-4626,477,-9436,3915,-12690c593952,52394,595887,51539,597912,51561v-3420,-2520,-8775,540,-11430,6030c585960,58640,585551,59742,585267,608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">
                  <v:stroke joinstyle="miter"/>
                  <v:path arrowok="t" o:connecttype="custom" o:connectlocs="638277,46656;638277,48546;637692,49221;632742,76896;275487,76446;13677,77121;6972,46611;6252,43461;-498,12726;318057,-279;645657,12186;638187,46656;68577,13671;62187,15651;57192,19566;56787,49536;62772,57861;94272,69156;99987,66186;106692,54981;99987,29736;68487,13671;546882,16326;536622,20826;523347,50391;527397,57456;534327,63171;566547,66996;576852,62496;590352,32931;586302,25866;579327,19881;547107,16056;308742,11421;294747,14346;283587,18846;275667,24381;275667,53001;283542,58536;294702,63036;324042,66636;338982,64791;351717,60921;361257,55746;367647,27171;361392,21501;351852,16326;308832,11151;188367,72171;231702,39816;174102,7866;131262,39366;188367,72171;444372,69471;502152,39411;455532,6606;395232,37701;444372,69471;27267,73251;28032,74556;31497,74556;35502,40761;9087,15021;5892,16506;31092,41121;27267,73206;111687,15516;122442,18801;123162,30591;110382,31131;108357,28476;125862,32256;126411,16736;111687,15516;35592,14706;42792,21501;42387,33741;39057,34056;47157,35091;44097,17091;35592,14661;45582,52506;54582,64026;52872,69966;57957,66861;51387,51561;45402,52506;121317,49446;130542,51786;131649,65934;130272,67266;127437,68706;137927,58046;127262,47556;121317,49446;241467,9261;237282,11466;234807,27698;234852,27756;251817,31761;254742,12456;241467,9261;247047,43551;238272,60507;255233,69282;264003,52326;261402,47646;247047,43551;379302,8901;375072,11286;373569,28980;391263,30479;392762,12789;392712,12726;379212,8901;381597,44901;377097,47376;375554,65831;394008,67374;395552,48920;395502,48861;381552,44901;516597,30546;502674,28143;505077,14220;518532,16011;503007,11511;500532,30366;516570,30393;516597,30366;504852,67671;494232,65286;493530,50859;507147,49491;509847,52191;494228,46926;488963,62546;504582,67811;504852,67671;617937,71406;608172,41706;636207,18936;634362,15336;603492,40401;614202,72846;617577,71901;617937,71406;605382,35406;598857,28521;604662,15021;606687,14076;598632,16686;596202,34686;604451,36279;605202,35676;585267,60876;587832,71586;594852,70371;588876,67379;588687,66591;592602,53901;597912,51561;586482,57591;585267,608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ild 8" style="position:absolute;left:23447;top:7145;width:462;height:481;visibility:visible;mso-wrap-style:square;v-text-anchor:middle" coordsize="46201,48052" o:spid="_x0000_s1030" fillcolor="#d6b36a" stroked="f" strokeweight=".124mm" path="m16101,-243c24039,199,31455,3834,36666,9838v7290,8054,11115,17729,7875,27629c43902,39209,42958,40824,41751,42237,33021,50697,22986,48942,11736,40483,1386,31213,-3924,19332,1926,7272,4829,2268,10328,-648,16101,-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">
                  <v:stroke joinstyle="miter"/>
                  <v:path arrowok="t" o:connecttype="custom" o:connectlocs="16101,-243;36666,9838;44541,37467;41751,42237;11736,40483;1926,7272;16101,-243" o:connectangles="0,0,0,0,0,0,0"/>
                </v:shape>
                <v:shape id="Bild 8" style="position:absolute;left:28192;top:7139;width:626;height:490;visibility:visible;mso-wrap-style:square;v-text-anchor:middle" coordsize="62594,48973" o:spid="_x0000_s1031" fillcolor="#d6b36a" stroked="f" strokeweight=".124mm" path="m30485,-222v3456,-189,6920,86,10304,810c43930,1272,46959,2393,49789,3918v12420,7515,13861,16515,11160,25425c60031,31854,58708,34194,57034,36273v-1890,2345,-4140,4379,-6660,6030c41667,48054,31002,50034,20809,47793v-3150,-634,-6183,-1741,-9000,-3285c-611,36948,-2051,27993,650,19083v881,-2515,2191,-4860,3869,-6930c6432,9813,8678,7770,11179,6078,16944,2303,23604,129,30485,-2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">
                  <v:stroke joinstyle="miter"/>
                  <v:path arrowok="t" o:connecttype="custom" o:connectlocs="30485,-222;40789,588;49789,3918;60949,29343;57034,36273;50374,42303;20809,47793;11809,44508;650,19083;4519,12153;11179,6078;30485,-222" o:connectangles="0,0,0,0,0,0,0,0,0,0,0,0"/>
                </v:shape>
                <v:shape id="Bild 8" style="position:absolute;left:25635;top:7115;width:946;height:480;visibility:visible;mso-wrap-style:square;v-text-anchor:middle" coordsize="94658,48038" o:spid="_x0000_s1032" fillcolor="#d6b36a" stroked="f" strokeweight=".124mm" path="m46919,-278v4730,14,9455,374,14131,1080c65225,1464,69334,2490,73334,3862v3268,1112,6418,2547,9406,4275c95340,16012,96510,24292,91110,32212v-1400,1854,-3051,3506,-4905,4905c83743,38890,81106,40398,78330,41617v-3528,1571,-7187,2817,-10935,3735c58341,47508,48999,48223,39720,47467,35170,47125,30657,46419,26220,45352,22467,44430,18804,43165,15285,41572,12508,40380,9880,38868,7455,37072,-2490,29017,-2760,20962,4709,12952,6608,11098,8724,9483,11010,8137,14007,6400,17175,4969,20459,3862,28938,1059,37812,-341,46740,-278r1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">
                  <v:stroke joinstyle="miter"/>
                  <v:path arrowok="t" o:connecttype="custom" o:connectlocs="46919,-278;61050,802;73334,3862;82740,8137;91110,32212;86205,37117;78330,41617;67395,45352;39720,47467;26220,45352;15285,41572;7455,37072;4709,12952;11010,8137;20459,3862;46740,-278" o:connectangles="0,0,0,0,0,0,0,0,0,0,0,0,0,0,0,0"/>
                </v:shape>
                <v:shape id="Bild 8" style="position:absolute;left:24256;top:7082;width:878;height:552;visibility:visible;mso-wrap-style:square;v-text-anchor:middle" coordsize="87840,55259" o:spid="_x0000_s1033" fillcolor="#d6b36a" stroked="f" strokeweight=".124mm" path="m,27180l37440,,87840,27450,49950,55260,,27180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">
                  <v:stroke joinstyle="miter"/>
                  <v:path arrowok="t" o:connecttype="custom" o:connectlocs="0,27180;37440,0;87840,27450;49950,55260;0,27180;0,27180" o:connectangles="0,0,0,0,0,0"/>
                </v:shape>
                <v:shape id="Bild 8" style="position:absolute;left:26951;top:7086;width:906;height:524;visibility:visible;mso-wrap-style:square;v-text-anchor:middle" coordsize="90584,52379" o:spid="_x0000_s1034" fillcolor="#d6b36a" stroked="f" strokeweight=".124mm" path="m,25875l51075,,90585,27315,41625,52380,,2587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">
                  <v:stroke joinstyle="miter"/>
                  <v:path arrowok="t" o:connecttype="custom" o:connectlocs="0,25875;51075,0;90585,27315;41625,52380;0,25875;0,25875" o:connectangles="0,0,0,0,0,0"/>
                </v:shape>
                <v:shape id="Bild 8" style="position:absolute;left:25262;top:7085;width:187;height:186;visibility:visible;mso-wrap-style:square;v-text-anchor:middle" coordsize="18718,18589" o:spid="_x0000_s1035" fillcolor="#d6b36a" stroked="f" strokeweight=".124mm" path="m8906,-280v2511,-18,4928,972,6705,2745c19193,6191,19072,12118,15346,15700,11620,19282,5693,19160,2111,15434v-3478,-3622,-3478,-9346,,-12969c3871,719,6247,-266,8726,-280r1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">
                  <v:stroke joinstyle="miter"/>
                  <v:path arrowok="t" o:connecttype="custom" o:connectlocs="8906,-280;15611,2465;15346,15700;2111,15434;2111,2465;8726,-280" o:connectangles="0,0,0,0,0,0"/>
                </v:shape>
                <v:shape id="Bild 8" style="position:absolute;left:25318;top:7432;width:188;height:188;visibility:visible;mso-wrap-style:square;v-text-anchor:middle" coordsize="18811,18743" o:spid="_x0000_s1036" fillcolor="#d6b36a" stroked="f" strokeweight=".124mm" path="m8999,-235v2497,-9,4896,977,6659,2745c19276,6236,19186,12194,15456,15808,11730,19426,5776,19336,2158,15610v-3541,-3650,-3541,-9450,,-13100c3927,742,6316,-257,8818,-280r181,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">
                  <v:stroke joinstyle="miter"/>
                  <v:path arrowok="t" o:connecttype="custom" o:connectlocs="8999,-235;15658,2510;15456,15808;2158,15610;2158,2510;8818,-280" o:connectangles="0,0,0,0,0,0"/>
                </v:shape>
                <v:shape id="Bild 8" style="position:absolute;left:26648;top:7082;width:180;height:180;visibility:visible;mso-wrap-style:square;v-text-anchor:middle" coordsize="18001,17945" o:spid="_x0000_s1037" fillcolor="#d6b36a" stroked="f" strokeweight=".124mm" path="m8458,-279v2453,-27,4811,949,6526,2700c18435,5998,18327,11695,14749,15147,11172,18594,5475,18490,2023,14913v-3361,-3488,-3361,-9005,,-12492c3720,693,6037,-279,8458,-2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">
                  <v:stroke joinstyle="miter"/>
                  <v:path arrowok="t" o:connecttype="custom" o:connectlocs="8458,-279;14984,2421;14749,15147;2023,14913;2023,2421;8458,-279" o:connectangles="0,0,0,0,0,0"/>
                </v:shape>
                <v:shape id="Bild 8" style="position:absolute;left:26668;top:7445;width:188;height:187;visibility:visible;mso-wrap-style:square;v-text-anchor:middle" coordsize="18718,18634" o:spid="_x0000_s1038" fillcolor="#d6b36a" stroked="f" strokeweight=".124mm" path="m8906,-280v2516,,4932,1004,6705,2790c19193,6236,19072,12163,15346,15745,11620,19327,5693,19205,2111,15479v-3478,-3622,-3478,-9346,,-12969c3866,751,6242,-253,8726,-280r1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">
                  <v:stroke joinstyle="miter"/>
                  <v:path arrowok="t" o:connecttype="custom" o:connectlocs="8906,-280;15611,2510;15346,15745;2111,15479;2111,2510;8726,-280" o:connectangles="0,0,0,0,0,0"/>
                </v:shape>
                <v:shape id="Bild 8" style="position:absolute;left:21789;top:3251;width:3767;height:2867;visibility:visible;mso-wrap-style:square;v-text-anchor:middle" coordsize="376697,286704" o:spid="_x0000_s1039" fillcolor="#d6b36a" stroked="f" strokeweight=".124mm" path="m109485,228014v184,2318,-234,4644,-1215,6750c103995,224504,98514,214789,91935,205829,85059,198017,77157,191177,68445,185490v-788,3932,-1296,7919,-1530,11924c66915,199439,66690,201510,66600,203039v-405,2925,540,4500,-1620,6750c63900,209789,62190,207449,60480,205514v-2574,-3433,-5400,-6669,-8460,-9675c39735,185309,28710,184949,16020,185939,10093,172336,5571,158161,2520,143639,-36,131822,-977,119708,-270,107639,283,97780,2412,88073,6030,78884,9391,70393,14202,62554,20250,55709,26896,48257,34636,41854,43200,36719,53779,30140,65340,25276,77445,22319v14643,-3298,29642,-4734,44640,-4275c135940,18283,149697,20389,162990,24299v6125,-5818,13162,-10593,20835,-14130c192749,6025,202221,3176,211950,1709,223853,-185,235926,-730,247950,89v13554,950,26847,4176,39330,9540c305474,17333,322889,26752,339300,37754v7245,2205,14445,4500,20565,5895c365985,45044,371115,45944,376200,46754v-540,3060,-1350,8101,-2205,13500l371610,75284v-9261,-1174,-18337,-3536,-27000,-7020c338161,65627,332185,61946,326925,57375v-3780,-3430,-7371,-7066,-10755,-10891c313434,43478,310189,40981,306585,39105v-6440,-3583,-13063,-6827,-19845,-9721c276988,29020,267233,30019,257760,32355v-8244,2029,-16083,5453,-23175,10125c228245,46664,222737,51988,218340,58184v2074,1220,4280,2201,6570,2925c237172,65484,249854,68575,262755,70334v24840,4500,66150,10080,107505,14535c369315,90855,368505,95804,368055,99449v-225,1710,-405,3781,-585,5850c355410,111019,342396,114452,329085,115424v-14270,1026,-28611,-495,-42345,-4500c270580,106172,255132,99287,240795,90449v-3312,-2803,-6849,-5332,-10575,-7560c225225,79875,218025,76139,210870,72404v-2871,7628,-4509,15665,-4860,23805c205628,106060,206505,115919,208620,125549v4500,22050,17370,51390,36000,79380c235719,200380,225171,200380,216270,204929v-2255,1089,-4396,2399,-6390,3915c197145,219869,199485,231344,208935,242369v2362,2777,4986,5324,7830,7605c220306,252719,224037,255217,227925,257444r,17415c227120,278774,226080,282635,224820,286424,208877,267984,194476,248269,181755,227474,170383,208898,160745,189314,152955,168974v-6395,-16564,-11007,-33759,-13770,-51300c137075,104170,136773,90445,138285,76859v1215,-10930,4257,-21577,9000,-31500l146565,45134v-9347,-238,-18689,563,-27855,2385c110898,48996,103329,51538,96210,55079,90135,58126,84568,62090,79695,66824v-4572,4505,-8388,9716,-11295,15435c65290,88357,63148,94900,62055,101654v-1292,7947,-1503,16029,-630,24030c62482,135629,64656,145430,67905,154889v9693,26460,23666,51147,41355,73080l109485,2280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">
                  <v:stroke joinstyle="miter"/>
                  <v:path arrowok="t" o:connecttype="custom" o:connectlocs="109485,228014;108270,234764;91935,205829;68445,185490;66915,197414;66600,203039;64980,209789;60480,205514;52020,195839;16020,185939;2520,143639;-270,107639;6030,78884;20250,55709;43200,36719;77445,22319;122085,18044;162990,24299;183825,10169;211950,1709;247950,89;287280,9629;339300,37754;359865,43649;376200,46754;373995,60254;371610,75284;344610,68264;326925,57375;316170,46484;306585,39105;286740,29384;257760,32355;234585,42480;218340,58184;224910,61109;262755,70334;370260,84869;368055,99449;367470,105299;329085,115424;286740,110924;240795,90449;230220,82889;210870,72404;206010,96209;208620,125549;244620,204929;216270,204929;209880,208844;208935,242369;216765,249974;227925,257444;227925,274859;224820,286424;181755,227474;152955,168974;139185,117674;138285,76859;147285,45359;146565,45134;118710,47519;96210,55079;79695,66824;68400,82259;62055,101654;61425,125684;67905,154889;109260,227969" o:connectangles="0,0,0,0,0,0,0,0,0,0,0,0,0,0,0,0,0,0,0,0,0,0,0,0,0,0,0,0,0,0,0,0,0,0,0,0,0,0,0,0,0,0,0,0,0,0,0,0,0,0,0,0,0,0,0,0,0,0,0,0,0,0,0,0,0,0,0,0,0"/>
                </v:shape>
                <v:shape id="Bild 8" style="position:absolute;left:22580;top:6061;width:459;height:320;visibility:visible;mso-wrap-style:square;v-text-anchor:middle" coordsize="45923,32033" o:spid="_x0000_s1040" fillcolor="#d6b36a" stroked="f" strokeweight=".124mm" path="m-498,1160v3078,500,6233,-4,9000,-1440c16512,3095,24522,6515,29652,8720v5130,2205,7425,3330,9000,4230c40601,13868,42405,15065,44007,16505v1710,1755,1890,3105,450,4725c44457,23660,44007,26045,43782,27485v-405,3060,-1170,3420,-2115,3915c40475,31774,39206,31855,37977,31625,34071,30946,30228,29920,26502,28565,17052,19835,8187,10565,-498,1070r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">
                  <v:stroke joinstyle="miter"/>
                  <v:path arrowok="t" o:connecttype="custom" o:connectlocs="-498,1160;8502,-280;29652,8720;38652,12950;44007,16505;44457,21230;43782,27485;41667,31400;37977,31625;26502,28565;-498,1070" o:connectangles="0,0,0,0,0,0,0,0,0,0,0"/>
                </v:shape>
                <v:shape id="Bild 8" style="position:absolute;left:21850;top:4411;width:8503;height:2345;visibility:visible;mso-wrap-style:square;v-text-anchor:middle" coordsize="850319,234494" o:spid="_x0000_s1041" fillcolor="#d6b36a" stroked="f" strokeweight=".124mm" path="m547017,123560v-3159,2772,-6579,5229,-10215,7335c532910,133091,528828,134927,524608,136385v-5239,1805,-10652,3042,-16156,3690c501522,140975,492522,141560,487347,141875v-5175,315,-6570,315,-9000,540c475755,142586,473181,142978,470652,143585v-1836,419,-3519,1337,-4860,2655c464451,157648,468591,169015,476952,176885v3150,3092,6687,5751,10530,7920c501540,192379,517767,194921,533472,192005v5549,-895,10985,-2403,16200,-4500c554919,185345,559914,182614,564567,179360v4784,-3357,9189,-7218,13140,-11520c581942,163237,585686,158197,588867,152810v3425,-5724,6318,-11749,8640,-18000c593277,126215,589902,116315,596697,107540v8325,-8595,18000,-9000,29025,-7380c627945,100556,630114,101191,632202,102050v1742,684,3402,1562,4950,2610c646962,112400,643227,119645,636207,127160v-2155,2070,-4473,3969,-6930,5670c626055,135116,622689,137191,619197,139040v-1512,8298,-2475,16686,-2880,25110c616038,169429,616416,174716,617442,179900v702,3524,1962,6912,3735,10035c622752,192721,624809,195205,627252,197270v2732,2228,5760,4059,9000,5445c646557,200240,656817,197315,664197,194885v5463,-1674,10755,-3874,15795,-6570c683498,186443,686801,184211,689847,181655v6669,-5085,10683,-12906,10935,-21285c697385,154786,694451,148931,692007,142865v-1858,-4689,-3159,-9585,-3870,-14580c687570,124343,687570,120343,688137,116405v563,-3546,1688,-6979,3330,-10170c696134,108098,700013,111514,702447,115910v2142,3357,3848,6971,5085,10755c709337,132011,710718,137488,711672,143045v1238,-8752,2934,-17437,5085,-26010c717874,112355,719534,107828,721707,103535v1301,-2547,2934,-4905,4860,-7020c728007,94963,729753,93721,731697,92870v-675,1665,-450,1620,-315,3600c731697,99395,732957,105065,734037,109970v585,2655,1125,5220,1485,7245c736058,119776,736211,122399,735972,125000v-58,675,-243,1328,-540,1935c738582,125765,740382,120950,742047,116720v2219,-6453,4865,-12753,7920,-18855c753932,90625,759233,84194,765582,78920v3524,-2961,7286,-5625,11250,-7965c777233,71747,777390,72638,777282,73520v-58,1314,-207,2624,-450,3915c776472,79460,775887,82475,775483,84410v-406,1935,-631,2880,-901,4230c774312,89990,773997,91745,773862,92915v-135,1170,-585,1710,315,3015c775167,95930,776877,93590,779127,91430v5927,-5805,12582,-10809,19800,-14895c805749,73133,813188,71140,820797,70685v2520,-225,5175,-405,7830,-495c827889,75919,825477,81305,821697,85670v-2412,2286,-4999,4374,-7740,6255c811527,93635,809817,94805,806577,97460v-3240,2655,-7875,6750,-12465,10980c795305,109399,796821,109849,798342,109700v1521,-9,3033,-225,4500,-630c810402,107090,823452,100070,835512,97415v1746,-364,3528,-544,5310,-540c839382,99440,837807,101960,836322,104300v-1471,2174,-3064,4262,-4770,6255c830171,112171,828668,113674,827052,115055v-1584,1463,-3303,2772,-5130,3915c819807,120365,817062,121985,812922,124280v-4140,2295,-10215,5220,-15615,7785c791907,134630,787092,136565,784572,137870r-3015,1350l780747,139805v-315,405,,630,540,900c785130,141268,789014,141524,792897,141470v3015,,5490,,8010,270c803427,142010,805858,142055,807657,142280v1971,117,3884,702,5580,1710c815532,146735,812247,149075,808737,152135v-1539,1161,-3145,2232,-4815,3195c801942,156410,799422,157625,796902,158795v-2520,1170,-5850,2430,-9405,3600c779235,165145,770784,167278,762207,168785v-4500,810,-9630,1485,-12150,1845l746817,171080v-5130,315,-15750,11835,-17415,21465c728201,196424,728813,200641,731067,204020v1215,1260,1350,720,2520,675c734766,204457,735927,204128,737052,203705v2646,-1035,5229,-2223,7740,-3555c748707,198125,754287,195020,762207,190430r26640,-15525c797262,170000,803787,166220,810312,162575v6525,-3645,12960,-7065,18000,-9495c833352,150650,836457,149210,839157,148130v3375,-1552,6975,-2556,10665,-2970c832178,159326,815379,174518,799512,190655v-12105,13469,-22904,28058,-32265,43560c638952,223640,510747,213065,398247,212840v-112500,-225,-208620,9945,-304920,20070c77825,214834,61391,197576,44097,181205,30219,169042,15297,158125,-498,148580v15957,3668,31424,9212,46080,16515c63294,175283,80219,186794,96207,199520v2745,990,5490,1800,7785,2385c105824,202364,107691,202661,109572,202805v2817,563,5738,-202,7920,-2070c118064,200155,118536,199489,118887,198755v1229,-3528,1971,-7204,2205,-10935c123522,184400,120642,181520,116592,178055v-1602,-1269,-3271,-2457,-4995,-3555c102912,169199,93561,165086,83787,162260v-1354,878,-2898,1418,-4500,1575c76763,164119,74211,163997,71727,163475v-4099,-819,-8109,-2043,-11970,-3645c46923,154511,34827,147572,23757,139175v2939,-738,5990,-936,9000,-585c35057,138811,37334,139247,39552,139895v3060,855,7155,2205,9495,3015l53007,144215v2475,585,6345,2745,9720,c63762,142910,63132,142235,61917,141110v-4072,-2547,-8311,-4819,-12690,-6795c43499,131629,37923,128627,32532,125315v-2880,-1845,-5490,-3780,-7830,-5625c16872,113710,10680,105844,6702,96830v4766,819,9437,2097,13950,3825c22722,101420,25152,102320,27852,103490r8460,3690l40812,109160v1697,797,3456,1445,5265,1935c46842,111095,47247,111500,48237,110825v-765,-1260,-720,-900,-2115,-1935c44727,107855,40497,105470,37527,103670,32037,100385,26637,96920,22632,94040,19599,91885,16751,89477,14127,86840,9402,81935,7332,77840,7827,73790v9941,-2052,20282,185,28485,6165c40596,82826,44552,86161,48102,89900v2070,1980,3645,3600,5400,5310c55257,96920,57192,98765,58542,99980v2835,2340,3555,3375,5715,2385c64509,100169,64388,97951,63897,95795v-792,-6120,-913,-12303,-360,-18450c69122,80680,74162,84856,78477,89720v3884,4617,7349,9572,10350,14805c91302,108665,92697,111275,94902,114740v2205,3465,5265,7695,8460,11835c104528,123587,104928,120352,104532,117170v-229,-4270,122,-8554,1035,-12735c106328,101200,107412,98050,108807,95030v3263,4050,6125,8406,8550,13005c120206,113408,121646,119416,121542,125495v297,6683,2313,13176,5850,18855c128193,143734,128765,142861,129012,141875v585,-1485,1215,-3915,1620,-5445l131712,132470v1391,-5355,3704,-10426,6840,-14985c140307,114920,142377,112130,144582,109520v3551,5751,5936,12141,7020,18810c151989,131228,151989,134162,151602,137060v-495,3218,-1170,6399,-2025,9540c148425,150281,147926,154133,148092,157985v189,1958,738,3866,1620,5625c150860,166090,152376,168380,154212,170405v3380,3686,6971,7173,10755,10440c169076,184522,173387,187960,177882,191150v3110,2228,6444,4127,9945,5670c196827,200465,204927,201545,212847,194615v1728,-1696,3240,-3600,4500,-5670c219084,186101,220515,183086,221622,179945v1467,-4000,2628,-8109,3465,-12285l224817,136385v-3843,-1701,-7573,-3658,-11160,-5850c210858,128816,208239,126827,205827,124595v-9000,-8640,-10305,-16740,-4050,-25155c209022,90674,220920,87277,231702,90890v3492,1269,6476,3636,8505,6750c241332,99319,242214,101155,242817,103085v752,2336,1202,4752,1350,7200c244455,117427,243528,124564,241422,131390v3920,6818,8339,13329,13230,19485c280527,182375,307212,192140,335292,191375v5157,-256,10274,-1071,15255,-2430c355007,187744,359313,186020,363372,183815v3488,-1858,6710,-4176,9585,-6885c383172,166535,384702,156590,378492,144935v-16524,513,-33066,-148,-49500,-1980c316509,140890,304319,137339,292677,132380v2745,-2893,6161,-5076,9945,-6345c306083,125122,309624,124564,313197,124370v3258,-90,6435,-1017,9225,-2700c317706,120640,313107,119132,308697,117170v-3100,-1332,-6021,-3055,-8685,-5130c297987,110465,296862,109205,294027,106910v-2835,-2295,-7245,-5625,-11790,-8775c288443,95273,294927,93055,301587,91520v5634,-1300,11408,-1890,17190,-1755c323300,89860,327768,90773,331962,92465v765,,2295,,2475,-1620c334505,90503,334505,90152,334437,89810v-315,-931,-769,-1813,-1350,-2610c332142,85715,330477,83330,329397,81710v-2340,-3375,-3645,-5400,-5715,-9000c320609,67513,318206,61951,316527,56150v6435,252,12852,887,19215,1890c341003,58904,346191,60155,351267,61775v4383,1287,8609,3051,12600,5265c367386,69173,370757,71549,373947,74150v2520,2025,3915,3240,5805,4770c383082,81575,387312,84995,390372,84950v1440,-4770,-4230,-8325,-9630,-13860c375716,66563,371189,61510,367242,56015,361163,47366,356960,37543,354912,27170v8217,1413,16304,3519,24165,6300c384914,35486,390467,38258,395592,41705v4154,2813,7857,6242,10980,10170c406811,44455,408102,37111,410397,30050,414254,19664,418763,9535,423897,-280v5009,9270,9297,18914,12825,28845c439166,37075,440673,45827,441222,54665v5513,-5499,11538,-10458,18000,-14805c467592,33830,477573,30442,487887,30140v-36,4077,-531,8141,-1485,12105c484508,49859,480480,56776,474792,62180v-2880,3015,-6120,6075,-9855,9900c461202,75905,457107,80495,453057,85175v8244,-5328,16988,-9850,26100,-13500c492576,66374,507206,64912,521412,67445v-2812,6984,-6970,13343,-12240,18720c507642,87830,506067,89000,503997,91385v1710,-360,3780,-855,4950,-1215c510117,89810,510657,89585,512187,89045v2228,-810,4536,-1381,6885,-1710c522317,86953,525593,86953,528837,87335v10373,1265,20547,3816,30285,7605c546837,109340,532617,111635,519792,114965r-6975,1395l508317,117125v-1080,225,-1350,,-1530,450l508632,117575v5112,279,10202,837,15255,1665c530007,120140,537657,121535,541887,122255r4500,855l547017,1235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">
                  <v:stroke joinstyle="miter"/>
                  <v:path arrowok="t" o:connecttype="custom" o:connectlocs="547017,123560;536802,130895;524608,136385;508452,140075;487347,141875;478347,142415;470652,143585;465792,146240;476952,176885;487482,184805;533472,192005;549672,187505;564567,179360;577707,167840;588867,152810;597507,134810;596697,107540;625722,100160;632202,102050;637152,104660;636207,127160;629277,132830;619197,139040;616317,164150;617442,179900;621177,189935;627252,197270;636252,202715;664197,194885;679992,188315;689847,181655;700782,160370;692007,142865;688137,128285;688137,116405;691467,106235;702447,115910;707532,126665;711672,143045;716757,117035;721707,103535;726567,96515;731697,92870;731382,96470;734037,109970;735522,117215;735972,125000;735432,126935;742047,116720;749967,97865;765582,78920;776832,70955;777282,73520;776832,77435;775483,84410;774582,88640;773862,92915;774177,95930;779127,91430;798927,76535;820797,70685;828627,70190;821697,85670;813957,91925;806577,97460;794112,108440;798342,109700;802842,109070;835512,97415;840822,96875;836322,104300;831552,110555;827052,115055;821922,118970;812922,124280;797307,132065;784572,137870;781557,139220;780747,139805;781287,140705;792897,141470;800907,141740;807657,142280;813237,143990;808737,152135;803922,155330;796902,158795;787497,162395;762207,168785;750057,170630;746817,171080;729402,192545;731067,204020;733587,204695;737052,203705;744792,200150;762207,190430;788847,174905;810312,162575;828312,153080;839157,148130;849822,145160;799512,190655;767247,234215;398247,212840;93327,232910;44097,181205;-498,148580;45582,165095;96207,199520;103992,201905;109572,202805;117492,200735;118887,198755;121092,187820;116592,178055;111597,174500;83787,162260;79287,163835;71727,163475;59757,159830;23757,139175;32757,138590;39552,139895;49047,142910;53007,144215;62727,144215;61917,141110;49227,134315;32532,125315;24702,119690;6702,96830;20652,100655;27852,103490;36312,107180;40812,109160;46077,111095;48237,110825;46122,108890;37527,103670;22632,94040;14127,86840;7827,73790;36312,79955;48102,89900;53502,95210;58542,99980;64257,102365;63897,95795;63537,77345;78477,89720;88827,104525;94902,114740;103362,126575;104532,117170;105567,104435;108807,95030;117357,108035;121542,125495;127392,144350;129012,141875;130632,136430;131712,132470;138552,117485;144582,109520;151602,128330;151602,137060;149577,146600;148092,157985;149712,163610;154212,170405;164967,180845;177882,191150;187827,196820;212847,194615;217347,188945;221622,179945;225087,167660;224817,136385;213657,130535;205827,124595;201777,99440;231702,90890;240207,97640;242817,103085;244167,110285;241422,131390;254652,150875;335292,191375;350547,188945;363372,183815;372957,176930;378492,144935;328992,142955;292677,132380;302622,126035;313197,124370;322422,121670;308697,117170;300012,112040;294027,106910;282237,98135;301587,91520;318777,89765;331962,92465;334437,90845;334437,89810;333087,87200;329397,81710;323682,72710;316527,56150;335742,58040;351267,61775;363867,67040;373947,74150;379752,78920;390372,84950;380742,71090;367242,56015;354912,27170;379077,33470;395592,41705;406572,51875;410397,30050;423897,-280;436722,28565;441222,54665;459222,39860;487887,30140;486402,42245;474792,62180;464937,72080;453057,85175;479157,71675;521412,67445;509172,86165;503997,91385;508947,90170;512187,89045;519072,87335;528837,87335;559122,94940;519792,114965;512817,116360;508317,117125;506787,117575;508632,117575;523887,119240;541887,122255;546387,1231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ild 8" style="position:absolute;left:24328;top:5460;width:745;height:822;visibility:visible;mso-wrap-style:square;v-text-anchor:middle" coordsize="74474,82259" o:spid="_x0000_s1042" fillcolor="#d6b36a" stroked="f" strokeweight=".124mm" path="m1302,-280c11337,12860,21372,26000,33477,39725,45582,53450,59712,67715,73977,81980,54852,79235,35727,70145,16422,47870,10050,40337,4385,32233,-498,23660,1865,15911,2522,7748,1437,-280r-1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">
                  <v:stroke joinstyle="miter"/>
                  <v:path arrowok="t" o:connecttype="custom" o:connectlocs="1302,-280;33477,39725;73977,81980;16422,47870;-498,23660;1437,-280" o:connectangles="0,0,0,0,0,0"/>
                </v:shape>
                <v:shape id="Bild 8" style="position:absolute;left:26658;top:3276;width:3775;height:2956;visibility:visible;mso-wrap-style:square;v-text-anchor:middle" coordsize="377480,295575" o:spid="_x0000_s1043" fillcolor="#d6b36a" stroked="f" strokeweight=".124mm" path="m143412,294935v-1408,-3960,-2155,-8127,-2205,-12330c141207,276305,141522,266720,142062,257090v3776,-2655,7398,-5526,10845,-8595c161907,240125,167442,231845,166722,224015v-612,-4864,-3595,-9112,-7965,-11340c149388,207725,138449,206641,128292,209660v9675,-14085,18207,-28921,25515,-44370c159666,153109,164189,140329,167307,127175v2376,-9990,3407,-20250,3060,-30510c170093,88237,168450,79907,165507,72005v-7155,3735,-14310,7425,-19304,10440c142467,84700,138917,87242,135582,90050v-11169,6854,-23004,12551,-35325,17010c80070,114845,58214,117275,36807,114125,26646,112429,16751,109405,7377,105125v-405,-3780,-765,-7560,-990,-9855c6162,92975,6387,92120,5982,90770,5577,89420,5622,87035,5352,84830,46977,80645,88602,74975,113892,70385v13289,-1912,26325,-5274,38880,-10035c154590,59774,156350,59036,158037,58145,153623,51949,148101,46625,141747,42440,134646,37787,126812,34367,118572,32315,109100,29980,99344,28981,89592,29345,82379,32000,75458,35393,68937,39470v-4140,2673,-7893,5895,-11160,9585c55019,52286,52008,55297,48777,58055,43454,62339,37563,65872,31272,68540,22529,72095,13362,74503,4002,75695,2877,66695,1392,56885,-498,46760,4722,45950,9987,45095,16377,43520v6390,-1575,13905,-3825,21465,-6165c54101,26452,71372,17141,89412,9545,101868,4217,115134,1022,128652,95v12024,-828,24102,-283,36000,1620c174377,3200,183845,6049,192777,10175v7632,3582,14648,8352,20790,14130c224313,21493,235271,19549,246328,18500v13076,-630,26176,-526,39239,315c297965,21407,310038,25363,321567,30605v9581,4311,18477,9995,26415,16875c354832,53411,360659,60440,365217,68270v4559,7866,7799,16421,9585,25335c376895,103969,377484,114575,376557,125105v-1620,23580,-11610,54720,-27765,84420c339936,212594,331278,216217,322872,220370v7290,-5926,14274,-12222,20925,-18855c347024,198617,349584,195053,351312,191075v1422,-3442,2453,-7033,3060,-10710c350862,180365,347352,180365,344067,180365v-3285,,-6480,405,-9000,675c328362,181396,321828,183308,315987,186620v-3294,1841,-6412,3978,-9315,6390c305097,194360,303387,195845,302172,196925v-2115,1890,-2655,3105,-3645,3015c298257,198950,298527,199130,298527,197510v540,-2340,1620,-5850,2115,-7830c301137,187700,302892,182975,300642,179645r-4050,1755c301844,171307,306182,160768,309552,149900v2790,-9040,4545,-18373,5220,-27810c315321,114458,314853,106786,313377,99275v-1269,-6475,-3532,-12712,-6705,-18495c303675,75268,299814,70273,295242,65975,290369,61421,284852,57614,278862,54680v-6997,-3384,-14409,-5818,-22050,-7245c247583,45536,238142,44857,228732,45410v4964,10233,8087,21263,9225,32580c239393,92215,238875,106565,236427,120650v-3195,18365,-8356,36333,-15390,53595c212415,195400,201872,215722,189537,234950v-13716,21366,-29191,41549,-46260,60345l143412,2949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">
                  <v:stroke joinstyle="miter"/>
                  <v:path arrowok="t" o:connecttype="custom" o:connectlocs="143412,294935;141207,282605;142062,257090;152907,248495;166722,224015;158757,212675;128292,209660;153807,165290;167307,127175;170367,96665;165507,72005;146203,82445;135582,90050;100257,107060;36807,114125;7377,105125;6387,95270;5982,90770;5352,84830;113892,70385;152772,60350;158037,58145;141747,42440;118572,32315;89592,29345;68937,39470;57777,49055;48777,58055;31272,68540;4002,75695;-498,46760;16377,43520;37842,37355;89412,9545;128652,95;164652,1715;192777,10175;213567,24305;246328,18500;285567,18815;321567,30605;347982,47480;365217,68270;374802,93605;376557,125105;348792,209525;322872,220370;343797,201515;351312,191075;354372,180365;344067,180365;335067,181040;315987,186620;306672,193010;302172,196925;298527,199940;298527,197510;300642,189680;300642,179645;296592,181400;309552,149900;314772,122090;313377,99275;306672,80780;295242,65975;278862,54680;256812,47435;228732,45410;237957,77990;236427,120650;221037,174245;189537,234950;143277,295295" o:connectangles="0,0,0,0,0,0,0,0,0,0,0,0,0,0,0,0,0,0,0,0,0,0,0,0,0,0,0,0,0,0,0,0,0,0,0,0,0,0,0,0,0,0,0,0,0,0,0,0,0,0,0,0,0,0,0,0,0,0,0,0,0,0,0,0,0,0,0,0,0,0,0,0,0"/>
                </v:shape>
                <v:shape id="Bild 8" style="position:absolute;left:27170;top:5671;width:582;height:610;visibility:visible;mso-wrap-style:square;v-text-anchor:middle" coordsize="58139,60974" o:spid="_x0000_s1044" fillcolor="#d6b36a" stroked="f" strokeweight=".124mm" path="m55167,-280v414,3713,1242,7367,2475,10890c54078,19880,49083,28538,42837,36260,37289,43100,30494,48829,22812,53135,15594,57113,7683,59683,-498,60695,19145,41390,37725,21032,55167,-2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">
                  <v:stroke joinstyle="miter"/>
                  <v:path arrowok="t" o:connecttype="custom" o:connectlocs="55167,-280;57642,10610;42837,36260;22812,53135;-498,60695;55167,-280" o:connectangles="0,0,0,0,0,0"/>
                </v:shape>
                <v:shape id="Bild 8" style="position:absolute;left:29183;top:6095;width:456;height:303;visibility:visible;mso-wrap-style:square;v-text-anchor:middle" coordsize="45615,30240" o:spid="_x0000_s1045" fillcolor="#d6b36a" stroked="f" strokeweight=".124mm" path="m29682,16190c22123,20375,14517,24560,10197,26855,8092,28061,5895,29101,3628,29960,-3167,24830,-512,20060,4032,15020,8577,10624,14009,7249,19963,5120,22645,4031,25529,3541,28423,3680,34092,2465,39628,1160,45117,-280,40123,5345,34992,10880,29682,16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">
                  <v:stroke joinstyle="miter"/>
                  <v:path arrowok="t" o:connecttype="custom" o:connectlocs="29682,16190;10197,26855;3628,29960;4032,15020;19963,5120;28423,3680;45117,-280;29682,16190" o:connectangles="0,0,0,0,0,0,0,0"/>
                </v:shape>
                <v:shape id="Bild 8" style="position:absolute;left:29794;top:5742;width:125;height:60;visibility:visible;mso-wrap-style:square;v-text-anchor:middle" coordsize="12465,5985" o:spid="_x0000_s1046" fillcolor="#d6b36a" stroked="f" strokeweight=".124mm" path="m11967,-280l8502,4580c5460,4423,2414,4801,-498,5705,3687,3815,7872,1835,11967,-2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">
                  <v:stroke joinstyle="miter"/>
                  <v:path arrowok="t" o:connecttype="custom" o:connectlocs="11967,-280;8502,4580;-498,5705;11967,-280" o:connectangles="0,0,0,0"/>
                </v:shape>
                <v:shape id="Bild 8" style="position:absolute;left:25461;top:5919;width:172;height:294;visibility:visible;mso-wrap-style:square;v-text-anchor:middle" coordsize="17188,29384" o:spid="_x0000_s1047" fillcolor="#d6b36a" stroked="f" strokeweight=".124mm" path="m492,29015c87,19340,-273,9575,-498,-280v4905,,9855,,14760,c19032,7820,16917,16055,6657,24920,4713,26473,2652,27872,492,29105r,-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">
                  <v:stroke joinstyle="miter"/>
                  <v:path arrowok="t" o:connecttype="custom" o:connectlocs="492,29015;-498,-280;14262,-280;6657,24920;492,29105" o:connectangles="0,0,0,0,0"/>
                </v:shape>
                <v:shape id="Bild 8" style="position:absolute;left:25474;top:4953;width:106;height:154;visibility:visible;mso-wrap-style:square;v-text-anchor:middle" coordsize="10664,15390" o:spid="_x0000_s1048" fillcolor="#d6b36a" stroked="f" strokeweight=".124mm" path="m-498,5930l-93,-280c1851,2344,3921,4864,6117,7280v2255,2034,3695,4815,4050,7830c6932,11753,3354,8738,-498,6110r,-1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">
                  <v:stroke joinstyle="miter"/>
                  <v:path arrowok="t" o:connecttype="custom" o:connectlocs="-498,5930;-93,-280;6117,7280;10167,15110;-498,6110" o:connectangles="0,0,0,0,0"/>
                </v:shape>
                <v:shape id="Bild 8" style="position:absolute;left:25499;top:3050;width:1192;height:1829;visibility:visible;mso-wrap-style:square;v-text-anchor:middle" coordsize="119159,182924" o:spid="_x0000_s1049" fillcolor="#d6b36a" stroked="f" strokeweight=".124mm" path="m-498,161630c1797,137285,4002,112940,7287,85985,10572,59030,14397,29375,18357,-280r86310,c107547,29780,110382,59840,112722,87020v2340,27180,4140,51570,5940,75915c111949,164794,105423,167278,99177,170360v-6250,3560,-12168,7673,-17685,12285c81042,174680,79422,166828,76677,159335,72002,148648,66606,138289,60522,128330v-5850,10215,-11340,20655,-14805,27945c43296,161005,41352,165964,39912,171080v-778,2858,-1111,5819,-990,8775c36816,177254,34364,174955,31632,173015v-3694,-2574,-7722,-4635,-11970,-6120c13097,164542,6356,162706,-498,161405r,2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">
                  <v:stroke joinstyle="miter"/>
                  <v:path arrowok="t" o:connecttype="custom" o:connectlocs="-498,161630;7287,85985;18357,-280;104667,-280;112722,87020;118662,162935;99177,170360;81492,182645;76677,159335;60522,128330;45717,156275;39912,171080;38922,179855;31632,173015;19662,166895;-498,161405" o:connectangles="0,0,0,0,0,0,0,0,0,0,0,0,0,0,0,0"/>
                </v:shape>
                <v:shape id="Bild 8" style="position:absolute;left:26576;top:4981;width:140;height:151;visibility:visible;mso-wrap-style:square;v-text-anchor:middle" coordsize="14039,15120" o:spid="_x0000_s1050" fillcolor="#d6b36a" stroked="f" strokeweight=".124mm" path="m13498,9170c8718,10763,4043,12658,-498,14840,4821,10592,9385,5480,13002,-280r540,9450l13498,91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">
                  <v:stroke joinstyle="miter"/>
                  <v:path arrowok="t" o:connecttype="custom" o:connectlocs="13498,9170;-498,14840;13002,-280;13542,9170" o:connectangles="0,0,0,0"/>
                </v:shape>
                <v:shape id="Bild 8" style="position:absolute;left:26582;top:5875;width:153;height:300;visibility:visible;mso-wrap-style:square;v-text-anchor:middle" coordsize="15277,30014" o:spid="_x0000_s1051" fillcolor="#d6b36a" stroked="f" strokeweight=".124mm" path="m14780,-280v,10305,,20340,-405,30015c2045,20465,-1735,10205,-160,80v4995,,9990,,14940,-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">
                  <v:stroke joinstyle="miter"/>
                  <v:path arrowok="t" o:connecttype="custom" o:connectlocs="14780,-280;14375,29735;-160,80;14780,-280" o:connectangles="0,0,0,0"/>
                </v:shape>
                <v:shape id="Bild 8" style="position:absolute;left:25530;top:124;width:1151;height:1605;visibility:visible;mso-wrap-style:square;v-text-anchor:middle" coordsize="115110,160470" o:spid="_x0000_s1052" fillcolor="#d6b36a" stroked="f" strokeweight=".124mm" path="m43062,-190r20475,c68037,-190,69432,-190,70692,-190v360,18000,270,32715,495,49500l114612,49040v,5085,,10125,,13275c114612,65465,114612,66815,114612,68255v,1440,,3465,,5400l95442,73655r-24975,c70467,75950,70467,78155,70782,92600v315,14445,405,40995,675,67500c67749,159250,63965,158795,60162,158750v-5364,176,-10710,657,-16020,1440c44142,134585,43737,108935,43557,94535,43377,80135,43332,77030,43242,73925r-11655,l14217,73925r-14445,c-228,72440,-228,70910,-228,66770v,-4140,,-10800,-270,-17550l33432,49220r10305,c43557,32692,43409,16190,43287,-280r-225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">
                  <v:stroke joinstyle="miter"/>
                  <v:path arrowok="t" o:connecttype="custom" o:connectlocs="43062,-190;63537,-190;70692,-190;71187,49310;114612,49040;114612,62315;114612,68255;114612,73655;95442,73655;70467,73655;70782,92600;71457,160100;60162,158750;44142,160190;43557,94535;43242,73925;31587,73925;14217,73925;-228,73925;-228,66770;-498,49220;33432,49220;43737,49220;43287,-280" o:connectangles="0,0,0,0,0,0,0,0,0,0,0,0,0,0,0,0,0,0,0,0,0,0,0,0"/>
                </v:shape>
                <v:shape id="Bild 8" style="position:absolute;left:26290;top:1755;width:627;height:521;visibility:visible;mso-wrap-style:square;v-text-anchor:middle" coordsize="62684,52154" o:spid="_x0000_s1053" fillcolor="#d6b36a" stroked="f" strokeweight=".124mm" path="m11337,2960v7047,2529,13829,5742,20250,9585c38607,17036,44777,22733,49812,29375v5193,6863,9365,14441,12375,22500c53381,47425,44192,43762,34737,40940,24279,38411,13641,36665,2922,35720v639,-4473,761,-9000,360,-13500c2697,16145,1077,7820,-498,-280l3687,710v2619,558,5180,1359,7650,2385l11337,29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">
                  <v:stroke joinstyle="miter"/>
                  <v:path arrowok="t" o:connecttype="custom" o:connectlocs="11337,2960;31587,12545;49812,29375;62187,51875;34737,40940;2922,35720;3282,22220;-498,-280;3687,710;11337,3095" o:connectangles="0,0,0,0,0,0,0,0,0,0"/>
                </v:shape>
                <v:shape id="Bild 8" style="position:absolute;left:25306;top:1753;width:632;height:560;visibility:visible;mso-wrap-style:square;v-text-anchor:middle" coordsize="63179,55934" o:spid="_x0000_s1054" fillcolor="#d6b36a" stroked="f" strokeweight=".124mm" path="m62682,-280c61332,7640,59982,15560,59532,21635v-310,4838,-126,9689,540,14490c48795,37417,37644,39631,26727,42740,17228,46084,8102,50413,-498,55655,2279,46651,6702,38245,12552,30860,25094,14926,42837,3901,62682,-2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">
                  <v:stroke joinstyle="miter"/>
                  <v:path arrowok="t" o:connecttype="custom" o:connectlocs="62682,-280;59532,21635;60072,36125;26727,42740;-498,55655;12552,30860;62682,-280" o:connectangles="0,0,0,0,0,0,0"/>
                </v:shape>
                <v:shape id="Bild 8" style="position:absolute;left:25231;top:1736;width:1774;height:1454;visibility:visible;mso-wrap-style:square;v-text-anchor:middle" coordsize="177480,145394" o:spid="_x0000_s1055" fillcolor="#d6b36a" stroked="f" strokeweight=".124mm" path="m171672,90980v-738,5765,-2020,11444,-3825,16965c166178,112985,163991,117841,161322,122435v-2565,4451,-5584,8627,-9000,12465c148938,138689,145167,142109,141072,145115r-1935,-20160l38202,124955r-2745,18495c20081,132263,9708,115492,6567,96740r,315c5532,97055,4902,96065,3417,94580,2742,93815,1662,92915,942,93815,717,89315,492,84815,312,81755,-138,75365,-363,72215,-498,66860,9429,59930,20193,54292,31542,50075,45348,45998,59487,43168,73797,41615v-639,-5391,-832,-10822,-585,-16245c73527,18620,74697,9845,75822,1070l88692,-280r11925,1620c103506,14467,104388,27953,103227,41345v14450,1332,28778,3798,42840,7380c156962,52280,167352,57226,176982,63440r-1170,25560c174818,90152,173414,90863,171897,90980r-225,xm171357,90530v347,-1395,621,-2808,810,-4230c172167,86030,171897,85805,170682,85130v-1993,-1129,-4050,-2133,-6165,-3015c161588,80819,158582,79708,155517,78785v-3510,-1125,-7560,-2205,-11970,-3150c139137,74690,134547,73790,129102,73070,111782,70685,94268,69992,76812,71000v-5850,315,-11565,855,-16920,1530c54537,73205,49452,74015,44727,74960v-4725,945,-9000,2025,-13185,3150c27357,79235,23802,80540,20427,81845v-3069,1125,-6075,2417,-9000,3870c9479,86642,7589,87682,5757,88820,3462,90485,4542,90350,4542,91295v410,950,891,1868,1440,2745l5982,93365c12773,89027,20094,85576,27762,83105v9914,-3253,20115,-5544,30465,-6840c71102,74600,84084,73925,97062,74240v12816,257,25596,1413,38250,3465c143862,79037,152268,81161,160422,84050v4131,1269,7907,3488,11025,6480l171357,905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">
                  <v:stroke joinstyle="miter"/>
                  <v:path arrowok="t" o:connecttype="custom" o:connectlocs="171672,90980;167847,107945;161322,122435;152322,134900;141072,145115;139137,124955;38202,124955;35457,143450;6567,96740;6567,97055;3417,94580;942,93815;312,81755;-498,66860;31542,50075;73797,41615;73212,25370;75822,1070;88692,-280;100617,1340;103227,41345;146067,48725;176982,63440;175812,89000;171897,90980;171357,90530;172167,86300;170682,85130;164517,82115;155517,78785;143547,75635;129102,73070;76812,71000;59892,72530;44727,74960;31542,78110;20427,81845;11427,85715;5757,88820;4542,91295;5982,94040;5982,93365;27762,83105;58227,76265;97062,74240;135312,77705;160422,84050;171447,90530" o:connectangles="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1" layoutInCell="1" allowOverlap="1" wp14:anchorId="0BADE1A9" wp14:editId="28B6C153">
                <wp:simplePos x="0" y="0"/>
                <wp:positionH relativeFrom="page">
                  <wp:posOffset>1965960</wp:posOffset>
                </wp:positionH>
                <wp:positionV relativeFrom="page">
                  <wp:posOffset>8943340</wp:posOffset>
                </wp:positionV>
                <wp:extent cx="447040" cy="541020"/>
                <wp:effectExtent l="0" t="0" r="0" b="0"/>
                <wp:wrapNone/>
                <wp:docPr id="565" name="Grup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" cy="541020"/>
                          <a:chOff x="1399501" y="2321"/>
                          <a:chExt cx="654326" cy="790975"/>
                        </a:xfrm>
                      </wpg:grpSpPr>
                      <wps:wsp>
                        <wps:cNvPr id="566" name="Bild 6"/>
                        <wps:cNvSpPr/>
                        <wps:spPr>
                          <a:xfrm>
                            <a:off x="1404702" y="357499"/>
                            <a:ext cx="643924" cy="430359"/>
                          </a:xfrm>
                          <a:custGeom>
                            <a:avLst/>
                            <a:gdLst>
                              <a:gd name="connsiteX0" fmla="*/ 61232 w 643924"/>
                              <a:gd name="connsiteY0" fmla="*/ 355060 h 430359"/>
                              <a:gd name="connsiteX1" fmla="*/ 0 w 643924"/>
                              <a:gd name="connsiteY1" fmla="*/ 267586 h 430359"/>
                              <a:gd name="connsiteX2" fmla="*/ 0 w 643924"/>
                              <a:gd name="connsiteY2" fmla="*/ 0 h 430359"/>
                              <a:gd name="connsiteX3" fmla="*/ 643924 w 643924"/>
                              <a:gd name="connsiteY3" fmla="*/ 0 h 430359"/>
                              <a:gd name="connsiteX4" fmla="*/ 643924 w 643924"/>
                              <a:gd name="connsiteY4" fmla="*/ 267586 h 430359"/>
                              <a:gd name="connsiteX5" fmla="*/ 582692 w 643924"/>
                              <a:gd name="connsiteY5" fmla="*/ 355060 h 430359"/>
                              <a:gd name="connsiteX6" fmla="*/ 321844 w 643924"/>
                              <a:gd name="connsiteY6" fmla="*/ 430359 h 4303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3924" h="430359">
                                <a:moveTo>
                                  <a:pt x="61232" y="355060"/>
                                </a:moveTo>
                                <a:cubicBezTo>
                                  <a:pt x="61232" y="355060"/>
                                  <a:pt x="0" y="342806"/>
                                  <a:pt x="0" y="267586"/>
                                </a:cubicBezTo>
                                <a:lnTo>
                                  <a:pt x="0" y="0"/>
                                </a:lnTo>
                                <a:lnTo>
                                  <a:pt x="643924" y="0"/>
                                </a:lnTo>
                                <a:lnTo>
                                  <a:pt x="643924" y="267586"/>
                                </a:lnTo>
                                <a:cubicBezTo>
                                  <a:pt x="643924" y="342806"/>
                                  <a:pt x="582692" y="355060"/>
                                  <a:pt x="582692" y="355060"/>
                                </a:cubicBezTo>
                                <a:lnTo>
                                  <a:pt x="321844" y="430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137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7" name="Bild 6"/>
                        <wps:cNvSpPr/>
                        <wps:spPr>
                          <a:xfrm>
                            <a:off x="1399501" y="352298"/>
                            <a:ext cx="654326" cy="440998"/>
                          </a:xfrm>
                          <a:custGeom>
                            <a:avLst/>
                            <a:gdLst>
                              <a:gd name="connsiteX0" fmla="*/ 327045 w 654326"/>
                              <a:gd name="connsiteY0" fmla="*/ 440998 h 440998"/>
                              <a:gd name="connsiteX1" fmla="*/ 325627 w 654326"/>
                              <a:gd name="connsiteY1" fmla="*/ 440565 h 440998"/>
                              <a:gd name="connsiteX2" fmla="*/ 65015 w 654326"/>
                              <a:gd name="connsiteY2" fmla="*/ 365305 h 440998"/>
                              <a:gd name="connsiteX3" fmla="*/ 0 w 654326"/>
                              <a:gd name="connsiteY3" fmla="*/ 272787 h 440998"/>
                              <a:gd name="connsiteX4" fmla="*/ 0 w 654326"/>
                              <a:gd name="connsiteY4" fmla="*/ 0 h 440998"/>
                              <a:gd name="connsiteX5" fmla="*/ 654326 w 654326"/>
                              <a:gd name="connsiteY5" fmla="*/ 0 h 440998"/>
                              <a:gd name="connsiteX6" fmla="*/ 654326 w 654326"/>
                              <a:gd name="connsiteY6" fmla="*/ 272787 h 440998"/>
                              <a:gd name="connsiteX7" fmla="*/ 589193 w 654326"/>
                              <a:gd name="connsiteY7" fmla="*/ 365305 h 440998"/>
                              <a:gd name="connsiteX8" fmla="*/ 10402 w 654326"/>
                              <a:gd name="connsiteY8" fmla="*/ 10442 h 440998"/>
                              <a:gd name="connsiteX9" fmla="*/ 10402 w 654326"/>
                              <a:gd name="connsiteY9" fmla="*/ 272787 h 440998"/>
                              <a:gd name="connsiteX10" fmla="*/ 67458 w 654326"/>
                              <a:gd name="connsiteY10" fmla="*/ 355179 h 440998"/>
                              <a:gd name="connsiteX11" fmla="*/ 67891 w 654326"/>
                              <a:gd name="connsiteY11" fmla="*/ 355179 h 440998"/>
                              <a:gd name="connsiteX12" fmla="*/ 327045 w 654326"/>
                              <a:gd name="connsiteY12" fmla="*/ 430202 h 440998"/>
                              <a:gd name="connsiteX13" fmla="*/ 586553 w 654326"/>
                              <a:gd name="connsiteY13" fmla="*/ 355336 h 440998"/>
                              <a:gd name="connsiteX14" fmla="*/ 586750 w 654326"/>
                              <a:gd name="connsiteY14" fmla="*/ 355336 h 440998"/>
                              <a:gd name="connsiteX15" fmla="*/ 643806 w 654326"/>
                              <a:gd name="connsiteY15" fmla="*/ 272944 h 440998"/>
                              <a:gd name="connsiteX16" fmla="*/ 643806 w 654326"/>
                              <a:gd name="connsiteY16" fmla="*/ 10442 h 4409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54326" h="440998">
                                <a:moveTo>
                                  <a:pt x="327045" y="440998"/>
                                </a:moveTo>
                                <a:lnTo>
                                  <a:pt x="325627" y="440565"/>
                                </a:lnTo>
                                <a:lnTo>
                                  <a:pt x="65015" y="365305"/>
                                </a:lnTo>
                                <a:cubicBezTo>
                                  <a:pt x="60444" y="364202"/>
                                  <a:pt x="0" y="348716"/>
                                  <a:pt x="0" y="272787"/>
                                </a:cubicBezTo>
                                <a:lnTo>
                                  <a:pt x="0" y="0"/>
                                </a:lnTo>
                                <a:lnTo>
                                  <a:pt x="654326" y="0"/>
                                </a:lnTo>
                                <a:lnTo>
                                  <a:pt x="654326" y="272787"/>
                                </a:lnTo>
                                <a:cubicBezTo>
                                  <a:pt x="654326" y="348716"/>
                                  <a:pt x="593882" y="364202"/>
                                  <a:pt x="589193" y="365305"/>
                                </a:cubicBezTo>
                                <a:close/>
                                <a:moveTo>
                                  <a:pt x="10402" y="10442"/>
                                </a:moveTo>
                                <a:lnTo>
                                  <a:pt x="10402" y="272787"/>
                                </a:lnTo>
                                <a:cubicBezTo>
                                  <a:pt x="10402" y="342924"/>
                                  <a:pt x="66906" y="355060"/>
                                  <a:pt x="67458" y="355179"/>
                                </a:cubicBezTo>
                                <a:lnTo>
                                  <a:pt x="67891" y="355179"/>
                                </a:lnTo>
                                <a:lnTo>
                                  <a:pt x="327045" y="430202"/>
                                </a:lnTo>
                                <a:lnTo>
                                  <a:pt x="586553" y="355336"/>
                                </a:lnTo>
                                <a:lnTo>
                                  <a:pt x="586750" y="355336"/>
                                </a:lnTo>
                                <a:cubicBezTo>
                                  <a:pt x="589075" y="354824"/>
                                  <a:pt x="643806" y="342806"/>
                                  <a:pt x="643806" y="272944"/>
                                </a:cubicBezTo>
                                <a:lnTo>
                                  <a:pt x="643806" y="10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8" name="Bild 6"/>
                        <wps:cNvSpPr/>
                        <wps:spPr>
                          <a:xfrm>
                            <a:off x="1404702" y="7522"/>
                            <a:ext cx="643924" cy="350016"/>
                          </a:xfrm>
                          <a:custGeom>
                            <a:avLst/>
                            <a:gdLst>
                              <a:gd name="connsiteX0" fmla="*/ 0 w 643924"/>
                              <a:gd name="connsiteY0" fmla="*/ 0 h 350016"/>
                              <a:gd name="connsiteX1" fmla="*/ 643924 w 643924"/>
                              <a:gd name="connsiteY1" fmla="*/ 0 h 350016"/>
                              <a:gd name="connsiteX2" fmla="*/ 643924 w 643924"/>
                              <a:gd name="connsiteY2" fmla="*/ 350017 h 350016"/>
                              <a:gd name="connsiteX3" fmla="*/ 0 w 643924"/>
                              <a:gd name="connsiteY3" fmla="*/ 350017 h 350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3924" h="350016">
                                <a:moveTo>
                                  <a:pt x="0" y="0"/>
                                </a:moveTo>
                                <a:lnTo>
                                  <a:pt x="643924" y="0"/>
                                </a:lnTo>
                                <a:lnTo>
                                  <a:pt x="643924" y="350017"/>
                                </a:lnTo>
                                <a:lnTo>
                                  <a:pt x="0" y="350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9" name="Bild 6"/>
                        <wps:cNvSpPr/>
                        <wps:spPr>
                          <a:xfrm>
                            <a:off x="1399501" y="2321"/>
                            <a:ext cx="654326" cy="360419"/>
                          </a:xfrm>
                          <a:custGeom>
                            <a:avLst/>
                            <a:gdLst>
                              <a:gd name="connsiteX0" fmla="*/ 654326 w 654326"/>
                              <a:gd name="connsiteY0" fmla="*/ 360419 h 360419"/>
                              <a:gd name="connsiteX1" fmla="*/ 0 w 654326"/>
                              <a:gd name="connsiteY1" fmla="*/ 360419 h 360419"/>
                              <a:gd name="connsiteX2" fmla="*/ 0 w 654326"/>
                              <a:gd name="connsiteY2" fmla="*/ 0 h 360419"/>
                              <a:gd name="connsiteX3" fmla="*/ 654326 w 654326"/>
                              <a:gd name="connsiteY3" fmla="*/ 0 h 360419"/>
                              <a:gd name="connsiteX4" fmla="*/ 10402 w 654326"/>
                              <a:gd name="connsiteY4" fmla="*/ 350017 h 360419"/>
                              <a:gd name="connsiteX5" fmla="*/ 643924 w 654326"/>
                              <a:gd name="connsiteY5" fmla="*/ 350017 h 360419"/>
                              <a:gd name="connsiteX6" fmla="*/ 643924 w 654326"/>
                              <a:gd name="connsiteY6" fmla="*/ 10402 h 360419"/>
                              <a:gd name="connsiteX7" fmla="*/ 10402 w 654326"/>
                              <a:gd name="connsiteY7" fmla="*/ 10402 h 360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54326" h="360419">
                                <a:moveTo>
                                  <a:pt x="654326" y="360419"/>
                                </a:moveTo>
                                <a:lnTo>
                                  <a:pt x="0" y="360419"/>
                                </a:lnTo>
                                <a:lnTo>
                                  <a:pt x="0" y="0"/>
                                </a:lnTo>
                                <a:lnTo>
                                  <a:pt x="654326" y="0"/>
                                </a:lnTo>
                                <a:close/>
                                <a:moveTo>
                                  <a:pt x="10402" y="350017"/>
                                </a:moveTo>
                                <a:lnTo>
                                  <a:pt x="643924" y="350017"/>
                                </a:lnTo>
                                <a:lnTo>
                                  <a:pt x="643924" y="10402"/>
                                </a:lnTo>
                                <a:lnTo>
                                  <a:pt x="10402" y="10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0" name="Bild 6"/>
                        <wps:cNvSpPr/>
                        <wps:spPr>
                          <a:xfrm>
                            <a:off x="1508016" y="59809"/>
                            <a:ext cx="437688" cy="245441"/>
                          </a:xfrm>
                          <a:custGeom>
                            <a:avLst/>
                            <a:gdLst>
                              <a:gd name="connsiteX0" fmla="*/ 67616 w 437688"/>
                              <a:gd name="connsiteY0" fmla="*/ 0 h 245441"/>
                              <a:gd name="connsiteX1" fmla="*/ 88105 w 437688"/>
                              <a:gd name="connsiteY1" fmla="*/ 0 h 245441"/>
                              <a:gd name="connsiteX2" fmla="*/ 88105 w 437688"/>
                              <a:gd name="connsiteY2" fmla="*/ 92242 h 245441"/>
                              <a:gd name="connsiteX3" fmla="*/ 139999 w 437688"/>
                              <a:gd name="connsiteY3" fmla="*/ 88814 h 245441"/>
                              <a:gd name="connsiteX4" fmla="*/ 155760 w 437688"/>
                              <a:gd name="connsiteY4" fmla="*/ 97680 h 245441"/>
                              <a:gd name="connsiteX5" fmla="*/ 437689 w 437688"/>
                              <a:gd name="connsiteY5" fmla="*/ 92045 h 245441"/>
                              <a:gd name="connsiteX6" fmla="*/ 437689 w 437688"/>
                              <a:gd name="connsiteY6" fmla="*/ 155996 h 245441"/>
                              <a:gd name="connsiteX7" fmla="*/ 155484 w 437688"/>
                              <a:gd name="connsiteY7" fmla="*/ 148116 h 245441"/>
                              <a:gd name="connsiteX8" fmla="*/ 138738 w 437688"/>
                              <a:gd name="connsiteY8" fmla="*/ 159227 h 245441"/>
                              <a:gd name="connsiteX9" fmla="*/ 88105 w 437688"/>
                              <a:gd name="connsiteY9" fmla="*/ 157297 h 245441"/>
                              <a:gd name="connsiteX10" fmla="*/ 88105 w 437688"/>
                              <a:gd name="connsiteY10" fmla="*/ 176762 h 245441"/>
                              <a:gd name="connsiteX11" fmla="*/ 76284 w 437688"/>
                              <a:gd name="connsiteY11" fmla="*/ 194611 h 245441"/>
                              <a:gd name="connsiteX12" fmla="*/ 87317 w 437688"/>
                              <a:gd name="connsiteY12" fmla="*/ 211279 h 245441"/>
                              <a:gd name="connsiteX13" fmla="*/ 87317 w 437688"/>
                              <a:gd name="connsiteY13" fmla="*/ 240870 h 245441"/>
                              <a:gd name="connsiteX14" fmla="*/ 82825 w 437688"/>
                              <a:gd name="connsiteY14" fmla="*/ 245441 h 245441"/>
                              <a:gd name="connsiteX15" fmla="*/ 82786 w 437688"/>
                              <a:gd name="connsiteY15" fmla="*/ 245441 h 245441"/>
                              <a:gd name="connsiteX16" fmla="*/ 15131 w 437688"/>
                              <a:gd name="connsiteY16" fmla="*/ 245441 h 245441"/>
                              <a:gd name="connsiteX17" fmla="*/ 10560 w 437688"/>
                              <a:gd name="connsiteY17" fmla="*/ 240870 h 245441"/>
                              <a:gd name="connsiteX18" fmla="*/ 10560 w 437688"/>
                              <a:gd name="connsiteY18" fmla="*/ 211239 h 245441"/>
                              <a:gd name="connsiteX19" fmla="*/ 19544 w 437688"/>
                              <a:gd name="connsiteY19" fmla="*/ 194611 h 245441"/>
                              <a:gd name="connsiteX20" fmla="*/ 12215 w 437688"/>
                              <a:gd name="connsiteY20" fmla="*/ 176762 h 245441"/>
                              <a:gd name="connsiteX21" fmla="*/ 12215 w 437688"/>
                              <a:gd name="connsiteY21" fmla="*/ 156627 h 245441"/>
                              <a:gd name="connsiteX22" fmla="*/ 0 w 437688"/>
                              <a:gd name="connsiteY22" fmla="*/ 143624 h 245441"/>
                              <a:gd name="connsiteX23" fmla="*/ 0 w 437688"/>
                              <a:gd name="connsiteY23" fmla="*/ 102527 h 245441"/>
                              <a:gd name="connsiteX24" fmla="*/ 12215 w 437688"/>
                              <a:gd name="connsiteY24" fmla="*/ 90430 h 245441"/>
                              <a:gd name="connsiteX25" fmla="*/ 12215 w 437688"/>
                              <a:gd name="connsiteY25" fmla="*/ 67576 h 245441"/>
                              <a:gd name="connsiteX26" fmla="*/ 66079 w 437688"/>
                              <a:gd name="connsiteY26" fmla="*/ 1616 h 245441"/>
                              <a:gd name="connsiteX27" fmla="*/ 67616 w 437688"/>
                              <a:gd name="connsiteY27" fmla="*/ 79 h 245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437688" h="245441">
                                <a:moveTo>
                                  <a:pt x="67616" y="0"/>
                                </a:moveTo>
                                <a:lnTo>
                                  <a:pt x="88105" y="0"/>
                                </a:lnTo>
                                <a:lnTo>
                                  <a:pt x="88105" y="92242"/>
                                </a:lnTo>
                                <a:cubicBezTo>
                                  <a:pt x="106270" y="90233"/>
                                  <a:pt x="139999" y="88814"/>
                                  <a:pt x="139999" y="88814"/>
                                </a:cubicBezTo>
                                <a:cubicBezTo>
                                  <a:pt x="143038" y="94625"/>
                                  <a:pt x="149216" y="98100"/>
                                  <a:pt x="155760" y="97680"/>
                                </a:cubicBezTo>
                                <a:lnTo>
                                  <a:pt x="437689" y="92045"/>
                                </a:lnTo>
                                <a:lnTo>
                                  <a:pt x="437689" y="155996"/>
                                </a:lnTo>
                                <a:cubicBezTo>
                                  <a:pt x="437689" y="155996"/>
                                  <a:pt x="169157" y="148116"/>
                                  <a:pt x="155484" y="148116"/>
                                </a:cubicBezTo>
                                <a:cubicBezTo>
                                  <a:pt x="148060" y="147713"/>
                                  <a:pt x="141252" y="152230"/>
                                  <a:pt x="138738" y="159227"/>
                                </a:cubicBezTo>
                                <a:lnTo>
                                  <a:pt x="88105" y="157297"/>
                                </a:lnTo>
                                <a:lnTo>
                                  <a:pt x="88105" y="176762"/>
                                </a:lnTo>
                                <a:cubicBezTo>
                                  <a:pt x="88105" y="185115"/>
                                  <a:pt x="76284" y="181845"/>
                                  <a:pt x="76284" y="194611"/>
                                </a:cubicBezTo>
                                <a:cubicBezTo>
                                  <a:pt x="76284" y="205881"/>
                                  <a:pt x="87317" y="203477"/>
                                  <a:pt x="87317" y="211279"/>
                                </a:cubicBezTo>
                                <a:lnTo>
                                  <a:pt x="87317" y="240870"/>
                                </a:lnTo>
                                <a:cubicBezTo>
                                  <a:pt x="87339" y="243373"/>
                                  <a:pt x="85328" y="245419"/>
                                  <a:pt x="82825" y="245441"/>
                                </a:cubicBezTo>
                                <a:cubicBezTo>
                                  <a:pt x="82812" y="245441"/>
                                  <a:pt x="82799" y="245441"/>
                                  <a:pt x="82786" y="245441"/>
                                </a:cubicBezTo>
                                <a:lnTo>
                                  <a:pt x="15131" y="245441"/>
                                </a:lnTo>
                                <a:cubicBezTo>
                                  <a:pt x="12606" y="245441"/>
                                  <a:pt x="10560" y="243395"/>
                                  <a:pt x="10560" y="240870"/>
                                </a:cubicBezTo>
                                <a:lnTo>
                                  <a:pt x="10560" y="211239"/>
                                </a:lnTo>
                                <a:cubicBezTo>
                                  <a:pt x="10560" y="203871"/>
                                  <a:pt x="19544" y="205881"/>
                                  <a:pt x="19544" y="194611"/>
                                </a:cubicBezTo>
                                <a:cubicBezTo>
                                  <a:pt x="19544" y="181845"/>
                                  <a:pt x="12215" y="184170"/>
                                  <a:pt x="12215" y="176762"/>
                                </a:cubicBezTo>
                                <a:lnTo>
                                  <a:pt x="12215" y="156627"/>
                                </a:lnTo>
                                <a:cubicBezTo>
                                  <a:pt x="12215" y="145633"/>
                                  <a:pt x="0" y="154105"/>
                                  <a:pt x="0" y="143624"/>
                                </a:cubicBezTo>
                                <a:lnTo>
                                  <a:pt x="0" y="102527"/>
                                </a:lnTo>
                                <a:cubicBezTo>
                                  <a:pt x="0" y="95158"/>
                                  <a:pt x="12215" y="97483"/>
                                  <a:pt x="12215" y="90430"/>
                                </a:cubicBezTo>
                                <a:lnTo>
                                  <a:pt x="12215" y="67576"/>
                                </a:lnTo>
                                <a:lnTo>
                                  <a:pt x="66079" y="1616"/>
                                </a:lnTo>
                                <a:lnTo>
                                  <a:pt x="6761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1" name="Bild 6"/>
                        <wps:cNvSpPr/>
                        <wps:spPr>
                          <a:xfrm>
                            <a:off x="1454320" y="406595"/>
                            <a:ext cx="189715" cy="189685"/>
                          </a:xfrm>
                          <a:custGeom>
                            <a:avLst/>
                            <a:gdLst>
                              <a:gd name="connsiteX0" fmla="*/ 189479 w 189715"/>
                              <a:gd name="connsiteY0" fmla="*/ 101699 h 189685"/>
                              <a:gd name="connsiteX1" fmla="*/ 189479 w 189715"/>
                              <a:gd name="connsiteY1" fmla="*/ 87987 h 189685"/>
                              <a:gd name="connsiteX2" fmla="*/ 173285 w 189715"/>
                              <a:gd name="connsiteY2" fmla="*/ 84913 h 189685"/>
                              <a:gd name="connsiteX3" fmla="*/ 171117 w 189715"/>
                              <a:gd name="connsiteY3" fmla="*/ 73999 h 189685"/>
                              <a:gd name="connsiteX4" fmla="*/ 184908 w 189715"/>
                              <a:gd name="connsiteY4" fmla="*/ 64936 h 189685"/>
                              <a:gd name="connsiteX5" fmla="*/ 179668 w 189715"/>
                              <a:gd name="connsiteY5" fmla="*/ 52327 h 189685"/>
                              <a:gd name="connsiteX6" fmla="*/ 163552 w 189715"/>
                              <a:gd name="connsiteY6" fmla="*/ 55637 h 189685"/>
                              <a:gd name="connsiteX7" fmla="*/ 157326 w 189715"/>
                              <a:gd name="connsiteY7" fmla="*/ 46417 h 189685"/>
                              <a:gd name="connsiteX8" fmla="*/ 166586 w 189715"/>
                              <a:gd name="connsiteY8" fmla="*/ 32783 h 189685"/>
                              <a:gd name="connsiteX9" fmla="*/ 161937 w 189715"/>
                              <a:gd name="connsiteY9" fmla="*/ 27740 h 189685"/>
                              <a:gd name="connsiteX10" fmla="*/ 156932 w 189715"/>
                              <a:gd name="connsiteY10" fmla="*/ 23130 h 189685"/>
                              <a:gd name="connsiteX11" fmla="*/ 143299 w 189715"/>
                              <a:gd name="connsiteY11" fmla="*/ 32350 h 189685"/>
                              <a:gd name="connsiteX12" fmla="*/ 134079 w 189715"/>
                              <a:gd name="connsiteY12" fmla="*/ 26164 h 189685"/>
                              <a:gd name="connsiteX13" fmla="*/ 137388 w 189715"/>
                              <a:gd name="connsiteY13" fmla="*/ 10008 h 189685"/>
                              <a:gd name="connsiteX14" fmla="*/ 124740 w 189715"/>
                              <a:gd name="connsiteY14" fmla="*/ 4807 h 189685"/>
                              <a:gd name="connsiteX15" fmla="*/ 115717 w 189715"/>
                              <a:gd name="connsiteY15" fmla="*/ 18559 h 189685"/>
                              <a:gd name="connsiteX16" fmla="*/ 104802 w 189715"/>
                              <a:gd name="connsiteY16" fmla="*/ 16431 h 189685"/>
                              <a:gd name="connsiteX17" fmla="*/ 101689 w 189715"/>
                              <a:gd name="connsiteY17" fmla="*/ 236 h 189685"/>
                              <a:gd name="connsiteX18" fmla="*/ 88016 w 189715"/>
                              <a:gd name="connsiteY18" fmla="*/ 236 h 189685"/>
                              <a:gd name="connsiteX19" fmla="*/ 84943 w 189715"/>
                              <a:gd name="connsiteY19" fmla="*/ 16431 h 189685"/>
                              <a:gd name="connsiteX20" fmla="*/ 74028 w 189715"/>
                              <a:gd name="connsiteY20" fmla="*/ 18598 h 189685"/>
                              <a:gd name="connsiteX21" fmla="*/ 64966 w 189715"/>
                              <a:gd name="connsiteY21" fmla="*/ 4807 h 189685"/>
                              <a:gd name="connsiteX22" fmla="*/ 52317 w 189715"/>
                              <a:gd name="connsiteY22" fmla="*/ 10048 h 189685"/>
                              <a:gd name="connsiteX23" fmla="*/ 55667 w 189715"/>
                              <a:gd name="connsiteY23" fmla="*/ 26164 h 189685"/>
                              <a:gd name="connsiteX24" fmla="*/ 46446 w 189715"/>
                              <a:gd name="connsiteY24" fmla="*/ 32350 h 189685"/>
                              <a:gd name="connsiteX25" fmla="*/ 32813 w 189715"/>
                              <a:gd name="connsiteY25" fmla="*/ 23130 h 189685"/>
                              <a:gd name="connsiteX26" fmla="*/ 27769 w 189715"/>
                              <a:gd name="connsiteY26" fmla="*/ 27740 h 189685"/>
                              <a:gd name="connsiteX27" fmla="*/ 23120 w 189715"/>
                              <a:gd name="connsiteY27" fmla="*/ 32783 h 189685"/>
                              <a:gd name="connsiteX28" fmla="*/ 32379 w 189715"/>
                              <a:gd name="connsiteY28" fmla="*/ 46417 h 189685"/>
                              <a:gd name="connsiteX29" fmla="*/ 26193 w 189715"/>
                              <a:gd name="connsiteY29" fmla="*/ 55637 h 189685"/>
                              <a:gd name="connsiteX30" fmla="*/ 10038 w 189715"/>
                              <a:gd name="connsiteY30" fmla="*/ 52327 h 189685"/>
                              <a:gd name="connsiteX31" fmla="*/ 4837 w 189715"/>
                              <a:gd name="connsiteY31" fmla="*/ 64936 h 189685"/>
                              <a:gd name="connsiteX32" fmla="*/ 18588 w 189715"/>
                              <a:gd name="connsiteY32" fmla="*/ 73999 h 189685"/>
                              <a:gd name="connsiteX33" fmla="*/ 16421 w 189715"/>
                              <a:gd name="connsiteY33" fmla="*/ 84913 h 189685"/>
                              <a:gd name="connsiteX34" fmla="*/ 266 w 189715"/>
                              <a:gd name="connsiteY34" fmla="*/ 87987 h 189685"/>
                              <a:gd name="connsiteX35" fmla="*/ 266 w 189715"/>
                              <a:gd name="connsiteY35" fmla="*/ 101699 h 189685"/>
                              <a:gd name="connsiteX36" fmla="*/ 16461 w 189715"/>
                              <a:gd name="connsiteY36" fmla="*/ 104773 h 189685"/>
                              <a:gd name="connsiteX37" fmla="*/ 18470 w 189715"/>
                              <a:gd name="connsiteY37" fmla="*/ 115845 h 189685"/>
                              <a:gd name="connsiteX38" fmla="*/ 4679 w 189715"/>
                              <a:gd name="connsiteY38" fmla="*/ 124907 h 189685"/>
                              <a:gd name="connsiteX39" fmla="*/ 9920 w 189715"/>
                              <a:gd name="connsiteY39" fmla="*/ 137556 h 189685"/>
                              <a:gd name="connsiteX40" fmla="*/ 26075 w 189715"/>
                              <a:gd name="connsiteY40" fmla="*/ 134207 h 189685"/>
                              <a:gd name="connsiteX41" fmla="*/ 32261 w 189715"/>
                              <a:gd name="connsiteY41" fmla="*/ 143427 h 189685"/>
                              <a:gd name="connsiteX42" fmla="*/ 23002 w 189715"/>
                              <a:gd name="connsiteY42" fmla="*/ 157060 h 189685"/>
                              <a:gd name="connsiteX43" fmla="*/ 27651 w 189715"/>
                              <a:gd name="connsiteY43" fmla="*/ 162104 h 189685"/>
                              <a:gd name="connsiteX44" fmla="*/ 32695 w 189715"/>
                              <a:gd name="connsiteY44" fmla="*/ 166753 h 189685"/>
                              <a:gd name="connsiteX45" fmla="*/ 46328 w 189715"/>
                              <a:gd name="connsiteY45" fmla="*/ 157494 h 189685"/>
                              <a:gd name="connsiteX46" fmla="*/ 55509 w 189715"/>
                              <a:gd name="connsiteY46" fmla="*/ 163522 h 189685"/>
                              <a:gd name="connsiteX47" fmla="*/ 52160 w 189715"/>
                              <a:gd name="connsiteY47" fmla="*/ 179678 h 189685"/>
                              <a:gd name="connsiteX48" fmla="*/ 64808 w 189715"/>
                              <a:gd name="connsiteY48" fmla="*/ 184879 h 189685"/>
                              <a:gd name="connsiteX49" fmla="*/ 73871 w 189715"/>
                              <a:gd name="connsiteY49" fmla="*/ 171127 h 189685"/>
                              <a:gd name="connsiteX50" fmla="*/ 84785 w 189715"/>
                              <a:gd name="connsiteY50" fmla="*/ 173255 h 189685"/>
                              <a:gd name="connsiteX51" fmla="*/ 87859 w 189715"/>
                              <a:gd name="connsiteY51" fmla="*/ 189450 h 189685"/>
                              <a:gd name="connsiteX52" fmla="*/ 101532 w 189715"/>
                              <a:gd name="connsiteY52" fmla="*/ 189450 h 189685"/>
                              <a:gd name="connsiteX53" fmla="*/ 104645 w 189715"/>
                              <a:gd name="connsiteY53" fmla="*/ 173255 h 189685"/>
                              <a:gd name="connsiteX54" fmla="*/ 115559 w 189715"/>
                              <a:gd name="connsiteY54" fmla="*/ 171127 h 189685"/>
                              <a:gd name="connsiteX55" fmla="*/ 124622 w 189715"/>
                              <a:gd name="connsiteY55" fmla="*/ 184879 h 189685"/>
                              <a:gd name="connsiteX56" fmla="*/ 137231 w 189715"/>
                              <a:gd name="connsiteY56" fmla="*/ 179678 h 189685"/>
                              <a:gd name="connsiteX57" fmla="*/ 133921 w 189715"/>
                              <a:gd name="connsiteY57" fmla="*/ 163522 h 189685"/>
                              <a:gd name="connsiteX58" fmla="*/ 143141 w 189715"/>
                              <a:gd name="connsiteY58" fmla="*/ 157336 h 189685"/>
                              <a:gd name="connsiteX59" fmla="*/ 156775 w 189715"/>
                              <a:gd name="connsiteY59" fmla="*/ 166596 h 189685"/>
                              <a:gd name="connsiteX60" fmla="*/ 161779 w 189715"/>
                              <a:gd name="connsiteY60" fmla="*/ 161946 h 189685"/>
                              <a:gd name="connsiteX61" fmla="*/ 166428 w 189715"/>
                              <a:gd name="connsiteY61" fmla="*/ 156903 h 189685"/>
                              <a:gd name="connsiteX62" fmla="*/ 157208 w 189715"/>
                              <a:gd name="connsiteY62" fmla="*/ 143427 h 189685"/>
                              <a:gd name="connsiteX63" fmla="*/ 163394 w 189715"/>
                              <a:gd name="connsiteY63" fmla="*/ 134207 h 189685"/>
                              <a:gd name="connsiteX64" fmla="*/ 179550 w 189715"/>
                              <a:gd name="connsiteY64" fmla="*/ 137556 h 189685"/>
                              <a:gd name="connsiteX65" fmla="*/ 184790 w 189715"/>
                              <a:gd name="connsiteY65" fmla="*/ 124907 h 189685"/>
                              <a:gd name="connsiteX66" fmla="*/ 170999 w 189715"/>
                              <a:gd name="connsiteY66" fmla="*/ 115845 h 189685"/>
                              <a:gd name="connsiteX67" fmla="*/ 173166 w 189715"/>
                              <a:gd name="connsiteY67" fmla="*/ 104930 h 189685"/>
                              <a:gd name="connsiteX68" fmla="*/ 102162 w 189715"/>
                              <a:gd name="connsiteY68" fmla="*/ 31956 h 189685"/>
                              <a:gd name="connsiteX69" fmla="*/ 145505 w 189715"/>
                              <a:gd name="connsiteY69" fmla="*/ 57095 h 189685"/>
                              <a:gd name="connsiteX70" fmla="*/ 113274 w 189715"/>
                              <a:gd name="connsiteY70" fmla="*/ 75693 h 189685"/>
                              <a:gd name="connsiteX71" fmla="*/ 101965 w 189715"/>
                              <a:gd name="connsiteY71" fmla="*/ 69152 h 189685"/>
                              <a:gd name="connsiteX72" fmla="*/ 87583 w 189715"/>
                              <a:gd name="connsiteY72" fmla="*/ 31956 h 189685"/>
                              <a:gd name="connsiteX73" fmla="*/ 87583 w 189715"/>
                              <a:gd name="connsiteY73" fmla="*/ 69152 h 189685"/>
                              <a:gd name="connsiteX74" fmla="*/ 76235 w 189715"/>
                              <a:gd name="connsiteY74" fmla="*/ 75693 h 189685"/>
                              <a:gd name="connsiteX75" fmla="*/ 44043 w 189715"/>
                              <a:gd name="connsiteY75" fmla="*/ 57095 h 189685"/>
                              <a:gd name="connsiteX76" fmla="*/ 87465 w 189715"/>
                              <a:gd name="connsiteY76" fmla="*/ 31956 h 189685"/>
                              <a:gd name="connsiteX77" fmla="*/ 31552 w 189715"/>
                              <a:gd name="connsiteY77" fmla="*/ 95001 h 189685"/>
                              <a:gd name="connsiteX78" fmla="*/ 36753 w 189715"/>
                              <a:gd name="connsiteY78" fmla="*/ 69861 h 189685"/>
                              <a:gd name="connsiteX79" fmla="*/ 68827 w 189715"/>
                              <a:gd name="connsiteY79" fmla="*/ 88263 h 189685"/>
                              <a:gd name="connsiteX80" fmla="*/ 68827 w 189715"/>
                              <a:gd name="connsiteY80" fmla="*/ 101345 h 189685"/>
                              <a:gd name="connsiteX81" fmla="*/ 36635 w 189715"/>
                              <a:gd name="connsiteY81" fmla="*/ 119943 h 189685"/>
                              <a:gd name="connsiteX82" fmla="*/ 31434 w 189715"/>
                              <a:gd name="connsiteY82" fmla="*/ 94843 h 189685"/>
                              <a:gd name="connsiteX83" fmla="*/ 87583 w 189715"/>
                              <a:gd name="connsiteY83" fmla="*/ 158045 h 189685"/>
                              <a:gd name="connsiteX84" fmla="*/ 44240 w 189715"/>
                              <a:gd name="connsiteY84" fmla="*/ 132906 h 189685"/>
                              <a:gd name="connsiteX85" fmla="*/ 76432 w 189715"/>
                              <a:gd name="connsiteY85" fmla="*/ 114347 h 189685"/>
                              <a:gd name="connsiteX86" fmla="*/ 87780 w 189715"/>
                              <a:gd name="connsiteY86" fmla="*/ 120888 h 189685"/>
                              <a:gd name="connsiteX87" fmla="*/ 94912 w 189715"/>
                              <a:gd name="connsiteY87" fmla="*/ 105245 h 189685"/>
                              <a:gd name="connsiteX88" fmla="*/ 94912 w 189715"/>
                              <a:gd name="connsiteY88" fmla="*/ 105245 h 189685"/>
                              <a:gd name="connsiteX89" fmla="*/ 84628 w 189715"/>
                              <a:gd name="connsiteY89" fmla="*/ 94961 h 189685"/>
                              <a:gd name="connsiteX90" fmla="*/ 84628 w 189715"/>
                              <a:gd name="connsiteY90" fmla="*/ 94961 h 189685"/>
                              <a:gd name="connsiteX91" fmla="*/ 94636 w 189715"/>
                              <a:gd name="connsiteY91" fmla="*/ 84322 h 189685"/>
                              <a:gd name="connsiteX92" fmla="*/ 94636 w 189715"/>
                              <a:gd name="connsiteY92" fmla="*/ 84322 h 189685"/>
                              <a:gd name="connsiteX93" fmla="*/ 104960 w 189715"/>
                              <a:gd name="connsiteY93" fmla="*/ 94646 h 189685"/>
                              <a:gd name="connsiteX94" fmla="*/ 104960 w 189715"/>
                              <a:gd name="connsiteY94" fmla="*/ 94646 h 189685"/>
                              <a:gd name="connsiteX95" fmla="*/ 94912 w 189715"/>
                              <a:gd name="connsiteY95" fmla="*/ 105245 h 189685"/>
                              <a:gd name="connsiteX96" fmla="*/ 102123 w 189715"/>
                              <a:gd name="connsiteY96" fmla="*/ 157730 h 189685"/>
                              <a:gd name="connsiteX97" fmla="*/ 102123 w 189715"/>
                              <a:gd name="connsiteY97" fmla="*/ 120573 h 189685"/>
                              <a:gd name="connsiteX98" fmla="*/ 113431 w 189715"/>
                              <a:gd name="connsiteY98" fmla="*/ 114032 h 189685"/>
                              <a:gd name="connsiteX99" fmla="*/ 145663 w 189715"/>
                              <a:gd name="connsiteY99" fmla="*/ 132591 h 189685"/>
                              <a:gd name="connsiteX100" fmla="*/ 102044 w 189715"/>
                              <a:gd name="connsiteY100" fmla="*/ 157730 h 189685"/>
                              <a:gd name="connsiteX101" fmla="*/ 152953 w 189715"/>
                              <a:gd name="connsiteY101" fmla="*/ 119982 h 189685"/>
                              <a:gd name="connsiteX102" fmla="*/ 120721 w 189715"/>
                              <a:gd name="connsiteY102" fmla="*/ 101384 h 189685"/>
                              <a:gd name="connsiteX103" fmla="*/ 120721 w 189715"/>
                              <a:gd name="connsiteY103" fmla="*/ 88302 h 189685"/>
                              <a:gd name="connsiteX104" fmla="*/ 152953 w 189715"/>
                              <a:gd name="connsiteY104" fmla="*/ 69704 h 189685"/>
                              <a:gd name="connsiteX105" fmla="*/ 152953 w 189715"/>
                              <a:gd name="connsiteY105" fmla="*/ 119982 h 1896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189715" h="189685">
                                <a:moveTo>
                                  <a:pt x="189479" y="101699"/>
                                </a:moveTo>
                                <a:cubicBezTo>
                                  <a:pt x="189794" y="97132"/>
                                  <a:pt x="189794" y="92554"/>
                                  <a:pt x="189479" y="87987"/>
                                </a:cubicBezTo>
                                <a:lnTo>
                                  <a:pt x="173285" y="84913"/>
                                </a:lnTo>
                                <a:cubicBezTo>
                                  <a:pt x="172817" y="81229"/>
                                  <a:pt x="172093" y="77581"/>
                                  <a:pt x="171117" y="73999"/>
                                </a:cubicBezTo>
                                <a:lnTo>
                                  <a:pt x="184908" y="64936"/>
                                </a:lnTo>
                                <a:cubicBezTo>
                                  <a:pt x="183468" y="60614"/>
                                  <a:pt x="181716" y="56397"/>
                                  <a:pt x="179668" y="52327"/>
                                </a:cubicBezTo>
                                <a:lnTo>
                                  <a:pt x="163552" y="55637"/>
                                </a:lnTo>
                                <a:cubicBezTo>
                                  <a:pt x="161697" y="52422"/>
                                  <a:pt x="159616" y="49340"/>
                                  <a:pt x="157326" y="46417"/>
                                </a:cubicBezTo>
                                <a:lnTo>
                                  <a:pt x="166586" y="32783"/>
                                </a:lnTo>
                                <a:cubicBezTo>
                                  <a:pt x="165128" y="31050"/>
                                  <a:pt x="163591" y="29395"/>
                                  <a:pt x="161937" y="27740"/>
                                </a:cubicBezTo>
                                <a:cubicBezTo>
                                  <a:pt x="160282" y="26085"/>
                                  <a:pt x="158627" y="24587"/>
                                  <a:pt x="156932" y="23130"/>
                                </a:cubicBezTo>
                                <a:lnTo>
                                  <a:pt x="143299" y="32350"/>
                                </a:lnTo>
                                <a:cubicBezTo>
                                  <a:pt x="140376" y="30072"/>
                                  <a:pt x="137294" y="28004"/>
                                  <a:pt x="134079" y="26164"/>
                                </a:cubicBezTo>
                                <a:lnTo>
                                  <a:pt x="137388" y="10008"/>
                                </a:lnTo>
                                <a:cubicBezTo>
                                  <a:pt x="133306" y="7967"/>
                                  <a:pt x="129078" y="6226"/>
                                  <a:pt x="124740" y="4807"/>
                                </a:cubicBezTo>
                                <a:lnTo>
                                  <a:pt x="115717" y="18559"/>
                                </a:lnTo>
                                <a:cubicBezTo>
                                  <a:pt x="112128" y="17617"/>
                                  <a:pt x="108482" y="16908"/>
                                  <a:pt x="104802" y="16431"/>
                                </a:cubicBezTo>
                                <a:lnTo>
                                  <a:pt x="101689" y="236"/>
                                </a:lnTo>
                                <a:cubicBezTo>
                                  <a:pt x="97137" y="-79"/>
                                  <a:pt x="92569" y="-79"/>
                                  <a:pt x="88016" y="236"/>
                                </a:cubicBezTo>
                                <a:lnTo>
                                  <a:pt x="84943" y="16431"/>
                                </a:lnTo>
                                <a:cubicBezTo>
                                  <a:pt x="81255" y="16876"/>
                                  <a:pt x="77607" y="17601"/>
                                  <a:pt x="74028" y="18598"/>
                                </a:cubicBezTo>
                                <a:lnTo>
                                  <a:pt x="64966" y="4807"/>
                                </a:lnTo>
                                <a:cubicBezTo>
                                  <a:pt x="60625" y="6237"/>
                                  <a:pt x="56398" y="7991"/>
                                  <a:pt x="52317" y="10048"/>
                                </a:cubicBezTo>
                                <a:lnTo>
                                  <a:pt x="55667" y="26164"/>
                                </a:lnTo>
                                <a:cubicBezTo>
                                  <a:pt x="52460" y="28019"/>
                                  <a:pt x="49379" y="30084"/>
                                  <a:pt x="46446" y="32350"/>
                                </a:cubicBezTo>
                                <a:lnTo>
                                  <a:pt x="32813" y="23130"/>
                                </a:lnTo>
                                <a:cubicBezTo>
                                  <a:pt x="31079" y="24587"/>
                                  <a:pt x="29385" y="26124"/>
                                  <a:pt x="27769" y="27740"/>
                                </a:cubicBezTo>
                                <a:cubicBezTo>
                                  <a:pt x="26154" y="29355"/>
                                  <a:pt x="24617" y="31050"/>
                                  <a:pt x="23120" y="32783"/>
                                </a:cubicBezTo>
                                <a:lnTo>
                                  <a:pt x="32379" y="46417"/>
                                </a:lnTo>
                                <a:cubicBezTo>
                                  <a:pt x="30102" y="49340"/>
                                  <a:pt x="28035" y="52422"/>
                                  <a:pt x="26193" y="55637"/>
                                </a:cubicBezTo>
                                <a:lnTo>
                                  <a:pt x="10038" y="52327"/>
                                </a:lnTo>
                                <a:cubicBezTo>
                                  <a:pt x="8003" y="56397"/>
                                  <a:pt x="6265" y="60614"/>
                                  <a:pt x="4837" y="64936"/>
                                </a:cubicBezTo>
                                <a:lnTo>
                                  <a:pt x="18588" y="73999"/>
                                </a:lnTo>
                                <a:cubicBezTo>
                                  <a:pt x="17613" y="77581"/>
                                  <a:pt x="16889" y="81229"/>
                                  <a:pt x="16421" y="84913"/>
                                </a:cubicBezTo>
                                <a:lnTo>
                                  <a:pt x="266" y="87987"/>
                                </a:lnTo>
                                <a:cubicBezTo>
                                  <a:pt x="-89" y="92550"/>
                                  <a:pt x="-89" y="97136"/>
                                  <a:pt x="266" y="101699"/>
                                </a:cubicBezTo>
                                <a:lnTo>
                                  <a:pt x="16461" y="104773"/>
                                </a:lnTo>
                                <a:cubicBezTo>
                                  <a:pt x="16845" y="108508"/>
                                  <a:pt x="17517" y="112212"/>
                                  <a:pt x="18470" y="115845"/>
                                </a:cubicBezTo>
                                <a:lnTo>
                                  <a:pt x="4679" y="124907"/>
                                </a:lnTo>
                                <a:cubicBezTo>
                                  <a:pt x="6144" y="129234"/>
                                  <a:pt x="7895" y="133462"/>
                                  <a:pt x="9920" y="137556"/>
                                </a:cubicBezTo>
                                <a:lnTo>
                                  <a:pt x="26075" y="134207"/>
                                </a:lnTo>
                                <a:cubicBezTo>
                                  <a:pt x="27917" y="137422"/>
                                  <a:pt x="29984" y="140503"/>
                                  <a:pt x="32261" y="143427"/>
                                </a:cubicBezTo>
                                <a:lnTo>
                                  <a:pt x="23002" y="157060"/>
                                </a:lnTo>
                                <a:cubicBezTo>
                                  <a:pt x="24499" y="158794"/>
                                  <a:pt x="26036" y="160488"/>
                                  <a:pt x="27651" y="162104"/>
                                </a:cubicBezTo>
                                <a:cubicBezTo>
                                  <a:pt x="29267" y="163719"/>
                                  <a:pt x="30961" y="165256"/>
                                  <a:pt x="32695" y="166753"/>
                                </a:cubicBezTo>
                                <a:lnTo>
                                  <a:pt x="46328" y="157494"/>
                                </a:lnTo>
                                <a:cubicBezTo>
                                  <a:pt x="49244" y="159716"/>
                                  <a:pt x="52311" y="161730"/>
                                  <a:pt x="55509" y="163522"/>
                                </a:cubicBezTo>
                                <a:lnTo>
                                  <a:pt x="52160" y="179678"/>
                                </a:lnTo>
                                <a:cubicBezTo>
                                  <a:pt x="56248" y="181707"/>
                                  <a:pt x="60475" y="183445"/>
                                  <a:pt x="64808" y="184879"/>
                                </a:cubicBezTo>
                                <a:lnTo>
                                  <a:pt x="73871" y="171127"/>
                                </a:lnTo>
                                <a:cubicBezTo>
                                  <a:pt x="77454" y="172093"/>
                                  <a:pt x="81102" y="172806"/>
                                  <a:pt x="84785" y="173255"/>
                                </a:cubicBezTo>
                                <a:lnTo>
                                  <a:pt x="87859" y="189450"/>
                                </a:lnTo>
                                <a:cubicBezTo>
                                  <a:pt x="92411" y="189765"/>
                                  <a:pt x="96979" y="189765"/>
                                  <a:pt x="101532" y="189450"/>
                                </a:cubicBezTo>
                                <a:lnTo>
                                  <a:pt x="104645" y="173255"/>
                                </a:lnTo>
                                <a:cubicBezTo>
                                  <a:pt x="108327" y="172798"/>
                                  <a:pt x="111974" y="172085"/>
                                  <a:pt x="115559" y="171127"/>
                                </a:cubicBezTo>
                                <a:lnTo>
                                  <a:pt x="124622" y="184879"/>
                                </a:lnTo>
                                <a:cubicBezTo>
                                  <a:pt x="128945" y="183452"/>
                                  <a:pt x="133159" y="181711"/>
                                  <a:pt x="137231" y="179678"/>
                                </a:cubicBezTo>
                                <a:lnTo>
                                  <a:pt x="133921" y="163522"/>
                                </a:lnTo>
                                <a:cubicBezTo>
                                  <a:pt x="137131" y="161670"/>
                                  <a:pt x="140211" y="159606"/>
                                  <a:pt x="143141" y="157336"/>
                                </a:cubicBezTo>
                                <a:lnTo>
                                  <a:pt x="156775" y="166596"/>
                                </a:lnTo>
                                <a:cubicBezTo>
                                  <a:pt x="158469" y="165099"/>
                                  <a:pt x="160163" y="163562"/>
                                  <a:pt x="161779" y="161946"/>
                                </a:cubicBezTo>
                                <a:cubicBezTo>
                                  <a:pt x="163394" y="160331"/>
                                  <a:pt x="164971" y="158636"/>
                                  <a:pt x="166428" y="156903"/>
                                </a:cubicBezTo>
                                <a:lnTo>
                                  <a:pt x="157208" y="143427"/>
                                </a:lnTo>
                                <a:cubicBezTo>
                                  <a:pt x="159499" y="140511"/>
                                  <a:pt x="161567" y="137430"/>
                                  <a:pt x="163394" y="134207"/>
                                </a:cubicBezTo>
                                <a:lnTo>
                                  <a:pt x="179550" y="137556"/>
                                </a:lnTo>
                                <a:cubicBezTo>
                                  <a:pt x="181608" y="133474"/>
                                  <a:pt x="183360" y="129250"/>
                                  <a:pt x="184790" y="124907"/>
                                </a:cubicBezTo>
                                <a:lnTo>
                                  <a:pt x="170999" y="115845"/>
                                </a:lnTo>
                                <a:cubicBezTo>
                                  <a:pt x="171978" y="112263"/>
                                  <a:pt x="172702" y="108614"/>
                                  <a:pt x="173166" y="104930"/>
                                </a:cubicBezTo>
                                <a:close/>
                                <a:moveTo>
                                  <a:pt x="102162" y="31956"/>
                                </a:moveTo>
                                <a:cubicBezTo>
                                  <a:pt x="119453" y="34017"/>
                                  <a:pt x="135132" y="43107"/>
                                  <a:pt x="145505" y="57095"/>
                                </a:cubicBezTo>
                                <a:lnTo>
                                  <a:pt x="113274" y="75693"/>
                                </a:lnTo>
                                <a:cubicBezTo>
                                  <a:pt x="110114" y="72596"/>
                                  <a:pt x="106225" y="70346"/>
                                  <a:pt x="101965" y="69152"/>
                                </a:cubicBezTo>
                                <a:close/>
                                <a:moveTo>
                                  <a:pt x="87583" y="31956"/>
                                </a:moveTo>
                                <a:lnTo>
                                  <a:pt x="87583" y="69152"/>
                                </a:lnTo>
                                <a:cubicBezTo>
                                  <a:pt x="83312" y="70346"/>
                                  <a:pt x="79410" y="72596"/>
                                  <a:pt x="76235" y="75693"/>
                                </a:cubicBezTo>
                                <a:lnTo>
                                  <a:pt x="44043" y="57095"/>
                                </a:lnTo>
                                <a:cubicBezTo>
                                  <a:pt x="54434" y="43091"/>
                                  <a:pt x="70145" y="33993"/>
                                  <a:pt x="87465" y="31956"/>
                                </a:cubicBezTo>
                                <a:close/>
                                <a:moveTo>
                                  <a:pt x="31552" y="95001"/>
                                </a:moveTo>
                                <a:cubicBezTo>
                                  <a:pt x="31543" y="86352"/>
                                  <a:pt x="33314" y="77797"/>
                                  <a:pt x="36753" y="69861"/>
                                </a:cubicBezTo>
                                <a:lnTo>
                                  <a:pt x="68827" y="88263"/>
                                </a:lnTo>
                                <a:cubicBezTo>
                                  <a:pt x="67725" y="92554"/>
                                  <a:pt x="67725" y="97053"/>
                                  <a:pt x="68827" y="101345"/>
                                </a:cubicBezTo>
                                <a:lnTo>
                                  <a:pt x="36635" y="119943"/>
                                </a:lnTo>
                                <a:cubicBezTo>
                                  <a:pt x="33201" y="112019"/>
                                  <a:pt x="31430" y="103476"/>
                                  <a:pt x="31434" y="94843"/>
                                </a:cubicBezTo>
                                <a:close/>
                                <a:moveTo>
                                  <a:pt x="87583" y="158045"/>
                                </a:moveTo>
                                <a:cubicBezTo>
                                  <a:pt x="70283" y="156012"/>
                                  <a:pt x="54594" y="146914"/>
                                  <a:pt x="44240" y="132906"/>
                                </a:cubicBezTo>
                                <a:lnTo>
                                  <a:pt x="76432" y="114347"/>
                                </a:lnTo>
                                <a:cubicBezTo>
                                  <a:pt x="79628" y="117417"/>
                                  <a:pt x="83523" y="119663"/>
                                  <a:pt x="87780" y="120888"/>
                                </a:cubicBezTo>
                                <a:close/>
                                <a:moveTo>
                                  <a:pt x="94912" y="105245"/>
                                </a:moveTo>
                                <a:lnTo>
                                  <a:pt x="94912" y="105245"/>
                                </a:lnTo>
                                <a:cubicBezTo>
                                  <a:pt x="89241" y="105226"/>
                                  <a:pt x="84649" y="100631"/>
                                  <a:pt x="84628" y="94961"/>
                                </a:cubicBezTo>
                                <a:lnTo>
                                  <a:pt x="84628" y="94961"/>
                                </a:lnTo>
                                <a:cubicBezTo>
                                  <a:pt x="84473" y="89267"/>
                                  <a:pt x="88943" y="84515"/>
                                  <a:pt x="94636" y="84322"/>
                                </a:cubicBezTo>
                                <a:lnTo>
                                  <a:pt x="94636" y="84322"/>
                                </a:lnTo>
                                <a:cubicBezTo>
                                  <a:pt x="100311" y="84385"/>
                                  <a:pt x="104896" y="88972"/>
                                  <a:pt x="104960" y="94646"/>
                                </a:cubicBezTo>
                                <a:lnTo>
                                  <a:pt x="104960" y="94646"/>
                                </a:lnTo>
                                <a:cubicBezTo>
                                  <a:pt x="105050" y="100324"/>
                                  <a:pt x="100586" y="105033"/>
                                  <a:pt x="94912" y="105245"/>
                                </a:cubicBezTo>
                                <a:close/>
                                <a:moveTo>
                                  <a:pt x="102123" y="157730"/>
                                </a:moveTo>
                                <a:lnTo>
                                  <a:pt x="102123" y="120573"/>
                                </a:lnTo>
                                <a:cubicBezTo>
                                  <a:pt x="106368" y="119348"/>
                                  <a:pt x="110250" y="117102"/>
                                  <a:pt x="113431" y="114032"/>
                                </a:cubicBezTo>
                                <a:lnTo>
                                  <a:pt x="145663" y="132591"/>
                                </a:lnTo>
                                <a:cubicBezTo>
                                  <a:pt x="135245" y="146666"/>
                                  <a:pt x="119444" y="155772"/>
                                  <a:pt x="102044" y="157730"/>
                                </a:cubicBezTo>
                                <a:close/>
                                <a:moveTo>
                                  <a:pt x="152953" y="119982"/>
                                </a:moveTo>
                                <a:lnTo>
                                  <a:pt x="120721" y="101384"/>
                                </a:lnTo>
                                <a:cubicBezTo>
                                  <a:pt x="121823" y="97093"/>
                                  <a:pt x="121823" y="92593"/>
                                  <a:pt x="120721" y="88302"/>
                                </a:cubicBezTo>
                                <a:lnTo>
                                  <a:pt x="152953" y="69704"/>
                                </a:lnTo>
                                <a:cubicBezTo>
                                  <a:pt x="159887" y="85745"/>
                                  <a:pt x="159887" y="103941"/>
                                  <a:pt x="152953" y="119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2" name="Bild 6"/>
                        <wps:cNvSpPr/>
                        <wps:spPr>
                          <a:xfrm>
                            <a:off x="1809420" y="406595"/>
                            <a:ext cx="189715" cy="189685"/>
                          </a:xfrm>
                          <a:custGeom>
                            <a:avLst/>
                            <a:gdLst>
                              <a:gd name="connsiteX0" fmla="*/ 189479 w 189715"/>
                              <a:gd name="connsiteY0" fmla="*/ 101699 h 189685"/>
                              <a:gd name="connsiteX1" fmla="*/ 189479 w 189715"/>
                              <a:gd name="connsiteY1" fmla="*/ 87987 h 189685"/>
                              <a:gd name="connsiteX2" fmla="*/ 173285 w 189715"/>
                              <a:gd name="connsiteY2" fmla="*/ 84913 h 189685"/>
                              <a:gd name="connsiteX3" fmla="*/ 171117 w 189715"/>
                              <a:gd name="connsiteY3" fmla="*/ 73999 h 189685"/>
                              <a:gd name="connsiteX4" fmla="*/ 184909 w 189715"/>
                              <a:gd name="connsiteY4" fmla="*/ 64936 h 189685"/>
                              <a:gd name="connsiteX5" fmla="*/ 179668 w 189715"/>
                              <a:gd name="connsiteY5" fmla="*/ 52327 h 189685"/>
                              <a:gd name="connsiteX6" fmla="*/ 163513 w 189715"/>
                              <a:gd name="connsiteY6" fmla="*/ 55637 h 189685"/>
                              <a:gd name="connsiteX7" fmla="*/ 157326 w 189715"/>
                              <a:gd name="connsiteY7" fmla="*/ 46417 h 189685"/>
                              <a:gd name="connsiteX8" fmla="*/ 166586 w 189715"/>
                              <a:gd name="connsiteY8" fmla="*/ 32783 h 189685"/>
                              <a:gd name="connsiteX9" fmla="*/ 161937 w 189715"/>
                              <a:gd name="connsiteY9" fmla="*/ 27740 h 189685"/>
                              <a:gd name="connsiteX10" fmla="*/ 156932 w 189715"/>
                              <a:gd name="connsiteY10" fmla="*/ 23130 h 189685"/>
                              <a:gd name="connsiteX11" fmla="*/ 143299 w 189715"/>
                              <a:gd name="connsiteY11" fmla="*/ 32350 h 189685"/>
                              <a:gd name="connsiteX12" fmla="*/ 134079 w 189715"/>
                              <a:gd name="connsiteY12" fmla="*/ 26164 h 189685"/>
                              <a:gd name="connsiteX13" fmla="*/ 137388 w 189715"/>
                              <a:gd name="connsiteY13" fmla="*/ 10008 h 189685"/>
                              <a:gd name="connsiteX14" fmla="*/ 124740 w 189715"/>
                              <a:gd name="connsiteY14" fmla="*/ 4807 h 189685"/>
                              <a:gd name="connsiteX15" fmla="*/ 115717 w 189715"/>
                              <a:gd name="connsiteY15" fmla="*/ 18559 h 189685"/>
                              <a:gd name="connsiteX16" fmla="*/ 104802 w 189715"/>
                              <a:gd name="connsiteY16" fmla="*/ 16431 h 189685"/>
                              <a:gd name="connsiteX17" fmla="*/ 101689 w 189715"/>
                              <a:gd name="connsiteY17" fmla="*/ 236 h 189685"/>
                              <a:gd name="connsiteX18" fmla="*/ 88016 w 189715"/>
                              <a:gd name="connsiteY18" fmla="*/ 236 h 189685"/>
                              <a:gd name="connsiteX19" fmla="*/ 84904 w 189715"/>
                              <a:gd name="connsiteY19" fmla="*/ 16431 h 189685"/>
                              <a:gd name="connsiteX20" fmla="*/ 74028 w 189715"/>
                              <a:gd name="connsiteY20" fmla="*/ 18598 h 189685"/>
                              <a:gd name="connsiteX21" fmla="*/ 64966 w 189715"/>
                              <a:gd name="connsiteY21" fmla="*/ 4807 h 189685"/>
                              <a:gd name="connsiteX22" fmla="*/ 52317 w 189715"/>
                              <a:gd name="connsiteY22" fmla="*/ 10048 h 189685"/>
                              <a:gd name="connsiteX23" fmla="*/ 55667 w 189715"/>
                              <a:gd name="connsiteY23" fmla="*/ 26164 h 189685"/>
                              <a:gd name="connsiteX24" fmla="*/ 46446 w 189715"/>
                              <a:gd name="connsiteY24" fmla="*/ 32350 h 189685"/>
                              <a:gd name="connsiteX25" fmla="*/ 32773 w 189715"/>
                              <a:gd name="connsiteY25" fmla="*/ 23130 h 189685"/>
                              <a:gd name="connsiteX26" fmla="*/ 27769 w 189715"/>
                              <a:gd name="connsiteY26" fmla="*/ 27740 h 189685"/>
                              <a:gd name="connsiteX27" fmla="*/ 23120 w 189715"/>
                              <a:gd name="connsiteY27" fmla="*/ 32783 h 189685"/>
                              <a:gd name="connsiteX28" fmla="*/ 32379 w 189715"/>
                              <a:gd name="connsiteY28" fmla="*/ 46417 h 189685"/>
                              <a:gd name="connsiteX29" fmla="*/ 26193 w 189715"/>
                              <a:gd name="connsiteY29" fmla="*/ 55637 h 189685"/>
                              <a:gd name="connsiteX30" fmla="*/ 10038 w 189715"/>
                              <a:gd name="connsiteY30" fmla="*/ 52327 h 189685"/>
                              <a:gd name="connsiteX31" fmla="*/ 4797 w 189715"/>
                              <a:gd name="connsiteY31" fmla="*/ 64936 h 189685"/>
                              <a:gd name="connsiteX32" fmla="*/ 18588 w 189715"/>
                              <a:gd name="connsiteY32" fmla="*/ 73999 h 189685"/>
                              <a:gd name="connsiteX33" fmla="*/ 16421 w 189715"/>
                              <a:gd name="connsiteY33" fmla="*/ 84913 h 189685"/>
                              <a:gd name="connsiteX34" fmla="*/ 266 w 189715"/>
                              <a:gd name="connsiteY34" fmla="*/ 87987 h 189685"/>
                              <a:gd name="connsiteX35" fmla="*/ 266 w 189715"/>
                              <a:gd name="connsiteY35" fmla="*/ 101699 h 189685"/>
                              <a:gd name="connsiteX36" fmla="*/ 16421 w 189715"/>
                              <a:gd name="connsiteY36" fmla="*/ 104773 h 189685"/>
                              <a:gd name="connsiteX37" fmla="*/ 18588 w 189715"/>
                              <a:gd name="connsiteY37" fmla="*/ 115687 h 189685"/>
                              <a:gd name="connsiteX38" fmla="*/ 4797 w 189715"/>
                              <a:gd name="connsiteY38" fmla="*/ 124750 h 189685"/>
                              <a:gd name="connsiteX39" fmla="*/ 10038 w 189715"/>
                              <a:gd name="connsiteY39" fmla="*/ 137398 h 189685"/>
                              <a:gd name="connsiteX40" fmla="*/ 26193 w 189715"/>
                              <a:gd name="connsiteY40" fmla="*/ 134049 h 189685"/>
                              <a:gd name="connsiteX41" fmla="*/ 32379 w 189715"/>
                              <a:gd name="connsiteY41" fmla="*/ 143269 h 189685"/>
                              <a:gd name="connsiteX42" fmla="*/ 23120 w 189715"/>
                              <a:gd name="connsiteY42" fmla="*/ 156903 h 189685"/>
                              <a:gd name="connsiteX43" fmla="*/ 27769 w 189715"/>
                              <a:gd name="connsiteY43" fmla="*/ 161946 h 189685"/>
                              <a:gd name="connsiteX44" fmla="*/ 32813 w 189715"/>
                              <a:gd name="connsiteY44" fmla="*/ 166596 h 189685"/>
                              <a:gd name="connsiteX45" fmla="*/ 46446 w 189715"/>
                              <a:gd name="connsiteY45" fmla="*/ 157336 h 189685"/>
                              <a:gd name="connsiteX46" fmla="*/ 55667 w 189715"/>
                              <a:gd name="connsiteY46" fmla="*/ 163522 h 189685"/>
                              <a:gd name="connsiteX47" fmla="*/ 52317 w 189715"/>
                              <a:gd name="connsiteY47" fmla="*/ 179678 h 189685"/>
                              <a:gd name="connsiteX48" fmla="*/ 64966 w 189715"/>
                              <a:gd name="connsiteY48" fmla="*/ 184879 h 189685"/>
                              <a:gd name="connsiteX49" fmla="*/ 74028 w 189715"/>
                              <a:gd name="connsiteY49" fmla="*/ 171088 h 189685"/>
                              <a:gd name="connsiteX50" fmla="*/ 84904 w 189715"/>
                              <a:gd name="connsiteY50" fmla="*/ 173255 h 189685"/>
                              <a:gd name="connsiteX51" fmla="*/ 88016 w 189715"/>
                              <a:gd name="connsiteY51" fmla="*/ 189450 h 189685"/>
                              <a:gd name="connsiteX52" fmla="*/ 101689 w 189715"/>
                              <a:gd name="connsiteY52" fmla="*/ 189450 h 189685"/>
                              <a:gd name="connsiteX53" fmla="*/ 104802 w 189715"/>
                              <a:gd name="connsiteY53" fmla="*/ 173255 h 189685"/>
                              <a:gd name="connsiteX54" fmla="*/ 115717 w 189715"/>
                              <a:gd name="connsiteY54" fmla="*/ 171088 h 189685"/>
                              <a:gd name="connsiteX55" fmla="*/ 124779 w 189715"/>
                              <a:gd name="connsiteY55" fmla="*/ 184879 h 189685"/>
                              <a:gd name="connsiteX56" fmla="*/ 137388 w 189715"/>
                              <a:gd name="connsiteY56" fmla="*/ 179678 h 189685"/>
                              <a:gd name="connsiteX57" fmla="*/ 134079 w 189715"/>
                              <a:gd name="connsiteY57" fmla="*/ 163522 h 189685"/>
                              <a:gd name="connsiteX58" fmla="*/ 143299 w 189715"/>
                              <a:gd name="connsiteY58" fmla="*/ 157336 h 189685"/>
                              <a:gd name="connsiteX59" fmla="*/ 156932 w 189715"/>
                              <a:gd name="connsiteY59" fmla="*/ 166596 h 189685"/>
                              <a:gd name="connsiteX60" fmla="*/ 161937 w 189715"/>
                              <a:gd name="connsiteY60" fmla="*/ 161946 h 189685"/>
                              <a:gd name="connsiteX61" fmla="*/ 166586 w 189715"/>
                              <a:gd name="connsiteY61" fmla="*/ 156903 h 189685"/>
                              <a:gd name="connsiteX62" fmla="*/ 157484 w 189715"/>
                              <a:gd name="connsiteY62" fmla="*/ 143427 h 189685"/>
                              <a:gd name="connsiteX63" fmla="*/ 163670 w 189715"/>
                              <a:gd name="connsiteY63" fmla="*/ 134207 h 189685"/>
                              <a:gd name="connsiteX64" fmla="*/ 179825 w 189715"/>
                              <a:gd name="connsiteY64" fmla="*/ 137556 h 189685"/>
                              <a:gd name="connsiteX65" fmla="*/ 185066 w 189715"/>
                              <a:gd name="connsiteY65" fmla="*/ 124907 h 189685"/>
                              <a:gd name="connsiteX66" fmla="*/ 171275 w 189715"/>
                              <a:gd name="connsiteY66" fmla="*/ 115845 h 189685"/>
                              <a:gd name="connsiteX67" fmla="*/ 173442 w 189715"/>
                              <a:gd name="connsiteY67" fmla="*/ 104930 h 189685"/>
                              <a:gd name="connsiteX68" fmla="*/ 102320 w 189715"/>
                              <a:gd name="connsiteY68" fmla="*/ 31956 h 189685"/>
                              <a:gd name="connsiteX69" fmla="*/ 145663 w 189715"/>
                              <a:gd name="connsiteY69" fmla="*/ 57095 h 189685"/>
                              <a:gd name="connsiteX70" fmla="*/ 113431 w 189715"/>
                              <a:gd name="connsiteY70" fmla="*/ 75693 h 189685"/>
                              <a:gd name="connsiteX71" fmla="*/ 102123 w 189715"/>
                              <a:gd name="connsiteY71" fmla="*/ 69152 h 189685"/>
                              <a:gd name="connsiteX72" fmla="*/ 87741 w 189715"/>
                              <a:gd name="connsiteY72" fmla="*/ 31956 h 189685"/>
                              <a:gd name="connsiteX73" fmla="*/ 87741 w 189715"/>
                              <a:gd name="connsiteY73" fmla="*/ 69152 h 189685"/>
                              <a:gd name="connsiteX74" fmla="*/ 76393 w 189715"/>
                              <a:gd name="connsiteY74" fmla="*/ 75693 h 189685"/>
                              <a:gd name="connsiteX75" fmla="*/ 44200 w 189715"/>
                              <a:gd name="connsiteY75" fmla="*/ 57095 h 189685"/>
                              <a:gd name="connsiteX76" fmla="*/ 87583 w 189715"/>
                              <a:gd name="connsiteY76" fmla="*/ 31956 h 189685"/>
                              <a:gd name="connsiteX77" fmla="*/ 31710 w 189715"/>
                              <a:gd name="connsiteY77" fmla="*/ 95001 h 189685"/>
                              <a:gd name="connsiteX78" fmla="*/ 36911 w 189715"/>
                              <a:gd name="connsiteY78" fmla="*/ 69861 h 189685"/>
                              <a:gd name="connsiteX79" fmla="*/ 69103 w 189715"/>
                              <a:gd name="connsiteY79" fmla="*/ 88460 h 189685"/>
                              <a:gd name="connsiteX80" fmla="*/ 69103 w 189715"/>
                              <a:gd name="connsiteY80" fmla="*/ 101541 h 189685"/>
                              <a:gd name="connsiteX81" fmla="*/ 36911 w 189715"/>
                              <a:gd name="connsiteY81" fmla="*/ 120140 h 189685"/>
                              <a:gd name="connsiteX82" fmla="*/ 31394 w 189715"/>
                              <a:gd name="connsiteY82" fmla="*/ 94843 h 189685"/>
                              <a:gd name="connsiteX83" fmla="*/ 87741 w 189715"/>
                              <a:gd name="connsiteY83" fmla="*/ 158045 h 189685"/>
                              <a:gd name="connsiteX84" fmla="*/ 44200 w 189715"/>
                              <a:gd name="connsiteY84" fmla="*/ 132906 h 189685"/>
                              <a:gd name="connsiteX85" fmla="*/ 76393 w 189715"/>
                              <a:gd name="connsiteY85" fmla="*/ 114347 h 189685"/>
                              <a:gd name="connsiteX86" fmla="*/ 87741 w 189715"/>
                              <a:gd name="connsiteY86" fmla="*/ 120888 h 189685"/>
                              <a:gd name="connsiteX87" fmla="*/ 95109 w 189715"/>
                              <a:gd name="connsiteY87" fmla="*/ 105561 h 189685"/>
                              <a:gd name="connsiteX88" fmla="*/ 95109 w 189715"/>
                              <a:gd name="connsiteY88" fmla="*/ 105561 h 189685"/>
                              <a:gd name="connsiteX89" fmla="*/ 84825 w 189715"/>
                              <a:gd name="connsiteY89" fmla="*/ 95276 h 189685"/>
                              <a:gd name="connsiteX90" fmla="*/ 84825 w 189715"/>
                              <a:gd name="connsiteY90" fmla="*/ 95276 h 189685"/>
                              <a:gd name="connsiteX91" fmla="*/ 95109 w 189715"/>
                              <a:gd name="connsiteY91" fmla="*/ 84953 h 189685"/>
                              <a:gd name="connsiteX92" fmla="*/ 95109 w 189715"/>
                              <a:gd name="connsiteY92" fmla="*/ 84953 h 189685"/>
                              <a:gd name="connsiteX93" fmla="*/ 105433 w 189715"/>
                              <a:gd name="connsiteY93" fmla="*/ 95276 h 189685"/>
                              <a:gd name="connsiteX94" fmla="*/ 105433 w 189715"/>
                              <a:gd name="connsiteY94" fmla="*/ 95276 h 189685"/>
                              <a:gd name="connsiteX95" fmla="*/ 94951 w 189715"/>
                              <a:gd name="connsiteY95" fmla="*/ 105245 h 189685"/>
                              <a:gd name="connsiteX96" fmla="*/ 102320 w 189715"/>
                              <a:gd name="connsiteY96" fmla="*/ 157730 h 189685"/>
                              <a:gd name="connsiteX97" fmla="*/ 102320 w 189715"/>
                              <a:gd name="connsiteY97" fmla="*/ 120573 h 189685"/>
                              <a:gd name="connsiteX98" fmla="*/ 113628 w 189715"/>
                              <a:gd name="connsiteY98" fmla="*/ 114032 h 189685"/>
                              <a:gd name="connsiteX99" fmla="*/ 145860 w 189715"/>
                              <a:gd name="connsiteY99" fmla="*/ 132591 h 189685"/>
                              <a:gd name="connsiteX100" fmla="*/ 102320 w 189715"/>
                              <a:gd name="connsiteY100" fmla="*/ 157730 h 189685"/>
                              <a:gd name="connsiteX101" fmla="*/ 153150 w 189715"/>
                              <a:gd name="connsiteY101" fmla="*/ 119982 h 189685"/>
                              <a:gd name="connsiteX102" fmla="*/ 120918 w 189715"/>
                              <a:gd name="connsiteY102" fmla="*/ 101384 h 189685"/>
                              <a:gd name="connsiteX103" fmla="*/ 120918 w 189715"/>
                              <a:gd name="connsiteY103" fmla="*/ 88302 h 189685"/>
                              <a:gd name="connsiteX104" fmla="*/ 153150 w 189715"/>
                              <a:gd name="connsiteY104" fmla="*/ 69704 h 189685"/>
                              <a:gd name="connsiteX105" fmla="*/ 153150 w 189715"/>
                              <a:gd name="connsiteY105" fmla="*/ 119982 h 1896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189715" h="189685">
                                <a:moveTo>
                                  <a:pt x="189479" y="101699"/>
                                </a:moveTo>
                                <a:cubicBezTo>
                                  <a:pt x="189794" y="97132"/>
                                  <a:pt x="189794" y="92554"/>
                                  <a:pt x="189479" y="87987"/>
                                </a:cubicBezTo>
                                <a:lnTo>
                                  <a:pt x="173285" y="84913"/>
                                </a:lnTo>
                                <a:cubicBezTo>
                                  <a:pt x="172816" y="81229"/>
                                  <a:pt x="172095" y="77581"/>
                                  <a:pt x="171117" y="73999"/>
                                </a:cubicBezTo>
                                <a:lnTo>
                                  <a:pt x="184909" y="64936"/>
                                </a:lnTo>
                                <a:cubicBezTo>
                                  <a:pt x="183466" y="60614"/>
                                  <a:pt x="181717" y="56397"/>
                                  <a:pt x="179668" y="52327"/>
                                </a:cubicBezTo>
                                <a:lnTo>
                                  <a:pt x="163513" y="55637"/>
                                </a:lnTo>
                                <a:cubicBezTo>
                                  <a:pt x="161684" y="52414"/>
                                  <a:pt x="159616" y="49333"/>
                                  <a:pt x="157326" y="46417"/>
                                </a:cubicBezTo>
                                <a:lnTo>
                                  <a:pt x="166586" y="32783"/>
                                </a:lnTo>
                                <a:cubicBezTo>
                                  <a:pt x="165128" y="31050"/>
                                  <a:pt x="163591" y="29395"/>
                                  <a:pt x="161937" y="27740"/>
                                </a:cubicBezTo>
                                <a:cubicBezTo>
                                  <a:pt x="160282" y="26085"/>
                                  <a:pt x="158627" y="24587"/>
                                  <a:pt x="156932" y="23130"/>
                                </a:cubicBezTo>
                                <a:lnTo>
                                  <a:pt x="143299" y="32350"/>
                                </a:lnTo>
                                <a:cubicBezTo>
                                  <a:pt x="140367" y="30080"/>
                                  <a:pt x="137290" y="28016"/>
                                  <a:pt x="134079" y="26164"/>
                                </a:cubicBezTo>
                                <a:lnTo>
                                  <a:pt x="137388" y="10008"/>
                                </a:lnTo>
                                <a:cubicBezTo>
                                  <a:pt x="133306" y="7967"/>
                                  <a:pt x="129078" y="6226"/>
                                  <a:pt x="124740" y="4807"/>
                                </a:cubicBezTo>
                                <a:lnTo>
                                  <a:pt x="115717" y="18559"/>
                                </a:lnTo>
                                <a:cubicBezTo>
                                  <a:pt x="112127" y="17617"/>
                                  <a:pt x="108482" y="16908"/>
                                  <a:pt x="104802" y="16431"/>
                                </a:cubicBezTo>
                                <a:lnTo>
                                  <a:pt x="101689" y="236"/>
                                </a:lnTo>
                                <a:cubicBezTo>
                                  <a:pt x="97138" y="-79"/>
                                  <a:pt x="92568" y="-79"/>
                                  <a:pt x="88016" y="236"/>
                                </a:cubicBezTo>
                                <a:lnTo>
                                  <a:pt x="84904" y="16431"/>
                                </a:lnTo>
                                <a:cubicBezTo>
                                  <a:pt x="81231" y="16880"/>
                                  <a:pt x="77594" y="17605"/>
                                  <a:pt x="74028" y="18598"/>
                                </a:cubicBezTo>
                                <a:lnTo>
                                  <a:pt x="64966" y="4807"/>
                                </a:lnTo>
                                <a:cubicBezTo>
                                  <a:pt x="60623" y="6237"/>
                                  <a:pt x="56400" y="7991"/>
                                  <a:pt x="52317" y="10048"/>
                                </a:cubicBezTo>
                                <a:lnTo>
                                  <a:pt x="55667" y="26164"/>
                                </a:lnTo>
                                <a:cubicBezTo>
                                  <a:pt x="52459" y="28019"/>
                                  <a:pt x="49378" y="30084"/>
                                  <a:pt x="46446" y="32350"/>
                                </a:cubicBezTo>
                                <a:lnTo>
                                  <a:pt x="32773" y="23130"/>
                                </a:lnTo>
                                <a:cubicBezTo>
                                  <a:pt x="31079" y="24587"/>
                                  <a:pt x="29385" y="26124"/>
                                  <a:pt x="27769" y="27740"/>
                                </a:cubicBezTo>
                                <a:cubicBezTo>
                                  <a:pt x="26154" y="29355"/>
                                  <a:pt x="24617" y="31050"/>
                                  <a:pt x="23120" y="32783"/>
                                </a:cubicBezTo>
                                <a:lnTo>
                                  <a:pt x="32379" y="46417"/>
                                </a:lnTo>
                                <a:cubicBezTo>
                                  <a:pt x="30102" y="49340"/>
                                  <a:pt x="28033" y="52422"/>
                                  <a:pt x="26193" y="55637"/>
                                </a:cubicBezTo>
                                <a:lnTo>
                                  <a:pt x="10038" y="52327"/>
                                </a:lnTo>
                                <a:cubicBezTo>
                                  <a:pt x="8005" y="56405"/>
                                  <a:pt x="6255" y="60618"/>
                                  <a:pt x="4797" y="64936"/>
                                </a:cubicBezTo>
                                <a:lnTo>
                                  <a:pt x="18588" y="73999"/>
                                </a:lnTo>
                                <a:cubicBezTo>
                                  <a:pt x="17611" y="77581"/>
                                  <a:pt x="16890" y="81229"/>
                                  <a:pt x="16421" y="84913"/>
                                </a:cubicBezTo>
                                <a:lnTo>
                                  <a:pt x="266" y="87987"/>
                                </a:lnTo>
                                <a:cubicBezTo>
                                  <a:pt x="-89" y="92550"/>
                                  <a:pt x="-89" y="97136"/>
                                  <a:pt x="266" y="101699"/>
                                </a:cubicBezTo>
                                <a:lnTo>
                                  <a:pt x="16421" y="104773"/>
                                </a:lnTo>
                                <a:cubicBezTo>
                                  <a:pt x="16886" y="108457"/>
                                  <a:pt x="17611" y="112105"/>
                                  <a:pt x="18588" y="115687"/>
                                </a:cubicBezTo>
                                <a:lnTo>
                                  <a:pt x="4797" y="124750"/>
                                </a:lnTo>
                                <a:cubicBezTo>
                                  <a:pt x="6263" y="129076"/>
                                  <a:pt x="8013" y="133304"/>
                                  <a:pt x="10038" y="137398"/>
                                </a:cubicBezTo>
                                <a:lnTo>
                                  <a:pt x="26193" y="134049"/>
                                </a:lnTo>
                                <a:cubicBezTo>
                                  <a:pt x="28033" y="137264"/>
                                  <a:pt x="30102" y="140346"/>
                                  <a:pt x="32379" y="143269"/>
                                </a:cubicBezTo>
                                <a:lnTo>
                                  <a:pt x="23120" y="156903"/>
                                </a:lnTo>
                                <a:cubicBezTo>
                                  <a:pt x="24617" y="158636"/>
                                  <a:pt x="26154" y="160331"/>
                                  <a:pt x="27769" y="161946"/>
                                </a:cubicBezTo>
                                <a:cubicBezTo>
                                  <a:pt x="29385" y="163562"/>
                                  <a:pt x="31079" y="165099"/>
                                  <a:pt x="32813" y="166596"/>
                                </a:cubicBezTo>
                                <a:lnTo>
                                  <a:pt x="46446" y="157336"/>
                                </a:lnTo>
                                <a:cubicBezTo>
                                  <a:pt x="49370" y="159614"/>
                                  <a:pt x="52451" y="161682"/>
                                  <a:pt x="55667" y="163522"/>
                                </a:cubicBezTo>
                                <a:lnTo>
                                  <a:pt x="52317" y="179678"/>
                                </a:lnTo>
                                <a:cubicBezTo>
                                  <a:pt x="56403" y="181715"/>
                                  <a:pt x="60631" y="183452"/>
                                  <a:pt x="64966" y="184879"/>
                                </a:cubicBezTo>
                                <a:lnTo>
                                  <a:pt x="74028" y="171088"/>
                                </a:lnTo>
                                <a:cubicBezTo>
                                  <a:pt x="77594" y="172081"/>
                                  <a:pt x="81227" y="172806"/>
                                  <a:pt x="84904" y="173255"/>
                                </a:cubicBezTo>
                                <a:lnTo>
                                  <a:pt x="88016" y="189450"/>
                                </a:lnTo>
                                <a:cubicBezTo>
                                  <a:pt x="92568" y="189765"/>
                                  <a:pt x="97138" y="189765"/>
                                  <a:pt x="101689" y="189450"/>
                                </a:cubicBezTo>
                                <a:lnTo>
                                  <a:pt x="104802" y="173255"/>
                                </a:lnTo>
                                <a:cubicBezTo>
                                  <a:pt x="108490" y="172802"/>
                                  <a:pt x="112139" y="172077"/>
                                  <a:pt x="115717" y="171088"/>
                                </a:cubicBezTo>
                                <a:lnTo>
                                  <a:pt x="124779" y="184879"/>
                                </a:lnTo>
                                <a:cubicBezTo>
                                  <a:pt x="129102" y="183452"/>
                                  <a:pt x="133314" y="181711"/>
                                  <a:pt x="137388" y="179678"/>
                                </a:cubicBezTo>
                                <a:lnTo>
                                  <a:pt x="134079" y="163522"/>
                                </a:lnTo>
                                <a:cubicBezTo>
                                  <a:pt x="137290" y="161670"/>
                                  <a:pt x="140367" y="159606"/>
                                  <a:pt x="143299" y="157336"/>
                                </a:cubicBezTo>
                                <a:lnTo>
                                  <a:pt x="156932" y="166596"/>
                                </a:lnTo>
                                <a:cubicBezTo>
                                  <a:pt x="158627" y="165099"/>
                                  <a:pt x="160321" y="163562"/>
                                  <a:pt x="161937" y="161946"/>
                                </a:cubicBezTo>
                                <a:cubicBezTo>
                                  <a:pt x="163552" y="160331"/>
                                  <a:pt x="165128" y="158636"/>
                                  <a:pt x="166586" y="156903"/>
                                </a:cubicBezTo>
                                <a:lnTo>
                                  <a:pt x="157484" y="143427"/>
                                </a:lnTo>
                                <a:cubicBezTo>
                                  <a:pt x="159773" y="140511"/>
                                  <a:pt x="161842" y="137430"/>
                                  <a:pt x="163670" y="134207"/>
                                </a:cubicBezTo>
                                <a:lnTo>
                                  <a:pt x="179825" y="137556"/>
                                </a:lnTo>
                                <a:cubicBezTo>
                                  <a:pt x="181882" y="133474"/>
                                  <a:pt x="183636" y="129250"/>
                                  <a:pt x="185066" y="124907"/>
                                </a:cubicBezTo>
                                <a:lnTo>
                                  <a:pt x="171275" y="115845"/>
                                </a:lnTo>
                                <a:cubicBezTo>
                                  <a:pt x="172252" y="112263"/>
                                  <a:pt x="172977" y="108614"/>
                                  <a:pt x="173442" y="104930"/>
                                </a:cubicBezTo>
                                <a:close/>
                                <a:moveTo>
                                  <a:pt x="102320" y="31956"/>
                                </a:moveTo>
                                <a:cubicBezTo>
                                  <a:pt x="119610" y="34024"/>
                                  <a:pt x="135284" y="43115"/>
                                  <a:pt x="145663" y="57095"/>
                                </a:cubicBezTo>
                                <a:lnTo>
                                  <a:pt x="113431" y="75693"/>
                                </a:lnTo>
                                <a:cubicBezTo>
                                  <a:pt x="110271" y="72596"/>
                                  <a:pt x="106382" y="70346"/>
                                  <a:pt x="102123" y="69152"/>
                                </a:cubicBezTo>
                                <a:close/>
                                <a:moveTo>
                                  <a:pt x="87741" y="31956"/>
                                </a:moveTo>
                                <a:lnTo>
                                  <a:pt x="87741" y="69152"/>
                                </a:lnTo>
                                <a:cubicBezTo>
                                  <a:pt x="83469" y="70346"/>
                                  <a:pt x="79568" y="72596"/>
                                  <a:pt x="76393" y="75693"/>
                                </a:cubicBezTo>
                                <a:lnTo>
                                  <a:pt x="44200" y="57095"/>
                                </a:lnTo>
                                <a:cubicBezTo>
                                  <a:pt x="54583" y="43099"/>
                                  <a:pt x="70277" y="34005"/>
                                  <a:pt x="87583" y="31956"/>
                                </a:cubicBezTo>
                                <a:close/>
                                <a:moveTo>
                                  <a:pt x="31710" y="95001"/>
                                </a:moveTo>
                                <a:cubicBezTo>
                                  <a:pt x="31702" y="86352"/>
                                  <a:pt x="33471" y="77797"/>
                                  <a:pt x="36911" y="69861"/>
                                </a:cubicBezTo>
                                <a:lnTo>
                                  <a:pt x="69103" y="88460"/>
                                </a:lnTo>
                                <a:cubicBezTo>
                                  <a:pt x="68000" y="92751"/>
                                  <a:pt x="68000" y="97250"/>
                                  <a:pt x="69103" y="101541"/>
                                </a:cubicBezTo>
                                <a:lnTo>
                                  <a:pt x="36911" y="120140"/>
                                </a:lnTo>
                                <a:cubicBezTo>
                                  <a:pt x="33341" y="112180"/>
                                  <a:pt x="31461" y="103567"/>
                                  <a:pt x="31394" y="94843"/>
                                </a:cubicBezTo>
                                <a:close/>
                                <a:moveTo>
                                  <a:pt x="87741" y="158045"/>
                                </a:moveTo>
                                <a:cubicBezTo>
                                  <a:pt x="70368" y="156067"/>
                                  <a:pt x="54599" y="146961"/>
                                  <a:pt x="44200" y="132906"/>
                                </a:cubicBezTo>
                                <a:lnTo>
                                  <a:pt x="76393" y="114347"/>
                                </a:lnTo>
                                <a:cubicBezTo>
                                  <a:pt x="79588" y="117417"/>
                                  <a:pt x="83485" y="119663"/>
                                  <a:pt x="87741" y="120888"/>
                                </a:cubicBezTo>
                                <a:close/>
                                <a:moveTo>
                                  <a:pt x="95109" y="105561"/>
                                </a:moveTo>
                                <a:lnTo>
                                  <a:pt x="95109" y="105561"/>
                                </a:lnTo>
                                <a:cubicBezTo>
                                  <a:pt x="89439" y="105541"/>
                                  <a:pt x="84845" y="100946"/>
                                  <a:pt x="84825" y="95276"/>
                                </a:cubicBezTo>
                                <a:lnTo>
                                  <a:pt x="84825" y="95276"/>
                                </a:lnTo>
                                <a:cubicBezTo>
                                  <a:pt x="84845" y="89598"/>
                                  <a:pt x="89431" y="84996"/>
                                  <a:pt x="95109" y="84953"/>
                                </a:cubicBezTo>
                                <a:lnTo>
                                  <a:pt x="95109" y="84953"/>
                                </a:lnTo>
                                <a:cubicBezTo>
                                  <a:pt x="100783" y="85016"/>
                                  <a:pt x="105370" y="89602"/>
                                  <a:pt x="105433" y="95276"/>
                                </a:cubicBezTo>
                                <a:lnTo>
                                  <a:pt x="105433" y="95276"/>
                                </a:lnTo>
                                <a:cubicBezTo>
                                  <a:pt x="105180" y="100872"/>
                                  <a:pt x="100555" y="105273"/>
                                  <a:pt x="94951" y="105245"/>
                                </a:cubicBezTo>
                                <a:close/>
                                <a:moveTo>
                                  <a:pt x="102320" y="157730"/>
                                </a:moveTo>
                                <a:lnTo>
                                  <a:pt x="102320" y="120573"/>
                                </a:lnTo>
                                <a:cubicBezTo>
                                  <a:pt x="106567" y="119348"/>
                                  <a:pt x="110449" y="117102"/>
                                  <a:pt x="113628" y="114032"/>
                                </a:cubicBezTo>
                                <a:lnTo>
                                  <a:pt x="145860" y="132591"/>
                                </a:lnTo>
                                <a:cubicBezTo>
                                  <a:pt x="135462" y="146646"/>
                                  <a:pt x="119693" y="155752"/>
                                  <a:pt x="102320" y="157730"/>
                                </a:cubicBezTo>
                                <a:close/>
                                <a:moveTo>
                                  <a:pt x="153150" y="119982"/>
                                </a:moveTo>
                                <a:lnTo>
                                  <a:pt x="120918" y="101384"/>
                                </a:lnTo>
                                <a:cubicBezTo>
                                  <a:pt x="122021" y="97093"/>
                                  <a:pt x="122021" y="92593"/>
                                  <a:pt x="120918" y="88302"/>
                                </a:cubicBezTo>
                                <a:lnTo>
                                  <a:pt x="153150" y="69704"/>
                                </a:lnTo>
                                <a:cubicBezTo>
                                  <a:pt x="160085" y="85745"/>
                                  <a:pt x="160085" y="103941"/>
                                  <a:pt x="153150" y="119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3" name="Bild 6"/>
                        <wps:cNvSpPr/>
                        <wps:spPr>
                          <a:xfrm>
                            <a:off x="1631738" y="534891"/>
                            <a:ext cx="189640" cy="189794"/>
                          </a:xfrm>
                          <a:custGeom>
                            <a:avLst/>
                            <a:gdLst>
                              <a:gd name="connsiteX0" fmla="*/ 189375 w 189640"/>
                              <a:gd name="connsiteY0" fmla="*/ 101817 h 189794"/>
                              <a:gd name="connsiteX1" fmla="*/ 189375 w 189640"/>
                              <a:gd name="connsiteY1" fmla="*/ 88144 h 189794"/>
                              <a:gd name="connsiteX2" fmla="*/ 173220 w 189640"/>
                              <a:gd name="connsiteY2" fmla="*/ 85032 h 189794"/>
                              <a:gd name="connsiteX3" fmla="*/ 171053 w 189640"/>
                              <a:gd name="connsiteY3" fmla="*/ 74156 h 189794"/>
                              <a:gd name="connsiteX4" fmla="*/ 184804 w 189640"/>
                              <a:gd name="connsiteY4" fmla="*/ 65094 h 189794"/>
                              <a:gd name="connsiteX5" fmla="*/ 179603 w 189640"/>
                              <a:gd name="connsiteY5" fmla="*/ 52445 h 189794"/>
                              <a:gd name="connsiteX6" fmla="*/ 163448 w 189640"/>
                              <a:gd name="connsiteY6" fmla="*/ 55795 h 189794"/>
                              <a:gd name="connsiteX7" fmla="*/ 157262 w 189640"/>
                              <a:gd name="connsiteY7" fmla="*/ 46535 h 189794"/>
                              <a:gd name="connsiteX8" fmla="*/ 166521 w 189640"/>
                              <a:gd name="connsiteY8" fmla="*/ 32901 h 189794"/>
                              <a:gd name="connsiteX9" fmla="*/ 161872 w 189640"/>
                              <a:gd name="connsiteY9" fmla="*/ 27897 h 189794"/>
                              <a:gd name="connsiteX10" fmla="*/ 156828 w 189640"/>
                              <a:gd name="connsiteY10" fmla="*/ 23248 h 189794"/>
                              <a:gd name="connsiteX11" fmla="*/ 143195 w 189640"/>
                              <a:gd name="connsiteY11" fmla="*/ 32507 h 189794"/>
                              <a:gd name="connsiteX12" fmla="*/ 134211 w 189640"/>
                              <a:gd name="connsiteY12" fmla="*/ 26203 h 189794"/>
                              <a:gd name="connsiteX13" fmla="*/ 137560 w 189640"/>
                              <a:gd name="connsiteY13" fmla="*/ 10048 h 189794"/>
                              <a:gd name="connsiteX14" fmla="*/ 124912 w 189640"/>
                              <a:gd name="connsiteY14" fmla="*/ 4807 h 189794"/>
                              <a:gd name="connsiteX15" fmla="*/ 115849 w 189640"/>
                              <a:gd name="connsiteY15" fmla="*/ 18598 h 189794"/>
                              <a:gd name="connsiteX16" fmla="*/ 104974 w 189640"/>
                              <a:gd name="connsiteY16" fmla="*/ 16431 h 189794"/>
                              <a:gd name="connsiteX17" fmla="*/ 101861 w 189640"/>
                              <a:gd name="connsiteY17" fmla="*/ 236 h 189794"/>
                              <a:gd name="connsiteX18" fmla="*/ 88188 w 189640"/>
                              <a:gd name="connsiteY18" fmla="*/ 236 h 189794"/>
                              <a:gd name="connsiteX19" fmla="*/ 85075 w 189640"/>
                              <a:gd name="connsiteY19" fmla="*/ 16431 h 189794"/>
                              <a:gd name="connsiteX20" fmla="*/ 74161 w 189640"/>
                              <a:gd name="connsiteY20" fmla="*/ 18598 h 189794"/>
                              <a:gd name="connsiteX21" fmla="*/ 65098 w 189640"/>
                              <a:gd name="connsiteY21" fmla="*/ 4807 h 189794"/>
                              <a:gd name="connsiteX22" fmla="*/ 52489 w 189640"/>
                              <a:gd name="connsiteY22" fmla="*/ 10048 h 189794"/>
                              <a:gd name="connsiteX23" fmla="*/ 55799 w 189640"/>
                              <a:gd name="connsiteY23" fmla="*/ 26203 h 189794"/>
                              <a:gd name="connsiteX24" fmla="*/ 46579 w 189640"/>
                              <a:gd name="connsiteY24" fmla="*/ 32389 h 189794"/>
                              <a:gd name="connsiteX25" fmla="*/ 32866 w 189640"/>
                              <a:gd name="connsiteY25" fmla="*/ 23011 h 189794"/>
                              <a:gd name="connsiteX26" fmla="*/ 27823 w 189640"/>
                              <a:gd name="connsiteY26" fmla="*/ 27661 h 189794"/>
                              <a:gd name="connsiteX27" fmla="*/ 23213 w 189640"/>
                              <a:gd name="connsiteY27" fmla="*/ 32665 h 189794"/>
                              <a:gd name="connsiteX28" fmla="*/ 32433 w 189640"/>
                              <a:gd name="connsiteY28" fmla="*/ 46299 h 189794"/>
                              <a:gd name="connsiteX29" fmla="*/ 26247 w 189640"/>
                              <a:gd name="connsiteY29" fmla="*/ 55558 h 189794"/>
                              <a:gd name="connsiteX30" fmla="*/ 10131 w 189640"/>
                              <a:gd name="connsiteY30" fmla="*/ 52209 h 189794"/>
                              <a:gd name="connsiteX31" fmla="*/ 4890 w 189640"/>
                              <a:gd name="connsiteY31" fmla="*/ 64857 h 189794"/>
                              <a:gd name="connsiteX32" fmla="*/ 18681 w 189640"/>
                              <a:gd name="connsiteY32" fmla="*/ 73920 h 189794"/>
                              <a:gd name="connsiteX33" fmla="*/ 16514 w 189640"/>
                              <a:gd name="connsiteY33" fmla="*/ 84795 h 189794"/>
                              <a:gd name="connsiteX34" fmla="*/ 241 w 189640"/>
                              <a:gd name="connsiteY34" fmla="*/ 88026 h 189794"/>
                              <a:gd name="connsiteX35" fmla="*/ 241 w 189640"/>
                              <a:gd name="connsiteY35" fmla="*/ 101817 h 189794"/>
                              <a:gd name="connsiteX36" fmla="*/ 16435 w 189640"/>
                              <a:gd name="connsiteY36" fmla="*/ 104930 h 189794"/>
                              <a:gd name="connsiteX37" fmla="*/ 18602 w 189640"/>
                              <a:gd name="connsiteY37" fmla="*/ 115805 h 189794"/>
                              <a:gd name="connsiteX38" fmla="*/ 4811 w 189640"/>
                              <a:gd name="connsiteY38" fmla="*/ 124868 h 189794"/>
                              <a:gd name="connsiteX39" fmla="*/ 10131 w 189640"/>
                              <a:gd name="connsiteY39" fmla="*/ 137280 h 189794"/>
                              <a:gd name="connsiteX40" fmla="*/ 26247 w 189640"/>
                              <a:gd name="connsiteY40" fmla="*/ 133931 h 189794"/>
                              <a:gd name="connsiteX41" fmla="*/ 32433 w 189640"/>
                              <a:gd name="connsiteY41" fmla="*/ 143151 h 189794"/>
                              <a:gd name="connsiteX42" fmla="*/ 23213 w 189640"/>
                              <a:gd name="connsiteY42" fmla="*/ 156982 h 189794"/>
                              <a:gd name="connsiteX43" fmla="*/ 27823 w 189640"/>
                              <a:gd name="connsiteY43" fmla="*/ 162025 h 189794"/>
                              <a:gd name="connsiteX44" fmla="*/ 32866 w 189640"/>
                              <a:gd name="connsiteY44" fmla="*/ 166675 h 189794"/>
                              <a:gd name="connsiteX45" fmla="*/ 46500 w 189640"/>
                              <a:gd name="connsiteY45" fmla="*/ 157415 h 189794"/>
                              <a:gd name="connsiteX46" fmla="*/ 55720 w 189640"/>
                              <a:gd name="connsiteY46" fmla="*/ 163601 h 189794"/>
                              <a:gd name="connsiteX47" fmla="*/ 52410 w 189640"/>
                              <a:gd name="connsiteY47" fmla="*/ 179756 h 189794"/>
                              <a:gd name="connsiteX48" fmla="*/ 65019 w 189640"/>
                              <a:gd name="connsiteY48" fmla="*/ 184997 h 189794"/>
                              <a:gd name="connsiteX49" fmla="*/ 74121 w 189640"/>
                              <a:gd name="connsiteY49" fmla="*/ 171206 h 189794"/>
                              <a:gd name="connsiteX50" fmla="*/ 84996 w 189640"/>
                              <a:gd name="connsiteY50" fmla="*/ 173373 h 189794"/>
                              <a:gd name="connsiteX51" fmla="*/ 88109 w 189640"/>
                              <a:gd name="connsiteY51" fmla="*/ 189528 h 189794"/>
                              <a:gd name="connsiteX52" fmla="*/ 101782 w 189640"/>
                              <a:gd name="connsiteY52" fmla="*/ 189528 h 189794"/>
                              <a:gd name="connsiteX53" fmla="*/ 104856 w 189640"/>
                              <a:gd name="connsiteY53" fmla="*/ 173373 h 189794"/>
                              <a:gd name="connsiteX54" fmla="*/ 115770 w 189640"/>
                              <a:gd name="connsiteY54" fmla="*/ 171206 h 189794"/>
                              <a:gd name="connsiteX55" fmla="*/ 124833 w 189640"/>
                              <a:gd name="connsiteY55" fmla="*/ 184997 h 189794"/>
                              <a:gd name="connsiteX56" fmla="*/ 137481 w 189640"/>
                              <a:gd name="connsiteY56" fmla="*/ 179756 h 189794"/>
                              <a:gd name="connsiteX57" fmla="*/ 134132 w 189640"/>
                              <a:gd name="connsiteY57" fmla="*/ 163601 h 189794"/>
                              <a:gd name="connsiteX58" fmla="*/ 143352 w 189640"/>
                              <a:gd name="connsiteY58" fmla="*/ 157415 h 189794"/>
                              <a:gd name="connsiteX59" fmla="*/ 156986 w 189640"/>
                              <a:gd name="connsiteY59" fmla="*/ 166675 h 189794"/>
                              <a:gd name="connsiteX60" fmla="*/ 162029 w 189640"/>
                              <a:gd name="connsiteY60" fmla="*/ 162025 h 189794"/>
                              <a:gd name="connsiteX61" fmla="*/ 166679 w 189640"/>
                              <a:gd name="connsiteY61" fmla="*/ 157021 h 189794"/>
                              <a:gd name="connsiteX62" fmla="*/ 157419 w 189640"/>
                              <a:gd name="connsiteY62" fmla="*/ 143348 h 189794"/>
                              <a:gd name="connsiteX63" fmla="*/ 163605 w 189640"/>
                              <a:gd name="connsiteY63" fmla="*/ 134128 h 189794"/>
                              <a:gd name="connsiteX64" fmla="*/ 179761 w 189640"/>
                              <a:gd name="connsiteY64" fmla="*/ 137477 h 189794"/>
                              <a:gd name="connsiteX65" fmla="*/ 184962 w 189640"/>
                              <a:gd name="connsiteY65" fmla="*/ 124829 h 189794"/>
                              <a:gd name="connsiteX66" fmla="*/ 171210 w 189640"/>
                              <a:gd name="connsiteY66" fmla="*/ 115766 h 189794"/>
                              <a:gd name="connsiteX67" fmla="*/ 173377 w 189640"/>
                              <a:gd name="connsiteY67" fmla="*/ 104891 h 189794"/>
                              <a:gd name="connsiteX68" fmla="*/ 102058 w 189640"/>
                              <a:gd name="connsiteY68" fmla="*/ 32074 h 189794"/>
                              <a:gd name="connsiteX69" fmla="*/ 145598 w 189640"/>
                              <a:gd name="connsiteY69" fmla="*/ 57213 h 189794"/>
                              <a:gd name="connsiteX70" fmla="*/ 113406 w 189640"/>
                              <a:gd name="connsiteY70" fmla="*/ 75811 h 189794"/>
                              <a:gd name="connsiteX71" fmla="*/ 102058 w 189640"/>
                              <a:gd name="connsiteY71" fmla="*/ 69270 h 189794"/>
                              <a:gd name="connsiteX72" fmla="*/ 87479 w 189640"/>
                              <a:gd name="connsiteY72" fmla="*/ 32074 h 189794"/>
                              <a:gd name="connsiteX73" fmla="*/ 87479 w 189640"/>
                              <a:gd name="connsiteY73" fmla="*/ 69270 h 189794"/>
                              <a:gd name="connsiteX74" fmla="*/ 76170 w 189640"/>
                              <a:gd name="connsiteY74" fmla="*/ 75811 h 189794"/>
                              <a:gd name="connsiteX75" fmla="*/ 43938 w 189640"/>
                              <a:gd name="connsiteY75" fmla="*/ 57213 h 189794"/>
                              <a:gd name="connsiteX76" fmla="*/ 87636 w 189640"/>
                              <a:gd name="connsiteY76" fmla="*/ 31956 h 189794"/>
                              <a:gd name="connsiteX77" fmla="*/ 31763 w 189640"/>
                              <a:gd name="connsiteY77" fmla="*/ 94843 h 189794"/>
                              <a:gd name="connsiteX78" fmla="*/ 36964 w 189640"/>
                              <a:gd name="connsiteY78" fmla="*/ 69704 h 189794"/>
                              <a:gd name="connsiteX79" fmla="*/ 69196 w 189640"/>
                              <a:gd name="connsiteY79" fmla="*/ 88302 h 189794"/>
                              <a:gd name="connsiteX80" fmla="*/ 68368 w 189640"/>
                              <a:gd name="connsiteY80" fmla="*/ 94843 h 189794"/>
                              <a:gd name="connsiteX81" fmla="*/ 69196 w 189640"/>
                              <a:gd name="connsiteY81" fmla="*/ 101384 h 189794"/>
                              <a:gd name="connsiteX82" fmla="*/ 36964 w 189640"/>
                              <a:gd name="connsiteY82" fmla="*/ 120021 h 189794"/>
                              <a:gd name="connsiteX83" fmla="*/ 31763 w 189640"/>
                              <a:gd name="connsiteY83" fmla="*/ 94843 h 189794"/>
                              <a:gd name="connsiteX84" fmla="*/ 87794 w 189640"/>
                              <a:gd name="connsiteY84" fmla="*/ 157888 h 189794"/>
                              <a:gd name="connsiteX85" fmla="*/ 44254 w 189640"/>
                              <a:gd name="connsiteY85" fmla="*/ 132749 h 189794"/>
                              <a:gd name="connsiteX86" fmla="*/ 76485 w 189640"/>
                              <a:gd name="connsiteY86" fmla="*/ 114150 h 189794"/>
                              <a:gd name="connsiteX87" fmla="*/ 87794 w 189640"/>
                              <a:gd name="connsiteY87" fmla="*/ 120691 h 189794"/>
                              <a:gd name="connsiteX88" fmla="*/ 95202 w 189640"/>
                              <a:gd name="connsiteY88" fmla="*/ 105364 h 189794"/>
                              <a:gd name="connsiteX89" fmla="*/ 95202 w 189640"/>
                              <a:gd name="connsiteY89" fmla="*/ 105364 h 189794"/>
                              <a:gd name="connsiteX90" fmla="*/ 84878 w 189640"/>
                              <a:gd name="connsiteY90" fmla="*/ 95079 h 189794"/>
                              <a:gd name="connsiteX91" fmla="*/ 84878 w 189640"/>
                              <a:gd name="connsiteY91" fmla="*/ 95079 h 189794"/>
                              <a:gd name="connsiteX92" fmla="*/ 94808 w 189640"/>
                              <a:gd name="connsiteY92" fmla="*/ 84441 h 189794"/>
                              <a:gd name="connsiteX93" fmla="*/ 94808 w 189640"/>
                              <a:gd name="connsiteY93" fmla="*/ 84441 h 189794"/>
                              <a:gd name="connsiteX94" fmla="*/ 105092 w 189640"/>
                              <a:gd name="connsiteY94" fmla="*/ 94764 h 189794"/>
                              <a:gd name="connsiteX95" fmla="*/ 105092 w 189640"/>
                              <a:gd name="connsiteY95" fmla="*/ 94764 h 189794"/>
                              <a:gd name="connsiteX96" fmla="*/ 95044 w 189640"/>
                              <a:gd name="connsiteY96" fmla="*/ 105245 h 189794"/>
                              <a:gd name="connsiteX97" fmla="*/ 102373 w 189640"/>
                              <a:gd name="connsiteY97" fmla="*/ 157888 h 189794"/>
                              <a:gd name="connsiteX98" fmla="*/ 102373 w 189640"/>
                              <a:gd name="connsiteY98" fmla="*/ 120691 h 189794"/>
                              <a:gd name="connsiteX99" fmla="*/ 113721 w 189640"/>
                              <a:gd name="connsiteY99" fmla="*/ 114150 h 189794"/>
                              <a:gd name="connsiteX100" fmla="*/ 145914 w 189640"/>
                              <a:gd name="connsiteY100" fmla="*/ 132749 h 189794"/>
                              <a:gd name="connsiteX101" fmla="*/ 102216 w 189640"/>
                              <a:gd name="connsiteY101" fmla="*/ 157770 h 189794"/>
                              <a:gd name="connsiteX102" fmla="*/ 153203 w 189640"/>
                              <a:gd name="connsiteY102" fmla="*/ 120140 h 189794"/>
                              <a:gd name="connsiteX103" fmla="*/ 120971 w 189640"/>
                              <a:gd name="connsiteY103" fmla="*/ 101502 h 189794"/>
                              <a:gd name="connsiteX104" fmla="*/ 121838 w 189640"/>
                              <a:gd name="connsiteY104" fmla="*/ 94961 h 189794"/>
                              <a:gd name="connsiteX105" fmla="*/ 120971 w 189640"/>
                              <a:gd name="connsiteY105" fmla="*/ 88420 h 189794"/>
                              <a:gd name="connsiteX106" fmla="*/ 153203 w 189640"/>
                              <a:gd name="connsiteY106" fmla="*/ 69822 h 189794"/>
                              <a:gd name="connsiteX107" fmla="*/ 153203 w 189640"/>
                              <a:gd name="connsiteY107" fmla="*/ 120140 h 189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</a:cxnLst>
                            <a:rect l="l" t="t" r="r" b="b"/>
                            <a:pathLst>
                              <a:path w="189640" h="189794">
                                <a:moveTo>
                                  <a:pt x="189375" y="101817"/>
                                </a:moveTo>
                                <a:cubicBezTo>
                                  <a:pt x="189730" y="97266"/>
                                  <a:pt x="189730" y="92696"/>
                                  <a:pt x="189375" y="88144"/>
                                </a:cubicBezTo>
                                <a:lnTo>
                                  <a:pt x="173220" y="85032"/>
                                </a:lnTo>
                                <a:cubicBezTo>
                                  <a:pt x="172731" y="81363"/>
                                  <a:pt x="172010" y="77730"/>
                                  <a:pt x="171053" y="74156"/>
                                </a:cubicBezTo>
                                <a:lnTo>
                                  <a:pt x="184804" y="65094"/>
                                </a:lnTo>
                                <a:cubicBezTo>
                                  <a:pt x="183386" y="60755"/>
                                  <a:pt x="181644" y="56528"/>
                                  <a:pt x="179603" y="52445"/>
                                </a:cubicBezTo>
                                <a:lnTo>
                                  <a:pt x="163448" y="55795"/>
                                </a:lnTo>
                                <a:cubicBezTo>
                                  <a:pt x="161607" y="52568"/>
                                  <a:pt x="159539" y="49470"/>
                                  <a:pt x="157262" y="46535"/>
                                </a:cubicBezTo>
                                <a:lnTo>
                                  <a:pt x="166521" y="32901"/>
                                </a:lnTo>
                                <a:cubicBezTo>
                                  <a:pt x="165024" y="31207"/>
                                  <a:pt x="163487" y="29513"/>
                                  <a:pt x="161872" y="27897"/>
                                </a:cubicBezTo>
                                <a:cubicBezTo>
                                  <a:pt x="160256" y="26282"/>
                                  <a:pt x="158562" y="24706"/>
                                  <a:pt x="156828" y="23248"/>
                                </a:cubicBezTo>
                                <a:lnTo>
                                  <a:pt x="143195" y="32507"/>
                                </a:lnTo>
                                <a:cubicBezTo>
                                  <a:pt x="140360" y="30187"/>
                                  <a:pt x="137358" y="28079"/>
                                  <a:pt x="134211" y="26203"/>
                                </a:cubicBezTo>
                                <a:lnTo>
                                  <a:pt x="137560" y="10048"/>
                                </a:lnTo>
                                <a:cubicBezTo>
                                  <a:pt x="133472" y="8007"/>
                                  <a:pt x="129246" y="6253"/>
                                  <a:pt x="124912" y="4807"/>
                                </a:cubicBezTo>
                                <a:lnTo>
                                  <a:pt x="115849" y="18598"/>
                                </a:lnTo>
                                <a:cubicBezTo>
                                  <a:pt x="112279" y="17621"/>
                                  <a:pt x="108645" y="16900"/>
                                  <a:pt x="104974" y="16431"/>
                                </a:cubicBezTo>
                                <a:lnTo>
                                  <a:pt x="101861" y="236"/>
                                </a:lnTo>
                                <a:cubicBezTo>
                                  <a:pt x="97309" y="-79"/>
                                  <a:pt x="92740" y="-79"/>
                                  <a:pt x="88188" y="236"/>
                                </a:cubicBezTo>
                                <a:lnTo>
                                  <a:pt x="85075" y="16431"/>
                                </a:lnTo>
                                <a:cubicBezTo>
                                  <a:pt x="81391" y="16900"/>
                                  <a:pt x="77744" y="17621"/>
                                  <a:pt x="74161" y="18598"/>
                                </a:cubicBezTo>
                                <a:lnTo>
                                  <a:pt x="65098" y="4807"/>
                                </a:lnTo>
                                <a:cubicBezTo>
                                  <a:pt x="60774" y="6249"/>
                                  <a:pt x="56560" y="7999"/>
                                  <a:pt x="52489" y="10048"/>
                                </a:cubicBezTo>
                                <a:lnTo>
                                  <a:pt x="55799" y="26203"/>
                                </a:lnTo>
                                <a:cubicBezTo>
                                  <a:pt x="52574" y="28031"/>
                                  <a:pt x="49492" y="30100"/>
                                  <a:pt x="46579" y="32389"/>
                                </a:cubicBezTo>
                                <a:lnTo>
                                  <a:pt x="32866" y="23011"/>
                                </a:lnTo>
                                <a:cubicBezTo>
                                  <a:pt x="31172" y="24469"/>
                                  <a:pt x="29478" y="26006"/>
                                  <a:pt x="27823" y="27661"/>
                                </a:cubicBezTo>
                                <a:cubicBezTo>
                                  <a:pt x="26168" y="29316"/>
                                  <a:pt x="24670" y="30971"/>
                                  <a:pt x="23213" y="32665"/>
                                </a:cubicBezTo>
                                <a:lnTo>
                                  <a:pt x="32433" y="46299"/>
                                </a:lnTo>
                                <a:cubicBezTo>
                                  <a:pt x="30177" y="49250"/>
                                  <a:pt x="28111" y="52343"/>
                                  <a:pt x="26247" y="55558"/>
                                </a:cubicBezTo>
                                <a:lnTo>
                                  <a:pt x="10131" y="52209"/>
                                </a:lnTo>
                                <a:cubicBezTo>
                                  <a:pt x="8059" y="56283"/>
                                  <a:pt x="6307" y="60511"/>
                                  <a:pt x="4890" y="64857"/>
                                </a:cubicBezTo>
                                <a:lnTo>
                                  <a:pt x="18681" y="73920"/>
                                </a:lnTo>
                                <a:cubicBezTo>
                                  <a:pt x="17706" y="77490"/>
                                  <a:pt x="16982" y="81123"/>
                                  <a:pt x="16514" y="84795"/>
                                </a:cubicBezTo>
                                <a:lnTo>
                                  <a:pt x="241" y="88026"/>
                                </a:lnTo>
                                <a:cubicBezTo>
                                  <a:pt x="-80" y="92617"/>
                                  <a:pt x="-80" y="97227"/>
                                  <a:pt x="241" y="101817"/>
                                </a:cubicBezTo>
                                <a:lnTo>
                                  <a:pt x="16435" y="104930"/>
                                </a:lnTo>
                                <a:cubicBezTo>
                                  <a:pt x="16903" y="108603"/>
                                  <a:pt x="17627" y="112235"/>
                                  <a:pt x="18602" y="115805"/>
                                </a:cubicBezTo>
                                <a:lnTo>
                                  <a:pt x="4811" y="124868"/>
                                </a:lnTo>
                                <a:cubicBezTo>
                                  <a:pt x="6265" y="129135"/>
                                  <a:pt x="8043" y="133285"/>
                                  <a:pt x="10131" y="137280"/>
                                </a:cubicBezTo>
                                <a:lnTo>
                                  <a:pt x="26247" y="133931"/>
                                </a:lnTo>
                                <a:cubicBezTo>
                                  <a:pt x="28102" y="137138"/>
                                  <a:pt x="30169" y="140219"/>
                                  <a:pt x="32433" y="143151"/>
                                </a:cubicBezTo>
                                <a:lnTo>
                                  <a:pt x="23213" y="156982"/>
                                </a:lnTo>
                                <a:cubicBezTo>
                                  <a:pt x="24670" y="158715"/>
                                  <a:pt x="26207" y="160410"/>
                                  <a:pt x="27823" y="162025"/>
                                </a:cubicBezTo>
                                <a:cubicBezTo>
                                  <a:pt x="29438" y="163641"/>
                                  <a:pt x="31172" y="165177"/>
                                  <a:pt x="32866" y="166675"/>
                                </a:cubicBezTo>
                                <a:lnTo>
                                  <a:pt x="46500" y="157415"/>
                                </a:lnTo>
                                <a:cubicBezTo>
                                  <a:pt x="49430" y="159685"/>
                                  <a:pt x="52510" y="161749"/>
                                  <a:pt x="55720" y="163601"/>
                                </a:cubicBezTo>
                                <a:lnTo>
                                  <a:pt x="52410" y="179756"/>
                                </a:lnTo>
                                <a:cubicBezTo>
                                  <a:pt x="56481" y="181805"/>
                                  <a:pt x="60695" y="183555"/>
                                  <a:pt x="65019" y="184997"/>
                                </a:cubicBezTo>
                                <a:lnTo>
                                  <a:pt x="74121" y="171206"/>
                                </a:lnTo>
                                <a:cubicBezTo>
                                  <a:pt x="77691" y="172183"/>
                                  <a:pt x="81325" y="172904"/>
                                  <a:pt x="84996" y="173373"/>
                                </a:cubicBezTo>
                                <a:lnTo>
                                  <a:pt x="88109" y="189528"/>
                                </a:lnTo>
                                <a:cubicBezTo>
                                  <a:pt x="92660" y="189883"/>
                                  <a:pt x="97231" y="189883"/>
                                  <a:pt x="101782" y="189528"/>
                                </a:cubicBezTo>
                                <a:lnTo>
                                  <a:pt x="104856" y="173373"/>
                                </a:lnTo>
                                <a:cubicBezTo>
                                  <a:pt x="108540" y="172908"/>
                                  <a:pt x="112188" y="172183"/>
                                  <a:pt x="115770" y="171206"/>
                                </a:cubicBezTo>
                                <a:lnTo>
                                  <a:pt x="124833" y="184997"/>
                                </a:lnTo>
                                <a:cubicBezTo>
                                  <a:pt x="129167" y="183551"/>
                                  <a:pt x="133393" y="181798"/>
                                  <a:pt x="137481" y="179756"/>
                                </a:cubicBezTo>
                                <a:lnTo>
                                  <a:pt x="134132" y="163601"/>
                                </a:lnTo>
                                <a:cubicBezTo>
                                  <a:pt x="137356" y="161773"/>
                                  <a:pt x="140438" y="159704"/>
                                  <a:pt x="143352" y="157415"/>
                                </a:cubicBezTo>
                                <a:lnTo>
                                  <a:pt x="156986" y="166675"/>
                                </a:lnTo>
                                <a:cubicBezTo>
                                  <a:pt x="158719" y="165177"/>
                                  <a:pt x="160414" y="163641"/>
                                  <a:pt x="162029" y="162025"/>
                                </a:cubicBezTo>
                                <a:cubicBezTo>
                                  <a:pt x="163645" y="160410"/>
                                  <a:pt x="165182" y="158715"/>
                                  <a:pt x="166679" y="157021"/>
                                </a:cubicBezTo>
                                <a:lnTo>
                                  <a:pt x="157419" y="143348"/>
                                </a:lnTo>
                                <a:cubicBezTo>
                                  <a:pt x="159696" y="140424"/>
                                  <a:pt x="161764" y="137343"/>
                                  <a:pt x="163605" y="134128"/>
                                </a:cubicBezTo>
                                <a:lnTo>
                                  <a:pt x="179761" y="137477"/>
                                </a:lnTo>
                                <a:cubicBezTo>
                                  <a:pt x="181790" y="133387"/>
                                  <a:pt x="183528" y="129163"/>
                                  <a:pt x="184962" y="124829"/>
                                </a:cubicBezTo>
                                <a:lnTo>
                                  <a:pt x="171210" y="115766"/>
                                </a:lnTo>
                                <a:cubicBezTo>
                                  <a:pt x="172168" y="112192"/>
                                  <a:pt x="172889" y="108559"/>
                                  <a:pt x="173377" y="104891"/>
                                </a:cubicBezTo>
                                <a:close/>
                                <a:moveTo>
                                  <a:pt x="102058" y="32074"/>
                                </a:moveTo>
                                <a:cubicBezTo>
                                  <a:pt x="119420" y="34080"/>
                                  <a:pt x="135179" y="43182"/>
                                  <a:pt x="145598" y="57213"/>
                                </a:cubicBezTo>
                                <a:lnTo>
                                  <a:pt x="113406" y="75811"/>
                                </a:lnTo>
                                <a:cubicBezTo>
                                  <a:pt x="110221" y="72730"/>
                                  <a:pt x="106322" y="70480"/>
                                  <a:pt x="102058" y="69270"/>
                                </a:cubicBezTo>
                                <a:close/>
                                <a:moveTo>
                                  <a:pt x="87479" y="32074"/>
                                </a:moveTo>
                                <a:lnTo>
                                  <a:pt x="87479" y="69270"/>
                                </a:lnTo>
                                <a:cubicBezTo>
                                  <a:pt x="83226" y="70480"/>
                                  <a:pt x="79340" y="72730"/>
                                  <a:pt x="76170" y="75811"/>
                                </a:cubicBezTo>
                                <a:lnTo>
                                  <a:pt x="43938" y="57213"/>
                                </a:lnTo>
                                <a:cubicBezTo>
                                  <a:pt x="54371" y="43099"/>
                                  <a:pt x="70198" y="33950"/>
                                  <a:pt x="87636" y="31956"/>
                                </a:cubicBezTo>
                                <a:close/>
                                <a:moveTo>
                                  <a:pt x="31763" y="94843"/>
                                </a:moveTo>
                                <a:cubicBezTo>
                                  <a:pt x="31754" y="86194"/>
                                  <a:pt x="33525" y="77640"/>
                                  <a:pt x="36964" y="69704"/>
                                </a:cubicBezTo>
                                <a:lnTo>
                                  <a:pt x="69196" y="88302"/>
                                </a:lnTo>
                                <a:cubicBezTo>
                                  <a:pt x="68662" y="90442"/>
                                  <a:pt x="68384" y="92636"/>
                                  <a:pt x="68368" y="94843"/>
                                </a:cubicBezTo>
                                <a:cubicBezTo>
                                  <a:pt x="68379" y="97050"/>
                                  <a:pt x="68656" y="99244"/>
                                  <a:pt x="69196" y="101384"/>
                                </a:cubicBezTo>
                                <a:lnTo>
                                  <a:pt x="36964" y="120021"/>
                                </a:lnTo>
                                <a:cubicBezTo>
                                  <a:pt x="33519" y="112074"/>
                                  <a:pt x="31749" y="103504"/>
                                  <a:pt x="31763" y="94843"/>
                                </a:cubicBezTo>
                                <a:close/>
                                <a:moveTo>
                                  <a:pt x="87794" y="157888"/>
                                </a:moveTo>
                                <a:cubicBezTo>
                                  <a:pt x="70432" y="155882"/>
                                  <a:pt x="54673" y="146780"/>
                                  <a:pt x="44254" y="132749"/>
                                </a:cubicBezTo>
                                <a:lnTo>
                                  <a:pt x="76485" y="114150"/>
                                </a:lnTo>
                                <a:cubicBezTo>
                                  <a:pt x="79655" y="117232"/>
                                  <a:pt x="83541" y="119482"/>
                                  <a:pt x="87794" y="120691"/>
                                </a:cubicBezTo>
                                <a:close/>
                                <a:moveTo>
                                  <a:pt x="95202" y="105364"/>
                                </a:moveTo>
                                <a:lnTo>
                                  <a:pt x="95202" y="105364"/>
                                </a:lnTo>
                                <a:cubicBezTo>
                                  <a:pt x="89533" y="105320"/>
                                  <a:pt x="84942" y="100750"/>
                                  <a:pt x="84878" y="95079"/>
                                </a:cubicBezTo>
                                <a:lnTo>
                                  <a:pt x="84878" y="95079"/>
                                </a:lnTo>
                                <a:cubicBezTo>
                                  <a:pt x="84786" y="89437"/>
                                  <a:pt x="89174" y="84736"/>
                                  <a:pt x="94808" y="84441"/>
                                </a:cubicBezTo>
                                <a:lnTo>
                                  <a:pt x="94808" y="84441"/>
                                </a:lnTo>
                                <a:cubicBezTo>
                                  <a:pt x="100476" y="84504"/>
                                  <a:pt x="105049" y="89094"/>
                                  <a:pt x="105092" y="94764"/>
                                </a:cubicBezTo>
                                <a:lnTo>
                                  <a:pt x="105092" y="94764"/>
                                </a:lnTo>
                                <a:cubicBezTo>
                                  <a:pt x="105180" y="100422"/>
                                  <a:pt x="100700" y="105096"/>
                                  <a:pt x="95044" y="105245"/>
                                </a:cubicBezTo>
                                <a:close/>
                                <a:moveTo>
                                  <a:pt x="102373" y="157888"/>
                                </a:moveTo>
                                <a:lnTo>
                                  <a:pt x="102373" y="120691"/>
                                </a:lnTo>
                                <a:cubicBezTo>
                                  <a:pt x="106637" y="119482"/>
                                  <a:pt x="110536" y="117232"/>
                                  <a:pt x="113721" y="114150"/>
                                </a:cubicBezTo>
                                <a:lnTo>
                                  <a:pt x="145914" y="132749"/>
                                </a:lnTo>
                                <a:cubicBezTo>
                                  <a:pt x="135436" y="146776"/>
                                  <a:pt x="119616" y="155835"/>
                                  <a:pt x="102216" y="157770"/>
                                </a:cubicBezTo>
                                <a:close/>
                                <a:moveTo>
                                  <a:pt x="153203" y="120140"/>
                                </a:moveTo>
                                <a:lnTo>
                                  <a:pt x="120971" y="101502"/>
                                </a:lnTo>
                                <a:cubicBezTo>
                                  <a:pt x="121543" y="99370"/>
                                  <a:pt x="121834" y="97172"/>
                                  <a:pt x="121838" y="94961"/>
                                </a:cubicBezTo>
                                <a:cubicBezTo>
                                  <a:pt x="121829" y="92755"/>
                                  <a:pt x="121538" y="90556"/>
                                  <a:pt x="120971" y="88420"/>
                                </a:cubicBezTo>
                                <a:lnTo>
                                  <a:pt x="153203" y="69822"/>
                                </a:lnTo>
                                <a:cubicBezTo>
                                  <a:pt x="160139" y="85879"/>
                                  <a:pt x="160139" y="104083"/>
                                  <a:pt x="153203" y="120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0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140" style="position:absolute;margin-left:154.8pt;margin-top:704.2pt;width:35.2pt;height:42.6pt;z-index:251680768;mso-position-horizontal-relative:page;mso-position-vertical-relative:page;mso-width-relative:margin;mso-height-relative:margin" coordsize="6543,7909" coordorigin="13995,23" o:spid="_x0000_s1026" w14:anchorId="63F0F4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">
                <v:shape id="Bild 6" style="position:absolute;left:14047;top:3574;width:6439;height:4304;visibility:visible;mso-wrap-style:square;v-text-anchor:middle" coordsize="643924,430359" o:spid="_x0000_s1027" fillcolor="#e63137" stroked="f" strokeweight=".1084mm" path="m61232,355060c61232,355060,,342806,,267586l,,643924,r,267586c643924,342806,582692,355060,582692,355060l321844,430359,61232,3550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">
                  <v:stroke joinstyle="miter"/>
                  <v:path arrowok="t" o:connecttype="custom" o:connectlocs="61232,355060;0,267586;0,0;643924,0;643924,267586;582692,355060;321844,430359" o:connectangles="0,0,0,0,0,0,0"/>
                </v:shape>
                <v:shape id="Bild 6" style="position:absolute;left:13995;top:3522;width:6543;height:4410;visibility:visible;mso-wrap-style:square;v-text-anchor:middle" coordsize="654326,440998" o:spid="_x0000_s1028" fillcolor="black" stroked="f" strokeweight=".1084mm" path="m327045,440998r-1418,-433l65015,365305c60444,364202,,348716,,272787l,,654326,r,272787c654326,348716,593882,364202,589193,365305l327045,440998xm10402,10442r,262345c10402,342924,66906,355060,67458,355179r433,l327045,430202,586553,355336r197,c589075,354824,643806,342806,643806,272944r,-262502l10402,104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">
                  <v:stroke joinstyle="miter"/>
                  <v:path arrowok="t" o:connecttype="custom" o:connectlocs="327045,440998;325627,440565;65015,365305;0,272787;0,0;654326,0;654326,272787;589193,365305;10402,10442;10402,272787;67458,355179;67891,355179;327045,430202;586553,355336;586750,355336;643806,272944;643806,10442" o:connectangles="0,0,0,0,0,0,0,0,0,0,0,0,0,0,0,0,0"/>
                </v:shape>
                <v:shape id="Bild 6" style="position:absolute;left:14047;top:75;width:6439;height:3500;visibility:visible;mso-wrap-style:square;v-text-anchor:middle" coordsize="643924,350016" o:spid="_x0000_s1029" stroked="f" strokeweight=".1084mm" path="m,l643924,r,350017l,3500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">
                  <v:stroke joinstyle="miter"/>
                  <v:path arrowok="t" o:connecttype="custom" o:connectlocs="0,0;643924,0;643924,350017;0,350017" o:connectangles="0,0,0,0"/>
                </v:shape>
                <v:shape id="Bild 6" style="position:absolute;left:13995;top:23;width:6543;height:3604;visibility:visible;mso-wrap-style:square;v-text-anchor:middle" coordsize="654326,360419" o:spid="_x0000_s1030" fillcolor="black" stroked="f" strokeweight=".1084mm" path="m654326,360419l,360419,,,654326,r,360419xm10402,350017r633522,l643924,10402r-633522,l10402,3500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">
                  <v:stroke joinstyle="miter"/>
                  <v:path arrowok="t" o:connecttype="custom" o:connectlocs="654326,360419;0,360419;0,0;654326,0;10402,350017;643924,350017;643924,10402;10402,10402" o:connectangles="0,0,0,0,0,0,0,0"/>
                </v:shape>
                <v:shape id="Bild 6" style="position:absolute;left:15080;top:598;width:4377;height:2454;visibility:visible;mso-wrap-style:square;v-text-anchor:middle" coordsize="437688,245441" o:spid="_x0000_s1031" fillcolor="black" stroked="f" strokeweight=".1084mm" path="m67616,l88105,r,92242c106270,90233,139999,88814,139999,88814v3039,5811,9217,9286,15761,8866l437689,92045r,63951c437689,155996,169157,148116,155484,148116v-7424,-403,-14232,4114,-16746,11111l88105,157297r,19465c88105,185115,76284,181845,76284,194611v,11270,11033,8866,11033,16668l87317,240870v22,2503,-1989,4549,-4492,4571c82812,245441,82799,245441,82786,245441r-67655,c12606,245441,10560,243395,10560,240870r,-29631c10560,203871,19544,205881,19544,194611v,-12766,-7329,-10441,-7329,-17849l12215,156627c12215,145633,,154105,,143624l,102527c,95158,12215,97483,12215,90430r,-22854l66079,1616,67616,79r,-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">
                  <v:stroke joinstyle="miter"/>
                  <v:path arrowok="t" o:connecttype="custom" o:connectlocs="67616,0;88105,0;88105,92242;139999,88814;155760,97680;437689,92045;437689,155996;155484,148116;138738,159227;88105,157297;88105,176762;76284,194611;87317,211279;87317,240870;82825,245441;82786,245441;15131,245441;10560,240870;10560,211239;19544,194611;12215,176762;12215,156627;0,143624;0,102527;12215,90430;12215,67576;66079,1616;67616,79" o:connectangles="0,0,0,0,0,0,0,0,0,0,0,0,0,0,0,0,0,0,0,0,0,0,0,0,0,0,0,0"/>
                </v:shape>
                <v:shape id="Bild 6" style="position:absolute;left:14543;top:4065;width:1897;height:1897;visibility:visible;mso-wrap-style:square;v-text-anchor:middle" coordsize="189715,189685" o:spid="_x0000_s1032" stroked="f" strokeweight=".1084mm" path="m189479,101699v315,-4567,315,-9145,,-13712l173285,84913v-468,-3684,-1192,-7332,-2168,-10914l184908,64936v-1440,-4322,-3192,-8539,-5240,-12609l163552,55637v-1855,-3215,-3936,-6297,-6226,-9220l166586,32783v-1458,-1733,-2995,-3388,-4649,-5043c160282,26085,158627,24587,156932,23130r-13633,9220c140376,30072,137294,28004,134079,26164r3309,-16156c133306,7967,129078,6226,124740,4807r-9023,13752c112128,17617,108482,16908,104802,16431l101689,236c97137,-79,92569,-79,88016,236l84943,16431v-3688,445,-7336,1170,-10915,2167l64966,4807c60625,6237,56398,7991,52317,10048r3350,16116c52460,28019,49379,30084,46446,32350l32813,23130v-1734,1457,-3428,2994,-5044,4610c26154,29355,24617,31050,23120,32783r9259,13634c30102,49340,28035,52422,26193,55637l10038,52327c8003,56397,6265,60614,4837,64936r13751,9063c17613,77581,16889,81229,16421,84913l266,87987v-355,4563,-355,9149,,13712l16461,104773v384,3735,1056,7439,2009,11072l4679,124907v1465,4327,3216,8555,5241,12649l26075,134207v1842,3215,3909,6296,6186,9220l23002,157060v1497,1734,3034,3428,4649,5044c29267,163719,30961,165256,32695,166753r13633,-9259c49244,159716,52311,161730,55509,163522r-3349,16156c56248,181707,60475,183445,64808,184879r9063,-13752c77454,172093,81102,172806,84785,173255r3074,16195c92411,189765,96979,189765,101532,189450r3113,-16195c108327,172798,111974,172085,115559,171127r9063,13752c128945,183452,133159,181711,137231,179678r-3310,-16156c137131,161670,140211,159606,143141,157336r13634,9260c158469,165099,160163,163562,161779,161946v1615,-1615,3192,-3310,4649,-5043l157208,143427v2291,-2916,4359,-5997,6186,-9220l179550,137556v2058,-4082,3810,-8306,5240,-12649l170999,115845v979,-3582,1703,-7231,2167,-10915l189479,101699xm102162,31956v17291,2061,32970,11151,43343,25139l113274,75693v-3160,-3097,-7049,-5347,-11309,-6541l102162,31956xm87583,31956r,37196c83312,70346,79410,72596,76235,75693l44043,57095c54434,43091,70145,33993,87465,31956r118,xm31552,95001v-9,-8649,1762,-17204,5201,-25140l68827,88263v-1102,4291,-1102,8790,,13082l36635,119943c33201,112019,31430,103476,31434,94843r118,158xm87583,158045c70283,156012,54594,146914,44240,132906l76432,114347v3196,3070,7091,5316,11348,6541l87583,158045xm94912,105245r,c89241,105226,84649,100631,84628,94961r,c84473,89267,88943,84515,94636,84322r,c100311,84385,104896,88972,104960,94646r,c105050,100324,100586,105033,94912,105245xm102123,157730r,-37157c106368,119348,110250,117102,113431,114032r32232,18559c135245,146666,119444,155772,102044,157730r79,xm152953,119982l120721,101384v1102,-4291,1102,-8791,,-13082l152953,69704v6934,16041,6934,34237,,502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">
                  <v:stroke joinstyle="miter"/>
                  <v:path arrowok="t" o:connecttype="custom" o:connectlocs="189479,101699;189479,87987;173285,84913;171117,73999;184908,64936;179668,52327;163552,55637;157326,46417;166586,32783;161937,27740;156932,23130;143299,32350;134079,26164;137388,10008;124740,4807;115717,18559;104802,16431;101689,236;88016,236;84943,16431;74028,18598;64966,4807;52317,10048;55667,26164;46446,32350;32813,23130;27769,27740;23120,32783;32379,46417;26193,55637;10038,52327;4837,64936;18588,73999;16421,84913;266,87987;266,101699;16461,104773;18470,115845;4679,124907;9920,137556;26075,134207;32261,143427;23002,157060;27651,162104;32695,166753;46328,157494;55509,163522;52160,179678;64808,184879;73871,171127;84785,173255;87859,189450;101532,189450;104645,173255;115559,171127;124622,184879;137231,179678;133921,163522;143141,157336;156775,166596;161779,161946;166428,156903;157208,143427;163394,134207;179550,137556;184790,124907;170999,115845;173166,104930;102162,31956;145505,57095;113274,75693;101965,69152;87583,31956;87583,69152;76235,75693;44043,57095;87465,31956;31552,95001;36753,69861;68827,88263;68827,101345;36635,119943;31434,94843;87583,158045;44240,132906;76432,114347;87780,120888;94912,105245;94912,105245;84628,94961;84628,94961;94636,84322;94636,84322;104960,94646;104960,94646;94912,105245;102123,157730;102123,120573;113431,114032;145663,132591;102044,157730;152953,119982;120721,101384;120721,88302;152953,69704;152953,119982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shape id="Bild 6" style="position:absolute;left:18094;top:4065;width:1897;height:1897;visibility:visible;mso-wrap-style:square;v-text-anchor:middle" coordsize="189715,189685" o:spid="_x0000_s1033" stroked="f" strokeweight=".1084mm" path="m189479,101699v315,-4567,315,-9145,,-13712l173285,84913v-469,-3684,-1190,-7332,-2168,-10914l184909,64936v-1443,-4322,-3192,-8539,-5241,-12609l163513,55637v-1829,-3223,-3897,-6304,-6187,-9220l166586,32783v-1458,-1733,-2995,-3388,-4649,-5043c160282,26085,158627,24587,156932,23130r-13633,9220c140367,30080,137290,28016,134079,26164r3309,-16156c133306,7967,129078,6226,124740,4807r-9023,13752c112127,17617,108482,16908,104802,16431l101689,236c97138,-79,92568,-79,88016,236l84904,16431v-3673,449,-7310,1174,-10876,2167l64966,4807c60623,6237,56400,7991,52317,10048r3350,16116c52459,28019,49378,30084,46446,32350l32773,23130v-1694,1457,-3388,2994,-5004,4610c26154,29355,24617,31050,23120,32783r9259,13634c30102,49340,28033,52422,26193,55637l10038,52327c8005,56405,6255,60618,4797,64936r13791,9063c17611,77581,16890,81229,16421,84913l266,87987v-355,4563,-355,9149,,13712l16421,104773v465,3684,1190,7332,2167,10914l4797,124750v1466,4326,3216,8554,5241,12648l26193,134049v1840,3215,3909,6297,6186,9220l23120,156903v1497,1733,3034,3428,4649,5043c29385,163562,31079,165099,32813,166596r13633,-9260c49370,159614,52451,161682,55667,163522r-3350,16156c56403,181715,60631,183452,64966,184879r9062,-13791c77594,172081,81227,172806,84904,173255r3112,16195c92568,189765,97138,189765,101689,189450r3113,-16195c108490,172802,112139,172077,115717,171088r9062,13791c129102,183452,133314,181711,137388,179678r-3309,-16156c137290,161670,140367,159606,143299,157336r13633,9260c158627,165099,160321,163562,161937,161946v1615,-1615,3191,-3310,4649,-5043l157484,143427v2289,-2916,4358,-5997,6186,-9220l179825,137556v2057,-4082,3811,-8306,5241,-12649l171275,115845v977,-3582,1702,-7231,2167,-10915l189479,101699xm102320,31956v17290,2068,32964,11159,43343,25139l113431,75693v-3160,-3097,-7049,-5347,-11308,-6541l102320,31956xm87741,31956r,37196c83469,70346,79568,72596,76393,75693l44200,57095c54583,43099,70277,34005,87583,31956r158,xm31710,95001v-8,-8649,1761,-17204,5201,-25140l69103,88460v-1103,4291,-1103,8790,,13081l36911,120140c33341,112180,31461,103567,31394,94843r316,158xm87741,158045c70368,156067,54599,146961,44200,132906l76393,114347v3195,3070,7092,5316,11348,6541l87741,158045xm95109,105561r,c89439,105541,84845,100946,84825,95276r,c84845,89598,89431,84996,95109,84953r,c100783,85016,105370,89602,105433,95276r,c105180,100872,100555,105273,94951,105245r158,316xm102320,157730r,-37157c106567,119348,110449,117102,113628,114032r32232,18559c135462,146646,119693,155752,102320,157730xm153150,119982l120918,101384v1103,-4291,1103,-8791,,-13082l153150,69704v6935,16041,6935,34237,,502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">
                  <v:stroke joinstyle="miter"/>
                  <v:path arrowok="t" o:connecttype="custom" o:connectlocs="189479,101699;189479,87987;173285,84913;171117,73999;184909,64936;179668,52327;163513,55637;157326,46417;166586,32783;161937,27740;156932,23130;143299,32350;134079,26164;137388,10008;124740,4807;115717,18559;104802,16431;101689,236;88016,236;84904,16431;74028,18598;64966,4807;52317,10048;55667,26164;46446,32350;32773,23130;27769,27740;23120,32783;32379,46417;26193,55637;10038,52327;4797,64936;18588,73999;16421,84913;266,87987;266,101699;16421,104773;18588,115687;4797,124750;10038,137398;26193,134049;32379,143269;23120,156903;27769,161946;32813,166596;46446,157336;55667,163522;52317,179678;64966,184879;74028,171088;84904,173255;88016,189450;101689,189450;104802,173255;115717,171088;124779,184879;137388,179678;134079,163522;143299,157336;156932,166596;161937,161946;166586,156903;157484,143427;163670,134207;179825,137556;185066,124907;171275,115845;173442,104930;102320,31956;145663,57095;113431,75693;102123,69152;87741,31956;87741,69152;76393,75693;44200,57095;87583,31956;31710,95001;36911,69861;69103,88460;69103,101541;36911,120140;31394,94843;87741,158045;44200,132906;76393,114347;87741,120888;95109,105561;95109,105561;84825,95276;84825,95276;95109,84953;95109,84953;105433,95276;105433,95276;94951,105245;102320,157730;102320,120573;113628,114032;145860,132591;102320,157730;153150,119982;120918,101384;120918,88302;153150,69704;153150,119982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shape id="Bild 6" style="position:absolute;left:16317;top:5348;width:1896;height:1898;visibility:visible;mso-wrap-style:square;v-text-anchor:middle" coordsize="189640,189794" o:spid="_x0000_s1034" stroked="f" strokeweight=".1084mm" path="m189375,101817v355,-4551,355,-9121,,-13673l173220,85032v-489,-3669,-1210,-7302,-2167,-10876l184804,65094v-1418,-4339,-3160,-8566,-5201,-12649l163448,55795v-1841,-3227,-3909,-6325,-6186,-9260l166521,32901v-1497,-1694,-3034,-3388,-4649,-5004c160256,26282,158562,24706,156828,23248r-13633,9259c140360,30187,137358,28079,134211,26203r3349,-16155c133472,8007,129246,6253,124912,4807r-9063,13791c112279,17621,108645,16900,104974,16431l101861,236c97309,-79,92740,-79,88188,236l85075,16431v-3684,469,-7331,1190,-10914,2167l65098,4807c60774,6249,56560,7999,52489,10048r3310,16155c52574,28031,49492,30100,46579,32389l32866,23011v-1694,1458,-3388,2995,-5043,4650c26168,29316,24670,30971,23213,32665r9220,13634c30177,49250,28111,52343,26247,55558l10131,52209c8059,56283,6307,60511,4890,64857r13791,9063c17706,77490,16982,81123,16514,84795l241,88026v-321,4591,-321,9201,,13791l16435,104930v468,3673,1192,7305,2167,10875l4811,124868v1454,4267,3232,8417,5320,12412l26247,133931v1855,3207,3922,6288,6186,9220l23213,156982v1457,1733,2994,3428,4610,5043c29438,163641,31172,165177,32866,166675r13634,-9260c49430,159685,52510,161749,55720,163601r-3310,16155c56481,181805,60695,183555,65019,184997r9102,-13791c77691,172183,81325,172904,84996,173373r3113,16155c92660,189883,97231,189883,101782,189528r3074,-16155c108540,172908,112188,172183,115770,171206r9063,13791c129167,183551,133393,181798,137481,179756r-3349,-16155c137356,161773,140438,159704,143352,157415r13634,9260c158719,165177,160414,163641,162029,162025v1616,-1615,3153,-3310,4650,-5004l157419,143348v2277,-2924,4345,-6005,6186,-9220l179761,137477v2029,-4090,3767,-8314,5201,-12648l171210,115766v958,-3574,1679,-7207,2167,-10875l189375,101817xm102058,32074v17362,2006,33121,11108,43540,25139l113406,75811v-3185,-3081,-7084,-5331,-11348,-6541l102058,32074xm87479,32074r,37196c83226,70480,79340,72730,76170,75811l43938,57213c54371,43099,70198,33950,87636,31956r-157,118xm31763,94843v-9,-8649,1762,-17203,5201,-25139l69196,88302v-534,2140,-812,4334,-828,6541c68379,97050,68656,99244,69196,101384l36964,120021c33519,112074,31749,103504,31763,94843xm87794,157888c70432,155882,54673,146780,44254,132749l76485,114150v3170,3082,7056,5332,11309,6541l87794,157888xm95202,105364r,c89533,105320,84942,100750,84878,95079r,c84786,89437,89174,84736,94808,84441r,c100476,84504,105049,89094,105092,94764r,c105180,100422,100700,105096,95044,105245r158,119xm102373,157888r,-37197c106637,119482,110536,117232,113721,114150r32193,18599c135436,146776,119616,155835,102216,157770r157,118xm153203,120140l120971,101502v572,-2132,863,-4330,867,-6541c121829,92755,121538,90556,120971,88420l153203,69822v6936,16057,6936,34261,,503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">
                  <v:stroke joinstyle="miter"/>
                  <v:path arrowok="t" o:connecttype="custom" o:connectlocs="189375,101817;189375,88144;173220,85032;171053,74156;184804,65094;179603,52445;163448,55795;157262,46535;166521,32901;161872,27897;156828,23248;143195,32507;134211,26203;137560,10048;124912,4807;115849,18598;104974,16431;101861,236;88188,236;85075,16431;74161,18598;65098,4807;52489,10048;55799,26203;46579,32389;32866,23011;27823,27661;23213,32665;32433,46299;26247,55558;10131,52209;4890,64857;18681,73920;16514,84795;241,88026;241,101817;16435,104930;18602,115805;4811,124868;10131,137280;26247,133931;32433,143151;23213,156982;27823,162025;32866,166675;46500,157415;55720,163601;52410,179756;65019,184997;74121,171206;84996,173373;88109,189528;101782,189528;104856,173373;115770,171206;124833,184997;137481,179756;134132,163601;143352,157415;156986,166675;162029,162025;166679,157021;157419,143348;163605,134128;179761,137477;184962,124829;171210,115766;173377,104891;102058,32074;145598,57213;113406,75811;102058,69270;87479,32074;87479,69270;76170,75811;43938,57213;87636,31956;31763,94843;36964,69704;69196,88302;68368,94843;69196,101384;36964,120021;31763,94843;87794,157888;44254,132749;76485,114150;87794,120691;95202,105364;95202,105364;84878,95079;84878,95079;94808,84441;94808,84441;105092,94764;105092,94764;95044,105245;102373,157888;102373,120691;113721,114150;145914,132749;102216,157770;153203,120140;120971,101502;121838,94961;120971,88420;153203,69822;153203,120140" o:connectangles="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1" layoutInCell="1" allowOverlap="1" wp14:anchorId="06235816" wp14:editId="14F6E9AF">
                <wp:simplePos x="0" y="0"/>
                <wp:positionH relativeFrom="page">
                  <wp:posOffset>1446530</wp:posOffset>
                </wp:positionH>
                <wp:positionV relativeFrom="page">
                  <wp:posOffset>8956675</wp:posOffset>
                </wp:positionV>
                <wp:extent cx="349250" cy="543560"/>
                <wp:effectExtent l="19050" t="19050" r="0" b="8890"/>
                <wp:wrapNone/>
                <wp:docPr id="574" name="Grup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543560"/>
                          <a:chOff x="742578" y="1136"/>
                          <a:chExt cx="747236" cy="1160239"/>
                        </a:xfrm>
                      </wpg:grpSpPr>
                      <wps:wsp>
                        <wps:cNvPr id="575" name="Bild 4"/>
                        <wps:cNvSpPr/>
                        <wps:spPr>
                          <a:xfrm>
                            <a:off x="775535" y="287267"/>
                            <a:ext cx="679037" cy="36956"/>
                          </a:xfrm>
                          <a:custGeom>
                            <a:avLst/>
                            <a:gdLst>
                              <a:gd name="connsiteX0" fmla="*/ 679037 w 679037"/>
                              <a:gd name="connsiteY0" fmla="*/ 286 h 36956"/>
                              <a:gd name="connsiteX1" fmla="*/ 0 w 679037"/>
                              <a:gd name="connsiteY1" fmla="*/ 0 h 36956"/>
                              <a:gd name="connsiteX2" fmla="*/ 0 w 679037"/>
                              <a:gd name="connsiteY2" fmla="*/ 36671 h 36956"/>
                              <a:gd name="connsiteX3" fmla="*/ 679037 w 679037"/>
                              <a:gd name="connsiteY3" fmla="*/ 36957 h 36956"/>
                              <a:gd name="connsiteX4" fmla="*/ 679037 w 679037"/>
                              <a:gd name="connsiteY4" fmla="*/ 286 h 36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9037" h="36956">
                                <a:moveTo>
                                  <a:pt x="679037" y="286"/>
                                </a:moveTo>
                                <a:lnTo>
                                  <a:pt x="0" y="0"/>
                                </a:lnTo>
                                <a:lnTo>
                                  <a:pt x="0" y="36671"/>
                                </a:lnTo>
                                <a:lnTo>
                                  <a:pt x="679037" y="36957"/>
                                </a:lnTo>
                                <a:lnTo>
                                  <a:pt x="679037" y="286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6" name="Bild 4"/>
                        <wps:cNvSpPr/>
                        <wps:spPr>
                          <a:xfrm>
                            <a:off x="773820" y="285362"/>
                            <a:ext cx="682466" cy="40100"/>
                          </a:xfrm>
                          <a:custGeom>
                            <a:avLst/>
                            <a:gdLst>
                              <a:gd name="connsiteX0" fmla="*/ 1640 w 682466"/>
                              <a:gd name="connsiteY0" fmla="*/ -190 h 40100"/>
                              <a:gd name="connsiteX1" fmla="*/ -74 w 682466"/>
                              <a:gd name="connsiteY1" fmla="*/ 1524 h 40100"/>
                              <a:gd name="connsiteX2" fmla="*/ -74 w 682466"/>
                              <a:gd name="connsiteY2" fmla="*/ 38196 h 40100"/>
                              <a:gd name="connsiteX3" fmla="*/ 1640 w 682466"/>
                              <a:gd name="connsiteY3" fmla="*/ 39910 h 40100"/>
                              <a:gd name="connsiteX4" fmla="*/ 680678 w 682466"/>
                              <a:gd name="connsiteY4" fmla="*/ 39910 h 40100"/>
                              <a:gd name="connsiteX5" fmla="*/ 682392 w 682466"/>
                              <a:gd name="connsiteY5" fmla="*/ 38196 h 40100"/>
                              <a:gd name="connsiteX6" fmla="*/ 682392 w 682466"/>
                              <a:gd name="connsiteY6" fmla="*/ 1524 h 40100"/>
                              <a:gd name="connsiteX7" fmla="*/ 680678 w 682466"/>
                              <a:gd name="connsiteY7" fmla="*/ -95 h 40100"/>
                              <a:gd name="connsiteX8" fmla="*/ 1545 w 682466"/>
                              <a:gd name="connsiteY8" fmla="*/ -95 h 40100"/>
                              <a:gd name="connsiteX9" fmla="*/ 679058 w 682466"/>
                              <a:gd name="connsiteY9" fmla="*/ 3525 h 40100"/>
                              <a:gd name="connsiteX10" fmla="*/ 679058 w 682466"/>
                              <a:gd name="connsiteY10" fmla="*/ 36767 h 40100"/>
                              <a:gd name="connsiteX11" fmla="*/ 3355 w 682466"/>
                              <a:gd name="connsiteY11" fmla="*/ 36767 h 40100"/>
                              <a:gd name="connsiteX12" fmla="*/ 3355 w 682466"/>
                              <a:gd name="connsiteY12" fmla="*/ 3525 h 40100"/>
                              <a:gd name="connsiteX13" fmla="*/ 679058 w 682466"/>
                              <a:gd name="connsiteY13" fmla="*/ 3525 h 4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82466" h="40100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38196"/>
                                </a:lnTo>
                                <a:cubicBezTo>
                                  <a:pt x="-74" y="39139"/>
                                  <a:pt x="693" y="39910"/>
                                  <a:pt x="1640" y="39910"/>
                                </a:cubicBezTo>
                                <a:lnTo>
                                  <a:pt x="680678" y="39910"/>
                                </a:lnTo>
                                <a:cubicBezTo>
                                  <a:pt x="681620" y="39910"/>
                                  <a:pt x="682392" y="39139"/>
                                  <a:pt x="682392" y="38196"/>
                                </a:cubicBezTo>
                                <a:lnTo>
                                  <a:pt x="682392" y="1524"/>
                                </a:lnTo>
                                <a:cubicBezTo>
                                  <a:pt x="682344" y="620"/>
                                  <a:pt x="681592" y="-95"/>
                                  <a:pt x="680678" y="-95"/>
                                </a:cubicBezTo>
                                <a:lnTo>
                                  <a:pt x="1545" y="-95"/>
                                </a:lnTo>
                                <a:close/>
                                <a:moveTo>
                                  <a:pt x="679058" y="3525"/>
                                </a:moveTo>
                                <a:lnTo>
                                  <a:pt x="679058" y="36767"/>
                                </a:lnTo>
                                <a:lnTo>
                                  <a:pt x="3355" y="36767"/>
                                </a:lnTo>
                                <a:lnTo>
                                  <a:pt x="3355" y="3525"/>
                                </a:lnTo>
                                <a:lnTo>
                                  <a:pt x="679058" y="352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7" name="Bild 4"/>
                        <wps:cNvSpPr/>
                        <wps:spPr>
                          <a:xfrm>
                            <a:off x="793347" y="174014"/>
                            <a:ext cx="641889" cy="113538"/>
                          </a:xfrm>
                          <a:custGeom>
                            <a:avLst/>
                            <a:gdLst>
                              <a:gd name="connsiteX0" fmla="*/ 641890 w 641889"/>
                              <a:gd name="connsiteY0" fmla="*/ 113538 h 113538"/>
                              <a:gd name="connsiteX1" fmla="*/ 0 w 641889"/>
                              <a:gd name="connsiteY1" fmla="*/ 113252 h 113538"/>
                              <a:gd name="connsiteX2" fmla="*/ 0 w 641889"/>
                              <a:gd name="connsiteY2" fmla="*/ 0 h 113538"/>
                              <a:gd name="connsiteX3" fmla="*/ 641890 w 641889"/>
                              <a:gd name="connsiteY3" fmla="*/ 286 h 113538"/>
                              <a:gd name="connsiteX4" fmla="*/ 641890 w 641889"/>
                              <a:gd name="connsiteY4" fmla="*/ 113538 h 113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1889" h="113538">
                                <a:moveTo>
                                  <a:pt x="641890" y="113538"/>
                                </a:moveTo>
                                <a:lnTo>
                                  <a:pt x="0" y="113252"/>
                                </a:lnTo>
                                <a:lnTo>
                                  <a:pt x="0" y="0"/>
                                </a:lnTo>
                                <a:lnTo>
                                  <a:pt x="641890" y="286"/>
                                </a:lnTo>
                                <a:lnTo>
                                  <a:pt x="641890" y="113538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8" name="Bild 4"/>
                        <wps:cNvSpPr/>
                        <wps:spPr>
                          <a:xfrm>
                            <a:off x="791728" y="172300"/>
                            <a:ext cx="645318" cy="116681"/>
                          </a:xfrm>
                          <a:custGeom>
                            <a:avLst/>
                            <a:gdLst>
                              <a:gd name="connsiteX0" fmla="*/ 1545 w 645318"/>
                              <a:gd name="connsiteY0" fmla="*/ -190 h 116681"/>
                              <a:gd name="connsiteX1" fmla="*/ -74 w 645318"/>
                              <a:gd name="connsiteY1" fmla="*/ 1524 h 116681"/>
                              <a:gd name="connsiteX2" fmla="*/ -74 w 645318"/>
                              <a:gd name="connsiteY2" fmla="*/ 114777 h 116681"/>
                              <a:gd name="connsiteX3" fmla="*/ 1640 w 645318"/>
                              <a:gd name="connsiteY3" fmla="*/ 116491 h 116681"/>
                              <a:gd name="connsiteX4" fmla="*/ 643530 w 645318"/>
                              <a:gd name="connsiteY4" fmla="*/ 116491 h 116681"/>
                              <a:gd name="connsiteX5" fmla="*/ 645245 w 645318"/>
                              <a:gd name="connsiteY5" fmla="*/ 114777 h 116681"/>
                              <a:gd name="connsiteX6" fmla="*/ 645245 w 645318"/>
                              <a:gd name="connsiteY6" fmla="*/ 1810 h 116681"/>
                              <a:gd name="connsiteX7" fmla="*/ 643530 w 645318"/>
                              <a:gd name="connsiteY7" fmla="*/ 96 h 116681"/>
                              <a:gd name="connsiteX8" fmla="*/ 1640 w 645318"/>
                              <a:gd name="connsiteY8" fmla="*/ 96 h 116681"/>
                              <a:gd name="connsiteX9" fmla="*/ 641720 w 645318"/>
                              <a:gd name="connsiteY9" fmla="*/ 3525 h 116681"/>
                              <a:gd name="connsiteX10" fmla="*/ 641720 w 645318"/>
                              <a:gd name="connsiteY10" fmla="*/ 113348 h 116681"/>
                              <a:gd name="connsiteX11" fmla="*/ 3545 w 645318"/>
                              <a:gd name="connsiteY11" fmla="*/ 113348 h 116681"/>
                              <a:gd name="connsiteX12" fmla="*/ 3545 w 645318"/>
                              <a:gd name="connsiteY12" fmla="*/ 3239 h 116681"/>
                              <a:gd name="connsiteX13" fmla="*/ 641720 w 645318"/>
                              <a:gd name="connsiteY13" fmla="*/ 3239 h 1166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5318" h="116681">
                                <a:moveTo>
                                  <a:pt x="1545" y="-190"/>
                                </a:moveTo>
                                <a:cubicBezTo>
                                  <a:pt x="635" y="-143"/>
                                  <a:pt x="-76" y="610"/>
                                  <a:pt x="-74" y="1524"/>
                                </a:cubicBezTo>
                                <a:lnTo>
                                  <a:pt x="-74" y="114777"/>
                                </a:lnTo>
                                <a:cubicBezTo>
                                  <a:pt x="-74" y="115719"/>
                                  <a:pt x="693" y="116491"/>
                                  <a:pt x="1640" y="116491"/>
                                </a:cubicBezTo>
                                <a:lnTo>
                                  <a:pt x="643530" y="116491"/>
                                </a:lnTo>
                                <a:cubicBezTo>
                                  <a:pt x="644473" y="116491"/>
                                  <a:pt x="645245" y="115719"/>
                                  <a:pt x="645245" y="114777"/>
                                </a:cubicBezTo>
                                <a:lnTo>
                                  <a:pt x="645245" y="1810"/>
                                </a:lnTo>
                                <a:cubicBezTo>
                                  <a:pt x="645245" y="867"/>
                                  <a:pt x="644473" y="96"/>
                                  <a:pt x="643530" y="96"/>
                                </a:cubicBezTo>
                                <a:lnTo>
                                  <a:pt x="1640" y="96"/>
                                </a:lnTo>
                                <a:close/>
                                <a:moveTo>
                                  <a:pt x="641720" y="3525"/>
                                </a:moveTo>
                                <a:lnTo>
                                  <a:pt x="641720" y="113348"/>
                                </a:lnTo>
                                <a:lnTo>
                                  <a:pt x="3545" y="113348"/>
                                </a:lnTo>
                                <a:lnTo>
                                  <a:pt x="3545" y="3239"/>
                                </a:lnTo>
                                <a:lnTo>
                                  <a:pt x="64172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9" name="Bild 4"/>
                        <wps:cNvSpPr/>
                        <wps:spPr>
                          <a:xfrm>
                            <a:off x="791632" y="210304"/>
                            <a:ext cx="645318" cy="3714"/>
                          </a:xfrm>
                          <a:custGeom>
                            <a:avLst/>
                            <a:gdLst>
                              <a:gd name="connsiteX0" fmla="*/ 643604 w 645318"/>
                              <a:gd name="connsiteY0" fmla="*/ 286 h 3714"/>
                              <a:gd name="connsiteX1" fmla="*/ 0 w 645318"/>
                              <a:gd name="connsiteY1" fmla="*/ 0 h 3714"/>
                              <a:gd name="connsiteX2" fmla="*/ 0 w 645318"/>
                              <a:gd name="connsiteY2" fmla="*/ 3429 h 3714"/>
                              <a:gd name="connsiteX3" fmla="*/ 645319 w 645318"/>
                              <a:gd name="connsiteY3" fmla="*/ 3715 h 3714"/>
                              <a:gd name="connsiteX4" fmla="*/ 645319 w 645318"/>
                              <a:gd name="connsiteY4" fmla="*/ 286 h 3714"/>
                              <a:gd name="connsiteX5" fmla="*/ 643604 w 645318"/>
                              <a:gd name="connsiteY5" fmla="*/ 286 h 37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5318" h="3714">
                                <a:moveTo>
                                  <a:pt x="643604" y="286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5319" y="3715"/>
                                </a:lnTo>
                                <a:lnTo>
                                  <a:pt x="645319" y="286"/>
                                </a:lnTo>
                                <a:lnTo>
                                  <a:pt x="643604" y="28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0" name="Bild 4"/>
                        <wps:cNvSpPr/>
                        <wps:spPr>
                          <a:xfrm>
                            <a:off x="791632" y="248309"/>
                            <a:ext cx="645318" cy="3809"/>
                          </a:xfrm>
                          <a:custGeom>
                            <a:avLst/>
                            <a:gdLst>
                              <a:gd name="connsiteX0" fmla="*/ 643604 w 645318"/>
                              <a:gd name="connsiteY0" fmla="*/ 381 h 3809"/>
                              <a:gd name="connsiteX1" fmla="*/ 0 w 645318"/>
                              <a:gd name="connsiteY1" fmla="*/ 0 h 3809"/>
                              <a:gd name="connsiteX2" fmla="*/ 0 w 645318"/>
                              <a:gd name="connsiteY2" fmla="*/ 3429 h 3809"/>
                              <a:gd name="connsiteX3" fmla="*/ 645319 w 645318"/>
                              <a:gd name="connsiteY3" fmla="*/ 3810 h 3809"/>
                              <a:gd name="connsiteX4" fmla="*/ 645319 w 645318"/>
                              <a:gd name="connsiteY4" fmla="*/ 381 h 3809"/>
                              <a:gd name="connsiteX5" fmla="*/ 643604 w 645318"/>
                              <a:gd name="connsiteY5" fmla="*/ 381 h 3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5318" h="3809">
                                <a:moveTo>
                                  <a:pt x="643604" y="381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5319" y="3810"/>
                                </a:lnTo>
                                <a:lnTo>
                                  <a:pt x="645319" y="381"/>
                                </a:lnTo>
                                <a:lnTo>
                                  <a:pt x="643604" y="38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1" name="Bild 4"/>
                        <wps:cNvSpPr/>
                        <wps:spPr>
                          <a:xfrm>
                            <a:off x="951271" y="172300"/>
                            <a:ext cx="3429" cy="41529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529"/>
                              <a:gd name="connsiteX1" fmla="*/ 0 w 3429"/>
                              <a:gd name="connsiteY1" fmla="*/ 41529 h 41529"/>
                              <a:gd name="connsiteX2" fmla="*/ 3429 w 3429"/>
                              <a:gd name="connsiteY2" fmla="*/ 41529 h 41529"/>
                              <a:gd name="connsiteX3" fmla="*/ 3429 w 3429"/>
                              <a:gd name="connsiteY3" fmla="*/ 0 h 41529"/>
                              <a:gd name="connsiteX4" fmla="*/ 0 w 3429"/>
                              <a:gd name="connsiteY4" fmla="*/ 0 h 41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529">
                                <a:moveTo>
                                  <a:pt x="0" y="0"/>
                                </a:moveTo>
                                <a:lnTo>
                                  <a:pt x="0" y="41529"/>
                                </a:lnTo>
                                <a:lnTo>
                                  <a:pt x="3429" y="41529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2" name="Bild 4"/>
                        <wps:cNvSpPr/>
                        <wps:spPr>
                          <a:xfrm>
                            <a:off x="951271" y="248404"/>
                            <a:ext cx="3429" cy="40671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0671"/>
                              <a:gd name="connsiteX1" fmla="*/ 0 w 3429"/>
                              <a:gd name="connsiteY1" fmla="*/ 40672 h 40671"/>
                              <a:gd name="connsiteX2" fmla="*/ 3429 w 3429"/>
                              <a:gd name="connsiteY2" fmla="*/ 40672 h 40671"/>
                              <a:gd name="connsiteX3" fmla="*/ 3429 w 3429"/>
                              <a:gd name="connsiteY3" fmla="*/ 0 h 40671"/>
                              <a:gd name="connsiteX4" fmla="*/ 0 w 3429"/>
                              <a:gd name="connsiteY4" fmla="*/ 0 h 406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0671">
                                <a:moveTo>
                                  <a:pt x="0" y="0"/>
                                </a:moveTo>
                                <a:lnTo>
                                  <a:pt x="0" y="40672"/>
                                </a:lnTo>
                                <a:lnTo>
                                  <a:pt x="3429" y="40672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3" name="Bild 4"/>
                        <wps:cNvSpPr/>
                        <wps:spPr>
                          <a:xfrm>
                            <a:off x="893645" y="210304"/>
                            <a:ext cx="3428" cy="41529"/>
                          </a:xfrm>
                          <a:custGeom>
                            <a:avLst/>
                            <a:gdLst>
                              <a:gd name="connsiteX0" fmla="*/ 95 w 3428"/>
                              <a:gd name="connsiteY0" fmla="*/ 0 h 41529"/>
                              <a:gd name="connsiteX1" fmla="*/ 0 w 3428"/>
                              <a:gd name="connsiteY1" fmla="*/ 41529 h 41529"/>
                              <a:gd name="connsiteX2" fmla="*/ 3429 w 3428"/>
                              <a:gd name="connsiteY2" fmla="*/ 41529 h 41529"/>
                              <a:gd name="connsiteX3" fmla="*/ 3429 w 3428"/>
                              <a:gd name="connsiteY3" fmla="*/ 0 h 41529"/>
                              <a:gd name="connsiteX4" fmla="*/ 95 w 3428"/>
                              <a:gd name="connsiteY4" fmla="*/ 0 h 41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8" h="41529">
                                <a:moveTo>
                                  <a:pt x="95" y="0"/>
                                </a:moveTo>
                                <a:lnTo>
                                  <a:pt x="0" y="41529"/>
                                </a:lnTo>
                                <a:lnTo>
                                  <a:pt x="3429" y="41529"/>
                                </a:lnTo>
                                <a:lnTo>
                                  <a:pt x="3429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4" name="Bild 4"/>
                        <wps:cNvSpPr/>
                        <wps:spPr>
                          <a:xfrm>
                            <a:off x="1111006" y="172395"/>
                            <a:ext cx="3429" cy="41529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529"/>
                              <a:gd name="connsiteX1" fmla="*/ 0 w 3429"/>
                              <a:gd name="connsiteY1" fmla="*/ 41529 h 41529"/>
                              <a:gd name="connsiteX2" fmla="*/ 3429 w 3429"/>
                              <a:gd name="connsiteY2" fmla="*/ 41529 h 41529"/>
                              <a:gd name="connsiteX3" fmla="*/ 3429 w 3429"/>
                              <a:gd name="connsiteY3" fmla="*/ 0 h 41529"/>
                              <a:gd name="connsiteX4" fmla="*/ 0 w 3429"/>
                              <a:gd name="connsiteY4" fmla="*/ 0 h 41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529">
                                <a:moveTo>
                                  <a:pt x="0" y="0"/>
                                </a:moveTo>
                                <a:lnTo>
                                  <a:pt x="0" y="41529"/>
                                </a:lnTo>
                                <a:lnTo>
                                  <a:pt x="3429" y="41529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5" name="Bild 4"/>
                        <wps:cNvSpPr/>
                        <wps:spPr>
                          <a:xfrm>
                            <a:off x="1111006" y="248500"/>
                            <a:ext cx="3429" cy="40671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0671"/>
                              <a:gd name="connsiteX1" fmla="*/ 0 w 3429"/>
                              <a:gd name="connsiteY1" fmla="*/ 40672 h 40671"/>
                              <a:gd name="connsiteX2" fmla="*/ 3334 w 3429"/>
                              <a:gd name="connsiteY2" fmla="*/ 40672 h 40671"/>
                              <a:gd name="connsiteX3" fmla="*/ 3429 w 3429"/>
                              <a:gd name="connsiteY3" fmla="*/ 0 h 40671"/>
                              <a:gd name="connsiteX4" fmla="*/ 0 w 3429"/>
                              <a:gd name="connsiteY4" fmla="*/ 0 h 406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0671">
                                <a:moveTo>
                                  <a:pt x="0" y="0"/>
                                </a:moveTo>
                                <a:lnTo>
                                  <a:pt x="0" y="40672"/>
                                </a:lnTo>
                                <a:lnTo>
                                  <a:pt x="3334" y="40672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6" name="Bild 4"/>
                        <wps:cNvSpPr/>
                        <wps:spPr>
                          <a:xfrm>
                            <a:off x="1053379" y="210400"/>
                            <a:ext cx="3429" cy="41529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529"/>
                              <a:gd name="connsiteX1" fmla="*/ 0 w 3429"/>
                              <a:gd name="connsiteY1" fmla="*/ 41529 h 41529"/>
                              <a:gd name="connsiteX2" fmla="*/ 3429 w 3429"/>
                              <a:gd name="connsiteY2" fmla="*/ 41529 h 41529"/>
                              <a:gd name="connsiteX3" fmla="*/ 3429 w 3429"/>
                              <a:gd name="connsiteY3" fmla="*/ 0 h 41529"/>
                              <a:gd name="connsiteX4" fmla="*/ 0 w 3429"/>
                              <a:gd name="connsiteY4" fmla="*/ 0 h 41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529">
                                <a:moveTo>
                                  <a:pt x="0" y="0"/>
                                </a:moveTo>
                                <a:lnTo>
                                  <a:pt x="0" y="41529"/>
                                </a:lnTo>
                                <a:lnTo>
                                  <a:pt x="3429" y="41529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7" name="Bild 4"/>
                        <wps:cNvSpPr/>
                        <wps:spPr>
                          <a:xfrm>
                            <a:off x="1268930" y="172490"/>
                            <a:ext cx="3429" cy="41433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433"/>
                              <a:gd name="connsiteX1" fmla="*/ 0 w 3429"/>
                              <a:gd name="connsiteY1" fmla="*/ 41434 h 41433"/>
                              <a:gd name="connsiteX2" fmla="*/ 3429 w 3429"/>
                              <a:gd name="connsiteY2" fmla="*/ 41434 h 41433"/>
                              <a:gd name="connsiteX3" fmla="*/ 3429 w 3429"/>
                              <a:gd name="connsiteY3" fmla="*/ 0 h 41433"/>
                              <a:gd name="connsiteX4" fmla="*/ 0 w 3429"/>
                              <a:gd name="connsiteY4" fmla="*/ 0 h 41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433">
                                <a:moveTo>
                                  <a:pt x="0" y="0"/>
                                </a:moveTo>
                                <a:lnTo>
                                  <a:pt x="0" y="41434"/>
                                </a:lnTo>
                                <a:lnTo>
                                  <a:pt x="3429" y="41434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8" name="Bild 4"/>
                        <wps:cNvSpPr/>
                        <wps:spPr>
                          <a:xfrm>
                            <a:off x="1268930" y="248595"/>
                            <a:ext cx="3429" cy="40576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0576"/>
                              <a:gd name="connsiteX1" fmla="*/ 0 w 3429"/>
                              <a:gd name="connsiteY1" fmla="*/ 40577 h 40576"/>
                              <a:gd name="connsiteX2" fmla="*/ 3334 w 3429"/>
                              <a:gd name="connsiteY2" fmla="*/ 40577 h 40576"/>
                              <a:gd name="connsiteX3" fmla="*/ 3429 w 3429"/>
                              <a:gd name="connsiteY3" fmla="*/ 0 h 40576"/>
                              <a:gd name="connsiteX4" fmla="*/ 0 w 3429"/>
                              <a:gd name="connsiteY4" fmla="*/ 0 h 40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0576">
                                <a:moveTo>
                                  <a:pt x="0" y="0"/>
                                </a:moveTo>
                                <a:lnTo>
                                  <a:pt x="0" y="40577"/>
                                </a:lnTo>
                                <a:lnTo>
                                  <a:pt x="3334" y="40577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9" name="Bild 4"/>
                        <wps:cNvSpPr/>
                        <wps:spPr>
                          <a:xfrm>
                            <a:off x="1211304" y="210495"/>
                            <a:ext cx="3429" cy="41433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433"/>
                              <a:gd name="connsiteX1" fmla="*/ 0 w 3429"/>
                              <a:gd name="connsiteY1" fmla="*/ 41434 h 41433"/>
                              <a:gd name="connsiteX2" fmla="*/ 3429 w 3429"/>
                              <a:gd name="connsiteY2" fmla="*/ 41434 h 41433"/>
                              <a:gd name="connsiteX3" fmla="*/ 3429 w 3429"/>
                              <a:gd name="connsiteY3" fmla="*/ 0 h 41433"/>
                              <a:gd name="connsiteX4" fmla="*/ 0 w 3429"/>
                              <a:gd name="connsiteY4" fmla="*/ 0 h 41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433">
                                <a:moveTo>
                                  <a:pt x="0" y="0"/>
                                </a:moveTo>
                                <a:lnTo>
                                  <a:pt x="0" y="41434"/>
                                </a:lnTo>
                                <a:lnTo>
                                  <a:pt x="3429" y="41434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0" name="Bild 4"/>
                        <wps:cNvSpPr/>
                        <wps:spPr>
                          <a:xfrm>
                            <a:off x="1367704" y="210590"/>
                            <a:ext cx="3429" cy="41433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1433"/>
                              <a:gd name="connsiteX1" fmla="*/ 0 w 3429"/>
                              <a:gd name="connsiteY1" fmla="*/ 41434 h 41433"/>
                              <a:gd name="connsiteX2" fmla="*/ 3334 w 3429"/>
                              <a:gd name="connsiteY2" fmla="*/ 41434 h 41433"/>
                              <a:gd name="connsiteX3" fmla="*/ 3429 w 3429"/>
                              <a:gd name="connsiteY3" fmla="*/ 0 h 41433"/>
                              <a:gd name="connsiteX4" fmla="*/ 0 w 3429"/>
                              <a:gd name="connsiteY4" fmla="*/ 0 h 41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1433">
                                <a:moveTo>
                                  <a:pt x="0" y="0"/>
                                </a:moveTo>
                                <a:lnTo>
                                  <a:pt x="0" y="41434"/>
                                </a:lnTo>
                                <a:lnTo>
                                  <a:pt x="3334" y="41434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1" name="Bild 4"/>
                        <wps:cNvSpPr/>
                        <wps:spPr>
                          <a:xfrm>
                            <a:off x="874690" y="285552"/>
                            <a:ext cx="3428" cy="40100"/>
                          </a:xfrm>
                          <a:custGeom>
                            <a:avLst/>
                            <a:gdLst>
                              <a:gd name="connsiteX0" fmla="*/ 0 w 3428"/>
                              <a:gd name="connsiteY0" fmla="*/ 0 h 40100"/>
                              <a:gd name="connsiteX1" fmla="*/ 0 w 3428"/>
                              <a:gd name="connsiteY1" fmla="*/ 40100 h 40100"/>
                              <a:gd name="connsiteX2" fmla="*/ 3429 w 3428"/>
                              <a:gd name="connsiteY2" fmla="*/ 40100 h 40100"/>
                              <a:gd name="connsiteX3" fmla="*/ 3429 w 3428"/>
                              <a:gd name="connsiteY3" fmla="*/ 0 h 40100"/>
                              <a:gd name="connsiteX4" fmla="*/ 0 w 3428"/>
                              <a:gd name="connsiteY4" fmla="*/ 0 h 4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8" h="40100">
                                <a:moveTo>
                                  <a:pt x="0" y="0"/>
                                </a:moveTo>
                                <a:lnTo>
                                  <a:pt x="0" y="40100"/>
                                </a:lnTo>
                                <a:lnTo>
                                  <a:pt x="3429" y="40100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2" name="Bild 4"/>
                        <wps:cNvSpPr/>
                        <wps:spPr>
                          <a:xfrm>
                            <a:off x="1033567" y="285647"/>
                            <a:ext cx="3429" cy="40100"/>
                          </a:xfrm>
                          <a:custGeom>
                            <a:avLst/>
                            <a:gdLst>
                              <a:gd name="connsiteX0" fmla="*/ 0 w 3429"/>
                              <a:gd name="connsiteY0" fmla="*/ 0 h 40100"/>
                              <a:gd name="connsiteX1" fmla="*/ 0 w 3429"/>
                              <a:gd name="connsiteY1" fmla="*/ 40100 h 40100"/>
                              <a:gd name="connsiteX2" fmla="*/ 3334 w 3429"/>
                              <a:gd name="connsiteY2" fmla="*/ 40100 h 40100"/>
                              <a:gd name="connsiteX3" fmla="*/ 3429 w 3429"/>
                              <a:gd name="connsiteY3" fmla="*/ 0 h 40100"/>
                              <a:gd name="connsiteX4" fmla="*/ 0 w 3429"/>
                              <a:gd name="connsiteY4" fmla="*/ 0 h 4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0100">
                                <a:moveTo>
                                  <a:pt x="0" y="0"/>
                                </a:moveTo>
                                <a:lnTo>
                                  <a:pt x="0" y="40100"/>
                                </a:lnTo>
                                <a:lnTo>
                                  <a:pt x="3334" y="40100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3" name="Bild 4"/>
                        <wps:cNvSpPr/>
                        <wps:spPr>
                          <a:xfrm>
                            <a:off x="1191492" y="286695"/>
                            <a:ext cx="3429" cy="40100"/>
                          </a:xfrm>
                          <a:custGeom>
                            <a:avLst/>
                            <a:gdLst>
                              <a:gd name="connsiteX0" fmla="*/ 95 w 3429"/>
                              <a:gd name="connsiteY0" fmla="*/ 0 h 40100"/>
                              <a:gd name="connsiteX1" fmla="*/ 0 w 3429"/>
                              <a:gd name="connsiteY1" fmla="*/ 40100 h 40100"/>
                              <a:gd name="connsiteX2" fmla="*/ 3429 w 3429"/>
                              <a:gd name="connsiteY2" fmla="*/ 40100 h 40100"/>
                              <a:gd name="connsiteX3" fmla="*/ 3429 w 3429"/>
                              <a:gd name="connsiteY3" fmla="*/ 0 h 40100"/>
                              <a:gd name="connsiteX4" fmla="*/ 95 w 3429"/>
                              <a:gd name="connsiteY4" fmla="*/ 0 h 4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9" h="40100">
                                <a:moveTo>
                                  <a:pt x="95" y="0"/>
                                </a:moveTo>
                                <a:lnTo>
                                  <a:pt x="0" y="40100"/>
                                </a:lnTo>
                                <a:lnTo>
                                  <a:pt x="3429" y="40100"/>
                                </a:lnTo>
                                <a:lnTo>
                                  <a:pt x="3429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4" name="Bild 4"/>
                        <wps:cNvSpPr/>
                        <wps:spPr>
                          <a:xfrm>
                            <a:off x="1350369" y="285838"/>
                            <a:ext cx="3428" cy="40005"/>
                          </a:xfrm>
                          <a:custGeom>
                            <a:avLst/>
                            <a:gdLst>
                              <a:gd name="connsiteX0" fmla="*/ 0 w 3428"/>
                              <a:gd name="connsiteY0" fmla="*/ 0 h 40005"/>
                              <a:gd name="connsiteX1" fmla="*/ 0 w 3428"/>
                              <a:gd name="connsiteY1" fmla="*/ 40005 h 40005"/>
                              <a:gd name="connsiteX2" fmla="*/ 3429 w 3428"/>
                              <a:gd name="connsiteY2" fmla="*/ 40005 h 40005"/>
                              <a:gd name="connsiteX3" fmla="*/ 3429 w 3428"/>
                              <a:gd name="connsiteY3" fmla="*/ 0 h 40005"/>
                              <a:gd name="connsiteX4" fmla="*/ 0 w 3428"/>
                              <a:gd name="connsiteY4" fmla="*/ 0 h 400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28" h="40005">
                                <a:moveTo>
                                  <a:pt x="0" y="0"/>
                                </a:moveTo>
                                <a:lnTo>
                                  <a:pt x="0" y="40005"/>
                                </a:lnTo>
                                <a:lnTo>
                                  <a:pt x="3429" y="40005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5" name="Bild 4"/>
                        <wps:cNvSpPr/>
                        <wps:spPr>
                          <a:xfrm>
                            <a:off x="793347" y="57428"/>
                            <a:ext cx="641985" cy="116871"/>
                          </a:xfrm>
                          <a:custGeom>
                            <a:avLst/>
                            <a:gdLst>
                              <a:gd name="connsiteX0" fmla="*/ 641985 w 641985"/>
                              <a:gd name="connsiteY0" fmla="*/ 286 h 116871"/>
                              <a:gd name="connsiteX1" fmla="*/ 95 w 641985"/>
                              <a:gd name="connsiteY1" fmla="*/ 0 h 116871"/>
                              <a:gd name="connsiteX2" fmla="*/ 0 w 641985"/>
                              <a:gd name="connsiteY2" fmla="*/ 116586 h 116871"/>
                              <a:gd name="connsiteX3" fmla="*/ 641890 w 641985"/>
                              <a:gd name="connsiteY3" fmla="*/ 116872 h 116871"/>
                              <a:gd name="connsiteX4" fmla="*/ 641985 w 641985"/>
                              <a:gd name="connsiteY4" fmla="*/ 286 h 116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1985" h="116871">
                                <a:moveTo>
                                  <a:pt x="641985" y="286"/>
                                </a:moveTo>
                                <a:lnTo>
                                  <a:pt x="95" y="0"/>
                                </a:lnTo>
                                <a:lnTo>
                                  <a:pt x="0" y="116586"/>
                                </a:lnTo>
                                <a:lnTo>
                                  <a:pt x="641890" y="116872"/>
                                </a:lnTo>
                                <a:lnTo>
                                  <a:pt x="641985" y="286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Bild 4"/>
                        <wps:cNvSpPr/>
                        <wps:spPr>
                          <a:xfrm>
                            <a:off x="791728" y="55714"/>
                            <a:ext cx="645223" cy="120015"/>
                          </a:xfrm>
                          <a:custGeom>
                            <a:avLst/>
                            <a:gdLst>
                              <a:gd name="connsiteX0" fmla="*/ 1640 w 645223"/>
                              <a:gd name="connsiteY0" fmla="*/ -190 h 120015"/>
                              <a:gd name="connsiteX1" fmla="*/ -74 w 645223"/>
                              <a:gd name="connsiteY1" fmla="*/ 1524 h 120015"/>
                              <a:gd name="connsiteX2" fmla="*/ -74 w 645223"/>
                              <a:gd name="connsiteY2" fmla="*/ 118110 h 120015"/>
                              <a:gd name="connsiteX3" fmla="*/ 1545 w 645223"/>
                              <a:gd name="connsiteY3" fmla="*/ 119825 h 120015"/>
                              <a:gd name="connsiteX4" fmla="*/ 643435 w 645223"/>
                              <a:gd name="connsiteY4" fmla="*/ 119825 h 120015"/>
                              <a:gd name="connsiteX5" fmla="*/ 645149 w 645223"/>
                              <a:gd name="connsiteY5" fmla="*/ 118110 h 120015"/>
                              <a:gd name="connsiteX6" fmla="*/ 645149 w 645223"/>
                              <a:gd name="connsiteY6" fmla="*/ 1810 h 120015"/>
                              <a:gd name="connsiteX7" fmla="*/ 643435 w 645223"/>
                              <a:gd name="connsiteY7" fmla="*/ 96 h 120015"/>
                              <a:gd name="connsiteX8" fmla="*/ 1545 w 645223"/>
                              <a:gd name="connsiteY8" fmla="*/ 96 h 120015"/>
                              <a:gd name="connsiteX9" fmla="*/ 641815 w 645223"/>
                              <a:gd name="connsiteY9" fmla="*/ 3525 h 120015"/>
                              <a:gd name="connsiteX10" fmla="*/ 641815 w 645223"/>
                              <a:gd name="connsiteY10" fmla="*/ 116682 h 120015"/>
                              <a:gd name="connsiteX11" fmla="*/ 3640 w 645223"/>
                              <a:gd name="connsiteY11" fmla="*/ 116682 h 120015"/>
                              <a:gd name="connsiteX12" fmla="*/ 3640 w 645223"/>
                              <a:gd name="connsiteY12" fmla="*/ 3525 h 120015"/>
                              <a:gd name="connsiteX13" fmla="*/ 641815 w 645223"/>
                              <a:gd name="connsiteY13" fmla="*/ 3525 h 120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5223" h="120015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118110"/>
                                </a:lnTo>
                                <a:cubicBezTo>
                                  <a:pt x="-75" y="119025"/>
                                  <a:pt x="635" y="119777"/>
                                  <a:pt x="1545" y="119825"/>
                                </a:cubicBezTo>
                                <a:lnTo>
                                  <a:pt x="643435" y="119825"/>
                                </a:lnTo>
                                <a:cubicBezTo>
                                  <a:pt x="644378" y="119825"/>
                                  <a:pt x="645149" y="119053"/>
                                  <a:pt x="645149" y="118110"/>
                                </a:cubicBezTo>
                                <a:lnTo>
                                  <a:pt x="645149" y="1810"/>
                                </a:lnTo>
                                <a:cubicBezTo>
                                  <a:pt x="645149" y="867"/>
                                  <a:pt x="644378" y="96"/>
                                  <a:pt x="643435" y="96"/>
                                </a:cubicBezTo>
                                <a:lnTo>
                                  <a:pt x="1545" y="96"/>
                                </a:lnTo>
                                <a:close/>
                                <a:moveTo>
                                  <a:pt x="641815" y="3525"/>
                                </a:moveTo>
                                <a:lnTo>
                                  <a:pt x="641815" y="116682"/>
                                </a:lnTo>
                                <a:lnTo>
                                  <a:pt x="3640" y="116682"/>
                                </a:lnTo>
                                <a:cubicBezTo>
                                  <a:pt x="3640" y="113348"/>
                                  <a:pt x="3640" y="6763"/>
                                  <a:pt x="3640" y="3525"/>
                                </a:cubicBezTo>
                                <a:lnTo>
                                  <a:pt x="641815" y="352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Bild 4"/>
                        <wps:cNvSpPr/>
                        <wps:spPr>
                          <a:xfrm>
                            <a:off x="749722" y="120960"/>
                            <a:ext cx="727614" cy="3809"/>
                          </a:xfrm>
                          <a:custGeom>
                            <a:avLst/>
                            <a:gdLst>
                              <a:gd name="connsiteX0" fmla="*/ 725900 w 727614"/>
                              <a:gd name="connsiteY0" fmla="*/ 381 h 3809"/>
                              <a:gd name="connsiteX1" fmla="*/ 0 w 727614"/>
                              <a:gd name="connsiteY1" fmla="*/ 0 h 3809"/>
                              <a:gd name="connsiteX2" fmla="*/ 0 w 727614"/>
                              <a:gd name="connsiteY2" fmla="*/ 3429 h 3809"/>
                              <a:gd name="connsiteX3" fmla="*/ 727615 w 727614"/>
                              <a:gd name="connsiteY3" fmla="*/ 3810 h 3809"/>
                              <a:gd name="connsiteX4" fmla="*/ 727615 w 727614"/>
                              <a:gd name="connsiteY4" fmla="*/ 381 h 3809"/>
                              <a:gd name="connsiteX5" fmla="*/ 725900 w 727614"/>
                              <a:gd name="connsiteY5" fmla="*/ 381 h 3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7614" h="3809">
                                <a:moveTo>
                                  <a:pt x="725900" y="381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727615" y="3810"/>
                                </a:lnTo>
                                <a:lnTo>
                                  <a:pt x="727615" y="381"/>
                                </a:lnTo>
                                <a:lnTo>
                                  <a:pt x="725900" y="38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Bild 4"/>
                        <wps:cNvSpPr/>
                        <wps:spPr>
                          <a:xfrm>
                            <a:off x="791727" y="133438"/>
                            <a:ext cx="645223" cy="3714"/>
                          </a:xfrm>
                          <a:custGeom>
                            <a:avLst/>
                            <a:gdLst>
                              <a:gd name="connsiteX0" fmla="*/ 643509 w 645223"/>
                              <a:gd name="connsiteY0" fmla="*/ 286 h 3714"/>
                              <a:gd name="connsiteX1" fmla="*/ 0 w 645223"/>
                              <a:gd name="connsiteY1" fmla="*/ 0 h 3714"/>
                              <a:gd name="connsiteX2" fmla="*/ 0 w 645223"/>
                              <a:gd name="connsiteY2" fmla="*/ 3334 h 3714"/>
                              <a:gd name="connsiteX3" fmla="*/ 645224 w 645223"/>
                              <a:gd name="connsiteY3" fmla="*/ 3715 h 3714"/>
                              <a:gd name="connsiteX4" fmla="*/ 645224 w 645223"/>
                              <a:gd name="connsiteY4" fmla="*/ 286 h 3714"/>
                              <a:gd name="connsiteX5" fmla="*/ 643509 w 645223"/>
                              <a:gd name="connsiteY5" fmla="*/ 286 h 37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5223" h="3714">
                                <a:moveTo>
                                  <a:pt x="643509" y="286"/>
                                </a:moveTo>
                                <a:lnTo>
                                  <a:pt x="0" y="0"/>
                                </a:lnTo>
                                <a:lnTo>
                                  <a:pt x="0" y="3334"/>
                                </a:lnTo>
                                <a:lnTo>
                                  <a:pt x="645224" y="3715"/>
                                </a:lnTo>
                                <a:lnTo>
                                  <a:pt x="645224" y="286"/>
                                </a:lnTo>
                                <a:lnTo>
                                  <a:pt x="643509" y="28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9" name="Bild 4"/>
                        <wps:cNvSpPr/>
                        <wps:spPr>
                          <a:xfrm>
                            <a:off x="791727" y="146582"/>
                            <a:ext cx="645223" cy="3809"/>
                          </a:xfrm>
                          <a:custGeom>
                            <a:avLst/>
                            <a:gdLst>
                              <a:gd name="connsiteX0" fmla="*/ 643509 w 645223"/>
                              <a:gd name="connsiteY0" fmla="*/ 381 h 3809"/>
                              <a:gd name="connsiteX1" fmla="*/ 0 w 645223"/>
                              <a:gd name="connsiteY1" fmla="*/ 0 h 3809"/>
                              <a:gd name="connsiteX2" fmla="*/ 0 w 645223"/>
                              <a:gd name="connsiteY2" fmla="*/ 3429 h 3809"/>
                              <a:gd name="connsiteX3" fmla="*/ 645224 w 645223"/>
                              <a:gd name="connsiteY3" fmla="*/ 3810 h 3809"/>
                              <a:gd name="connsiteX4" fmla="*/ 645224 w 645223"/>
                              <a:gd name="connsiteY4" fmla="*/ 381 h 3809"/>
                              <a:gd name="connsiteX5" fmla="*/ 643509 w 645223"/>
                              <a:gd name="connsiteY5" fmla="*/ 381 h 3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5223" h="3809">
                                <a:moveTo>
                                  <a:pt x="643509" y="381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5224" y="3810"/>
                                </a:lnTo>
                                <a:lnTo>
                                  <a:pt x="645224" y="381"/>
                                </a:lnTo>
                                <a:lnTo>
                                  <a:pt x="643509" y="38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0" name="Bild 4"/>
                        <wps:cNvSpPr/>
                        <wps:spPr>
                          <a:xfrm>
                            <a:off x="791632" y="159822"/>
                            <a:ext cx="645318" cy="3809"/>
                          </a:xfrm>
                          <a:custGeom>
                            <a:avLst/>
                            <a:gdLst>
                              <a:gd name="connsiteX0" fmla="*/ 643604 w 645318"/>
                              <a:gd name="connsiteY0" fmla="*/ 381 h 3809"/>
                              <a:gd name="connsiteX1" fmla="*/ 0 w 645318"/>
                              <a:gd name="connsiteY1" fmla="*/ 0 h 3809"/>
                              <a:gd name="connsiteX2" fmla="*/ 0 w 645318"/>
                              <a:gd name="connsiteY2" fmla="*/ 3429 h 3809"/>
                              <a:gd name="connsiteX3" fmla="*/ 645319 w 645318"/>
                              <a:gd name="connsiteY3" fmla="*/ 3810 h 3809"/>
                              <a:gd name="connsiteX4" fmla="*/ 645319 w 645318"/>
                              <a:gd name="connsiteY4" fmla="*/ 381 h 3809"/>
                              <a:gd name="connsiteX5" fmla="*/ 643604 w 645318"/>
                              <a:gd name="connsiteY5" fmla="*/ 381 h 3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45318" h="3809">
                                <a:moveTo>
                                  <a:pt x="643604" y="381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5319" y="3810"/>
                                </a:lnTo>
                                <a:lnTo>
                                  <a:pt x="645319" y="381"/>
                                </a:lnTo>
                                <a:lnTo>
                                  <a:pt x="643604" y="38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Bild 4"/>
                        <wps:cNvSpPr/>
                        <wps:spPr>
                          <a:xfrm>
                            <a:off x="793442" y="37521"/>
                            <a:ext cx="641889" cy="20193"/>
                          </a:xfrm>
                          <a:custGeom>
                            <a:avLst/>
                            <a:gdLst>
                              <a:gd name="connsiteX0" fmla="*/ 641890 w 641889"/>
                              <a:gd name="connsiteY0" fmla="*/ 286 h 20193"/>
                              <a:gd name="connsiteX1" fmla="*/ 0 w 641889"/>
                              <a:gd name="connsiteY1" fmla="*/ 0 h 20193"/>
                              <a:gd name="connsiteX2" fmla="*/ 0 w 641889"/>
                              <a:gd name="connsiteY2" fmla="*/ 19907 h 20193"/>
                              <a:gd name="connsiteX3" fmla="*/ 641890 w 641889"/>
                              <a:gd name="connsiteY3" fmla="*/ 20193 h 20193"/>
                              <a:gd name="connsiteX4" fmla="*/ 641890 w 641889"/>
                              <a:gd name="connsiteY4" fmla="*/ 286 h 20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1889" h="20193">
                                <a:moveTo>
                                  <a:pt x="641890" y="286"/>
                                </a:moveTo>
                                <a:lnTo>
                                  <a:pt x="0" y="0"/>
                                </a:lnTo>
                                <a:lnTo>
                                  <a:pt x="0" y="19907"/>
                                </a:lnTo>
                                <a:lnTo>
                                  <a:pt x="641890" y="20193"/>
                                </a:lnTo>
                                <a:lnTo>
                                  <a:pt x="641890" y="28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Bild 4"/>
                        <wps:cNvSpPr/>
                        <wps:spPr>
                          <a:xfrm>
                            <a:off x="791728" y="35807"/>
                            <a:ext cx="645318" cy="23336"/>
                          </a:xfrm>
                          <a:custGeom>
                            <a:avLst/>
                            <a:gdLst>
                              <a:gd name="connsiteX0" fmla="*/ 1640 w 645318"/>
                              <a:gd name="connsiteY0" fmla="*/ -190 h 23336"/>
                              <a:gd name="connsiteX1" fmla="*/ -74 w 645318"/>
                              <a:gd name="connsiteY1" fmla="*/ 1524 h 23336"/>
                              <a:gd name="connsiteX2" fmla="*/ -74 w 645318"/>
                              <a:gd name="connsiteY2" fmla="*/ 21432 h 23336"/>
                              <a:gd name="connsiteX3" fmla="*/ 1640 w 645318"/>
                              <a:gd name="connsiteY3" fmla="*/ 23146 h 23336"/>
                              <a:gd name="connsiteX4" fmla="*/ 643530 w 645318"/>
                              <a:gd name="connsiteY4" fmla="*/ 23146 h 23336"/>
                              <a:gd name="connsiteX5" fmla="*/ 645245 w 645318"/>
                              <a:gd name="connsiteY5" fmla="*/ 21432 h 23336"/>
                              <a:gd name="connsiteX6" fmla="*/ 645245 w 645318"/>
                              <a:gd name="connsiteY6" fmla="*/ 1715 h 23336"/>
                              <a:gd name="connsiteX7" fmla="*/ 643530 w 645318"/>
                              <a:gd name="connsiteY7" fmla="*/ 0 h 23336"/>
                              <a:gd name="connsiteX8" fmla="*/ 1640 w 645318"/>
                              <a:gd name="connsiteY8" fmla="*/ 0 h 23336"/>
                              <a:gd name="connsiteX9" fmla="*/ 641815 w 645318"/>
                              <a:gd name="connsiteY9" fmla="*/ 3620 h 23336"/>
                              <a:gd name="connsiteX10" fmla="*/ 641815 w 645318"/>
                              <a:gd name="connsiteY10" fmla="*/ 20003 h 23336"/>
                              <a:gd name="connsiteX11" fmla="*/ 3640 w 645318"/>
                              <a:gd name="connsiteY11" fmla="*/ 20003 h 23336"/>
                              <a:gd name="connsiteX12" fmla="*/ 3640 w 645318"/>
                              <a:gd name="connsiteY12" fmla="*/ 3525 h 23336"/>
                              <a:gd name="connsiteX13" fmla="*/ 641815 w 645318"/>
                              <a:gd name="connsiteY13" fmla="*/ 3525 h 23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645318" h="23336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21432"/>
                                </a:lnTo>
                                <a:cubicBezTo>
                                  <a:pt x="-27" y="22356"/>
                                  <a:pt x="713" y="23098"/>
                                  <a:pt x="1640" y="23146"/>
                                </a:cubicBezTo>
                                <a:lnTo>
                                  <a:pt x="643530" y="23146"/>
                                </a:lnTo>
                                <a:cubicBezTo>
                                  <a:pt x="644473" y="23146"/>
                                  <a:pt x="645245" y="22375"/>
                                  <a:pt x="645245" y="21432"/>
                                </a:cubicBezTo>
                                <a:lnTo>
                                  <a:pt x="645245" y="1715"/>
                                </a:lnTo>
                                <a:cubicBezTo>
                                  <a:pt x="645245" y="772"/>
                                  <a:pt x="644473" y="0"/>
                                  <a:pt x="643530" y="0"/>
                                </a:cubicBezTo>
                                <a:lnTo>
                                  <a:pt x="1640" y="0"/>
                                </a:lnTo>
                                <a:close/>
                                <a:moveTo>
                                  <a:pt x="641815" y="3620"/>
                                </a:moveTo>
                                <a:lnTo>
                                  <a:pt x="641815" y="20003"/>
                                </a:lnTo>
                                <a:lnTo>
                                  <a:pt x="3640" y="20003"/>
                                </a:lnTo>
                                <a:lnTo>
                                  <a:pt x="3640" y="3525"/>
                                </a:lnTo>
                                <a:lnTo>
                                  <a:pt x="641815" y="352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3" name="Bild 4"/>
                        <wps:cNvSpPr/>
                        <wps:spPr>
                          <a:xfrm>
                            <a:off x="859260" y="57428"/>
                            <a:ext cx="30479" cy="26479"/>
                          </a:xfrm>
                          <a:custGeom>
                            <a:avLst/>
                            <a:gdLst>
                              <a:gd name="connsiteX0" fmla="*/ 30480 w 30479"/>
                              <a:gd name="connsiteY0" fmla="*/ 0 h 26479"/>
                              <a:gd name="connsiteX1" fmla="*/ 0 w 30479"/>
                              <a:gd name="connsiteY1" fmla="*/ 0 h 26479"/>
                              <a:gd name="connsiteX2" fmla="*/ 0 w 30479"/>
                              <a:gd name="connsiteY2" fmla="*/ 26479 h 26479"/>
                              <a:gd name="connsiteX3" fmla="*/ 30480 w 30479"/>
                              <a:gd name="connsiteY3" fmla="*/ 26479 h 26479"/>
                              <a:gd name="connsiteX4" fmla="*/ 30480 w 30479"/>
                              <a:gd name="connsiteY4" fmla="*/ 0 h 26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79" h="26479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79"/>
                                </a:lnTo>
                                <a:lnTo>
                                  <a:pt x="30480" y="26479"/>
                                </a:ln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Bild 4"/>
                        <wps:cNvSpPr/>
                        <wps:spPr>
                          <a:xfrm>
                            <a:off x="857545" y="55714"/>
                            <a:ext cx="33909" cy="29908"/>
                          </a:xfrm>
                          <a:custGeom>
                            <a:avLst/>
                            <a:gdLst>
                              <a:gd name="connsiteX0" fmla="*/ 1640 w 33909"/>
                              <a:gd name="connsiteY0" fmla="*/ -190 h 29908"/>
                              <a:gd name="connsiteX1" fmla="*/ -74 w 33909"/>
                              <a:gd name="connsiteY1" fmla="*/ 1524 h 29908"/>
                              <a:gd name="connsiteX2" fmla="*/ -74 w 33909"/>
                              <a:gd name="connsiteY2" fmla="*/ 28004 h 29908"/>
                              <a:gd name="connsiteX3" fmla="*/ 1640 w 33909"/>
                              <a:gd name="connsiteY3" fmla="*/ 29718 h 29908"/>
                              <a:gd name="connsiteX4" fmla="*/ 32120 w 33909"/>
                              <a:gd name="connsiteY4" fmla="*/ 29718 h 29908"/>
                              <a:gd name="connsiteX5" fmla="*/ 33835 w 33909"/>
                              <a:gd name="connsiteY5" fmla="*/ 28004 h 29908"/>
                              <a:gd name="connsiteX6" fmla="*/ 33835 w 33909"/>
                              <a:gd name="connsiteY6" fmla="*/ 1524 h 29908"/>
                              <a:gd name="connsiteX7" fmla="*/ 32120 w 33909"/>
                              <a:gd name="connsiteY7" fmla="*/ -190 h 29908"/>
                              <a:gd name="connsiteX8" fmla="*/ 30215 w 33909"/>
                              <a:gd name="connsiteY8" fmla="*/ 3239 h 29908"/>
                              <a:gd name="connsiteX9" fmla="*/ 30215 w 33909"/>
                              <a:gd name="connsiteY9" fmla="*/ 26289 h 29908"/>
                              <a:gd name="connsiteX10" fmla="*/ 3355 w 33909"/>
                              <a:gd name="connsiteY10" fmla="*/ 26289 h 29908"/>
                              <a:gd name="connsiteX11" fmla="*/ 3355 w 33909"/>
                              <a:gd name="connsiteY11" fmla="*/ 3239 h 29908"/>
                              <a:gd name="connsiteX12" fmla="*/ 30406 w 33909"/>
                              <a:gd name="connsiteY12" fmla="*/ 3239 h 2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3909" h="29908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28004"/>
                                </a:lnTo>
                                <a:cubicBezTo>
                                  <a:pt x="-74" y="28947"/>
                                  <a:pt x="693" y="29718"/>
                                  <a:pt x="1640" y="29718"/>
                                </a:cubicBezTo>
                                <a:lnTo>
                                  <a:pt x="32120" y="29718"/>
                                </a:lnTo>
                                <a:cubicBezTo>
                                  <a:pt x="33067" y="29718"/>
                                  <a:pt x="33835" y="28947"/>
                                  <a:pt x="33835" y="28004"/>
                                </a:cubicBezTo>
                                <a:lnTo>
                                  <a:pt x="33835" y="1524"/>
                                </a:lnTo>
                                <a:cubicBezTo>
                                  <a:pt x="33835" y="581"/>
                                  <a:pt x="33067" y="-190"/>
                                  <a:pt x="32120" y="-190"/>
                                </a:cubicBezTo>
                                <a:close/>
                                <a:moveTo>
                                  <a:pt x="30215" y="3239"/>
                                </a:moveTo>
                                <a:lnTo>
                                  <a:pt x="30215" y="26289"/>
                                </a:lnTo>
                                <a:lnTo>
                                  <a:pt x="3355" y="26289"/>
                                </a:lnTo>
                                <a:lnTo>
                                  <a:pt x="3355" y="3239"/>
                                </a:lnTo>
                                <a:lnTo>
                                  <a:pt x="30406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5" name="Bild 4"/>
                        <wps:cNvSpPr/>
                        <wps:spPr>
                          <a:xfrm>
                            <a:off x="1015565" y="57524"/>
                            <a:ext cx="30480" cy="26479"/>
                          </a:xfrm>
                          <a:custGeom>
                            <a:avLst/>
                            <a:gdLst>
                              <a:gd name="connsiteX0" fmla="*/ 30480 w 30480"/>
                              <a:gd name="connsiteY0" fmla="*/ 0 h 26479"/>
                              <a:gd name="connsiteX1" fmla="*/ 95 w 30480"/>
                              <a:gd name="connsiteY1" fmla="*/ 0 h 26479"/>
                              <a:gd name="connsiteX2" fmla="*/ 0 w 30480"/>
                              <a:gd name="connsiteY2" fmla="*/ 26384 h 26479"/>
                              <a:gd name="connsiteX3" fmla="*/ 30480 w 30480"/>
                              <a:gd name="connsiteY3" fmla="*/ 26479 h 26479"/>
                              <a:gd name="connsiteX4" fmla="*/ 30480 w 30480"/>
                              <a:gd name="connsiteY4" fmla="*/ 0 h 26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80" h="26479">
                                <a:moveTo>
                                  <a:pt x="30480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26384"/>
                                </a:lnTo>
                                <a:lnTo>
                                  <a:pt x="30480" y="26479"/>
                                </a:ln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6" name="Bild 4"/>
                        <wps:cNvSpPr/>
                        <wps:spPr>
                          <a:xfrm>
                            <a:off x="1014422" y="55809"/>
                            <a:ext cx="33813" cy="29908"/>
                          </a:xfrm>
                          <a:custGeom>
                            <a:avLst/>
                            <a:gdLst>
                              <a:gd name="connsiteX0" fmla="*/ 1640 w 33813"/>
                              <a:gd name="connsiteY0" fmla="*/ -190 h 29908"/>
                              <a:gd name="connsiteX1" fmla="*/ -74 w 33813"/>
                              <a:gd name="connsiteY1" fmla="*/ 1524 h 29908"/>
                              <a:gd name="connsiteX2" fmla="*/ -74 w 33813"/>
                              <a:gd name="connsiteY2" fmla="*/ 28004 h 29908"/>
                              <a:gd name="connsiteX3" fmla="*/ 1640 w 33813"/>
                              <a:gd name="connsiteY3" fmla="*/ 29718 h 29908"/>
                              <a:gd name="connsiteX4" fmla="*/ 32025 w 33813"/>
                              <a:gd name="connsiteY4" fmla="*/ 29718 h 29908"/>
                              <a:gd name="connsiteX5" fmla="*/ 33740 w 33813"/>
                              <a:gd name="connsiteY5" fmla="*/ 28004 h 29908"/>
                              <a:gd name="connsiteX6" fmla="*/ 33740 w 33813"/>
                              <a:gd name="connsiteY6" fmla="*/ 1524 h 29908"/>
                              <a:gd name="connsiteX7" fmla="*/ 32025 w 33813"/>
                              <a:gd name="connsiteY7" fmla="*/ -190 h 29908"/>
                              <a:gd name="connsiteX8" fmla="*/ 30215 w 33813"/>
                              <a:gd name="connsiteY8" fmla="*/ 3239 h 29908"/>
                              <a:gd name="connsiteX9" fmla="*/ 30215 w 33813"/>
                              <a:gd name="connsiteY9" fmla="*/ 26289 h 29908"/>
                              <a:gd name="connsiteX10" fmla="*/ 3164 w 33813"/>
                              <a:gd name="connsiteY10" fmla="*/ 26289 h 29908"/>
                              <a:gd name="connsiteX11" fmla="*/ 3164 w 33813"/>
                              <a:gd name="connsiteY11" fmla="*/ 3239 h 29908"/>
                              <a:gd name="connsiteX12" fmla="*/ 30215 w 33813"/>
                              <a:gd name="connsiteY12" fmla="*/ 3239 h 2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3813" h="29908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28004"/>
                                </a:lnTo>
                                <a:cubicBezTo>
                                  <a:pt x="-74" y="28947"/>
                                  <a:pt x="697" y="29718"/>
                                  <a:pt x="1640" y="29718"/>
                                </a:cubicBezTo>
                                <a:lnTo>
                                  <a:pt x="32025" y="29718"/>
                                </a:lnTo>
                                <a:cubicBezTo>
                                  <a:pt x="32968" y="29718"/>
                                  <a:pt x="33740" y="28947"/>
                                  <a:pt x="33740" y="28004"/>
                                </a:cubicBezTo>
                                <a:lnTo>
                                  <a:pt x="33740" y="1524"/>
                                </a:lnTo>
                                <a:cubicBezTo>
                                  <a:pt x="33740" y="581"/>
                                  <a:pt x="32968" y="-190"/>
                                  <a:pt x="32025" y="-190"/>
                                </a:cubicBezTo>
                                <a:close/>
                                <a:moveTo>
                                  <a:pt x="30215" y="3239"/>
                                </a:moveTo>
                                <a:cubicBezTo>
                                  <a:pt x="30215" y="6001"/>
                                  <a:pt x="30215" y="23527"/>
                                  <a:pt x="30215" y="26289"/>
                                </a:cubicBezTo>
                                <a:lnTo>
                                  <a:pt x="3164" y="26289"/>
                                </a:lnTo>
                                <a:cubicBezTo>
                                  <a:pt x="3164" y="23432"/>
                                  <a:pt x="3164" y="6001"/>
                                  <a:pt x="3164" y="3239"/>
                                </a:cubicBezTo>
                                <a:lnTo>
                                  <a:pt x="3021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7" name="Bild 4"/>
                        <wps:cNvSpPr/>
                        <wps:spPr>
                          <a:xfrm>
                            <a:off x="1178538" y="57524"/>
                            <a:ext cx="30480" cy="26574"/>
                          </a:xfrm>
                          <a:custGeom>
                            <a:avLst/>
                            <a:gdLst>
                              <a:gd name="connsiteX0" fmla="*/ 30480 w 30480"/>
                              <a:gd name="connsiteY0" fmla="*/ 95 h 26574"/>
                              <a:gd name="connsiteX1" fmla="*/ 0 w 30480"/>
                              <a:gd name="connsiteY1" fmla="*/ 0 h 26574"/>
                              <a:gd name="connsiteX2" fmla="*/ 0 w 30480"/>
                              <a:gd name="connsiteY2" fmla="*/ 26479 h 26574"/>
                              <a:gd name="connsiteX3" fmla="*/ 30480 w 30480"/>
                              <a:gd name="connsiteY3" fmla="*/ 26575 h 26574"/>
                              <a:gd name="connsiteX4" fmla="*/ 30480 w 30480"/>
                              <a:gd name="connsiteY4" fmla="*/ 95 h 26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80" h="26574">
                                <a:moveTo>
                                  <a:pt x="30480" y="95"/>
                                </a:moveTo>
                                <a:lnTo>
                                  <a:pt x="0" y="0"/>
                                </a:lnTo>
                                <a:lnTo>
                                  <a:pt x="0" y="26479"/>
                                </a:lnTo>
                                <a:lnTo>
                                  <a:pt x="30480" y="26575"/>
                                </a:lnTo>
                                <a:lnTo>
                                  <a:pt x="30480" y="9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8" name="Bild 4"/>
                        <wps:cNvSpPr/>
                        <wps:spPr>
                          <a:xfrm>
                            <a:off x="1176823" y="55809"/>
                            <a:ext cx="33908" cy="29908"/>
                          </a:xfrm>
                          <a:custGeom>
                            <a:avLst/>
                            <a:gdLst>
                              <a:gd name="connsiteX0" fmla="*/ 1640 w 33908"/>
                              <a:gd name="connsiteY0" fmla="*/ -95 h 29908"/>
                              <a:gd name="connsiteX1" fmla="*/ -74 w 33908"/>
                              <a:gd name="connsiteY1" fmla="*/ 1620 h 29908"/>
                              <a:gd name="connsiteX2" fmla="*/ -74 w 33908"/>
                              <a:gd name="connsiteY2" fmla="*/ 28004 h 29908"/>
                              <a:gd name="connsiteX3" fmla="*/ 1640 w 33908"/>
                              <a:gd name="connsiteY3" fmla="*/ 29718 h 29908"/>
                              <a:gd name="connsiteX4" fmla="*/ 32120 w 33908"/>
                              <a:gd name="connsiteY4" fmla="*/ 29718 h 29908"/>
                              <a:gd name="connsiteX5" fmla="*/ 33835 w 33908"/>
                              <a:gd name="connsiteY5" fmla="*/ 28004 h 29908"/>
                              <a:gd name="connsiteX6" fmla="*/ 33835 w 33908"/>
                              <a:gd name="connsiteY6" fmla="*/ 1524 h 29908"/>
                              <a:gd name="connsiteX7" fmla="*/ 32120 w 33908"/>
                              <a:gd name="connsiteY7" fmla="*/ -190 h 29908"/>
                              <a:gd name="connsiteX8" fmla="*/ 30215 w 33908"/>
                              <a:gd name="connsiteY8" fmla="*/ 3334 h 29908"/>
                              <a:gd name="connsiteX9" fmla="*/ 30215 w 33908"/>
                              <a:gd name="connsiteY9" fmla="*/ 26385 h 29908"/>
                              <a:gd name="connsiteX10" fmla="*/ 3164 w 33908"/>
                              <a:gd name="connsiteY10" fmla="*/ 26385 h 29908"/>
                              <a:gd name="connsiteX11" fmla="*/ 3164 w 33908"/>
                              <a:gd name="connsiteY11" fmla="*/ 3429 h 29908"/>
                              <a:gd name="connsiteX12" fmla="*/ 30215 w 33908"/>
                              <a:gd name="connsiteY12" fmla="*/ 3429 h 2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3908" h="29908">
                                <a:moveTo>
                                  <a:pt x="1640" y="-95"/>
                                </a:moveTo>
                                <a:cubicBezTo>
                                  <a:pt x="697" y="-95"/>
                                  <a:pt x="-74" y="677"/>
                                  <a:pt x="-74" y="1620"/>
                                </a:cubicBezTo>
                                <a:lnTo>
                                  <a:pt x="-74" y="28004"/>
                                </a:lnTo>
                                <a:cubicBezTo>
                                  <a:pt x="-74" y="28947"/>
                                  <a:pt x="697" y="29718"/>
                                  <a:pt x="1640" y="29718"/>
                                </a:cubicBezTo>
                                <a:lnTo>
                                  <a:pt x="32120" y="29718"/>
                                </a:lnTo>
                                <a:cubicBezTo>
                                  <a:pt x="33044" y="29671"/>
                                  <a:pt x="33787" y="28928"/>
                                  <a:pt x="33835" y="28004"/>
                                </a:cubicBezTo>
                                <a:lnTo>
                                  <a:pt x="33835" y="1524"/>
                                </a:lnTo>
                                <a:cubicBezTo>
                                  <a:pt x="33835" y="581"/>
                                  <a:pt x="33063" y="-190"/>
                                  <a:pt x="32120" y="-190"/>
                                </a:cubicBezTo>
                                <a:close/>
                                <a:moveTo>
                                  <a:pt x="30215" y="3334"/>
                                </a:moveTo>
                                <a:lnTo>
                                  <a:pt x="30215" y="26385"/>
                                </a:lnTo>
                                <a:lnTo>
                                  <a:pt x="3164" y="26385"/>
                                </a:lnTo>
                                <a:lnTo>
                                  <a:pt x="3164" y="3429"/>
                                </a:lnTo>
                                <a:lnTo>
                                  <a:pt x="30215" y="342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9" name="Bild 4"/>
                        <wps:cNvSpPr/>
                        <wps:spPr>
                          <a:xfrm>
                            <a:off x="1337319" y="57619"/>
                            <a:ext cx="30480" cy="26479"/>
                          </a:xfrm>
                          <a:custGeom>
                            <a:avLst/>
                            <a:gdLst>
                              <a:gd name="connsiteX0" fmla="*/ 30480 w 30480"/>
                              <a:gd name="connsiteY0" fmla="*/ 0 h 26479"/>
                              <a:gd name="connsiteX1" fmla="*/ 95 w 30480"/>
                              <a:gd name="connsiteY1" fmla="*/ 0 h 26479"/>
                              <a:gd name="connsiteX2" fmla="*/ 0 w 30480"/>
                              <a:gd name="connsiteY2" fmla="*/ 26480 h 26479"/>
                              <a:gd name="connsiteX3" fmla="*/ 30480 w 30480"/>
                              <a:gd name="connsiteY3" fmla="*/ 26480 h 26479"/>
                              <a:gd name="connsiteX4" fmla="*/ 30480 w 30480"/>
                              <a:gd name="connsiteY4" fmla="*/ 0 h 26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80" h="26479">
                                <a:moveTo>
                                  <a:pt x="30480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26480"/>
                                </a:lnTo>
                                <a:lnTo>
                                  <a:pt x="30480" y="26480"/>
                                </a:ln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0" name="Bild 4"/>
                        <wps:cNvSpPr/>
                        <wps:spPr>
                          <a:xfrm>
                            <a:off x="1335700" y="55904"/>
                            <a:ext cx="33813" cy="29908"/>
                          </a:xfrm>
                          <a:custGeom>
                            <a:avLst/>
                            <a:gdLst>
                              <a:gd name="connsiteX0" fmla="*/ 1640 w 33813"/>
                              <a:gd name="connsiteY0" fmla="*/ -190 h 29908"/>
                              <a:gd name="connsiteX1" fmla="*/ -74 w 33813"/>
                              <a:gd name="connsiteY1" fmla="*/ 1524 h 29908"/>
                              <a:gd name="connsiteX2" fmla="*/ -74 w 33813"/>
                              <a:gd name="connsiteY2" fmla="*/ 28004 h 29908"/>
                              <a:gd name="connsiteX3" fmla="*/ 1640 w 33813"/>
                              <a:gd name="connsiteY3" fmla="*/ 29718 h 29908"/>
                              <a:gd name="connsiteX4" fmla="*/ 32025 w 33813"/>
                              <a:gd name="connsiteY4" fmla="*/ 29718 h 29908"/>
                              <a:gd name="connsiteX5" fmla="*/ 33740 w 33813"/>
                              <a:gd name="connsiteY5" fmla="*/ 28004 h 29908"/>
                              <a:gd name="connsiteX6" fmla="*/ 33740 w 33813"/>
                              <a:gd name="connsiteY6" fmla="*/ 1620 h 29908"/>
                              <a:gd name="connsiteX7" fmla="*/ 32025 w 33813"/>
                              <a:gd name="connsiteY7" fmla="*/ -95 h 29908"/>
                              <a:gd name="connsiteX8" fmla="*/ 30215 w 33813"/>
                              <a:gd name="connsiteY8" fmla="*/ 3334 h 29908"/>
                              <a:gd name="connsiteX9" fmla="*/ 30215 w 33813"/>
                              <a:gd name="connsiteY9" fmla="*/ 26289 h 29908"/>
                              <a:gd name="connsiteX10" fmla="*/ 3259 w 33813"/>
                              <a:gd name="connsiteY10" fmla="*/ 26289 h 29908"/>
                              <a:gd name="connsiteX11" fmla="*/ 3259 w 33813"/>
                              <a:gd name="connsiteY11" fmla="*/ 3239 h 29908"/>
                              <a:gd name="connsiteX12" fmla="*/ 30310 w 33813"/>
                              <a:gd name="connsiteY12" fmla="*/ 3239 h 2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3813" h="29908">
                                <a:moveTo>
                                  <a:pt x="1640" y="-190"/>
                                </a:moveTo>
                                <a:cubicBezTo>
                                  <a:pt x="716" y="-143"/>
                                  <a:pt x="-27" y="600"/>
                                  <a:pt x="-74" y="1524"/>
                                </a:cubicBezTo>
                                <a:lnTo>
                                  <a:pt x="-74" y="28004"/>
                                </a:lnTo>
                                <a:cubicBezTo>
                                  <a:pt x="-74" y="28947"/>
                                  <a:pt x="697" y="29718"/>
                                  <a:pt x="1640" y="29718"/>
                                </a:cubicBezTo>
                                <a:lnTo>
                                  <a:pt x="32025" y="29718"/>
                                </a:lnTo>
                                <a:cubicBezTo>
                                  <a:pt x="32968" y="29718"/>
                                  <a:pt x="33740" y="28947"/>
                                  <a:pt x="33740" y="28004"/>
                                </a:cubicBezTo>
                                <a:lnTo>
                                  <a:pt x="33740" y="1620"/>
                                </a:lnTo>
                                <a:cubicBezTo>
                                  <a:pt x="33740" y="677"/>
                                  <a:pt x="32968" y="-95"/>
                                  <a:pt x="32025" y="-95"/>
                                </a:cubicBezTo>
                                <a:close/>
                                <a:moveTo>
                                  <a:pt x="30215" y="3334"/>
                                </a:moveTo>
                                <a:cubicBezTo>
                                  <a:pt x="30215" y="6096"/>
                                  <a:pt x="30215" y="23527"/>
                                  <a:pt x="30215" y="26289"/>
                                </a:cubicBezTo>
                                <a:lnTo>
                                  <a:pt x="3259" y="26289"/>
                                </a:lnTo>
                                <a:lnTo>
                                  <a:pt x="3259" y="3239"/>
                                </a:lnTo>
                                <a:lnTo>
                                  <a:pt x="3031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1" name="Bild 4"/>
                        <wps:cNvSpPr/>
                        <wps:spPr>
                          <a:xfrm>
                            <a:off x="744293" y="2850"/>
                            <a:ext cx="102679" cy="29717"/>
                          </a:xfrm>
                          <a:custGeom>
                            <a:avLst/>
                            <a:gdLst>
                              <a:gd name="connsiteX0" fmla="*/ 0 w 102679"/>
                              <a:gd name="connsiteY0" fmla="*/ 0 h 29717"/>
                              <a:gd name="connsiteX1" fmla="*/ 0 w 102679"/>
                              <a:gd name="connsiteY1" fmla="*/ 29718 h 29717"/>
                              <a:gd name="connsiteX2" fmla="*/ 102680 w 102679"/>
                              <a:gd name="connsiteY2" fmla="*/ 29718 h 29717"/>
                              <a:gd name="connsiteX3" fmla="*/ 102680 w 102679"/>
                              <a:gd name="connsiteY3" fmla="*/ 0 h 29717"/>
                              <a:gd name="connsiteX4" fmla="*/ 0 w 102679"/>
                              <a:gd name="connsiteY4" fmla="*/ 0 h 29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679" h="29717">
                                <a:moveTo>
                                  <a:pt x="0" y="0"/>
                                </a:moveTo>
                                <a:lnTo>
                                  <a:pt x="0" y="29718"/>
                                </a:lnTo>
                                <a:lnTo>
                                  <a:pt x="102680" y="29718"/>
                                </a:lnTo>
                                <a:lnTo>
                                  <a:pt x="1026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2" name="Bild 4"/>
                        <wps:cNvSpPr/>
                        <wps:spPr>
                          <a:xfrm>
                            <a:off x="742578" y="1136"/>
                            <a:ext cx="106108" cy="33146"/>
                          </a:xfrm>
                          <a:custGeom>
                            <a:avLst/>
                            <a:gdLst>
                              <a:gd name="connsiteX0" fmla="*/ 1640 w 106108"/>
                              <a:gd name="connsiteY0" fmla="*/ -190 h 33146"/>
                              <a:gd name="connsiteX1" fmla="*/ -74 w 106108"/>
                              <a:gd name="connsiteY1" fmla="*/ 1524 h 33146"/>
                              <a:gd name="connsiteX2" fmla="*/ -74 w 106108"/>
                              <a:gd name="connsiteY2" fmla="*/ 31242 h 33146"/>
                              <a:gd name="connsiteX3" fmla="*/ 1640 w 106108"/>
                              <a:gd name="connsiteY3" fmla="*/ 32957 h 33146"/>
                              <a:gd name="connsiteX4" fmla="*/ 104320 w 106108"/>
                              <a:gd name="connsiteY4" fmla="*/ 32957 h 33146"/>
                              <a:gd name="connsiteX5" fmla="*/ 106034 w 106108"/>
                              <a:gd name="connsiteY5" fmla="*/ 31242 h 33146"/>
                              <a:gd name="connsiteX6" fmla="*/ 106034 w 106108"/>
                              <a:gd name="connsiteY6" fmla="*/ 1620 h 33146"/>
                              <a:gd name="connsiteX7" fmla="*/ 104320 w 106108"/>
                              <a:gd name="connsiteY7" fmla="*/ -95 h 33146"/>
                              <a:gd name="connsiteX8" fmla="*/ 102605 w 106108"/>
                              <a:gd name="connsiteY8" fmla="*/ 3334 h 33146"/>
                              <a:gd name="connsiteX9" fmla="*/ 102605 w 106108"/>
                              <a:gd name="connsiteY9" fmla="*/ 29528 h 33146"/>
                              <a:gd name="connsiteX10" fmla="*/ 3355 w 106108"/>
                              <a:gd name="connsiteY10" fmla="*/ 29528 h 33146"/>
                              <a:gd name="connsiteX11" fmla="*/ 3355 w 106108"/>
                              <a:gd name="connsiteY11" fmla="*/ 3239 h 33146"/>
                              <a:gd name="connsiteX12" fmla="*/ 102605 w 106108"/>
                              <a:gd name="connsiteY12" fmla="*/ 3239 h 33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108" h="33146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31242"/>
                                </a:lnTo>
                                <a:cubicBezTo>
                                  <a:pt x="-74" y="32185"/>
                                  <a:pt x="693" y="32957"/>
                                  <a:pt x="1640" y="32957"/>
                                </a:cubicBezTo>
                                <a:lnTo>
                                  <a:pt x="104320" y="32957"/>
                                </a:lnTo>
                                <a:cubicBezTo>
                                  <a:pt x="105267" y="32957"/>
                                  <a:pt x="106034" y="32185"/>
                                  <a:pt x="106034" y="31242"/>
                                </a:cubicBezTo>
                                <a:lnTo>
                                  <a:pt x="106034" y="1620"/>
                                </a:lnTo>
                                <a:cubicBezTo>
                                  <a:pt x="106034" y="677"/>
                                  <a:pt x="105267" y="-95"/>
                                  <a:pt x="104320" y="-95"/>
                                </a:cubicBezTo>
                                <a:close/>
                                <a:moveTo>
                                  <a:pt x="102605" y="3334"/>
                                </a:moveTo>
                                <a:lnTo>
                                  <a:pt x="102605" y="29528"/>
                                </a:lnTo>
                                <a:lnTo>
                                  <a:pt x="3355" y="29528"/>
                                </a:lnTo>
                                <a:lnTo>
                                  <a:pt x="3355" y="3239"/>
                                </a:lnTo>
                                <a:lnTo>
                                  <a:pt x="10260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Bild 4"/>
                        <wps:cNvSpPr/>
                        <wps:spPr>
                          <a:xfrm>
                            <a:off x="767153" y="2850"/>
                            <a:ext cx="17240" cy="14859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9"/>
                              <a:gd name="connsiteX1" fmla="*/ 0 w 17240"/>
                              <a:gd name="connsiteY1" fmla="*/ 14859 h 14859"/>
                              <a:gd name="connsiteX2" fmla="*/ 0 w 17240"/>
                              <a:gd name="connsiteY2" fmla="*/ 0 h 14859"/>
                              <a:gd name="connsiteX3" fmla="*/ 17240 w 17240"/>
                              <a:gd name="connsiteY3" fmla="*/ 0 h 14859"/>
                              <a:gd name="connsiteX4" fmla="*/ 17240 w 17240"/>
                              <a:gd name="connsiteY4" fmla="*/ 14859 h 148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9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4" name="Bild 4"/>
                        <wps:cNvSpPr/>
                        <wps:spPr>
                          <a:xfrm>
                            <a:off x="765439" y="1136"/>
                            <a:ext cx="20669" cy="18287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287"/>
                              <a:gd name="connsiteX1" fmla="*/ -74 w 20669"/>
                              <a:gd name="connsiteY1" fmla="*/ 1524 h 18287"/>
                              <a:gd name="connsiteX2" fmla="*/ -74 w 20669"/>
                              <a:gd name="connsiteY2" fmla="*/ 16383 h 18287"/>
                              <a:gd name="connsiteX3" fmla="*/ 1640 w 20669"/>
                              <a:gd name="connsiteY3" fmla="*/ 18098 h 18287"/>
                              <a:gd name="connsiteX4" fmla="*/ 18880 w 20669"/>
                              <a:gd name="connsiteY4" fmla="*/ 18098 h 18287"/>
                              <a:gd name="connsiteX5" fmla="*/ 20595 w 20669"/>
                              <a:gd name="connsiteY5" fmla="*/ 16383 h 18287"/>
                              <a:gd name="connsiteX6" fmla="*/ 20595 w 20669"/>
                              <a:gd name="connsiteY6" fmla="*/ 1524 h 18287"/>
                              <a:gd name="connsiteX7" fmla="*/ 18880 w 20669"/>
                              <a:gd name="connsiteY7" fmla="*/ -190 h 18287"/>
                              <a:gd name="connsiteX8" fmla="*/ 17166 w 20669"/>
                              <a:gd name="connsiteY8" fmla="*/ 3239 h 18287"/>
                              <a:gd name="connsiteX9" fmla="*/ 17166 w 20669"/>
                              <a:gd name="connsiteY9" fmla="*/ 14669 h 18287"/>
                              <a:gd name="connsiteX10" fmla="*/ 2974 w 20669"/>
                              <a:gd name="connsiteY10" fmla="*/ 14669 h 18287"/>
                              <a:gd name="connsiteX11" fmla="*/ 2974 w 20669"/>
                              <a:gd name="connsiteY11" fmla="*/ 3239 h 18287"/>
                              <a:gd name="connsiteX12" fmla="*/ 16785 w 20669"/>
                              <a:gd name="connsiteY12" fmla="*/ 3239 h 18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287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16383"/>
                                </a:lnTo>
                                <a:cubicBezTo>
                                  <a:pt x="-74" y="17326"/>
                                  <a:pt x="693" y="18098"/>
                                  <a:pt x="1640" y="18098"/>
                                </a:cubicBezTo>
                                <a:lnTo>
                                  <a:pt x="18880" y="18098"/>
                                </a:lnTo>
                                <a:cubicBezTo>
                                  <a:pt x="19827" y="18098"/>
                                  <a:pt x="20595" y="17326"/>
                                  <a:pt x="20595" y="16383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5" y="581"/>
                                  <a:pt x="19827" y="-190"/>
                                  <a:pt x="18880" y="-190"/>
                                </a:cubicBezTo>
                                <a:close/>
                                <a:moveTo>
                                  <a:pt x="17166" y="3239"/>
                                </a:moveTo>
                                <a:lnTo>
                                  <a:pt x="17166" y="14669"/>
                                </a:lnTo>
                                <a:lnTo>
                                  <a:pt x="2974" y="14669"/>
                                </a:lnTo>
                                <a:lnTo>
                                  <a:pt x="2974" y="3239"/>
                                </a:lnTo>
                                <a:lnTo>
                                  <a:pt x="1678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Bild 4"/>
                        <wps:cNvSpPr/>
                        <wps:spPr>
                          <a:xfrm>
                            <a:off x="808015" y="2850"/>
                            <a:ext cx="17240" cy="14859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9"/>
                              <a:gd name="connsiteX1" fmla="*/ 0 w 17240"/>
                              <a:gd name="connsiteY1" fmla="*/ 14859 h 14859"/>
                              <a:gd name="connsiteX2" fmla="*/ 0 w 17240"/>
                              <a:gd name="connsiteY2" fmla="*/ 0 h 14859"/>
                              <a:gd name="connsiteX3" fmla="*/ 17240 w 17240"/>
                              <a:gd name="connsiteY3" fmla="*/ 0 h 14859"/>
                              <a:gd name="connsiteX4" fmla="*/ 17240 w 17240"/>
                              <a:gd name="connsiteY4" fmla="*/ 14859 h 148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9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Bild 4"/>
                        <wps:cNvSpPr/>
                        <wps:spPr>
                          <a:xfrm>
                            <a:off x="806301" y="1136"/>
                            <a:ext cx="21050" cy="18287"/>
                          </a:xfrm>
                          <a:custGeom>
                            <a:avLst/>
                            <a:gdLst>
                              <a:gd name="connsiteX0" fmla="*/ 1640 w 21050"/>
                              <a:gd name="connsiteY0" fmla="*/ -190 h 18287"/>
                              <a:gd name="connsiteX1" fmla="*/ -74 w 21050"/>
                              <a:gd name="connsiteY1" fmla="*/ 1524 h 18287"/>
                              <a:gd name="connsiteX2" fmla="*/ -74 w 21050"/>
                              <a:gd name="connsiteY2" fmla="*/ 16383 h 18287"/>
                              <a:gd name="connsiteX3" fmla="*/ 1640 w 21050"/>
                              <a:gd name="connsiteY3" fmla="*/ 18098 h 18287"/>
                              <a:gd name="connsiteX4" fmla="*/ 19261 w 21050"/>
                              <a:gd name="connsiteY4" fmla="*/ 18098 h 18287"/>
                              <a:gd name="connsiteX5" fmla="*/ 20976 w 21050"/>
                              <a:gd name="connsiteY5" fmla="*/ 16383 h 18287"/>
                              <a:gd name="connsiteX6" fmla="*/ 20976 w 21050"/>
                              <a:gd name="connsiteY6" fmla="*/ 1620 h 18287"/>
                              <a:gd name="connsiteX7" fmla="*/ 19357 w 21050"/>
                              <a:gd name="connsiteY7" fmla="*/ -95 h 18287"/>
                              <a:gd name="connsiteX8" fmla="*/ 17261 w 21050"/>
                              <a:gd name="connsiteY8" fmla="*/ 3334 h 18287"/>
                              <a:gd name="connsiteX9" fmla="*/ 17261 w 21050"/>
                              <a:gd name="connsiteY9" fmla="*/ 14669 h 18287"/>
                              <a:gd name="connsiteX10" fmla="*/ 3355 w 21050"/>
                              <a:gd name="connsiteY10" fmla="*/ 14669 h 18287"/>
                              <a:gd name="connsiteX11" fmla="*/ 3355 w 21050"/>
                              <a:gd name="connsiteY11" fmla="*/ 3239 h 18287"/>
                              <a:gd name="connsiteX12" fmla="*/ 17261 w 21050"/>
                              <a:gd name="connsiteY12" fmla="*/ 3239 h 18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050" h="18287">
                                <a:moveTo>
                                  <a:pt x="1640" y="-190"/>
                                </a:moveTo>
                                <a:cubicBezTo>
                                  <a:pt x="713" y="-143"/>
                                  <a:pt x="-27" y="600"/>
                                  <a:pt x="-74" y="1524"/>
                                </a:cubicBezTo>
                                <a:lnTo>
                                  <a:pt x="-74" y="16383"/>
                                </a:lnTo>
                                <a:cubicBezTo>
                                  <a:pt x="-74" y="17326"/>
                                  <a:pt x="693" y="18098"/>
                                  <a:pt x="1640" y="18098"/>
                                </a:cubicBezTo>
                                <a:lnTo>
                                  <a:pt x="19261" y="18098"/>
                                </a:lnTo>
                                <a:cubicBezTo>
                                  <a:pt x="20208" y="18098"/>
                                  <a:pt x="20976" y="17326"/>
                                  <a:pt x="20976" y="16383"/>
                                </a:cubicBezTo>
                                <a:lnTo>
                                  <a:pt x="20976" y="1620"/>
                                </a:lnTo>
                                <a:cubicBezTo>
                                  <a:pt x="20977" y="705"/>
                                  <a:pt x="20266" y="-47"/>
                                  <a:pt x="19357" y="-95"/>
                                </a:cubicBezTo>
                                <a:close/>
                                <a:moveTo>
                                  <a:pt x="17261" y="3334"/>
                                </a:moveTo>
                                <a:lnTo>
                                  <a:pt x="17261" y="14669"/>
                                </a:lnTo>
                                <a:lnTo>
                                  <a:pt x="3355" y="14669"/>
                                </a:lnTo>
                                <a:lnTo>
                                  <a:pt x="3355" y="3239"/>
                                </a:lnTo>
                                <a:lnTo>
                                  <a:pt x="1726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7" name="Bild 4"/>
                        <wps:cNvSpPr/>
                        <wps:spPr>
                          <a:xfrm>
                            <a:off x="751437" y="32568"/>
                            <a:ext cx="86487" cy="90201"/>
                          </a:xfrm>
                          <a:custGeom>
                            <a:avLst/>
                            <a:gdLst>
                              <a:gd name="connsiteX0" fmla="*/ 86487 w 86487"/>
                              <a:gd name="connsiteY0" fmla="*/ 0 h 90201"/>
                              <a:gd name="connsiteX1" fmla="*/ 0 w 86487"/>
                              <a:gd name="connsiteY1" fmla="*/ 0 h 90201"/>
                              <a:gd name="connsiteX2" fmla="*/ 0 w 86487"/>
                              <a:gd name="connsiteY2" fmla="*/ 90107 h 90201"/>
                              <a:gd name="connsiteX3" fmla="*/ 86392 w 86487"/>
                              <a:gd name="connsiteY3" fmla="*/ 90202 h 90201"/>
                              <a:gd name="connsiteX4" fmla="*/ 86487 w 86487"/>
                              <a:gd name="connsiteY4" fmla="*/ 0 h 90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487" h="90201">
                                <a:moveTo>
                                  <a:pt x="86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107"/>
                                </a:lnTo>
                                <a:lnTo>
                                  <a:pt x="86392" y="90202"/>
                                </a:lnTo>
                                <a:lnTo>
                                  <a:pt x="86487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8" name="Bild 4"/>
                        <wps:cNvSpPr/>
                        <wps:spPr>
                          <a:xfrm>
                            <a:off x="749818" y="30758"/>
                            <a:ext cx="89820" cy="93630"/>
                          </a:xfrm>
                          <a:custGeom>
                            <a:avLst/>
                            <a:gdLst>
                              <a:gd name="connsiteX0" fmla="*/ 1640 w 89820"/>
                              <a:gd name="connsiteY0" fmla="*/ -95 h 93630"/>
                              <a:gd name="connsiteX1" fmla="*/ -74 w 89820"/>
                              <a:gd name="connsiteY1" fmla="*/ 1620 h 93630"/>
                              <a:gd name="connsiteX2" fmla="*/ -74 w 89820"/>
                              <a:gd name="connsiteY2" fmla="*/ 91726 h 93630"/>
                              <a:gd name="connsiteX3" fmla="*/ 1640 w 89820"/>
                              <a:gd name="connsiteY3" fmla="*/ 93441 h 93630"/>
                              <a:gd name="connsiteX4" fmla="*/ 88032 w 89820"/>
                              <a:gd name="connsiteY4" fmla="*/ 93441 h 93630"/>
                              <a:gd name="connsiteX5" fmla="*/ 89746 w 89820"/>
                              <a:gd name="connsiteY5" fmla="*/ 91726 h 93630"/>
                              <a:gd name="connsiteX6" fmla="*/ 89746 w 89820"/>
                              <a:gd name="connsiteY6" fmla="*/ 1524 h 93630"/>
                              <a:gd name="connsiteX7" fmla="*/ 88032 w 89820"/>
                              <a:gd name="connsiteY7" fmla="*/ -190 h 93630"/>
                              <a:gd name="connsiteX8" fmla="*/ 86317 w 89820"/>
                              <a:gd name="connsiteY8" fmla="*/ 3334 h 93630"/>
                              <a:gd name="connsiteX9" fmla="*/ 86317 w 89820"/>
                              <a:gd name="connsiteY9" fmla="*/ 90107 h 93630"/>
                              <a:gd name="connsiteX10" fmla="*/ 3259 w 89820"/>
                              <a:gd name="connsiteY10" fmla="*/ 90107 h 93630"/>
                              <a:gd name="connsiteX11" fmla="*/ 3259 w 89820"/>
                              <a:gd name="connsiteY11" fmla="*/ 3429 h 93630"/>
                              <a:gd name="connsiteX12" fmla="*/ 86317 w 89820"/>
                              <a:gd name="connsiteY12" fmla="*/ 3429 h 9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820" h="93630">
                                <a:moveTo>
                                  <a:pt x="1640" y="-95"/>
                                </a:moveTo>
                                <a:cubicBezTo>
                                  <a:pt x="693" y="-95"/>
                                  <a:pt x="-74" y="677"/>
                                  <a:pt x="-74" y="1620"/>
                                </a:cubicBezTo>
                                <a:lnTo>
                                  <a:pt x="-74" y="91726"/>
                                </a:lnTo>
                                <a:cubicBezTo>
                                  <a:pt x="-74" y="92669"/>
                                  <a:pt x="693" y="93441"/>
                                  <a:pt x="1640" y="93441"/>
                                </a:cubicBezTo>
                                <a:lnTo>
                                  <a:pt x="88032" y="93441"/>
                                </a:lnTo>
                                <a:cubicBezTo>
                                  <a:pt x="88979" y="93441"/>
                                  <a:pt x="89746" y="92669"/>
                                  <a:pt x="89746" y="91726"/>
                                </a:cubicBezTo>
                                <a:lnTo>
                                  <a:pt x="89746" y="1524"/>
                                </a:lnTo>
                                <a:cubicBezTo>
                                  <a:pt x="89699" y="600"/>
                                  <a:pt x="88959" y="-143"/>
                                  <a:pt x="88032" y="-190"/>
                                </a:cubicBezTo>
                                <a:close/>
                                <a:moveTo>
                                  <a:pt x="86317" y="3334"/>
                                </a:moveTo>
                                <a:cubicBezTo>
                                  <a:pt x="86317" y="6573"/>
                                  <a:pt x="86317" y="86868"/>
                                  <a:pt x="86317" y="90107"/>
                                </a:cubicBezTo>
                                <a:lnTo>
                                  <a:pt x="3259" y="90107"/>
                                </a:lnTo>
                                <a:lnTo>
                                  <a:pt x="3259" y="3429"/>
                                </a:lnTo>
                                <a:lnTo>
                                  <a:pt x="86317" y="342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9" name="Bild 4"/>
                        <wps:cNvSpPr/>
                        <wps:spPr>
                          <a:xfrm>
                            <a:off x="751437" y="122675"/>
                            <a:ext cx="86391" cy="51339"/>
                          </a:xfrm>
                          <a:custGeom>
                            <a:avLst/>
                            <a:gdLst>
                              <a:gd name="connsiteX0" fmla="*/ 0 w 86391"/>
                              <a:gd name="connsiteY0" fmla="*/ 0 h 51339"/>
                              <a:gd name="connsiteX1" fmla="*/ 41910 w 86391"/>
                              <a:gd name="connsiteY1" fmla="*/ 51340 h 51339"/>
                              <a:gd name="connsiteX2" fmla="*/ 86392 w 86391"/>
                              <a:gd name="connsiteY2" fmla="*/ 95 h 51339"/>
                              <a:gd name="connsiteX3" fmla="*/ 0 w 86391"/>
                              <a:gd name="connsiteY3" fmla="*/ 0 h 51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391" h="51339">
                                <a:moveTo>
                                  <a:pt x="0" y="0"/>
                                </a:moveTo>
                                <a:lnTo>
                                  <a:pt x="41910" y="51340"/>
                                </a:lnTo>
                                <a:lnTo>
                                  <a:pt x="86392" y="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0" name="Bild 4"/>
                        <wps:cNvSpPr/>
                        <wps:spPr>
                          <a:xfrm>
                            <a:off x="749671" y="120674"/>
                            <a:ext cx="89749" cy="55055"/>
                          </a:xfrm>
                          <a:custGeom>
                            <a:avLst/>
                            <a:gdLst>
                              <a:gd name="connsiteX0" fmla="*/ 1692 w 89749"/>
                              <a:gd name="connsiteY0" fmla="*/ 96 h 55055"/>
                              <a:gd name="connsiteX1" fmla="*/ 168 w 89749"/>
                              <a:gd name="connsiteY1" fmla="*/ 1144 h 55055"/>
                              <a:gd name="connsiteX2" fmla="*/ 168 w 89749"/>
                              <a:gd name="connsiteY2" fmla="*/ 2953 h 55055"/>
                              <a:gd name="connsiteX3" fmla="*/ 42173 w 89749"/>
                              <a:gd name="connsiteY3" fmla="*/ 54198 h 55055"/>
                              <a:gd name="connsiteX4" fmla="*/ 43411 w 89749"/>
                              <a:gd name="connsiteY4" fmla="*/ 54865 h 55055"/>
                              <a:gd name="connsiteX5" fmla="*/ 44745 w 89749"/>
                              <a:gd name="connsiteY5" fmla="*/ 54293 h 55055"/>
                              <a:gd name="connsiteX6" fmla="*/ 89417 w 89749"/>
                              <a:gd name="connsiteY6" fmla="*/ 2572 h 55055"/>
                              <a:gd name="connsiteX7" fmla="*/ 89417 w 89749"/>
                              <a:gd name="connsiteY7" fmla="*/ 762 h 55055"/>
                              <a:gd name="connsiteX8" fmla="*/ 87798 w 89749"/>
                              <a:gd name="connsiteY8" fmla="*/ -190 h 55055"/>
                              <a:gd name="connsiteX9" fmla="*/ 84369 w 89749"/>
                              <a:gd name="connsiteY9" fmla="*/ 3620 h 55055"/>
                              <a:gd name="connsiteX10" fmla="*/ 43697 w 89749"/>
                              <a:gd name="connsiteY10" fmla="*/ 50197 h 55055"/>
                              <a:gd name="connsiteX11" fmla="*/ 5597 w 89749"/>
                              <a:gd name="connsiteY11" fmla="*/ 3239 h 55055"/>
                              <a:gd name="connsiteX12" fmla="*/ 84655 w 89749"/>
                              <a:gd name="connsiteY12" fmla="*/ 3239 h 5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749" h="55055">
                                <a:moveTo>
                                  <a:pt x="1692" y="96"/>
                                </a:moveTo>
                                <a:cubicBezTo>
                                  <a:pt x="1015" y="96"/>
                                  <a:pt x="407" y="505"/>
                                  <a:pt x="168" y="1144"/>
                                </a:cubicBezTo>
                                <a:cubicBezTo>
                                  <a:pt x="-155" y="1705"/>
                                  <a:pt x="-155" y="2391"/>
                                  <a:pt x="168" y="2953"/>
                                </a:cubicBezTo>
                                <a:lnTo>
                                  <a:pt x="42173" y="54198"/>
                                </a:lnTo>
                                <a:cubicBezTo>
                                  <a:pt x="42463" y="54598"/>
                                  <a:pt x="42919" y="54845"/>
                                  <a:pt x="43411" y="54865"/>
                                </a:cubicBezTo>
                                <a:cubicBezTo>
                                  <a:pt x="43918" y="54884"/>
                                  <a:pt x="44407" y="54674"/>
                                  <a:pt x="44745" y="54293"/>
                                </a:cubicBezTo>
                                <a:lnTo>
                                  <a:pt x="89417" y="2572"/>
                                </a:lnTo>
                                <a:cubicBezTo>
                                  <a:pt x="89761" y="2020"/>
                                  <a:pt x="89761" y="1315"/>
                                  <a:pt x="89417" y="762"/>
                                </a:cubicBezTo>
                                <a:cubicBezTo>
                                  <a:pt x="89097" y="172"/>
                                  <a:pt x="88473" y="-200"/>
                                  <a:pt x="87798" y="-190"/>
                                </a:cubicBezTo>
                                <a:close/>
                                <a:moveTo>
                                  <a:pt x="84369" y="3620"/>
                                </a:moveTo>
                                <a:lnTo>
                                  <a:pt x="43697" y="50197"/>
                                </a:lnTo>
                                <a:lnTo>
                                  <a:pt x="5597" y="3239"/>
                                </a:lnTo>
                                <a:lnTo>
                                  <a:pt x="8465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1" name="Bild 4"/>
                        <wps:cNvSpPr/>
                        <wps:spPr>
                          <a:xfrm>
                            <a:off x="749722" y="61429"/>
                            <a:ext cx="89820" cy="3524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524"/>
                              <a:gd name="connsiteX1" fmla="*/ 0 w 89820"/>
                              <a:gd name="connsiteY1" fmla="*/ 0 h 3524"/>
                              <a:gd name="connsiteX2" fmla="*/ 0 w 89820"/>
                              <a:gd name="connsiteY2" fmla="*/ 3429 h 3524"/>
                              <a:gd name="connsiteX3" fmla="*/ 89821 w 89820"/>
                              <a:gd name="connsiteY3" fmla="*/ 3524 h 3524"/>
                              <a:gd name="connsiteX4" fmla="*/ 89821 w 89820"/>
                              <a:gd name="connsiteY4" fmla="*/ 0 h 3524"/>
                              <a:gd name="connsiteX5" fmla="*/ 88106 w 89820"/>
                              <a:gd name="connsiteY5" fmla="*/ 0 h 3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524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524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2" name="Bild 4"/>
                        <wps:cNvSpPr/>
                        <wps:spPr>
                          <a:xfrm>
                            <a:off x="749722" y="90385"/>
                            <a:ext cx="89820" cy="3428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428"/>
                              <a:gd name="connsiteX1" fmla="*/ 0 w 89820"/>
                              <a:gd name="connsiteY1" fmla="*/ 0 h 3428"/>
                              <a:gd name="connsiteX2" fmla="*/ 0 w 89820"/>
                              <a:gd name="connsiteY2" fmla="*/ 3429 h 3428"/>
                              <a:gd name="connsiteX3" fmla="*/ 89821 w 89820"/>
                              <a:gd name="connsiteY3" fmla="*/ 3429 h 3428"/>
                              <a:gd name="connsiteX4" fmla="*/ 89821 w 89820"/>
                              <a:gd name="connsiteY4" fmla="*/ 0 h 3428"/>
                              <a:gd name="connsiteX5" fmla="*/ 88106 w 89820"/>
                              <a:gd name="connsiteY5" fmla="*/ 0 h 3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8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3" name="Bild 4"/>
                        <wps:cNvSpPr/>
                        <wps:spPr>
                          <a:xfrm>
                            <a:off x="772868" y="63143"/>
                            <a:ext cx="13144" cy="28955"/>
                          </a:xfrm>
                          <a:custGeom>
                            <a:avLst/>
                            <a:gdLst>
                              <a:gd name="connsiteX0" fmla="*/ 13144 w 13144"/>
                              <a:gd name="connsiteY0" fmla="*/ 28956 h 28955"/>
                              <a:gd name="connsiteX1" fmla="*/ 0 w 13144"/>
                              <a:gd name="connsiteY1" fmla="*/ 28956 h 28955"/>
                              <a:gd name="connsiteX2" fmla="*/ 0 w 13144"/>
                              <a:gd name="connsiteY2" fmla="*/ 0 h 28955"/>
                              <a:gd name="connsiteX3" fmla="*/ 13144 w 13144"/>
                              <a:gd name="connsiteY3" fmla="*/ 0 h 28955"/>
                              <a:gd name="connsiteX4" fmla="*/ 13144 w 13144"/>
                              <a:gd name="connsiteY4" fmla="*/ 28956 h 28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" h="28955">
                                <a:moveTo>
                                  <a:pt x="13144" y="28956"/>
                                </a:move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lnTo>
                                  <a:pt x="13144" y="0"/>
                                </a:lnTo>
                                <a:lnTo>
                                  <a:pt x="13144" y="2895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4" name="Bild 4"/>
                        <wps:cNvSpPr/>
                        <wps:spPr>
                          <a:xfrm>
                            <a:off x="771153" y="61429"/>
                            <a:ext cx="16573" cy="32004"/>
                          </a:xfrm>
                          <a:custGeom>
                            <a:avLst/>
                            <a:gdLst>
                              <a:gd name="connsiteX0" fmla="*/ 1640 w 16573"/>
                              <a:gd name="connsiteY0" fmla="*/ -190 h 32004"/>
                              <a:gd name="connsiteX1" fmla="*/ -74 w 16573"/>
                              <a:gd name="connsiteY1" fmla="*/ 1524 h 32004"/>
                              <a:gd name="connsiteX2" fmla="*/ -74 w 16573"/>
                              <a:gd name="connsiteY2" fmla="*/ 30099 h 32004"/>
                              <a:gd name="connsiteX3" fmla="*/ 1640 w 16573"/>
                              <a:gd name="connsiteY3" fmla="*/ 31814 h 32004"/>
                              <a:gd name="connsiteX4" fmla="*/ 14785 w 16573"/>
                              <a:gd name="connsiteY4" fmla="*/ 31814 h 32004"/>
                              <a:gd name="connsiteX5" fmla="*/ 16499 w 16573"/>
                              <a:gd name="connsiteY5" fmla="*/ 30099 h 32004"/>
                              <a:gd name="connsiteX6" fmla="*/ 16499 w 16573"/>
                              <a:gd name="connsiteY6" fmla="*/ 1524 h 32004"/>
                              <a:gd name="connsiteX7" fmla="*/ 14785 w 16573"/>
                              <a:gd name="connsiteY7" fmla="*/ -190 h 32004"/>
                              <a:gd name="connsiteX8" fmla="*/ 13070 w 16573"/>
                              <a:gd name="connsiteY8" fmla="*/ 3239 h 32004"/>
                              <a:gd name="connsiteX9" fmla="*/ 13070 w 16573"/>
                              <a:gd name="connsiteY9" fmla="*/ 28766 h 32004"/>
                              <a:gd name="connsiteX10" fmla="*/ 3545 w 16573"/>
                              <a:gd name="connsiteY10" fmla="*/ 28766 h 32004"/>
                              <a:gd name="connsiteX11" fmla="*/ 3545 w 16573"/>
                              <a:gd name="connsiteY11" fmla="*/ 3239 h 32004"/>
                              <a:gd name="connsiteX12" fmla="*/ 13070 w 16573"/>
                              <a:gd name="connsiteY12" fmla="*/ 3239 h 32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573" h="32004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30099"/>
                                </a:lnTo>
                                <a:cubicBezTo>
                                  <a:pt x="-74" y="31042"/>
                                  <a:pt x="693" y="31814"/>
                                  <a:pt x="1640" y="31814"/>
                                </a:cubicBezTo>
                                <a:lnTo>
                                  <a:pt x="14785" y="31814"/>
                                </a:lnTo>
                                <a:cubicBezTo>
                                  <a:pt x="15732" y="31814"/>
                                  <a:pt x="16499" y="31042"/>
                                  <a:pt x="16499" y="30099"/>
                                </a:cubicBezTo>
                                <a:lnTo>
                                  <a:pt x="16499" y="1524"/>
                                </a:lnTo>
                                <a:cubicBezTo>
                                  <a:pt x="16452" y="600"/>
                                  <a:pt x="15712" y="-143"/>
                                  <a:pt x="14785" y="-190"/>
                                </a:cubicBezTo>
                                <a:close/>
                                <a:moveTo>
                                  <a:pt x="13070" y="3239"/>
                                </a:moveTo>
                                <a:lnTo>
                                  <a:pt x="13070" y="28766"/>
                                </a:lnTo>
                                <a:lnTo>
                                  <a:pt x="3545" y="28766"/>
                                </a:lnTo>
                                <a:lnTo>
                                  <a:pt x="3545" y="3239"/>
                                </a:lnTo>
                                <a:lnTo>
                                  <a:pt x="1307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5" name="Bild 4"/>
                        <wps:cNvSpPr/>
                        <wps:spPr>
                          <a:xfrm>
                            <a:off x="903456" y="2945"/>
                            <a:ext cx="102679" cy="29717"/>
                          </a:xfrm>
                          <a:custGeom>
                            <a:avLst/>
                            <a:gdLst>
                              <a:gd name="connsiteX0" fmla="*/ 0 w 102679"/>
                              <a:gd name="connsiteY0" fmla="*/ 0 h 29717"/>
                              <a:gd name="connsiteX1" fmla="*/ 0 w 102679"/>
                              <a:gd name="connsiteY1" fmla="*/ 29718 h 29717"/>
                              <a:gd name="connsiteX2" fmla="*/ 102680 w 102679"/>
                              <a:gd name="connsiteY2" fmla="*/ 29718 h 29717"/>
                              <a:gd name="connsiteX3" fmla="*/ 102680 w 102679"/>
                              <a:gd name="connsiteY3" fmla="*/ 0 h 29717"/>
                              <a:gd name="connsiteX4" fmla="*/ 0 w 102679"/>
                              <a:gd name="connsiteY4" fmla="*/ 0 h 29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679" h="29717">
                                <a:moveTo>
                                  <a:pt x="0" y="0"/>
                                </a:moveTo>
                                <a:lnTo>
                                  <a:pt x="0" y="29718"/>
                                </a:lnTo>
                                <a:lnTo>
                                  <a:pt x="102680" y="29718"/>
                                </a:lnTo>
                                <a:lnTo>
                                  <a:pt x="1026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6" name="Bild 4"/>
                        <wps:cNvSpPr/>
                        <wps:spPr>
                          <a:xfrm>
                            <a:off x="901836" y="1231"/>
                            <a:ext cx="106489" cy="33146"/>
                          </a:xfrm>
                          <a:custGeom>
                            <a:avLst/>
                            <a:gdLst>
                              <a:gd name="connsiteX0" fmla="*/ 1545 w 106489"/>
                              <a:gd name="connsiteY0" fmla="*/ -190 h 33146"/>
                              <a:gd name="connsiteX1" fmla="*/ -74 w 106489"/>
                              <a:gd name="connsiteY1" fmla="*/ 1524 h 33146"/>
                              <a:gd name="connsiteX2" fmla="*/ -74 w 106489"/>
                              <a:gd name="connsiteY2" fmla="*/ 31242 h 33146"/>
                              <a:gd name="connsiteX3" fmla="*/ 1640 w 106489"/>
                              <a:gd name="connsiteY3" fmla="*/ 32957 h 33146"/>
                              <a:gd name="connsiteX4" fmla="*/ 104701 w 106489"/>
                              <a:gd name="connsiteY4" fmla="*/ 32957 h 33146"/>
                              <a:gd name="connsiteX5" fmla="*/ 106415 w 106489"/>
                              <a:gd name="connsiteY5" fmla="*/ 31242 h 33146"/>
                              <a:gd name="connsiteX6" fmla="*/ 106415 w 106489"/>
                              <a:gd name="connsiteY6" fmla="*/ 1524 h 33146"/>
                              <a:gd name="connsiteX7" fmla="*/ 104701 w 106489"/>
                              <a:gd name="connsiteY7" fmla="*/ -190 h 33146"/>
                              <a:gd name="connsiteX8" fmla="*/ 102510 w 106489"/>
                              <a:gd name="connsiteY8" fmla="*/ 3239 h 33146"/>
                              <a:gd name="connsiteX9" fmla="*/ 102510 w 106489"/>
                              <a:gd name="connsiteY9" fmla="*/ 29528 h 33146"/>
                              <a:gd name="connsiteX10" fmla="*/ 3259 w 106489"/>
                              <a:gd name="connsiteY10" fmla="*/ 29528 h 33146"/>
                              <a:gd name="connsiteX11" fmla="*/ 3259 w 106489"/>
                              <a:gd name="connsiteY11" fmla="*/ 3239 h 33146"/>
                              <a:gd name="connsiteX12" fmla="*/ 102510 w 106489"/>
                              <a:gd name="connsiteY12" fmla="*/ 3239 h 33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489" h="33146">
                                <a:moveTo>
                                  <a:pt x="1545" y="-190"/>
                                </a:moveTo>
                                <a:cubicBezTo>
                                  <a:pt x="635" y="-142"/>
                                  <a:pt x="-76" y="610"/>
                                  <a:pt x="-74" y="1524"/>
                                </a:cubicBezTo>
                                <a:lnTo>
                                  <a:pt x="-74" y="31242"/>
                                </a:lnTo>
                                <a:cubicBezTo>
                                  <a:pt x="-74" y="32185"/>
                                  <a:pt x="693" y="32957"/>
                                  <a:pt x="1640" y="32957"/>
                                </a:cubicBezTo>
                                <a:lnTo>
                                  <a:pt x="104701" y="32957"/>
                                </a:lnTo>
                                <a:cubicBezTo>
                                  <a:pt x="105644" y="32957"/>
                                  <a:pt x="106415" y="32185"/>
                                  <a:pt x="106415" y="31242"/>
                                </a:cubicBezTo>
                                <a:lnTo>
                                  <a:pt x="106415" y="1524"/>
                                </a:lnTo>
                                <a:cubicBezTo>
                                  <a:pt x="106368" y="600"/>
                                  <a:pt x="105625" y="-142"/>
                                  <a:pt x="104701" y="-190"/>
                                </a:cubicBezTo>
                                <a:close/>
                                <a:moveTo>
                                  <a:pt x="102510" y="3239"/>
                                </a:moveTo>
                                <a:lnTo>
                                  <a:pt x="102510" y="29528"/>
                                </a:lnTo>
                                <a:lnTo>
                                  <a:pt x="3259" y="29528"/>
                                </a:lnTo>
                                <a:lnTo>
                                  <a:pt x="3259" y="3239"/>
                                </a:lnTo>
                                <a:lnTo>
                                  <a:pt x="10251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7" name="Bild 4"/>
                        <wps:cNvSpPr/>
                        <wps:spPr>
                          <a:xfrm>
                            <a:off x="926316" y="2945"/>
                            <a:ext cx="17240" cy="14859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9"/>
                              <a:gd name="connsiteX1" fmla="*/ 0 w 17240"/>
                              <a:gd name="connsiteY1" fmla="*/ 14859 h 14859"/>
                              <a:gd name="connsiteX2" fmla="*/ 0 w 17240"/>
                              <a:gd name="connsiteY2" fmla="*/ 0 h 14859"/>
                              <a:gd name="connsiteX3" fmla="*/ 17240 w 17240"/>
                              <a:gd name="connsiteY3" fmla="*/ 0 h 14859"/>
                              <a:gd name="connsiteX4" fmla="*/ 17240 w 17240"/>
                              <a:gd name="connsiteY4" fmla="*/ 14859 h 148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9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8" name="Bild 4"/>
                        <wps:cNvSpPr/>
                        <wps:spPr>
                          <a:xfrm>
                            <a:off x="924601" y="1231"/>
                            <a:ext cx="20669" cy="18287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287"/>
                              <a:gd name="connsiteX1" fmla="*/ -74 w 20669"/>
                              <a:gd name="connsiteY1" fmla="*/ 1524 h 18287"/>
                              <a:gd name="connsiteX2" fmla="*/ -74 w 20669"/>
                              <a:gd name="connsiteY2" fmla="*/ 16383 h 18287"/>
                              <a:gd name="connsiteX3" fmla="*/ 1640 w 20669"/>
                              <a:gd name="connsiteY3" fmla="*/ 18098 h 18287"/>
                              <a:gd name="connsiteX4" fmla="*/ 18880 w 20669"/>
                              <a:gd name="connsiteY4" fmla="*/ 18098 h 18287"/>
                              <a:gd name="connsiteX5" fmla="*/ 20595 w 20669"/>
                              <a:gd name="connsiteY5" fmla="*/ 16383 h 18287"/>
                              <a:gd name="connsiteX6" fmla="*/ 20595 w 20669"/>
                              <a:gd name="connsiteY6" fmla="*/ 1524 h 18287"/>
                              <a:gd name="connsiteX7" fmla="*/ 18976 w 20669"/>
                              <a:gd name="connsiteY7" fmla="*/ -190 h 18287"/>
                              <a:gd name="connsiteX8" fmla="*/ 17261 w 20669"/>
                              <a:gd name="connsiteY8" fmla="*/ 3239 h 18287"/>
                              <a:gd name="connsiteX9" fmla="*/ 17261 w 20669"/>
                              <a:gd name="connsiteY9" fmla="*/ 14669 h 18287"/>
                              <a:gd name="connsiteX10" fmla="*/ 3355 w 20669"/>
                              <a:gd name="connsiteY10" fmla="*/ 14669 h 18287"/>
                              <a:gd name="connsiteX11" fmla="*/ 3355 w 20669"/>
                              <a:gd name="connsiteY11" fmla="*/ 3239 h 18287"/>
                              <a:gd name="connsiteX12" fmla="*/ 17261 w 20669"/>
                              <a:gd name="connsiteY12" fmla="*/ 3239 h 18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287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16383"/>
                                </a:lnTo>
                                <a:cubicBezTo>
                                  <a:pt x="-27" y="17307"/>
                                  <a:pt x="713" y="18050"/>
                                  <a:pt x="1640" y="18098"/>
                                </a:cubicBezTo>
                                <a:lnTo>
                                  <a:pt x="18880" y="18098"/>
                                </a:lnTo>
                                <a:cubicBezTo>
                                  <a:pt x="19827" y="18098"/>
                                  <a:pt x="20595" y="17326"/>
                                  <a:pt x="20595" y="16383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6" y="610"/>
                                  <a:pt x="19885" y="-142"/>
                                  <a:pt x="18976" y="-190"/>
                                </a:cubicBezTo>
                                <a:close/>
                                <a:moveTo>
                                  <a:pt x="17261" y="3239"/>
                                </a:moveTo>
                                <a:lnTo>
                                  <a:pt x="17261" y="14669"/>
                                </a:lnTo>
                                <a:lnTo>
                                  <a:pt x="3355" y="14669"/>
                                </a:lnTo>
                                <a:lnTo>
                                  <a:pt x="3355" y="3239"/>
                                </a:lnTo>
                                <a:lnTo>
                                  <a:pt x="1726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9" name="Bild 4"/>
                        <wps:cNvSpPr/>
                        <wps:spPr>
                          <a:xfrm>
                            <a:off x="967178" y="2945"/>
                            <a:ext cx="17240" cy="14859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9"/>
                              <a:gd name="connsiteX1" fmla="*/ 0 w 17240"/>
                              <a:gd name="connsiteY1" fmla="*/ 14859 h 14859"/>
                              <a:gd name="connsiteX2" fmla="*/ 0 w 17240"/>
                              <a:gd name="connsiteY2" fmla="*/ 0 h 14859"/>
                              <a:gd name="connsiteX3" fmla="*/ 17240 w 17240"/>
                              <a:gd name="connsiteY3" fmla="*/ 0 h 14859"/>
                              <a:gd name="connsiteX4" fmla="*/ 17240 w 17240"/>
                              <a:gd name="connsiteY4" fmla="*/ 14859 h 148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9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0" name="Bild 4"/>
                        <wps:cNvSpPr/>
                        <wps:spPr>
                          <a:xfrm>
                            <a:off x="965464" y="1231"/>
                            <a:ext cx="20669" cy="18287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287"/>
                              <a:gd name="connsiteX1" fmla="*/ -74 w 20669"/>
                              <a:gd name="connsiteY1" fmla="*/ 1524 h 18287"/>
                              <a:gd name="connsiteX2" fmla="*/ -74 w 20669"/>
                              <a:gd name="connsiteY2" fmla="*/ 16383 h 18287"/>
                              <a:gd name="connsiteX3" fmla="*/ 1640 w 20669"/>
                              <a:gd name="connsiteY3" fmla="*/ 18098 h 18287"/>
                              <a:gd name="connsiteX4" fmla="*/ 18976 w 20669"/>
                              <a:gd name="connsiteY4" fmla="*/ 18098 h 18287"/>
                              <a:gd name="connsiteX5" fmla="*/ 20595 w 20669"/>
                              <a:gd name="connsiteY5" fmla="*/ 16383 h 18287"/>
                              <a:gd name="connsiteX6" fmla="*/ 20595 w 20669"/>
                              <a:gd name="connsiteY6" fmla="*/ 1524 h 18287"/>
                              <a:gd name="connsiteX7" fmla="*/ 18880 w 20669"/>
                              <a:gd name="connsiteY7" fmla="*/ -190 h 18287"/>
                              <a:gd name="connsiteX8" fmla="*/ 17261 w 20669"/>
                              <a:gd name="connsiteY8" fmla="*/ 3239 h 18287"/>
                              <a:gd name="connsiteX9" fmla="*/ 17261 w 20669"/>
                              <a:gd name="connsiteY9" fmla="*/ 14669 h 18287"/>
                              <a:gd name="connsiteX10" fmla="*/ 2974 w 20669"/>
                              <a:gd name="connsiteY10" fmla="*/ 14669 h 18287"/>
                              <a:gd name="connsiteX11" fmla="*/ 2974 w 20669"/>
                              <a:gd name="connsiteY11" fmla="*/ 3239 h 18287"/>
                              <a:gd name="connsiteX12" fmla="*/ 17261 w 20669"/>
                              <a:gd name="connsiteY12" fmla="*/ 3239 h 18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287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16383"/>
                                </a:lnTo>
                                <a:cubicBezTo>
                                  <a:pt x="-74" y="17326"/>
                                  <a:pt x="693" y="18098"/>
                                  <a:pt x="1640" y="18098"/>
                                </a:cubicBezTo>
                                <a:lnTo>
                                  <a:pt x="18976" y="18098"/>
                                </a:lnTo>
                                <a:cubicBezTo>
                                  <a:pt x="19885" y="18050"/>
                                  <a:pt x="20597" y="17298"/>
                                  <a:pt x="20595" y="16383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5" y="581"/>
                                  <a:pt x="19827" y="-190"/>
                                  <a:pt x="18880" y="-190"/>
                                </a:cubicBezTo>
                                <a:close/>
                                <a:moveTo>
                                  <a:pt x="17261" y="3239"/>
                                </a:moveTo>
                                <a:lnTo>
                                  <a:pt x="17261" y="14669"/>
                                </a:lnTo>
                                <a:lnTo>
                                  <a:pt x="2974" y="14669"/>
                                </a:lnTo>
                                <a:lnTo>
                                  <a:pt x="2974" y="3239"/>
                                </a:lnTo>
                                <a:lnTo>
                                  <a:pt x="1726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1" name="Bild 4"/>
                        <wps:cNvSpPr/>
                        <wps:spPr>
                          <a:xfrm>
                            <a:off x="910599" y="32663"/>
                            <a:ext cx="86486" cy="90106"/>
                          </a:xfrm>
                          <a:custGeom>
                            <a:avLst/>
                            <a:gdLst>
                              <a:gd name="connsiteX0" fmla="*/ 86487 w 86486"/>
                              <a:gd name="connsiteY0" fmla="*/ 0 h 90106"/>
                              <a:gd name="connsiteX1" fmla="*/ 95 w 86486"/>
                              <a:gd name="connsiteY1" fmla="*/ 0 h 90106"/>
                              <a:gd name="connsiteX2" fmla="*/ 0 w 86486"/>
                              <a:gd name="connsiteY2" fmla="*/ 90107 h 90106"/>
                              <a:gd name="connsiteX3" fmla="*/ 86392 w 86486"/>
                              <a:gd name="connsiteY3" fmla="*/ 90107 h 90106"/>
                              <a:gd name="connsiteX4" fmla="*/ 86487 w 86486"/>
                              <a:gd name="connsiteY4" fmla="*/ 0 h 90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486" h="90106">
                                <a:moveTo>
                                  <a:pt x="86487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90107"/>
                                </a:lnTo>
                                <a:lnTo>
                                  <a:pt x="86392" y="90107"/>
                                </a:lnTo>
                                <a:lnTo>
                                  <a:pt x="86487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2" name="Bild 4"/>
                        <wps:cNvSpPr/>
                        <wps:spPr>
                          <a:xfrm>
                            <a:off x="908980" y="30949"/>
                            <a:ext cx="89820" cy="93535"/>
                          </a:xfrm>
                          <a:custGeom>
                            <a:avLst/>
                            <a:gdLst>
                              <a:gd name="connsiteX0" fmla="*/ 1640 w 89820"/>
                              <a:gd name="connsiteY0" fmla="*/ -190 h 93535"/>
                              <a:gd name="connsiteX1" fmla="*/ -74 w 89820"/>
                              <a:gd name="connsiteY1" fmla="*/ 1524 h 93535"/>
                              <a:gd name="connsiteX2" fmla="*/ -74 w 89820"/>
                              <a:gd name="connsiteY2" fmla="*/ 91631 h 93535"/>
                              <a:gd name="connsiteX3" fmla="*/ 1640 w 89820"/>
                              <a:gd name="connsiteY3" fmla="*/ 93345 h 93535"/>
                              <a:gd name="connsiteX4" fmla="*/ 88032 w 89820"/>
                              <a:gd name="connsiteY4" fmla="*/ 93345 h 93535"/>
                              <a:gd name="connsiteX5" fmla="*/ 89746 w 89820"/>
                              <a:gd name="connsiteY5" fmla="*/ 91726 h 93535"/>
                              <a:gd name="connsiteX6" fmla="*/ 89746 w 89820"/>
                              <a:gd name="connsiteY6" fmla="*/ 1524 h 93535"/>
                              <a:gd name="connsiteX7" fmla="*/ 88032 w 89820"/>
                              <a:gd name="connsiteY7" fmla="*/ -190 h 93535"/>
                              <a:gd name="connsiteX8" fmla="*/ 86317 w 89820"/>
                              <a:gd name="connsiteY8" fmla="*/ 3239 h 93535"/>
                              <a:gd name="connsiteX9" fmla="*/ 86317 w 89820"/>
                              <a:gd name="connsiteY9" fmla="*/ 90012 h 93535"/>
                              <a:gd name="connsiteX10" fmla="*/ 3259 w 89820"/>
                              <a:gd name="connsiteY10" fmla="*/ 90012 h 93535"/>
                              <a:gd name="connsiteX11" fmla="*/ 3259 w 89820"/>
                              <a:gd name="connsiteY11" fmla="*/ 3334 h 93535"/>
                              <a:gd name="connsiteX12" fmla="*/ 86222 w 89820"/>
                              <a:gd name="connsiteY12" fmla="*/ 3334 h 93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820" h="93535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91631"/>
                                </a:lnTo>
                                <a:cubicBezTo>
                                  <a:pt x="-74" y="92574"/>
                                  <a:pt x="693" y="93345"/>
                                  <a:pt x="1640" y="93345"/>
                                </a:cubicBezTo>
                                <a:lnTo>
                                  <a:pt x="88032" y="93345"/>
                                </a:lnTo>
                                <a:cubicBezTo>
                                  <a:pt x="88946" y="93345"/>
                                  <a:pt x="89699" y="92631"/>
                                  <a:pt x="89746" y="91726"/>
                                </a:cubicBezTo>
                                <a:lnTo>
                                  <a:pt x="89746" y="1524"/>
                                </a:lnTo>
                                <a:cubicBezTo>
                                  <a:pt x="89746" y="581"/>
                                  <a:pt x="88975" y="-190"/>
                                  <a:pt x="88032" y="-190"/>
                                </a:cubicBezTo>
                                <a:close/>
                                <a:moveTo>
                                  <a:pt x="86317" y="3239"/>
                                </a:moveTo>
                                <a:lnTo>
                                  <a:pt x="86317" y="90012"/>
                                </a:lnTo>
                                <a:lnTo>
                                  <a:pt x="3259" y="90012"/>
                                </a:lnTo>
                                <a:cubicBezTo>
                                  <a:pt x="3259" y="86773"/>
                                  <a:pt x="3259" y="6573"/>
                                  <a:pt x="3259" y="3334"/>
                                </a:cubicBezTo>
                                <a:lnTo>
                                  <a:pt x="86222" y="333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3" name="Bild 4"/>
                        <wps:cNvSpPr/>
                        <wps:spPr>
                          <a:xfrm>
                            <a:off x="910599" y="122770"/>
                            <a:ext cx="86391" cy="51244"/>
                          </a:xfrm>
                          <a:custGeom>
                            <a:avLst/>
                            <a:gdLst>
                              <a:gd name="connsiteX0" fmla="*/ 0 w 86391"/>
                              <a:gd name="connsiteY0" fmla="*/ 0 h 51244"/>
                              <a:gd name="connsiteX1" fmla="*/ 41910 w 86391"/>
                              <a:gd name="connsiteY1" fmla="*/ 51244 h 51244"/>
                              <a:gd name="connsiteX2" fmla="*/ 86392 w 86391"/>
                              <a:gd name="connsiteY2" fmla="*/ 0 h 51244"/>
                              <a:gd name="connsiteX3" fmla="*/ 0 w 86391"/>
                              <a:gd name="connsiteY3" fmla="*/ 0 h 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391" h="51244">
                                <a:moveTo>
                                  <a:pt x="0" y="0"/>
                                </a:moveTo>
                                <a:lnTo>
                                  <a:pt x="41910" y="51244"/>
                                </a:lnTo>
                                <a:lnTo>
                                  <a:pt x="86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4" name="Bild 4"/>
                        <wps:cNvSpPr/>
                        <wps:spPr>
                          <a:xfrm>
                            <a:off x="908817" y="121055"/>
                            <a:ext cx="89595" cy="54769"/>
                          </a:xfrm>
                          <a:custGeom>
                            <a:avLst/>
                            <a:gdLst>
                              <a:gd name="connsiteX0" fmla="*/ 1708 w 89595"/>
                              <a:gd name="connsiteY0" fmla="*/ -190 h 54769"/>
                              <a:gd name="connsiteX1" fmla="*/ 184 w 89595"/>
                              <a:gd name="connsiteY1" fmla="*/ 762 h 54769"/>
                              <a:gd name="connsiteX2" fmla="*/ 184 w 89595"/>
                              <a:gd name="connsiteY2" fmla="*/ 2572 h 54769"/>
                              <a:gd name="connsiteX3" fmla="*/ 42190 w 89595"/>
                              <a:gd name="connsiteY3" fmla="*/ 53912 h 54769"/>
                              <a:gd name="connsiteX4" fmla="*/ 43428 w 89595"/>
                              <a:gd name="connsiteY4" fmla="*/ 54579 h 54769"/>
                              <a:gd name="connsiteX5" fmla="*/ 44761 w 89595"/>
                              <a:gd name="connsiteY5" fmla="*/ 53912 h 54769"/>
                              <a:gd name="connsiteX6" fmla="*/ 89243 w 89595"/>
                              <a:gd name="connsiteY6" fmla="*/ 2667 h 54769"/>
                              <a:gd name="connsiteX7" fmla="*/ 89243 w 89595"/>
                              <a:gd name="connsiteY7" fmla="*/ 858 h 54769"/>
                              <a:gd name="connsiteX8" fmla="*/ 87719 w 89595"/>
                              <a:gd name="connsiteY8" fmla="*/ -95 h 54769"/>
                              <a:gd name="connsiteX9" fmla="*/ 84385 w 89595"/>
                              <a:gd name="connsiteY9" fmla="*/ 3239 h 54769"/>
                              <a:gd name="connsiteX10" fmla="*/ 43714 w 89595"/>
                              <a:gd name="connsiteY10" fmla="*/ 50197 h 54769"/>
                              <a:gd name="connsiteX11" fmla="*/ 5614 w 89595"/>
                              <a:gd name="connsiteY11" fmla="*/ 3239 h 54769"/>
                              <a:gd name="connsiteX12" fmla="*/ 84671 w 89595"/>
                              <a:gd name="connsiteY12" fmla="*/ 3239 h 547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595" h="54769">
                                <a:moveTo>
                                  <a:pt x="1708" y="-190"/>
                                </a:moveTo>
                                <a:cubicBezTo>
                                  <a:pt x="1062" y="-190"/>
                                  <a:pt x="472" y="181"/>
                                  <a:pt x="184" y="762"/>
                                </a:cubicBezTo>
                                <a:cubicBezTo>
                                  <a:pt x="-160" y="1315"/>
                                  <a:pt x="-160" y="2020"/>
                                  <a:pt x="184" y="2572"/>
                                </a:cubicBezTo>
                                <a:lnTo>
                                  <a:pt x="42190" y="53912"/>
                                </a:lnTo>
                                <a:cubicBezTo>
                                  <a:pt x="42508" y="54274"/>
                                  <a:pt x="42948" y="54512"/>
                                  <a:pt x="43428" y="54579"/>
                                </a:cubicBezTo>
                                <a:cubicBezTo>
                                  <a:pt x="43955" y="54588"/>
                                  <a:pt x="44452" y="54341"/>
                                  <a:pt x="44761" y="53912"/>
                                </a:cubicBezTo>
                                <a:lnTo>
                                  <a:pt x="89243" y="2667"/>
                                </a:lnTo>
                                <a:cubicBezTo>
                                  <a:pt x="89615" y="2124"/>
                                  <a:pt x="89615" y="1401"/>
                                  <a:pt x="89243" y="858"/>
                                </a:cubicBezTo>
                                <a:cubicBezTo>
                                  <a:pt x="88938" y="296"/>
                                  <a:pt x="88357" y="-66"/>
                                  <a:pt x="87719" y="-95"/>
                                </a:cubicBezTo>
                                <a:close/>
                                <a:moveTo>
                                  <a:pt x="84385" y="3239"/>
                                </a:moveTo>
                                <a:cubicBezTo>
                                  <a:pt x="80194" y="8192"/>
                                  <a:pt x="46285" y="47435"/>
                                  <a:pt x="43714" y="50197"/>
                                </a:cubicBezTo>
                                <a:lnTo>
                                  <a:pt x="5614" y="3239"/>
                                </a:lnTo>
                                <a:lnTo>
                                  <a:pt x="8467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5" name="Bild 4"/>
                        <wps:cNvSpPr/>
                        <wps:spPr>
                          <a:xfrm>
                            <a:off x="908885" y="61524"/>
                            <a:ext cx="89820" cy="3428"/>
                          </a:xfrm>
                          <a:custGeom>
                            <a:avLst/>
                            <a:gdLst>
                              <a:gd name="connsiteX0" fmla="*/ 88202 w 89820"/>
                              <a:gd name="connsiteY0" fmla="*/ 0 h 3428"/>
                              <a:gd name="connsiteX1" fmla="*/ 0 w 89820"/>
                              <a:gd name="connsiteY1" fmla="*/ 0 h 3428"/>
                              <a:gd name="connsiteX2" fmla="*/ 0 w 89820"/>
                              <a:gd name="connsiteY2" fmla="*/ 3429 h 3428"/>
                              <a:gd name="connsiteX3" fmla="*/ 89821 w 89820"/>
                              <a:gd name="connsiteY3" fmla="*/ 3429 h 3428"/>
                              <a:gd name="connsiteX4" fmla="*/ 89821 w 89820"/>
                              <a:gd name="connsiteY4" fmla="*/ 0 h 3428"/>
                              <a:gd name="connsiteX5" fmla="*/ 88202 w 89820"/>
                              <a:gd name="connsiteY5" fmla="*/ 0 h 3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8">
                                <a:moveTo>
                                  <a:pt x="88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202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6" name="Bild 4"/>
                        <wps:cNvSpPr/>
                        <wps:spPr>
                          <a:xfrm>
                            <a:off x="908885" y="90480"/>
                            <a:ext cx="89820" cy="3428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428"/>
                              <a:gd name="connsiteX1" fmla="*/ 0 w 89820"/>
                              <a:gd name="connsiteY1" fmla="*/ 0 h 3428"/>
                              <a:gd name="connsiteX2" fmla="*/ 0 w 89820"/>
                              <a:gd name="connsiteY2" fmla="*/ 3429 h 3428"/>
                              <a:gd name="connsiteX3" fmla="*/ 89821 w 89820"/>
                              <a:gd name="connsiteY3" fmla="*/ 3429 h 3428"/>
                              <a:gd name="connsiteX4" fmla="*/ 89821 w 89820"/>
                              <a:gd name="connsiteY4" fmla="*/ 0 h 3428"/>
                              <a:gd name="connsiteX5" fmla="*/ 88106 w 89820"/>
                              <a:gd name="connsiteY5" fmla="*/ 0 h 3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8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7" name="Bild 4"/>
                        <wps:cNvSpPr/>
                        <wps:spPr>
                          <a:xfrm>
                            <a:off x="932031" y="63238"/>
                            <a:ext cx="13144" cy="28956"/>
                          </a:xfrm>
                          <a:custGeom>
                            <a:avLst/>
                            <a:gdLst>
                              <a:gd name="connsiteX0" fmla="*/ 13145 w 13144"/>
                              <a:gd name="connsiteY0" fmla="*/ 28956 h 28956"/>
                              <a:gd name="connsiteX1" fmla="*/ 0 w 13144"/>
                              <a:gd name="connsiteY1" fmla="*/ 28956 h 28956"/>
                              <a:gd name="connsiteX2" fmla="*/ 0 w 13144"/>
                              <a:gd name="connsiteY2" fmla="*/ 0 h 28956"/>
                              <a:gd name="connsiteX3" fmla="*/ 13145 w 13144"/>
                              <a:gd name="connsiteY3" fmla="*/ 0 h 28956"/>
                              <a:gd name="connsiteX4" fmla="*/ 13145 w 13144"/>
                              <a:gd name="connsiteY4" fmla="*/ 28956 h 28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" h="28956">
                                <a:moveTo>
                                  <a:pt x="13145" y="28956"/>
                                </a:move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lnTo>
                                  <a:pt x="13145" y="0"/>
                                </a:lnTo>
                                <a:lnTo>
                                  <a:pt x="13145" y="2895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8" name="Bild 4"/>
                        <wps:cNvSpPr/>
                        <wps:spPr>
                          <a:xfrm>
                            <a:off x="930316" y="61524"/>
                            <a:ext cx="16573" cy="32004"/>
                          </a:xfrm>
                          <a:custGeom>
                            <a:avLst/>
                            <a:gdLst>
                              <a:gd name="connsiteX0" fmla="*/ 1640 w 16573"/>
                              <a:gd name="connsiteY0" fmla="*/ -190 h 32004"/>
                              <a:gd name="connsiteX1" fmla="*/ -74 w 16573"/>
                              <a:gd name="connsiteY1" fmla="*/ 1524 h 32004"/>
                              <a:gd name="connsiteX2" fmla="*/ -74 w 16573"/>
                              <a:gd name="connsiteY2" fmla="*/ 30099 h 32004"/>
                              <a:gd name="connsiteX3" fmla="*/ 1640 w 16573"/>
                              <a:gd name="connsiteY3" fmla="*/ 31814 h 32004"/>
                              <a:gd name="connsiteX4" fmla="*/ 14785 w 16573"/>
                              <a:gd name="connsiteY4" fmla="*/ 31814 h 32004"/>
                              <a:gd name="connsiteX5" fmla="*/ 16499 w 16573"/>
                              <a:gd name="connsiteY5" fmla="*/ 30099 h 32004"/>
                              <a:gd name="connsiteX6" fmla="*/ 16499 w 16573"/>
                              <a:gd name="connsiteY6" fmla="*/ 1524 h 32004"/>
                              <a:gd name="connsiteX7" fmla="*/ 14785 w 16573"/>
                              <a:gd name="connsiteY7" fmla="*/ -190 h 32004"/>
                              <a:gd name="connsiteX8" fmla="*/ 13165 w 16573"/>
                              <a:gd name="connsiteY8" fmla="*/ 3239 h 32004"/>
                              <a:gd name="connsiteX9" fmla="*/ 13165 w 16573"/>
                              <a:gd name="connsiteY9" fmla="*/ 28766 h 32004"/>
                              <a:gd name="connsiteX10" fmla="*/ 3640 w 16573"/>
                              <a:gd name="connsiteY10" fmla="*/ 28766 h 32004"/>
                              <a:gd name="connsiteX11" fmla="*/ 3640 w 16573"/>
                              <a:gd name="connsiteY11" fmla="*/ 3239 h 32004"/>
                              <a:gd name="connsiteX12" fmla="*/ 13165 w 16573"/>
                              <a:gd name="connsiteY12" fmla="*/ 3239 h 32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573" h="32004">
                                <a:moveTo>
                                  <a:pt x="1640" y="-190"/>
                                </a:moveTo>
                                <a:cubicBezTo>
                                  <a:pt x="693" y="-190"/>
                                  <a:pt x="-74" y="581"/>
                                  <a:pt x="-74" y="1524"/>
                                </a:cubicBezTo>
                                <a:lnTo>
                                  <a:pt x="-74" y="30099"/>
                                </a:lnTo>
                                <a:cubicBezTo>
                                  <a:pt x="-74" y="31042"/>
                                  <a:pt x="693" y="31814"/>
                                  <a:pt x="1640" y="31814"/>
                                </a:cubicBezTo>
                                <a:lnTo>
                                  <a:pt x="14785" y="31814"/>
                                </a:lnTo>
                                <a:cubicBezTo>
                                  <a:pt x="15732" y="31814"/>
                                  <a:pt x="16499" y="31042"/>
                                  <a:pt x="16499" y="30099"/>
                                </a:cubicBezTo>
                                <a:lnTo>
                                  <a:pt x="16499" y="1524"/>
                                </a:lnTo>
                                <a:cubicBezTo>
                                  <a:pt x="16499" y="581"/>
                                  <a:pt x="15732" y="-190"/>
                                  <a:pt x="14785" y="-190"/>
                                </a:cubicBezTo>
                                <a:close/>
                                <a:moveTo>
                                  <a:pt x="13165" y="3239"/>
                                </a:moveTo>
                                <a:cubicBezTo>
                                  <a:pt x="13165" y="6096"/>
                                  <a:pt x="13165" y="25908"/>
                                  <a:pt x="13165" y="28766"/>
                                </a:cubicBezTo>
                                <a:lnTo>
                                  <a:pt x="3640" y="28766"/>
                                </a:lnTo>
                                <a:lnTo>
                                  <a:pt x="3640" y="3239"/>
                                </a:lnTo>
                                <a:lnTo>
                                  <a:pt x="1316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9" name="Bild 4"/>
                        <wps:cNvSpPr/>
                        <wps:spPr>
                          <a:xfrm>
                            <a:off x="1062714" y="3041"/>
                            <a:ext cx="102679" cy="29717"/>
                          </a:xfrm>
                          <a:custGeom>
                            <a:avLst/>
                            <a:gdLst>
                              <a:gd name="connsiteX0" fmla="*/ 95 w 102679"/>
                              <a:gd name="connsiteY0" fmla="*/ 0 h 29717"/>
                              <a:gd name="connsiteX1" fmla="*/ 0 w 102679"/>
                              <a:gd name="connsiteY1" fmla="*/ 29623 h 29717"/>
                              <a:gd name="connsiteX2" fmla="*/ 102679 w 102679"/>
                              <a:gd name="connsiteY2" fmla="*/ 29718 h 29717"/>
                              <a:gd name="connsiteX3" fmla="*/ 102679 w 102679"/>
                              <a:gd name="connsiteY3" fmla="*/ 0 h 29717"/>
                              <a:gd name="connsiteX4" fmla="*/ 95 w 102679"/>
                              <a:gd name="connsiteY4" fmla="*/ 0 h 29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679" h="29717">
                                <a:moveTo>
                                  <a:pt x="95" y="0"/>
                                </a:moveTo>
                                <a:lnTo>
                                  <a:pt x="0" y="29623"/>
                                </a:lnTo>
                                <a:lnTo>
                                  <a:pt x="102679" y="29718"/>
                                </a:lnTo>
                                <a:lnTo>
                                  <a:pt x="102679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0" name="Bild 4"/>
                        <wps:cNvSpPr/>
                        <wps:spPr>
                          <a:xfrm>
                            <a:off x="1061095" y="1326"/>
                            <a:ext cx="106013" cy="33147"/>
                          </a:xfrm>
                          <a:custGeom>
                            <a:avLst/>
                            <a:gdLst>
                              <a:gd name="connsiteX0" fmla="*/ 1640 w 106013"/>
                              <a:gd name="connsiteY0" fmla="*/ -190 h 33147"/>
                              <a:gd name="connsiteX1" fmla="*/ -74 w 106013"/>
                              <a:gd name="connsiteY1" fmla="*/ 1524 h 33147"/>
                              <a:gd name="connsiteX2" fmla="*/ -74 w 106013"/>
                              <a:gd name="connsiteY2" fmla="*/ 31242 h 33147"/>
                              <a:gd name="connsiteX3" fmla="*/ 1640 w 106013"/>
                              <a:gd name="connsiteY3" fmla="*/ 32957 h 33147"/>
                              <a:gd name="connsiteX4" fmla="*/ 104224 w 106013"/>
                              <a:gd name="connsiteY4" fmla="*/ 32957 h 33147"/>
                              <a:gd name="connsiteX5" fmla="*/ 105939 w 106013"/>
                              <a:gd name="connsiteY5" fmla="*/ 31242 h 33147"/>
                              <a:gd name="connsiteX6" fmla="*/ 105939 w 106013"/>
                              <a:gd name="connsiteY6" fmla="*/ 1524 h 33147"/>
                              <a:gd name="connsiteX7" fmla="*/ 104320 w 106013"/>
                              <a:gd name="connsiteY7" fmla="*/ -190 h 33147"/>
                              <a:gd name="connsiteX8" fmla="*/ 102605 w 106013"/>
                              <a:gd name="connsiteY8" fmla="*/ 3239 h 33147"/>
                              <a:gd name="connsiteX9" fmla="*/ 102605 w 106013"/>
                              <a:gd name="connsiteY9" fmla="*/ 29528 h 33147"/>
                              <a:gd name="connsiteX10" fmla="*/ 3355 w 106013"/>
                              <a:gd name="connsiteY10" fmla="*/ 29528 h 33147"/>
                              <a:gd name="connsiteX11" fmla="*/ 3355 w 106013"/>
                              <a:gd name="connsiteY11" fmla="*/ 3239 h 33147"/>
                              <a:gd name="connsiteX12" fmla="*/ 102605 w 106013"/>
                              <a:gd name="connsiteY12" fmla="*/ 3239 h 33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013" h="33147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31242"/>
                                </a:lnTo>
                                <a:cubicBezTo>
                                  <a:pt x="-27" y="32166"/>
                                  <a:pt x="716" y="32909"/>
                                  <a:pt x="1640" y="32957"/>
                                </a:cubicBezTo>
                                <a:lnTo>
                                  <a:pt x="104224" y="32957"/>
                                </a:lnTo>
                                <a:cubicBezTo>
                                  <a:pt x="105167" y="32957"/>
                                  <a:pt x="105939" y="32185"/>
                                  <a:pt x="105939" y="31242"/>
                                </a:cubicBezTo>
                                <a:lnTo>
                                  <a:pt x="105939" y="1524"/>
                                </a:lnTo>
                                <a:cubicBezTo>
                                  <a:pt x="105939" y="610"/>
                                  <a:pt x="105225" y="-142"/>
                                  <a:pt x="104320" y="-190"/>
                                </a:cubicBezTo>
                                <a:close/>
                                <a:moveTo>
                                  <a:pt x="102605" y="3239"/>
                                </a:moveTo>
                                <a:cubicBezTo>
                                  <a:pt x="102605" y="6096"/>
                                  <a:pt x="102605" y="26670"/>
                                  <a:pt x="102605" y="29528"/>
                                </a:cubicBezTo>
                                <a:lnTo>
                                  <a:pt x="3355" y="29528"/>
                                </a:lnTo>
                                <a:lnTo>
                                  <a:pt x="3355" y="3239"/>
                                </a:lnTo>
                                <a:lnTo>
                                  <a:pt x="10260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1" name="Bild 4"/>
                        <wps:cNvSpPr/>
                        <wps:spPr>
                          <a:xfrm>
                            <a:off x="1085574" y="3041"/>
                            <a:ext cx="17335" cy="14763"/>
                          </a:xfrm>
                          <a:custGeom>
                            <a:avLst/>
                            <a:gdLst>
                              <a:gd name="connsiteX0" fmla="*/ 17336 w 17335"/>
                              <a:gd name="connsiteY0" fmla="*/ 14764 h 14763"/>
                              <a:gd name="connsiteX1" fmla="*/ 0 w 17335"/>
                              <a:gd name="connsiteY1" fmla="*/ 14764 h 14763"/>
                              <a:gd name="connsiteX2" fmla="*/ 0 w 17335"/>
                              <a:gd name="connsiteY2" fmla="*/ 0 h 14763"/>
                              <a:gd name="connsiteX3" fmla="*/ 17336 w 17335"/>
                              <a:gd name="connsiteY3" fmla="*/ 0 h 14763"/>
                              <a:gd name="connsiteX4" fmla="*/ 17336 w 17335"/>
                              <a:gd name="connsiteY4" fmla="*/ 14764 h 14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335" h="14763">
                                <a:moveTo>
                                  <a:pt x="17336" y="14764"/>
                                </a:moveTo>
                                <a:lnTo>
                                  <a:pt x="0" y="14764"/>
                                </a:lnTo>
                                <a:lnTo>
                                  <a:pt x="0" y="0"/>
                                </a:lnTo>
                                <a:lnTo>
                                  <a:pt x="17336" y="0"/>
                                </a:lnTo>
                                <a:lnTo>
                                  <a:pt x="17336" y="1476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2" name="Bild 4"/>
                        <wps:cNvSpPr/>
                        <wps:spPr>
                          <a:xfrm>
                            <a:off x="1083955" y="1326"/>
                            <a:ext cx="20764" cy="18192"/>
                          </a:xfrm>
                          <a:custGeom>
                            <a:avLst/>
                            <a:gdLst>
                              <a:gd name="connsiteX0" fmla="*/ 1545 w 20764"/>
                              <a:gd name="connsiteY0" fmla="*/ -190 h 18192"/>
                              <a:gd name="connsiteX1" fmla="*/ -74 w 20764"/>
                              <a:gd name="connsiteY1" fmla="*/ 1524 h 18192"/>
                              <a:gd name="connsiteX2" fmla="*/ -74 w 20764"/>
                              <a:gd name="connsiteY2" fmla="*/ 16288 h 18192"/>
                              <a:gd name="connsiteX3" fmla="*/ 1640 w 20764"/>
                              <a:gd name="connsiteY3" fmla="*/ 18003 h 18192"/>
                              <a:gd name="connsiteX4" fmla="*/ 18976 w 20764"/>
                              <a:gd name="connsiteY4" fmla="*/ 18003 h 18192"/>
                              <a:gd name="connsiteX5" fmla="*/ 20690 w 20764"/>
                              <a:gd name="connsiteY5" fmla="*/ 16383 h 18192"/>
                              <a:gd name="connsiteX6" fmla="*/ 20690 w 20764"/>
                              <a:gd name="connsiteY6" fmla="*/ 1524 h 18192"/>
                              <a:gd name="connsiteX7" fmla="*/ 18976 w 20764"/>
                              <a:gd name="connsiteY7" fmla="*/ -190 h 18192"/>
                              <a:gd name="connsiteX8" fmla="*/ 17166 w 20764"/>
                              <a:gd name="connsiteY8" fmla="*/ 3239 h 18192"/>
                              <a:gd name="connsiteX9" fmla="*/ 17166 w 20764"/>
                              <a:gd name="connsiteY9" fmla="*/ 14669 h 18192"/>
                              <a:gd name="connsiteX10" fmla="*/ 3259 w 20764"/>
                              <a:gd name="connsiteY10" fmla="*/ 14669 h 18192"/>
                              <a:gd name="connsiteX11" fmla="*/ 3259 w 20764"/>
                              <a:gd name="connsiteY11" fmla="*/ 3334 h 18192"/>
                              <a:gd name="connsiteX12" fmla="*/ 17166 w 20764"/>
                              <a:gd name="connsiteY12" fmla="*/ 3334 h 1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764" h="18192">
                                <a:moveTo>
                                  <a:pt x="1545" y="-190"/>
                                </a:moveTo>
                                <a:cubicBezTo>
                                  <a:pt x="640" y="-142"/>
                                  <a:pt x="-74" y="610"/>
                                  <a:pt x="-74" y="1524"/>
                                </a:cubicBezTo>
                                <a:lnTo>
                                  <a:pt x="-74" y="16288"/>
                                </a:lnTo>
                                <a:cubicBezTo>
                                  <a:pt x="-74" y="17231"/>
                                  <a:pt x="697" y="18003"/>
                                  <a:pt x="1640" y="18003"/>
                                </a:cubicBezTo>
                                <a:lnTo>
                                  <a:pt x="18976" y="18003"/>
                                </a:lnTo>
                                <a:cubicBezTo>
                                  <a:pt x="19890" y="18003"/>
                                  <a:pt x="20643" y="17288"/>
                                  <a:pt x="20690" y="16383"/>
                                </a:cubicBezTo>
                                <a:lnTo>
                                  <a:pt x="20690" y="1524"/>
                                </a:lnTo>
                                <a:cubicBezTo>
                                  <a:pt x="20690" y="581"/>
                                  <a:pt x="19919" y="-190"/>
                                  <a:pt x="18976" y="-190"/>
                                </a:cubicBezTo>
                                <a:close/>
                                <a:moveTo>
                                  <a:pt x="17166" y="3239"/>
                                </a:moveTo>
                                <a:lnTo>
                                  <a:pt x="17166" y="14669"/>
                                </a:lnTo>
                                <a:lnTo>
                                  <a:pt x="3259" y="14669"/>
                                </a:lnTo>
                                <a:lnTo>
                                  <a:pt x="3259" y="3334"/>
                                </a:lnTo>
                                <a:lnTo>
                                  <a:pt x="17166" y="333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3" name="Bild 4"/>
                        <wps:cNvSpPr/>
                        <wps:spPr>
                          <a:xfrm>
                            <a:off x="1126436" y="3041"/>
                            <a:ext cx="17335" cy="14858"/>
                          </a:xfrm>
                          <a:custGeom>
                            <a:avLst/>
                            <a:gdLst>
                              <a:gd name="connsiteX0" fmla="*/ 17335 w 17335"/>
                              <a:gd name="connsiteY0" fmla="*/ 14859 h 14858"/>
                              <a:gd name="connsiteX1" fmla="*/ 0 w 17335"/>
                              <a:gd name="connsiteY1" fmla="*/ 14764 h 14858"/>
                              <a:gd name="connsiteX2" fmla="*/ 0 w 17335"/>
                              <a:gd name="connsiteY2" fmla="*/ 0 h 14858"/>
                              <a:gd name="connsiteX3" fmla="*/ 17335 w 17335"/>
                              <a:gd name="connsiteY3" fmla="*/ 0 h 14858"/>
                              <a:gd name="connsiteX4" fmla="*/ 17335 w 17335"/>
                              <a:gd name="connsiteY4" fmla="*/ 14859 h 14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335" h="14858">
                                <a:moveTo>
                                  <a:pt x="17335" y="14859"/>
                                </a:moveTo>
                                <a:lnTo>
                                  <a:pt x="0" y="14764"/>
                                </a:lnTo>
                                <a:lnTo>
                                  <a:pt x="0" y="0"/>
                                </a:lnTo>
                                <a:lnTo>
                                  <a:pt x="17335" y="0"/>
                                </a:lnTo>
                                <a:lnTo>
                                  <a:pt x="17335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4" name="Bild 4"/>
                        <wps:cNvSpPr/>
                        <wps:spPr>
                          <a:xfrm>
                            <a:off x="1124817" y="1326"/>
                            <a:ext cx="20669" cy="18288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288"/>
                              <a:gd name="connsiteX1" fmla="*/ -74 w 20669"/>
                              <a:gd name="connsiteY1" fmla="*/ 1524 h 18288"/>
                              <a:gd name="connsiteX2" fmla="*/ -74 w 20669"/>
                              <a:gd name="connsiteY2" fmla="*/ 16383 h 18288"/>
                              <a:gd name="connsiteX3" fmla="*/ 1640 w 20669"/>
                              <a:gd name="connsiteY3" fmla="*/ 18098 h 18288"/>
                              <a:gd name="connsiteX4" fmla="*/ 18880 w 20669"/>
                              <a:gd name="connsiteY4" fmla="*/ 18098 h 18288"/>
                              <a:gd name="connsiteX5" fmla="*/ 20595 w 20669"/>
                              <a:gd name="connsiteY5" fmla="*/ 16383 h 18288"/>
                              <a:gd name="connsiteX6" fmla="*/ 20595 w 20669"/>
                              <a:gd name="connsiteY6" fmla="*/ 1524 h 18288"/>
                              <a:gd name="connsiteX7" fmla="*/ 18880 w 20669"/>
                              <a:gd name="connsiteY7" fmla="*/ -190 h 18288"/>
                              <a:gd name="connsiteX8" fmla="*/ 17166 w 20669"/>
                              <a:gd name="connsiteY8" fmla="*/ 3239 h 18288"/>
                              <a:gd name="connsiteX9" fmla="*/ 17166 w 20669"/>
                              <a:gd name="connsiteY9" fmla="*/ 14669 h 18288"/>
                              <a:gd name="connsiteX10" fmla="*/ 3355 w 20669"/>
                              <a:gd name="connsiteY10" fmla="*/ 14669 h 18288"/>
                              <a:gd name="connsiteX11" fmla="*/ 3355 w 20669"/>
                              <a:gd name="connsiteY11" fmla="*/ 3239 h 18288"/>
                              <a:gd name="connsiteX12" fmla="*/ 17166 w 20669"/>
                              <a:gd name="connsiteY12" fmla="*/ 3239 h 18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288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16383"/>
                                </a:lnTo>
                                <a:cubicBezTo>
                                  <a:pt x="-74" y="17326"/>
                                  <a:pt x="697" y="18098"/>
                                  <a:pt x="1640" y="18098"/>
                                </a:cubicBezTo>
                                <a:lnTo>
                                  <a:pt x="18880" y="18098"/>
                                </a:lnTo>
                                <a:cubicBezTo>
                                  <a:pt x="19823" y="18098"/>
                                  <a:pt x="20595" y="17326"/>
                                  <a:pt x="20595" y="16383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5" y="581"/>
                                  <a:pt x="19823" y="-190"/>
                                  <a:pt x="18880" y="-190"/>
                                </a:cubicBezTo>
                                <a:close/>
                                <a:moveTo>
                                  <a:pt x="17166" y="3239"/>
                                </a:moveTo>
                                <a:lnTo>
                                  <a:pt x="17166" y="14669"/>
                                </a:lnTo>
                                <a:lnTo>
                                  <a:pt x="3355" y="14669"/>
                                </a:lnTo>
                                <a:lnTo>
                                  <a:pt x="3355" y="3239"/>
                                </a:lnTo>
                                <a:lnTo>
                                  <a:pt x="17166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5" name="Bild 4"/>
                        <wps:cNvSpPr/>
                        <wps:spPr>
                          <a:xfrm>
                            <a:off x="1069858" y="32663"/>
                            <a:ext cx="86486" cy="90201"/>
                          </a:xfrm>
                          <a:custGeom>
                            <a:avLst/>
                            <a:gdLst>
                              <a:gd name="connsiteX0" fmla="*/ 86487 w 86486"/>
                              <a:gd name="connsiteY0" fmla="*/ 95 h 90201"/>
                              <a:gd name="connsiteX1" fmla="*/ 95 w 86486"/>
                              <a:gd name="connsiteY1" fmla="*/ 0 h 90201"/>
                              <a:gd name="connsiteX2" fmla="*/ 0 w 86486"/>
                              <a:gd name="connsiteY2" fmla="*/ 90202 h 90201"/>
                              <a:gd name="connsiteX3" fmla="*/ 86487 w 86486"/>
                              <a:gd name="connsiteY3" fmla="*/ 90202 h 90201"/>
                              <a:gd name="connsiteX4" fmla="*/ 86487 w 86486"/>
                              <a:gd name="connsiteY4" fmla="*/ 95 h 90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486" h="90201">
                                <a:moveTo>
                                  <a:pt x="86487" y="95"/>
                                </a:moveTo>
                                <a:lnTo>
                                  <a:pt x="95" y="0"/>
                                </a:lnTo>
                                <a:lnTo>
                                  <a:pt x="0" y="90202"/>
                                </a:lnTo>
                                <a:lnTo>
                                  <a:pt x="86487" y="90202"/>
                                </a:lnTo>
                                <a:lnTo>
                                  <a:pt x="86487" y="95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6" name="Bild 4"/>
                        <wps:cNvSpPr/>
                        <wps:spPr>
                          <a:xfrm>
                            <a:off x="1068238" y="31044"/>
                            <a:ext cx="89820" cy="93535"/>
                          </a:xfrm>
                          <a:custGeom>
                            <a:avLst/>
                            <a:gdLst>
                              <a:gd name="connsiteX0" fmla="*/ 1640 w 89820"/>
                              <a:gd name="connsiteY0" fmla="*/ -190 h 93535"/>
                              <a:gd name="connsiteX1" fmla="*/ -74 w 89820"/>
                              <a:gd name="connsiteY1" fmla="*/ 1524 h 93535"/>
                              <a:gd name="connsiteX2" fmla="*/ -74 w 89820"/>
                              <a:gd name="connsiteY2" fmla="*/ 91631 h 93535"/>
                              <a:gd name="connsiteX3" fmla="*/ 1640 w 89820"/>
                              <a:gd name="connsiteY3" fmla="*/ 93345 h 93535"/>
                              <a:gd name="connsiteX4" fmla="*/ 88032 w 89820"/>
                              <a:gd name="connsiteY4" fmla="*/ 93345 h 93535"/>
                              <a:gd name="connsiteX5" fmla="*/ 89746 w 89820"/>
                              <a:gd name="connsiteY5" fmla="*/ 91631 h 93535"/>
                              <a:gd name="connsiteX6" fmla="*/ 89746 w 89820"/>
                              <a:gd name="connsiteY6" fmla="*/ 1524 h 93535"/>
                              <a:gd name="connsiteX7" fmla="*/ 88032 w 89820"/>
                              <a:gd name="connsiteY7" fmla="*/ -190 h 93535"/>
                              <a:gd name="connsiteX8" fmla="*/ 86317 w 89820"/>
                              <a:gd name="connsiteY8" fmla="*/ 3239 h 93535"/>
                              <a:gd name="connsiteX9" fmla="*/ 86317 w 89820"/>
                              <a:gd name="connsiteY9" fmla="*/ 89916 h 93535"/>
                              <a:gd name="connsiteX10" fmla="*/ 3355 w 89820"/>
                              <a:gd name="connsiteY10" fmla="*/ 89916 h 93535"/>
                              <a:gd name="connsiteX11" fmla="*/ 3355 w 89820"/>
                              <a:gd name="connsiteY11" fmla="*/ 3239 h 93535"/>
                              <a:gd name="connsiteX12" fmla="*/ 86317 w 89820"/>
                              <a:gd name="connsiteY12" fmla="*/ 3239 h 93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820" h="93535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91631"/>
                                </a:lnTo>
                                <a:cubicBezTo>
                                  <a:pt x="-74" y="92574"/>
                                  <a:pt x="697" y="93345"/>
                                  <a:pt x="1640" y="93345"/>
                                </a:cubicBezTo>
                                <a:lnTo>
                                  <a:pt x="88032" y="93345"/>
                                </a:lnTo>
                                <a:cubicBezTo>
                                  <a:pt x="88975" y="93345"/>
                                  <a:pt x="89746" y="92574"/>
                                  <a:pt x="89746" y="91631"/>
                                </a:cubicBezTo>
                                <a:lnTo>
                                  <a:pt x="89746" y="1524"/>
                                </a:lnTo>
                                <a:cubicBezTo>
                                  <a:pt x="89746" y="581"/>
                                  <a:pt x="88975" y="-190"/>
                                  <a:pt x="88032" y="-190"/>
                                </a:cubicBezTo>
                                <a:close/>
                                <a:moveTo>
                                  <a:pt x="86317" y="3239"/>
                                </a:moveTo>
                                <a:lnTo>
                                  <a:pt x="86317" y="89916"/>
                                </a:lnTo>
                                <a:lnTo>
                                  <a:pt x="3355" y="89916"/>
                                </a:lnTo>
                                <a:lnTo>
                                  <a:pt x="3355" y="3239"/>
                                </a:lnTo>
                                <a:lnTo>
                                  <a:pt x="86317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7" name="Bild 4"/>
                        <wps:cNvSpPr/>
                        <wps:spPr>
                          <a:xfrm>
                            <a:off x="1069858" y="122865"/>
                            <a:ext cx="86486" cy="51244"/>
                          </a:xfrm>
                          <a:custGeom>
                            <a:avLst/>
                            <a:gdLst>
                              <a:gd name="connsiteX0" fmla="*/ 0 w 86486"/>
                              <a:gd name="connsiteY0" fmla="*/ 0 h 51244"/>
                              <a:gd name="connsiteX1" fmla="*/ 42005 w 86486"/>
                              <a:gd name="connsiteY1" fmla="*/ 51245 h 51244"/>
                              <a:gd name="connsiteX2" fmla="*/ 86487 w 86486"/>
                              <a:gd name="connsiteY2" fmla="*/ 0 h 51244"/>
                              <a:gd name="connsiteX3" fmla="*/ 0 w 86486"/>
                              <a:gd name="connsiteY3" fmla="*/ 0 h 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486" h="51244">
                                <a:moveTo>
                                  <a:pt x="0" y="0"/>
                                </a:moveTo>
                                <a:lnTo>
                                  <a:pt x="42005" y="51245"/>
                                </a:lnTo>
                                <a:lnTo>
                                  <a:pt x="864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8" name="Bild 4"/>
                        <wps:cNvSpPr/>
                        <wps:spPr>
                          <a:xfrm>
                            <a:off x="1068091" y="121150"/>
                            <a:ext cx="89484" cy="54676"/>
                          </a:xfrm>
                          <a:custGeom>
                            <a:avLst/>
                            <a:gdLst>
                              <a:gd name="connsiteX0" fmla="*/ 1788 w 89484"/>
                              <a:gd name="connsiteY0" fmla="*/ -190 h 54676"/>
                              <a:gd name="connsiteX1" fmla="*/ 169 w 89484"/>
                              <a:gd name="connsiteY1" fmla="*/ 763 h 54676"/>
                              <a:gd name="connsiteX2" fmla="*/ 169 w 89484"/>
                              <a:gd name="connsiteY2" fmla="*/ 2572 h 54676"/>
                              <a:gd name="connsiteX3" fmla="*/ 42079 w 89484"/>
                              <a:gd name="connsiteY3" fmla="*/ 53912 h 54676"/>
                              <a:gd name="connsiteX4" fmla="*/ 43412 w 89484"/>
                              <a:gd name="connsiteY4" fmla="*/ 54484 h 54676"/>
                              <a:gd name="connsiteX5" fmla="*/ 44650 w 89484"/>
                              <a:gd name="connsiteY5" fmla="*/ 53912 h 54676"/>
                              <a:gd name="connsiteX6" fmla="*/ 89132 w 89484"/>
                              <a:gd name="connsiteY6" fmla="*/ 2668 h 54676"/>
                              <a:gd name="connsiteX7" fmla="*/ 89132 w 89484"/>
                              <a:gd name="connsiteY7" fmla="*/ 858 h 54676"/>
                              <a:gd name="connsiteX8" fmla="*/ 87608 w 89484"/>
                              <a:gd name="connsiteY8" fmla="*/ -190 h 54676"/>
                              <a:gd name="connsiteX9" fmla="*/ 84465 w 89484"/>
                              <a:gd name="connsiteY9" fmla="*/ 3239 h 54676"/>
                              <a:gd name="connsiteX10" fmla="*/ 43698 w 89484"/>
                              <a:gd name="connsiteY10" fmla="*/ 50197 h 54676"/>
                              <a:gd name="connsiteX11" fmla="*/ 5598 w 89484"/>
                              <a:gd name="connsiteY11" fmla="*/ 3239 h 54676"/>
                              <a:gd name="connsiteX12" fmla="*/ 84751 w 89484"/>
                              <a:gd name="connsiteY12" fmla="*/ 3239 h 54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484" h="54676">
                                <a:moveTo>
                                  <a:pt x="1788" y="-190"/>
                                </a:moveTo>
                                <a:cubicBezTo>
                                  <a:pt x="1112" y="-199"/>
                                  <a:pt x="492" y="172"/>
                                  <a:pt x="169" y="763"/>
                                </a:cubicBezTo>
                                <a:cubicBezTo>
                                  <a:pt x="-155" y="1325"/>
                                  <a:pt x="-155" y="2010"/>
                                  <a:pt x="169" y="2572"/>
                                </a:cubicBezTo>
                                <a:lnTo>
                                  <a:pt x="42079" y="53912"/>
                                </a:lnTo>
                                <a:cubicBezTo>
                                  <a:pt x="42412" y="54303"/>
                                  <a:pt x="42898" y="54512"/>
                                  <a:pt x="43412" y="54484"/>
                                </a:cubicBezTo>
                                <a:cubicBezTo>
                                  <a:pt x="43888" y="54503"/>
                                  <a:pt x="44355" y="54284"/>
                                  <a:pt x="44650" y="53912"/>
                                </a:cubicBezTo>
                                <a:lnTo>
                                  <a:pt x="89132" y="2668"/>
                                </a:lnTo>
                                <a:cubicBezTo>
                                  <a:pt x="89504" y="2125"/>
                                  <a:pt x="89504" y="1401"/>
                                  <a:pt x="89132" y="858"/>
                                </a:cubicBezTo>
                                <a:cubicBezTo>
                                  <a:pt x="88894" y="220"/>
                                  <a:pt x="88284" y="-190"/>
                                  <a:pt x="87608" y="-190"/>
                                </a:cubicBezTo>
                                <a:close/>
                                <a:moveTo>
                                  <a:pt x="84465" y="3239"/>
                                </a:moveTo>
                                <a:lnTo>
                                  <a:pt x="43698" y="50197"/>
                                </a:lnTo>
                                <a:cubicBezTo>
                                  <a:pt x="41507" y="47340"/>
                                  <a:pt x="9313" y="8097"/>
                                  <a:pt x="5598" y="3239"/>
                                </a:cubicBezTo>
                                <a:lnTo>
                                  <a:pt x="8475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9" name="Bild 4"/>
                        <wps:cNvSpPr/>
                        <wps:spPr>
                          <a:xfrm>
                            <a:off x="1068238" y="61619"/>
                            <a:ext cx="89820" cy="3429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429"/>
                              <a:gd name="connsiteX1" fmla="*/ 0 w 89820"/>
                              <a:gd name="connsiteY1" fmla="*/ 0 h 3429"/>
                              <a:gd name="connsiteX2" fmla="*/ 0 w 89820"/>
                              <a:gd name="connsiteY2" fmla="*/ 3429 h 3429"/>
                              <a:gd name="connsiteX3" fmla="*/ 89821 w 89820"/>
                              <a:gd name="connsiteY3" fmla="*/ 3429 h 3429"/>
                              <a:gd name="connsiteX4" fmla="*/ 89821 w 89820"/>
                              <a:gd name="connsiteY4" fmla="*/ 0 h 3429"/>
                              <a:gd name="connsiteX5" fmla="*/ 88106 w 89820"/>
                              <a:gd name="connsiteY5" fmla="*/ 0 h 3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9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0" name="Bild 4"/>
                        <wps:cNvSpPr/>
                        <wps:spPr>
                          <a:xfrm>
                            <a:off x="1068238" y="90575"/>
                            <a:ext cx="89820" cy="3428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428"/>
                              <a:gd name="connsiteX1" fmla="*/ 0 w 89820"/>
                              <a:gd name="connsiteY1" fmla="*/ 0 h 3428"/>
                              <a:gd name="connsiteX2" fmla="*/ 0 w 89820"/>
                              <a:gd name="connsiteY2" fmla="*/ 3334 h 3428"/>
                              <a:gd name="connsiteX3" fmla="*/ 89821 w 89820"/>
                              <a:gd name="connsiteY3" fmla="*/ 3429 h 3428"/>
                              <a:gd name="connsiteX4" fmla="*/ 89821 w 89820"/>
                              <a:gd name="connsiteY4" fmla="*/ 0 h 3428"/>
                              <a:gd name="connsiteX5" fmla="*/ 88106 w 89820"/>
                              <a:gd name="connsiteY5" fmla="*/ 0 h 3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8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4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1" name="Bild 4"/>
                        <wps:cNvSpPr/>
                        <wps:spPr>
                          <a:xfrm>
                            <a:off x="1091289" y="63334"/>
                            <a:ext cx="13239" cy="28955"/>
                          </a:xfrm>
                          <a:custGeom>
                            <a:avLst/>
                            <a:gdLst>
                              <a:gd name="connsiteX0" fmla="*/ 13145 w 13239"/>
                              <a:gd name="connsiteY0" fmla="*/ 28956 h 28955"/>
                              <a:gd name="connsiteX1" fmla="*/ 0 w 13239"/>
                              <a:gd name="connsiteY1" fmla="*/ 28956 h 28955"/>
                              <a:gd name="connsiteX2" fmla="*/ 0 w 13239"/>
                              <a:gd name="connsiteY2" fmla="*/ 0 h 28955"/>
                              <a:gd name="connsiteX3" fmla="*/ 13240 w 13239"/>
                              <a:gd name="connsiteY3" fmla="*/ 0 h 28955"/>
                              <a:gd name="connsiteX4" fmla="*/ 13145 w 13239"/>
                              <a:gd name="connsiteY4" fmla="*/ 28956 h 28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239" h="28955">
                                <a:moveTo>
                                  <a:pt x="13145" y="28956"/>
                                </a:move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lnTo>
                                  <a:pt x="13240" y="0"/>
                                </a:lnTo>
                                <a:lnTo>
                                  <a:pt x="13145" y="2895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2" name="Bild 4"/>
                        <wps:cNvSpPr/>
                        <wps:spPr>
                          <a:xfrm>
                            <a:off x="1089670" y="61619"/>
                            <a:ext cx="16573" cy="32004"/>
                          </a:xfrm>
                          <a:custGeom>
                            <a:avLst/>
                            <a:gdLst>
                              <a:gd name="connsiteX0" fmla="*/ 1640 w 16573"/>
                              <a:gd name="connsiteY0" fmla="*/ -190 h 32004"/>
                              <a:gd name="connsiteX1" fmla="*/ -74 w 16573"/>
                              <a:gd name="connsiteY1" fmla="*/ 1524 h 32004"/>
                              <a:gd name="connsiteX2" fmla="*/ -74 w 16573"/>
                              <a:gd name="connsiteY2" fmla="*/ 30099 h 32004"/>
                              <a:gd name="connsiteX3" fmla="*/ 1545 w 16573"/>
                              <a:gd name="connsiteY3" fmla="*/ 31814 h 32004"/>
                              <a:gd name="connsiteX4" fmla="*/ 14785 w 16573"/>
                              <a:gd name="connsiteY4" fmla="*/ 31814 h 32004"/>
                              <a:gd name="connsiteX5" fmla="*/ 16499 w 16573"/>
                              <a:gd name="connsiteY5" fmla="*/ 30099 h 32004"/>
                              <a:gd name="connsiteX6" fmla="*/ 16499 w 16573"/>
                              <a:gd name="connsiteY6" fmla="*/ 1524 h 32004"/>
                              <a:gd name="connsiteX7" fmla="*/ 14785 w 16573"/>
                              <a:gd name="connsiteY7" fmla="*/ -190 h 32004"/>
                              <a:gd name="connsiteX8" fmla="*/ 13070 w 16573"/>
                              <a:gd name="connsiteY8" fmla="*/ 3239 h 32004"/>
                              <a:gd name="connsiteX9" fmla="*/ 13070 w 16573"/>
                              <a:gd name="connsiteY9" fmla="*/ 28766 h 32004"/>
                              <a:gd name="connsiteX10" fmla="*/ 3545 w 16573"/>
                              <a:gd name="connsiteY10" fmla="*/ 28766 h 32004"/>
                              <a:gd name="connsiteX11" fmla="*/ 3545 w 16573"/>
                              <a:gd name="connsiteY11" fmla="*/ 3239 h 32004"/>
                              <a:gd name="connsiteX12" fmla="*/ 13070 w 16573"/>
                              <a:gd name="connsiteY12" fmla="*/ 3239 h 32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573" h="32004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30099"/>
                                </a:lnTo>
                                <a:cubicBezTo>
                                  <a:pt x="-74" y="31014"/>
                                  <a:pt x="640" y="31766"/>
                                  <a:pt x="1545" y="31814"/>
                                </a:cubicBezTo>
                                <a:lnTo>
                                  <a:pt x="14785" y="31814"/>
                                </a:lnTo>
                                <a:cubicBezTo>
                                  <a:pt x="15709" y="31766"/>
                                  <a:pt x="16452" y="31023"/>
                                  <a:pt x="16499" y="30099"/>
                                </a:cubicBezTo>
                                <a:lnTo>
                                  <a:pt x="16499" y="1524"/>
                                </a:lnTo>
                                <a:cubicBezTo>
                                  <a:pt x="16499" y="581"/>
                                  <a:pt x="15728" y="-190"/>
                                  <a:pt x="14785" y="-190"/>
                                </a:cubicBezTo>
                                <a:close/>
                                <a:moveTo>
                                  <a:pt x="13070" y="3239"/>
                                </a:moveTo>
                                <a:lnTo>
                                  <a:pt x="13070" y="28766"/>
                                </a:lnTo>
                                <a:lnTo>
                                  <a:pt x="3545" y="28766"/>
                                </a:lnTo>
                                <a:lnTo>
                                  <a:pt x="3545" y="3239"/>
                                </a:lnTo>
                                <a:lnTo>
                                  <a:pt x="1307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3" name="Bild 4"/>
                        <wps:cNvSpPr/>
                        <wps:spPr>
                          <a:xfrm>
                            <a:off x="1221591" y="3041"/>
                            <a:ext cx="102679" cy="29813"/>
                          </a:xfrm>
                          <a:custGeom>
                            <a:avLst/>
                            <a:gdLst>
                              <a:gd name="connsiteX0" fmla="*/ 0 w 102679"/>
                              <a:gd name="connsiteY0" fmla="*/ 0 h 29813"/>
                              <a:gd name="connsiteX1" fmla="*/ 0 w 102679"/>
                              <a:gd name="connsiteY1" fmla="*/ 29718 h 29813"/>
                              <a:gd name="connsiteX2" fmla="*/ 102584 w 102679"/>
                              <a:gd name="connsiteY2" fmla="*/ 29813 h 29813"/>
                              <a:gd name="connsiteX3" fmla="*/ 102679 w 102679"/>
                              <a:gd name="connsiteY3" fmla="*/ 95 h 29813"/>
                              <a:gd name="connsiteX4" fmla="*/ 0 w 102679"/>
                              <a:gd name="connsiteY4" fmla="*/ 0 h 298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679" h="29813">
                                <a:moveTo>
                                  <a:pt x="0" y="0"/>
                                </a:moveTo>
                                <a:lnTo>
                                  <a:pt x="0" y="29718"/>
                                </a:lnTo>
                                <a:lnTo>
                                  <a:pt x="102584" y="29813"/>
                                </a:lnTo>
                                <a:lnTo>
                                  <a:pt x="102679" y="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4" name="Bild 4"/>
                        <wps:cNvSpPr/>
                        <wps:spPr>
                          <a:xfrm>
                            <a:off x="1219876" y="1326"/>
                            <a:ext cx="106108" cy="33147"/>
                          </a:xfrm>
                          <a:custGeom>
                            <a:avLst/>
                            <a:gdLst>
                              <a:gd name="connsiteX0" fmla="*/ 1640 w 106108"/>
                              <a:gd name="connsiteY0" fmla="*/ -95 h 33147"/>
                              <a:gd name="connsiteX1" fmla="*/ -74 w 106108"/>
                              <a:gd name="connsiteY1" fmla="*/ 1620 h 33147"/>
                              <a:gd name="connsiteX2" fmla="*/ -74 w 106108"/>
                              <a:gd name="connsiteY2" fmla="*/ 31242 h 33147"/>
                              <a:gd name="connsiteX3" fmla="*/ 1640 w 106108"/>
                              <a:gd name="connsiteY3" fmla="*/ 32957 h 33147"/>
                              <a:gd name="connsiteX4" fmla="*/ 104320 w 106108"/>
                              <a:gd name="connsiteY4" fmla="*/ 32957 h 33147"/>
                              <a:gd name="connsiteX5" fmla="*/ 106034 w 106108"/>
                              <a:gd name="connsiteY5" fmla="*/ 31242 h 33147"/>
                              <a:gd name="connsiteX6" fmla="*/ 106034 w 106108"/>
                              <a:gd name="connsiteY6" fmla="*/ 1524 h 33147"/>
                              <a:gd name="connsiteX7" fmla="*/ 104320 w 106108"/>
                              <a:gd name="connsiteY7" fmla="*/ -190 h 33147"/>
                              <a:gd name="connsiteX8" fmla="*/ 102605 w 106108"/>
                              <a:gd name="connsiteY8" fmla="*/ 3334 h 33147"/>
                              <a:gd name="connsiteX9" fmla="*/ 102605 w 106108"/>
                              <a:gd name="connsiteY9" fmla="*/ 29623 h 33147"/>
                              <a:gd name="connsiteX10" fmla="*/ 3355 w 106108"/>
                              <a:gd name="connsiteY10" fmla="*/ 29623 h 33147"/>
                              <a:gd name="connsiteX11" fmla="*/ 3355 w 106108"/>
                              <a:gd name="connsiteY11" fmla="*/ 3429 h 33147"/>
                              <a:gd name="connsiteX12" fmla="*/ 102605 w 106108"/>
                              <a:gd name="connsiteY12" fmla="*/ 3429 h 33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108" h="33147">
                                <a:moveTo>
                                  <a:pt x="1640" y="-95"/>
                                </a:moveTo>
                                <a:cubicBezTo>
                                  <a:pt x="697" y="-95"/>
                                  <a:pt x="-74" y="677"/>
                                  <a:pt x="-74" y="1620"/>
                                </a:cubicBezTo>
                                <a:lnTo>
                                  <a:pt x="-74" y="31242"/>
                                </a:lnTo>
                                <a:cubicBezTo>
                                  <a:pt x="-74" y="32185"/>
                                  <a:pt x="697" y="32957"/>
                                  <a:pt x="1640" y="32957"/>
                                </a:cubicBezTo>
                                <a:lnTo>
                                  <a:pt x="104320" y="32957"/>
                                </a:lnTo>
                                <a:cubicBezTo>
                                  <a:pt x="105263" y="32957"/>
                                  <a:pt x="106034" y="32185"/>
                                  <a:pt x="106034" y="31242"/>
                                </a:cubicBezTo>
                                <a:lnTo>
                                  <a:pt x="106034" y="1524"/>
                                </a:lnTo>
                                <a:cubicBezTo>
                                  <a:pt x="106034" y="581"/>
                                  <a:pt x="105263" y="-190"/>
                                  <a:pt x="104320" y="-190"/>
                                </a:cubicBezTo>
                                <a:close/>
                                <a:moveTo>
                                  <a:pt x="102605" y="3334"/>
                                </a:moveTo>
                                <a:lnTo>
                                  <a:pt x="102605" y="29623"/>
                                </a:lnTo>
                                <a:lnTo>
                                  <a:pt x="3355" y="29623"/>
                                </a:lnTo>
                                <a:lnTo>
                                  <a:pt x="3355" y="3429"/>
                                </a:lnTo>
                                <a:lnTo>
                                  <a:pt x="102605" y="342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5" name="Bild 4"/>
                        <wps:cNvSpPr/>
                        <wps:spPr>
                          <a:xfrm>
                            <a:off x="1244451" y="3041"/>
                            <a:ext cx="17240" cy="14858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8"/>
                              <a:gd name="connsiteX1" fmla="*/ 0 w 17240"/>
                              <a:gd name="connsiteY1" fmla="*/ 14859 h 14858"/>
                              <a:gd name="connsiteX2" fmla="*/ 0 w 17240"/>
                              <a:gd name="connsiteY2" fmla="*/ 0 h 14858"/>
                              <a:gd name="connsiteX3" fmla="*/ 17240 w 17240"/>
                              <a:gd name="connsiteY3" fmla="*/ 95 h 14858"/>
                              <a:gd name="connsiteX4" fmla="*/ 17240 w 17240"/>
                              <a:gd name="connsiteY4" fmla="*/ 14859 h 14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8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95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6" name="Bild 4"/>
                        <wps:cNvSpPr/>
                        <wps:spPr>
                          <a:xfrm>
                            <a:off x="1243022" y="1421"/>
                            <a:ext cx="20669" cy="18192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192"/>
                              <a:gd name="connsiteX1" fmla="*/ -74 w 20669"/>
                              <a:gd name="connsiteY1" fmla="*/ 1524 h 18192"/>
                              <a:gd name="connsiteX2" fmla="*/ -74 w 20669"/>
                              <a:gd name="connsiteY2" fmla="*/ 16288 h 18192"/>
                              <a:gd name="connsiteX3" fmla="*/ 1640 w 20669"/>
                              <a:gd name="connsiteY3" fmla="*/ 18003 h 18192"/>
                              <a:gd name="connsiteX4" fmla="*/ 18880 w 20669"/>
                              <a:gd name="connsiteY4" fmla="*/ 18003 h 18192"/>
                              <a:gd name="connsiteX5" fmla="*/ 20595 w 20669"/>
                              <a:gd name="connsiteY5" fmla="*/ 16288 h 18192"/>
                              <a:gd name="connsiteX6" fmla="*/ 20595 w 20669"/>
                              <a:gd name="connsiteY6" fmla="*/ 1524 h 18192"/>
                              <a:gd name="connsiteX7" fmla="*/ 18880 w 20669"/>
                              <a:gd name="connsiteY7" fmla="*/ -190 h 18192"/>
                              <a:gd name="connsiteX8" fmla="*/ 17166 w 20669"/>
                              <a:gd name="connsiteY8" fmla="*/ 3239 h 18192"/>
                              <a:gd name="connsiteX9" fmla="*/ 17166 w 20669"/>
                              <a:gd name="connsiteY9" fmla="*/ 14574 h 18192"/>
                              <a:gd name="connsiteX10" fmla="*/ 3355 w 20669"/>
                              <a:gd name="connsiteY10" fmla="*/ 14574 h 18192"/>
                              <a:gd name="connsiteX11" fmla="*/ 3355 w 20669"/>
                              <a:gd name="connsiteY11" fmla="*/ 3239 h 18192"/>
                              <a:gd name="connsiteX12" fmla="*/ 17166 w 20669"/>
                              <a:gd name="connsiteY12" fmla="*/ 3239 h 1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192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16288"/>
                                </a:lnTo>
                                <a:cubicBezTo>
                                  <a:pt x="-74" y="17231"/>
                                  <a:pt x="697" y="18003"/>
                                  <a:pt x="1640" y="18003"/>
                                </a:cubicBezTo>
                                <a:lnTo>
                                  <a:pt x="18880" y="18003"/>
                                </a:lnTo>
                                <a:cubicBezTo>
                                  <a:pt x="19823" y="18003"/>
                                  <a:pt x="20595" y="17231"/>
                                  <a:pt x="20595" y="16288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5" y="581"/>
                                  <a:pt x="19823" y="-190"/>
                                  <a:pt x="18880" y="-190"/>
                                </a:cubicBezTo>
                                <a:close/>
                                <a:moveTo>
                                  <a:pt x="17166" y="3239"/>
                                </a:moveTo>
                                <a:lnTo>
                                  <a:pt x="17166" y="14574"/>
                                </a:lnTo>
                                <a:lnTo>
                                  <a:pt x="3355" y="14574"/>
                                </a:lnTo>
                                <a:lnTo>
                                  <a:pt x="3355" y="3239"/>
                                </a:lnTo>
                                <a:lnTo>
                                  <a:pt x="17166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7" name="Bild 4"/>
                        <wps:cNvSpPr/>
                        <wps:spPr>
                          <a:xfrm>
                            <a:off x="1285313" y="3136"/>
                            <a:ext cx="17240" cy="14763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764 h 14763"/>
                              <a:gd name="connsiteX1" fmla="*/ 0 w 17240"/>
                              <a:gd name="connsiteY1" fmla="*/ 14764 h 14763"/>
                              <a:gd name="connsiteX2" fmla="*/ 0 w 17240"/>
                              <a:gd name="connsiteY2" fmla="*/ 0 h 14763"/>
                              <a:gd name="connsiteX3" fmla="*/ 17240 w 17240"/>
                              <a:gd name="connsiteY3" fmla="*/ 0 h 14763"/>
                              <a:gd name="connsiteX4" fmla="*/ 17240 w 17240"/>
                              <a:gd name="connsiteY4" fmla="*/ 14764 h 14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763">
                                <a:moveTo>
                                  <a:pt x="17240" y="14764"/>
                                </a:moveTo>
                                <a:lnTo>
                                  <a:pt x="0" y="14764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76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8" name="Bild 4"/>
                        <wps:cNvSpPr/>
                        <wps:spPr>
                          <a:xfrm>
                            <a:off x="1283599" y="1421"/>
                            <a:ext cx="20669" cy="18192"/>
                          </a:xfrm>
                          <a:custGeom>
                            <a:avLst/>
                            <a:gdLst>
                              <a:gd name="connsiteX0" fmla="*/ 1640 w 20669"/>
                              <a:gd name="connsiteY0" fmla="*/ -190 h 18192"/>
                              <a:gd name="connsiteX1" fmla="*/ -74 w 20669"/>
                              <a:gd name="connsiteY1" fmla="*/ 1524 h 18192"/>
                              <a:gd name="connsiteX2" fmla="*/ -74 w 20669"/>
                              <a:gd name="connsiteY2" fmla="*/ 16288 h 18192"/>
                              <a:gd name="connsiteX3" fmla="*/ 1640 w 20669"/>
                              <a:gd name="connsiteY3" fmla="*/ 18003 h 18192"/>
                              <a:gd name="connsiteX4" fmla="*/ 18881 w 20669"/>
                              <a:gd name="connsiteY4" fmla="*/ 18003 h 18192"/>
                              <a:gd name="connsiteX5" fmla="*/ 20595 w 20669"/>
                              <a:gd name="connsiteY5" fmla="*/ 16383 h 18192"/>
                              <a:gd name="connsiteX6" fmla="*/ 20595 w 20669"/>
                              <a:gd name="connsiteY6" fmla="*/ 1524 h 18192"/>
                              <a:gd name="connsiteX7" fmla="*/ 18881 w 20669"/>
                              <a:gd name="connsiteY7" fmla="*/ -190 h 18192"/>
                              <a:gd name="connsiteX8" fmla="*/ 17261 w 20669"/>
                              <a:gd name="connsiteY8" fmla="*/ 3239 h 18192"/>
                              <a:gd name="connsiteX9" fmla="*/ 17261 w 20669"/>
                              <a:gd name="connsiteY9" fmla="*/ 14669 h 18192"/>
                              <a:gd name="connsiteX10" fmla="*/ 3355 w 20669"/>
                              <a:gd name="connsiteY10" fmla="*/ 14669 h 18192"/>
                              <a:gd name="connsiteX11" fmla="*/ 3355 w 20669"/>
                              <a:gd name="connsiteY11" fmla="*/ 3334 h 18192"/>
                              <a:gd name="connsiteX12" fmla="*/ 17261 w 20669"/>
                              <a:gd name="connsiteY12" fmla="*/ 3334 h 1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669" h="18192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16288"/>
                                </a:lnTo>
                                <a:cubicBezTo>
                                  <a:pt x="-74" y="17231"/>
                                  <a:pt x="697" y="18003"/>
                                  <a:pt x="1640" y="18003"/>
                                </a:cubicBezTo>
                                <a:lnTo>
                                  <a:pt x="18881" y="18003"/>
                                </a:lnTo>
                                <a:cubicBezTo>
                                  <a:pt x="19795" y="18003"/>
                                  <a:pt x="20547" y="17288"/>
                                  <a:pt x="20595" y="16383"/>
                                </a:cubicBezTo>
                                <a:lnTo>
                                  <a:pt x="20595" y="1524"/>
                                </a:lnTo>
                                <a:cubicBezTo>
                                  <a:pt x="20595" y="581"/>
                                  <a:pt x="19823" y="-190"/>
                                  <a:pt x="18881" y="-190"/>
                                </a:cubicBezTo>
                                <a:close/>
                                <a:moveTo>
                                  <a:pt x="17261" y="3239"/>
                                </a:moveTo>
                                <a:lnTo>
                                  <a:pt x="17261" y="14669"/>
                                </a:lnTo>
                                <a:lnTo>
                                  <a:pt x="3355" y="14669"/>
                                </a:lnTo>
                                <a:lnTo>
                                  <a:pt x="3355" y="3334"/>
                                </a:lnTo>
                                <a:lnTo>
                                  <a:pt x="17261" y="333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9" name="Bild 4"/>
                        <wps:cNvSpPr/>
                        <wps:spPr>
                          <a:xfrm>
                            <a:off x="1228735" y="32758"/>
                            <a:ext cx="86486" cy="90201"/>
                          </a:xfrm>
                          <a:custGeom>
                            <a:avLst/>
                            <a:gdLst>
                              <a:gd name="connsiteX0" fmla="*/ 86487 w 86486"/>
                              <a:gd name="connsiteY0" fmla="*/ 95 h 90201"/>
                              <a:gd name="connsiteX1" fmla="*/ 0 w 86486"/>
                              <a:gd name="connsiteY1" fmla="*/ 0 h 90201"/>
                              <a:gd name="connsiteX2" fmla="*/ 0 w 86486"/>
                              <a:gd name="connsiteY2" fmla="*/ 90202 h 90201"/>
                              <a:gd name="connsiteX3" fmla="*/ 86392 w 86486"/>
                              <a:gd name="connsiteY3" fmla="*/ 90202 h 90201"/>
                              <a:gd name="connsiteX4" fmla="*/ 86487 w 86486"/>
                              <a:gd name="connsiteY4" fmla="*/ 95 h 90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486" h="90201">
                                <a:moveTo>
                                  <a:pt x="86487" y="95"/>
                                </a:moveTo>
                                <a:lnTo>
                                  <a:pt x="0" y="0"/>
                                </a:lnTo>
                                <a:lnTo>
                                  <a:pt x="0" y="90202"/>
                                </a:lnTo>
                                <a:lnTo>
                                  <a:pt x="86392" y="90202"/>
                                </a:lnTo>
                                <a:lnTo>
                                  <a:pt x="86487" y="95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0" name="Bild 4"/>
                        <wps:cNvSpPr/>
                        <wps:spPr>
                          <a:xfrm>
                            <a:off x="1227115" y="31044"/>
                            <a:ext cx="89820" cy="94106"/>
                          </a:xfrm>
                          <a:custGeom>
                            <a:avLst/>
                            <a:gdLst>
                              <a:gd name="connsiteX0" fmla="*/ 1640 w 89820"/>
                              <a:gd name="connsiteY0" fmla="*/ -190 h 94106"/>
                              <a:gd name="connsiteX1" fmla="*/ -74 w 89820"/>
                              <a:gd name="connsiteY1" fmla="*/ 1524 h 94106"/>
                              <a:gd name="connsiteX2" fmla="*/ -74 w 89820"/>
                              <a:gd name="connsiteY2" fmla="*/ 92202 h 94106"/>
                              <a:gd name="connsiteX3" fmla="*/ 1640 w 89820"/>
                              <a:gd name="connsiteY3" fmla="*/ 93917 h 94106"/>
                              <a:gd name="connsiteX4" fmla="*/ 88032 w 89820"/>
                              <a:gd name="connsiteY4" fmla="*/ 93917 h 94106"/>
                              <a:gd name="connsiteX5" fmla="*/ 89746 w 89820"/>
                              <a:gd name="connsiteY5" fmla="*/ 92202 h 94106"/>
                              <a:gd name="connsiteX6" fmla="*/ 89746 w 89820"/>
                              <a:gd name="connsiteY6" fmla="*/ 2096 h 94106"/>
                              <a:gd name="connsiteX7" fmla="*/ 88032 w 89820"/>
                              <a:gd name="connsiteY7" fmla="*/ 381 h 94106"/>
                              <a:gd name="connsiteX8" fmla="*/ 86317 w 89820"/>
                              <a:gd name="connsiteY8" fmla="*/ 3334 h 94106"/>
                              <a:gd name="connsiteX9" fmla="*/ 86317 w 89820"/>
                              <a:gd name="connsiteY9" fmla="*/ 90012 h 94106"/>
                              <a:gd name="connsiteX10" fmla="*/ 3259 w 89820"/>
                              <a:gd name="connsiteY10" fmla="*/ 90012 h 94106"/>
                              <a:gd name="connsiteX11" fmla="*/ 3259 w 89820"/>
                              <a:gd name="connsiteY11" fmla="*/ 3239 h 94106"/>
                              <a:gd name="connsiteX12" fmla="*/ 86317 w 89820"/>
                              <a:gd name="connsiteY12" fmla="*/ 3239 h 94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820" h="94106">
                                <a:moveTo>
                                  <a:pt x="1640" y="-190"/>
                                </a:moveTo>
                                <a:cubicBezTo>
                                  <a:pt x="716" y="-143"/>
                                  <a:pt x="-27" y="600"/>
                                  <a:pt x="-74" y="1524"/>
                                </a:cubicBezTo>
                                <a:lnTo>
                                  <a:pt x="-74" y="92202"/>
                                </a:lnTo>
                                <a:cubicBezTo>
                                  <a:pt x="-74" y="93145"/>
                                  <a:pt x="697" y="93917"/>
                                  <a:pt x="1640" y="93917"/>
                                </a:cubicBezTo>
                                <a:lnTo>
                                  <a:pt x="88032" y="93917"/>
                                </a:lnTo>
                                <a:cubicBezTo>
                                  <a:pt x="88975" y="93917"/>
                                  <a:pt x="89746" y="93145"/>
                                  <a:pt x="89746" y="92202"/>
                                </a:cubicBezTo>
                                <a:lnTo>
                                  <a:pt x="89746" y="2096"/>
                                </a:lnTo>
                                <a:cubicBezTo>
                                  <a:pt x="89746" y="1153"/>
                                  <a:pt x="88975" y="381"/>
                                  <a:pt x="88032" y="381"/>
                                </a:cubicBezTo>
                                <a:close/>
                                <a:moveTo>
                                  <a:pt x="86317" y="3334"/>
                                </a:moveTo>
                                <a:cubicBezTo>
                                  <a:pt x="86317" y="6573"/>
                                  <a:pt x="86317" y="86773"/>
                                  <a:pt x="86317" y="90012"/>
                                </a:cubicBezTo>
                                <a:lnTo>
                                  <a:pt x="3259" y="90012"/>
                                </a:lnTo>
                                <a:lnTo>
                                  <a:pt x="3259" y="3239"/>
                                </a:lnTo>
                                <a:lnTo>
                                  <a:pt x="86317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1" name="Bild 4"/>
                        <wps:cNvSpPr/>
                        <wps:spPr>
                          <a:xfrm>
                            <a:off x="1228735" y="122960"/>
                            <a:ext cx="86391" cy="51244"/>
                          </a:xfrm>
                          <a:custGeom>
                            <a:avLst/>
                            <a:gdLst>
                              <a:gd name="connsiteX0" fmla="*/ 0 w 86391"/>
                              <a:gd name="connsiteY0" fmla="*/ 0 h 51244"/>
                              <a:gd name="connsiteX1" fmla="*/ 41910 w 86391"/>
                              <a:gd name="connsiteY1" fmla="*/ 51245 h 51244"/>
                              <a:gd name="connsiteX2" fmla="*/ 86392 w 86391"/>
                              <a:gd name="connsiteY2" fmla="*/ 0 h 51244"/>
                              <a:gd name="connsiteX3" fmla="*/ 0 w 86391"/>
                              <a:gd name="connsiteY3" fmla="*/ 0 h 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391" h="51244">
                                <a:moveTo>
                                  <a:pt x="0" y="0"/>
                                </a:moveTo>
                                <a:lnTo>
                                  <a:pt x="41910" y="51245"/>
                                </a:lnTo>
                                <a:lnTo>
                                  <a:pt x="86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2" name="Bild 4"/>
                        <wps:cNvSpPr/>
                        <wps:spPr>
                          <a:xfrm>
                            <a:off x="1226968" y="121243"/>
                            <a:ext cx="89544" cy="54676"/>
                          </a:xfrm>
                          <a:custGeom>
                            <a:avLst/>
                            <a:gdLst>
                              <a:gd name="connsiteX0" fmla="*/ 1693 w 89544"/>
                              <a:gd name="connsiteY0" fmla="*/ -188 h 54676"/>
                              <a:gd name="connsiteX1" fmla="*/ 169 w 89544"/>
                              <a:gd name="connsiteY1" fmla="*/ 765 h 54676"/>
                              <a:gd name="connsiteX2" fmla="*/ 169 w 89544"/>
                              <a:gd name="connsiteY2" fmla="*/ 2574 h 54676"/>
                              <a:gd name="connsiteX3" fmla="*/ 42174 w 89544"/>
                              <a:gd name="connsiteY3" fmla="*/ 53914 h 54676"/>
                              <a:gd name="connsiteX4" fmla="*/ 43412 w 89544"/>
                              <a:gd name="connsiteY4" fmla="*/ 54486 h 54676"/>
                              <a:gd name="connsiteX5" fmla="*/ 44746 w 89544"/>
                              <a:gd name="connsiteY5" fmla="*/ 53914 h 54676"/>
                              <a:gd name="connsiteX6" fmla="*/ 89227 w 89544"/>
                              <a:gd name="connsiteY6" fmla="*/ 2670 h 54676"/>
                              <a:gd name="connsiteX7" fmla="*/ 89227 w 89544"/>
                              <a:gd name="connsiteY7" fmla="*/ 860 h 54676"/>
                              <a:gd name="connsiteX8" fmla="*/ 87703 w 89544"/>
                              <a:gd name="connsiteY8" fmla="*/ -188 h 54676"/>
                              <a:gd name="connsiteX9" fmla="*/ 84370 w 89544"/>
                              <a:gd name="connsiteY9" fmla="*/ 3241 h 54676"/>
                              <a:gd name="connsiteX10" fmla="*/ 43698 w 89544"/>
                              <a:gd name="connsiteY10" fmla="*/ 50104 h 54676"/>
                              <a:gd name="connsiteX11" fmla="*/ 5598 w 89544"/>
                              <a:gd name="connsiteY11" fmla="*/ 3241 h 54676"/>
                              <a:gd name="connsiteX12" fmla="*/ 84370 w 89544"/>
                              <a:gd name="connsiteY12" fmla="*/ 3241 h 54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544" h="54676">
                                <a:moveTo>
                                  <a:pt x="1693" y="-188"/>
                                </a:moveTo>
                                <a:cubicBezTo>
                                  <a:pt x="1045" y="-188"/>
                                  <a:pt x="454" y="184"/>
                                  <a:pt x="169" y="765"/>
                                </a:cubicBezTo>
                                <a:cubicBezTo>
                                  <a:pt x="-155" y="1327"/>
                                  <a:pt x="-155" y="2012"/>
                                  <a:pt x="169" y="2574"/>
                                </a:cubicBezTo>
                                <a:lnTo>
                                  <a:pt x="42174" y="53914"/>
                                </a:lnTo>
                                <a:cubicBezTo>
                                  <a:pt x="42469" y="54286"/>
                                  <a:pt x="42936" y="54505"/>
                                  <a:pt x="43412" y="54486"/>
                                </a:cubicBezTo>
                                <a:cubicBezTo>
                                  <a:pt x="43917" y="54476"/>
                                  <a:pt x="44393" y="54276"/>
                                  <a:pt x="44746" y="53914"/>
                                </a:cubicBezTo>
                                <a:lnTo>
                                  <a:pt x="89227" y="2670"/>
                                </a:lnTo>
                                <a:cubicBezTo>
                                  <a:pt x="89551" y="2108"/>
                                  <a:pt x="89551" y="1422"/>
                                  <a:pt x="89227" y="860"/>
                                </a:cubicBezTo>
                                <a:cubicBezTo>
                                  <a:pt x="89018" y="203"/>
                                  <a:pt x="88389" y="-226"/>
                                  <a:pt x="87703" y="-188"/>
                                </a:cubicBezTo>
                                <a:close/>
                                <a:moveTo>
                                  <a:pt x="84370" y="3241"/>
                                </a:moveTo>
                                <a:lnTo>
                                  <a:pt x="43698" y="50104"/>
                                </a:lnTo>
                                <a:lnTo>
                                  <a:pt x="5598" y="3241"/>
                                </a:lnTo>
                                <a:lnTo>
                                  <a:pt x="84370" y="324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3" name="Bild 4"/>
                        <wps:cNvSpPr/>
                        <wps:spPr>
                          <a:xfrm>
                            <a:off x="1227020" y="61715"/>
                            <a:ext cx="89820" cy="3428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0 h 3428"/>
                              <a:gd name="connsiteX1" fmla="*/ 0 w 89820"/>
                              <a:gd name="connsiteY1" fmla="*/ 0 h 3428"/>
                              <a:gd name="connsiteX2" fmla="*/ 0 w 89820"/>
                              <a:gd name="connsiteY2" fmla="*/ 3334 h 3428"/>
                              <a:gd name="connsiteX3" fmla="*/ 89821 w 89820"/>
                              <a:gd name="connsiteY3" fmla="*/ 3429 h 3428"/>
                              <a:gd name="connsiteX4" fmla="*/ 89821 w 89820"/>
                              <a:gd name="connsiteY4" fmla="*/ 0 h 3428"/>
                              <a:gd name="connsiteX5" fmla="*/ 88106 w 89820"/>
                              <a:gd name="connsiteY5" fmla="*/ 0 h 3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428">
                                <a:moveTo>
                                  <a:pt x="88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4"/>
                                </a:lnTo>
                                <a:lnTo>
                                  <a:pt x="89821" y="3429"/>
                                </a:lnTo>
                                <a:lnTo>
                                  <a:pt x="89821" y="0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4" name="Bild 4"/>
                        <wps:cNvSpPr/>
                        <wps:spPr>
                          <a:xfrm>
                            <a:off x="1227020" y="90575"/>
                            <a:ext cx="89820" cy="3524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95 h 3524"/>
                              <a:gd name="connsiteX1" fmla="*/ 0 w 89820"/>
                              <a:gd name="connsiteY1" fmla="*/ 0 h 3524"/>
                              <a:gd name="connsiteX2" fmla="*/ 0 w 89820"/>
                              <a:gd name="connsiteY2" fmla="*/ 3429 h 3524"/>
                              <a:gd name="connsiteX3" fmla="*/ 89821 w 89820"/>
                              <a:gd name="connsiteY3" fmla="*/ 3524 h 3524"/>
                              <a:gd name="connsiteX4" fmla="*/ 89821 w 89820"/>
                              <a:gd name="connsiteY4" fmla="*/ 95 h 3524"/>
                              <a:gd name="connsiteX5" fmla="*/ 88106 w 89820"/>
                              <a:gd name="connsiteY5" fmla="*/ 95 h 3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524">
                                <a:moveTo>
                                  <a:pt x="88106" y="95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524"/>
                                </a:lnTo>
                                <a:lnTo>
                                  <a:pt x="89821" y="95"/>
                                </a:lnTo>
                                <a:lnTo>
                                  <a:pt x="88106" y="9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5" name="Bild 4"/>
                        <wps:cNvSpPr/>
                        <wps:spPr>
                          <a:xfrm>
                            <a:off x="1250166" y="63429"/>
                            <a:ext cx="13144" cy="28955"/>
                          </a:xfrm>
                          <a:custGeom>
                            <a:avLst/>
                            <a:gdLst>
                              <a:gd name="connsiteX0" fmla="*/ 13144 w 13144"/>
                              <a:gd name="connsiteY0" fmla="*/ 28956 h 28955"/>
                              <a:gd name="connsiteX1" fmla="*/ 0 w 13144"/>
                              <a:gd name="connsiteY1" fmla="*/ 28861 h 28955"/>
                              <a:gd name="connsiteX2" fmla="*/ 0 w 13144"/>
                              <a:gd name="connsiteY2" fmla="*/ 0 h 28955"/>
                              <a:gd name="connsiteX3" fmla="*/ 13144 w 13144"/>
                              <a:gd name="connsiteY3" fmla="*/ 0 h 28955"/>
                              <a:gd name="connsiteX4" fmla="*/ 13144 w 13144"/>
                              <a:gd name="connsiteY4" fmla="*/ 28956 h 28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" h="28955">
                                <a:moveTo>
                                  <a:pt x="13144" y="28956"/>
                                </a:moveTo>
                                <a:lnTo>
                                  <a:pt x="0" y="28861"/>
                                </a:lnTo>
                                <a:lnTo>
                                  <a:pt x="0" y="0"/>
                                </a:lnTo>
                                <a:lnTo>
                                  <a:pt x="13144" y="0"/>
                                </a:lnTo>
                                <a:lnTo>
                                  <a:pt x="13144" y="2895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6" name="Bild 4"/>
                        <wps:cNvSpPr/>
                        <wps:spPr>
                          <a:xfrm>
                            <a:off x="1248451" y="61715"/>
                            <a:ext cx="17049" cy="32004"/>
                          </a:xfrm>
                          <a:custGeom>
                            <a:avLst/>
                            <a:gdLst>
                              <a:gd name="connsiteX0" fmla="*/ 1640 w 17049"/>
                              <a:gd name="connsiteY0" fmla="*/ -190 h 32004"/>
                              <a:gd name="connsiteX1" fmla="*/ -74 w 17049"/>
                              <a:gd name="connsiteY1" fmla="*/ 1524 h 32004"/>
                              <a:gd name="connsiteX2" fmla="*/ -74 w 17049"/>
                              <a:gd name="connsiteY2" fmla="*/ 30099 h 32004"/>
                              <a:gd name="connsiteX3" fmla="*/ 1640 w 17049"/>
                              <a:gd name="connsiteY3" fmla="*/ 31814 h 32004"/>
                              <a:gd name="connsiteX4" fmla="*/ 15261 w 17049"/>
                              <a:gd name="connsiteY4" fmla="*/ 31814 h 32004"/>
                              <a:gd name="connsiteX5" fmla="*/ 16975 w 17049"/>
                              <a:gd name="connsiteY5" fmla="*/ 30099 h 32004"/>
                              <a:gd name="connsiteX6" fmla="*/ 16975 w 17049"/>
                              <a:gd name="connsiteY6" fmla="*/ 1524 h 32004"/>
                              <a:gd name="connsiteX7" fmla="*/ 15261 w 17049"/>
                              <a:gd name="connsiteY7" fmla="*/ -190 h 32004"/>
                              <a:gd name="connsiteX8" fmla="*/ 13070 w 17049"/>
                              <a:gd name="connsiteY8" fmla="*/ 3239 h 32004"/>
                              <a:gd name="connsiteX9" fmla="*/ 13070 w 17049"/>
                              <a:gd name="connsiteY9" fmla="*/ 28766 h 32004"/>
                              <a:gd name="connsiteX10" fmla="*/ 3545 w 17049"/>
                              <a:gd name="connsiteY10" fmla="*/ 28766 h 32004"/>
                              <a:gd name="connsiteX11" fmla="*/ 3545 w 17049"/>
                              <a:gd name="connsiteY11" fmla="*/ 3239 h 32004"/>
                              <a:gd name="connsiteX12" fmla="*/ 13070 w 17049"/>
                              <a:gd name="connsiteY12" fmla="*/ 3239 h 32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049" h="32004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30099"/>
                                </a:lnTo>
                                <a:cubicBezTo>
                                  <a:pt x="-74" y="31042"/>
                                  <a:pt x="697" y="31814"/>
                                  <a:pt x="1640" y="31814"/>
                                </a:cubicBezTo>
                                <a:lnTo>
                                  <a:pt x="15261" y="31814"/>
                                </a:lnTo>
                                <a:cubicBezTo>
                                  <a:pt x="16204" y="31814"/>
                                  <a:pt x="16975" y="31042"/>
                                  <a:pt x="16975" y="30099"/>
                                </a:cubicBezTo>
                                <a:lnTo>
                                  <a:pt x="16975" y="1524"/>
                                </a:lnTo>
                                <a:cubicBezTo>
                                  <a:pt x="16975" y="581"/>
                                  <a:pt x="16204" y="-190"/>
                                  <a:pt x="15261" y="-190"/>
                                </a:cubicBezTo>
                                <a:close/>
                                <a:moveTo>
                                  <a:pt x="13070" y="3239"/>
                                </a:moveTo>
                                <a:lnTo>
                                  <a:pt x="13070" y="28766"/>
                                </a:lnTo>
                                <a:lnTo>
                                  <a:pt x="3545" y="28766"/>
                                </a:lnTo>
                                <a:lnTo>
                                  <a:pt x="3545" y="3239"/>
                                </a:lnTo>
                                <a:lnTo>
                                  <a:pt x="13070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667" name="Bild 4"/>
                        <wpg:cNvGrpSpPr/>
                        <wpg:grpSpPr>
                          <a:xfrm>
                            <a:off x="1383706" y="1421"/>
                            <a:ext cx="106108" cy="33146"/>
                            <a:chOff x="1383706" y="1421"/>
                            <a:chExt cx="106108" cy="33146"/>
                          </a:xfrm>
                        </wpg:grpSpPr>
                        <wps:wsp>
                          <wps:cNvPr id="668" name="Bild 4"/>
                          <wps:cNvSpPr/>
                          <wps:spPr>
                            <a:xfrm>
                              <a:off x="1385326" y="3136"/>
                              <a:ext cx="102679" cy="29813"/>
                            </a:xfrm>
                            <a:custGeom>
                              <a:avLst/>
                              <a:gdLst>
                                <a:gd name="connsiteX0" fmla="*/ 0 w 102679"/>
                                <a:gd name="connsiteY0" fmla="*/ 0 h 29813"/>
                                <a:gd name="connsiteX1" fmla="*/ 0 w 102679"/>
                                <a:gd name="connsiteY1" fmla="*/ 29718 h 29813"/>
                                <a:gd name="connsiteX2" fmla="*/ 102679 w 102679"/>
                                <a:gd name="connsiteY2" fmla="*/ 29813 h 29813"/>
                                <a:gd name="connsiteX3" fmla="*/ 102679 w 102679"/>
                                <a:gd name="connsiteY3" fmla="*/ 95 h 29813"/>
                                <a:gd name="connsiteX4" fmla="*/ 0 w 102679"/>
                                <a:gd name="connsiteY4" fmla="*/ 0 h 29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2679" h="29813">
                                  <a:moveTo>
                                    <a:pt x="0" y="0"/>
                                  </a:moveTo>
                                  <a:lnTo>
                                    <a:pt x="0" y="29718"/>
                                  </a:lnTo>
                                  <a:lnTo>
                                    <a:pt x="102679" y="29813"/>
                                  </a:lnTo>
                                  <a:lnTo>
                                    <a:pt x="102679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C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9" name="Bild 4"/>
                          <wps:cNvSpPr/>
                          <wps:spPr>
                            <a:xfrm>
                              <a:off x="1383706" y="1421"/>
                              <a:ext cx="106108" cy="33146"/>
                            </a:xfrm>
                            <a:custGeom>
                              <a:avLst/>
                              <a:gdLst>
                                <a:gd name="connsiteX0" fmla="*/ 1545 w 106108"/>
                                <a:gd name="connsiteY0" fmla="*/ -190 h 33146"/>
                                <a:gd name="connsiteX1" fmla="*/ -74 w 106108"/>
                                <a:gd name="connsiteY1" fmla="*/ 1524 h 33146"/>
                                <a:gd name="connsiteX2" fmla="*/ -74 w 106108"/>
                                <a:gd name="connsiteY2" fmla="*/ 31242 h 33146"/>
                                <a:gd name="connsiteX3" fmla="*/ 1640 w 106108"/>
                                <a:gd name="connsiteY3" fmla="*/ 32957 h 33146"/>
                                <a:gd name="connsiteX4" fmla="*/ 104320 w 106108"/>
                                <a:gd name="connsiteY4" fmla="*/ 32957 h 33146"/>
                                <a:gd name="connsiteX5" fmla="*/ 106034 w 106108"/>
                                <a:gd name="connsiteY5" fmla="*/ 31242 h 33146"/>
                                <a:gd name="connsiteX6" fmla="*/ 106034 w 106108"/>
                                <a:gd name="connsiteY6" fmla="*/ 1524 h 33146"/>
                                <a:gd name="connsiteX7" fmla="*/ 104320 w 106108"/>
                                <a:gd name="connsiteY7" fmla="*/ -190 h 33146"/>
                                <a:gd name="connsiteX8" fmla="*/ 102510 w 106108"/>
                                <a:gd name="connsiteY8" fmla="*/ 3334 h 33146"/>
                                <a:gd name="connsiteX9" fmla="*/ 102510 w 106108"/>
                                <a:gd name="connsiteY9" fmla="*/ 29623 h 33146"/>
                                <a:gd name="connsiteX10" fmla="*/ 3260 w 106108"/>
                                <a:gd name="connsiteY10" fmla="*/ 29623 h 33146"/>
                                <a:gd name="connsiteX11" fmla="*/ 3260 w 106108"/>
                                <a:gd name="connsiteY11" fmla="*/ 3334 h 33146"/>
                                <a:gd name="connsiteX12" fmla="*/ 102510 w 106108"/>
                                <a:gd name="connsiteY12" fmla="*/ 3334 h 331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06108" h="33146">
                                  <a:moveTo>
                                    <a:pt x="1545" y="-190"/>
                                  </a:moveTo>
                                  <a:cubicBezTo>
                                    <a:pt x="640" y="-142"/>
                                    <a:pt x="-74" y="610"/>
                                    <a:pt x="-74" y="1524"/>
                                  </a:cubicBezTo>
                                  <a:lnTo>
                                    <a:pt x="-74" y="31242"/>
                                  </a:lnTo>
                                  <a:cubicBezTo>
                                    <a:pt x="-74" y="32185"/>
                                    <a:pt x="697" y="32957"/>
                                    <a:pt x="1640" y="32957"/>
                                  </a:cubicBezTo>
                                  <a:lnTo>
                                    <a:pt x="104320" y="32957"/>
                                  </a:lnTo>
                                  <a:cubicBezTo>
                                    <a:pt x="105263" y="32957"/>
                                    <a:pt x="106034" y="32185"/>
                                    <a:pt x="106034" y="31242"/>
                                  </a:cubicBezTo>
                                  <a:lnTo>
                                    <a:pt x="106034" y="1524"/>
                                  </a:lnTo>
                                  <a:cubicBezTo>
                                    <a:pt x="106034" y="581"/>
                                    <a:pt x="105263" y="-190"/>
                                    <a:pt x="104320" y="-190"/>
                                  </a:cubicBezTo>
                                  <a:close/>
                                  <a:moveTo>
                                    <a:pt x="102510" y="3334"/>
                                  </a:moveTo>
                                  <a:lnTo>
                                    <a:pt x="102510" y="29623"/>
                                  </a:lnTo>
                                  <a:lnTo>
                                    <a:pt x="3260" y="29623"/>
                                  </a:lnTo>
                                  <a:lnTo>
                                    <a:pt x="3260" y="3334"/>
                                  </a:lnTo>
                                  <a:lnTo>
                                    <a:pt x="102510" y="333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670" name="Bild 4"/>
                        <wps:cNvSpPr/>
                        <wps:spPr>
                          <a:xfrm>
                            <a:off x="1408185" y="3136"/>
                            <a:ext cx="17240" cy="14858"/>
                          </a:xfrm>
                          <a:custGeom>
                            <a:avLst/>
                            <a:gdLst>
                              <a:gd name="connsiteX0" fmla="*/ 17240 w 17240"/>
                              <a:gd name="connsiteY0" fmla="*/ 14859 h 14858"/>
                              <a:gd name="connsiteX1" fmla="*/ 0 w 17240"/>
                              <a:gd name="connsiteY1" fmla="*/ 14859 h 14858"/>
                              <a:gd name="connsiteX2" fmla="*/ 0 w 17240"/>
                              <a:gd name="connsiteY2" fmla="*/ 0 h 14858"/>
                              <a:gd name="connsiteX3" fmla="*/ 17240 w 17240"/>
                              <a:gd name="connsiteY3" fmla="*/ 0 h 14858"/>
                              <a:gd name="connsiteX4" fmla="*/ 17240 w 17240"/>
                              <a:gd name="connsiteY4" fmla="*/ 14859 h 14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240" h="14858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240" y="0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1" name="Bild 4"/>
                        <wps:cNvSpPr/>
                        <wps:spPr>
                          <a:xfrm>
                            <a:off x="1406471" y="1516"/>
                            <a:ext cx="20958" cy="18192"/>
                          </a:xfrm>
                          <a:custGeom>
                            <a:avLst/>
                            <a:gdLst>
                              <a:gd name="connsiteX0" fmla="*/ 1640 w 20958"/>
                              <a:gd name="connsiteY0" fmla="*/ -190 h 18192"/>
                              <a:gd name="connsiteX1" fmla="*/ -74 w 20958"/>
                              <a:gd name="connsiteY1" fmla="*/ 1524 h 18192"/>
                              <a:gd name="connsiteX2" fmla="*/ -74 w 20958"/>
                              <a:gd name="connsiteY2" fmla="*/ 16288 h 18192"/>
                              <a:gd name="connsiteX3" fmla="*/ 1640 w 20958"/>
                              <a:gd name="connsiteY3" fmla="*/ 18003 h 18192"/>
                              <a:gd name="connsiteX4" fmla="*/ 19166 w 20958"/>
                              <a:gd name="connsiteY4" fmla="*/ 18003 h 18192"/>
                              <a:gd name="connsiteX5" fmla="*/ 20881 w 20958"/>
                              <a:gd name="connsiteY5" fmla="*/ 16288 h 18192"/>
                              <a:gd name="connsiteX6" fmla="*/ 20881 w 20958"/>
                              <a:gd name="connsiteY6" fmla="*/ 1524 h 18192"/>
                              <a:gd name="connsiteX7" fmla="*/ 19357 w 20958"/>
                              <a:gd name="connsiteY7" fmla="*/ -190 h 18192"/>
                              <a:gd name="connsiteX8" fmla="*/ 19261 w 20958"/>
                              <a:gd name="connsiteY8" fmla="*/ -190 h 18192"/>
                              <a:gd name="connsiteX9" fmla="*/ 17261 w 20958"/>
                              <a:gd name="connsiteY9" fmla="*/ 3239 h 18192"/>
                              <a:gd name="connsiteX10" fmla="*/ 17261 w 20958"/>
                              <a:gd name="connsiteY10" fmla="*/ 14574 h 18192"/>
                              <a:gd name="connsiteX11" fmla="*/ 3355 w 20958"/>
                              <a:gd name="connsiteY11" fmla="*/ 14574 h 18192"/>
                              <a:gd name="connsiteX12" fmla="*/ 3355 w 20958"/>
                              <a:gd name="connsiteY12" fmla="*/ 3239 h 18192"/>
                              <a:gd name="connsiteX13" fmla="*/ 17261 w 20958"/>
                              <a:gd name="connsiteY13" fmla="*/ 3239 h 1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0958" h="18192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16288"/>
                                </a:lnTo>
                                <a:cubicBezTo>
                                  <a:pt x="-74" y="17231"/>
                                  <a:pt x="697" y="18003"/>
                                  <a:pt x="1640" y="18003"/>
                                </a:cubicBezTo>
                                <a:lnTo>
                                  <a:pt x="19166" y="18003"/>
                                </a:lnTo>
                                <a:cubicBezTo>
                                  <a:pt x="20109" y="18003"/>
                                  <a:pt x="20881" y="17231"/>
                                  <a:pt x="20881" y="16288"/>
                                </a:cubicBezTo>
                                <a:lnTo>
                                  <a:pt x="20881" y="1524"/>
                                </a:lnTo>
                                <a:cubicBezTo>
                                  <a:pt x="20938" y="629"/>
                                  <a:pt x="20252" y="-133"/>
                                  <a:pt x="19357" y="-190"/>
                                </a:cubicBezTo>
                                <a:cubicBezTo>
                                  <a:pt x="19328" y="-190"/>
                                  <a:pt x="19290" y="-190"/>
                                  <a:pt x="19261" y="-190"/>
                                </a:cubicBezTo>
                                <a:close/>
                                <a:moveTo>
                                  <a:pt x="17261" y="3239"/>
                                </a:moveTo>
                                <a:lnTo>
                                  <a:pt x="17261" y="14574"/>
                                </a:lnTo>
                                <a:lnTo>
                                  <a:pt x="3355" y="14574"/>
                                </a:lnTo>
                                <a:lnTo>
                                  <a:pt x="3355" y="3239"/>
                                </a:lnTo>
                                <a:lnTo>
                                  <a:pt x="1726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2" name="Bild 4"/>
                        <wps:cNvSpPr/>
                        <wps:spPr>
                          <a:xfrm>
                            <a:off x="1449048" y="3136"/>
                            <a:ext cx="17335" cy="14858"/>
                          </a:xfrm>
                          <a:custGeom>
                            <a:avLst/>
                            <a:gdLst>
                              <a:gd name="connsiteX0" fmla="*/ 17240 w 17335"/>
                              <a:gd name="connsiteY0" fmla="*/ 14859 h 14858"/>
                              <a:gd name="connsiteX1" fmla="*/ 0 w 17335"/>
                              <a:gd name="connsiteY1" fmla="*/ 14859 h 14858"/>
                              <a:gd name="connsiteX2" fmla="*/ 0 w 17335"/>
                              <a:gd name="connsiteY2" fmla="*/ 0 h 14858"/>
                              <a:gd name="connsiteX3" fmla="*/ 17335 w 17335"/>
                              <a:gd name="connsiteY3" fmla="*/ 95 h 14858"/>
                              <a:gd name="connsiteX4" fmla="*/ 17240 w 17335"/>
                              <a:gd name="connsiteY4" fmla="*/ 14859 h 148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335" h="14858">
                                <a:moveTo>
                                  <a:pt x="17240" y="14859"/>
                                </a:move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lnTo>
                                  <a:pt x="17335" y="95"/>
                                </a:lnTo>
                                <a:lnTo>
                                  <a:pt x="17240" y="1485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3" name="Bild 4"/>
                        <wps:cNvSpPr/>
                        <wps:spPr>
                          <a:xfrm>
                            <a:off x="1447333" y="1516"/>
                            <a:ext cx="20764" cy="18192"/>
                          </a:xfrm>
                          <a:custGeom>
                            <a:avLst/>
                            <a:gdLst>
                              <a:gd name="connsiteX0" fmla="*/ 1640 w 20764"/>
                              <a:gd name="connsiteY0" fmla="*/ -190 h 18192"/>
                              <a:gd name="connsiteX1" fmla="*/ -74 w 20764"/>
                              <a:gd name="connsiteY1" fmla="*/ 1524 h 18192"/>
                              <a:gd name="connsiteX2" fmla="*/ -74 w 20764"/>
                              <a:gd name="connsiteY2" fmla="*/ 16288 h 18192"/>
                              <a:gd name="connsiteX3" fmla="*/ 1640 w 20764"/>
                              <a:gd name="connsiteY3" fmla="*/ 18003 h 18192"/>
                              <a:gd name="connsiteX4" fmla="*/ 18976 w 20764"/>
                              <a:gd name="connsiteY4" fmla="*/ 18003 h 18192"/>
                              <a:gd name="connsiteX5" fmla="*/ 20690 w 20764"/>
                              <a:gd name="connsiteY5" fmla="*/ 16288 h 18192"/>
                              <a:gd name="connsiteX6" fmla="*/ 20690 w 20764"/>
                              <a:gd name="connsiteY6" fmla="*/ 1524 h 18192"/>
                              <a:gd name="connsiteX7" fmla="*/ 18976 w 20764"/>
                              <a:gd name="connsiteY7" fmla="*/ -190 h 18192"/>
                              <a:gd name="connsiteX8" fmla="*/ 17261 w 20764"/>
                              <a:gd name="connsiteY8" fmla="*/ 3239 h 18192"/>
                              <a:gd name="connsiteX9" fmla="*/ 17261 w 20764"/>
                              <a:gd name="connsiteY9" fmla="*/ 14574 h 18192"/>
                              <a:gd name="connsiteX10" fmla="*/ 3355 w 20764"/>
                              <a:gd name="connsiteY10" fmla="*/ 14574 h 18192"/>
                              <a:gd name="connsiteX11" fmla="*/ 3355 w 20764"/>
                              <a:gd name="connsiteY11" fmla="*/ 3239 h 18192"/>
                              <a:gd name="connsiteX12" fmla="*/ 17261 w 20764"/>
                              <a:gd name="connsiteY12" fmla="*/ 3239 h 1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764" h="18192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16288"/>
                                </a:lnTo>
                                <a:cubicBezTo>
                                  <a:pt x="-74" y="17231"/>
                                  <a:pt x="697" y="18003"/>
                                  <a:pt x="1640" y="18003"/>
                                </a:cubicBezTo>
                                <a:lnTo>
                                  <a:pt x="18976" y="18003"/>
                                </a:lnTo>
                                <a:cubicBezTo>
                                  <a:pt x="19919" y="18003"/>
                                  <a:pt x="20690" y="17231"/>
                                  <a:pt x="20690" y="16288"/>
                                </a:cubicBezTo>
                                <a:lnTo>
                                  <a:pt x="20690" y="1524"/>
                                </a:lnTo>
                                <a:cubicBezTo>
                                  <a:pt x="20690" y="581"/>
                                  <a:pt x="19919" y="-190"/>
                                  <a:pt x="18976" y="-190"/>
                                </a:cubicBezTo>
                                <a:close/>
                                <a:moveTo>
                                  <a:pt x="17261" y="3239"/>
                                </a:moveTo>
                                <a:lnTo>
                                  <a:pt x="17261" y="14574"/>
                                </a:lnTo>
                                <a:lnTo>
                                  <a:pt x="3355" y="14574"/>
                                </a:lnTo>
                                <a:lnTo>
                                  <a:pt x="3355" y="3239"/>
                                </a:lnTo>
                                <a:lnTo>
                                  <a:pt x="1726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4" name="Bild 4"/>
                        <wps:cNvSpPr/>
                        <wps:spPr>
                          <a:xfrm>
                            <a:off x="1392469" y="32854"/>
                            <a:ext cx="86486" cy="90201"/>
                          </a:xfrm>
                          <a:custGeom>
                            <a:avLst/>
                            <a:gdLst>
                              <a:gd name="connsiteX0" fmla="*/ 86487 w 86486"/>
                              <a:gd name="connsiteY0" fmla="*/ 0 h 90201"/>
                              <a:gd name="connsiteX1" fmla="*/ 0 w 86486"/>
                              <a:gd name="connsiteY1" fmla="*/ 0 h 90201"/>
                              <a:gd name="connsiteX2" fmla="*/ 0 w 86486"/>
                              <a:gd name="connsiteY2" fmla="*/ 90107 h 90201"/>
                              <a:gd name="connsiteX3" fmla="*/ 86392 w 86486"/>
                              <a:gd name="connsiteY3" fmla="*/ 90202 h 90201"/>
                              <a:gd name="connsiteX4" fmla="*/ 86487 w 86486"/>
                              <a:gd name="connsiteY4" fmla="*/ 0 h 90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486" h="90201">
                                <a:moveTo>
                                  <a:pt x="86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107"/>
                                </a:lnTo>
                                <a:lnTo>
                                  <a:pt x="86392" y="90202"/>
                                </a:lnTo>
                                <a:lnTo>
                                  <a:pt x="86487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5" name="Bild 4"/>
                        <wps:cNvSpPr/>
                        <wps:spPr>
                          <a:xfrm>
                            <a:off x="1390850" y="31139"/>
                            <a:ext cx="89820" cy="93916"/>
                          </a:xfrm>
                          <a:custGeom>
                            <a:avLst/>
                            <a:gdLst>
                              <a:gd name="connsiteX0" fmla="*/ 1640 w 89820"/>
                              <a:gd name="connsiteY0" fmla="*/ -190 h 93916"/>
                              <a:gd name="connsiteX1" fmla="*/ -74 w 89820"/>
                              <a:gd name="connsiteY1" fmla="*/ 1524 h 93916"/>
                              <a:gd name="connsiteX2" fmla="*/ -74 w 89820"/>
                              <a:gd name="connsiteY2" fmla="*/ 92107 h 93916"/>
                              <a:gd name="connsiteX3" fmla="*/ 1640 w 89820"/>
                              <a:gd name="connsiteY3" fmla="*/ 93726 h 93916"/>
                              <a:gd name="connsiteX4" fmla="*/ 88127 w 89820"/>
                              <a:gd name="connsiteY4" fmla="*/ 93726 h 93916"/>
                              <a:gd name="connsiteX5" fmla="*/ 89747 w 89820"/>
                              <a:gd name="connsiteY5" fmla="*/ 92012 h 93916"/>
                              <a:gd name="connsiteX6" fmla="*/ 89747 w 89820"/>
                              <a:gd name="connsiteY6" fmla="*/ 1620 h 93916"/>
                              <a:gd name="connsiteX7" fmla="*/ 88032 w 89820"/>
                              <a:gd name="connsiteY7" fmla="*/ -95 h 93916"/>
                              <a:gd name="connsiteX8" fmla="*/ 86318 w 89820"/>
                              <a:gd name="connsiteY8" fmla="*/ 3334 h 93916"/>
                              <a:gd name="connsiteX9" fmla="*/ 86318 w 89820"/>
                              <a:gd name="connsiteY9" fmla="*/ 90012 h 93916"/>
                              <a:gd name="connsiteX10" fmla="*/ 3260 w 89820"/>
                              <a:gd name="connsiteY10" fmla="*/ 90012 h 93916"/>
                              <a:gd name="connsiteX11" fmla="*/ 3260 w 89820"/>
                              <a:gd name="connsiteY11" fmla="*/ 3239 h 93916"/>
                              <a:gd name="connsiteX12" fmla="*/ 86222 w 89820"/>
                              <a:gd name="connsiteY12" fmla="*/ 3239 h 93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820" h="93916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92107"/>
                                </a:lnTo>
                                <a:cubicBezTo>
                                  <a:pt x="-27" y="93012"/>
                                  <a:pt x="726" y="93726"/>
                                  <a:pt x="1640" y="93726"/>
                                </a:cubicBezTo>
                                <a:lnTo>
                                  <a:pt x="88127" y="93726"/>
                                </a:lnTo>
                                <a:cubicBezTo>
                                  <a:pt x="89032" y="93679"/>
                                  <a:pt x="89747" y="92926"/>
                                  <a:pt x="89747" y="92012"/>
                                </a:cubicBezTo>
                                <a:lnTo>
                                  <a:pt x="89747" y="1620"/>
                                </a:lnTo>
                                <a:cubicBezTo>
                                  <a:pt x="89747" y="677"/>
                                  <a:pt x="88975" y="-95"/>
                                  <a:pt x="88032" y="-95"/>
                                </a:cubicBezTo>
                                <a:close/>
                                <a:moveTo>
                                  <a:pt x="86318" y="3334"/>
                                </a:moveTo>
                                <a:lnTo>
                                  <a:pt x="86318" y="90012"/>
                                </a:lnTo>
                                <a:lnTo>
                                  <a:pt x="3260" y="90012"/>
                                </a:lnTo>
                                <a:cubicBezTo>
                                  <a:pt x="3260" y="86773"/>
                                  <a:pt x="3260" y="6477"/>
                                  <a:pt x="3260" y="3239"/>
                                </a:cubicBezTo>
                                <a:lnTo>
                                  <a:pt x="86222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6" name="Bild 4"/>
                        <wps:cNvSpPr/>
                        <wps:spPr>
                          <a:xfrm>
                            <a:off x="1392469" y="122960"/>
                            <a:ext cx="86391" cy="51339"/>
                          </a:xfrm>
                          <a:custGeom>
                            <a:avLst/>
                            <a:gdLst>
                              <a:gd name="connsiteX0" fmla="*/ 0 w 86391"/>
                              <a:gd name="connsiteY0" fmla="*/ 0 h 51339"/>
                              <a:gd name="connsiteX1" fmla="*/ 42005 w 86391"/>
                              <a:gd name="connsiteY1" fmla="*/ 51340 h 51339"/>
                              <a:gd name="connsiteX2" fmla="*/ 86392 w 86391"/>
                              <a:gd name="connsiteY2" fmla="*/ 95 h 51339"/>
                              <a:gd name="connsiteX3" fmla="*/ 0 w 86391"/>
                              <a:gd name="connsiteY3" fmla="*/ 0 h 51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391" h="51339">
                                <a:moveTo>
                                  <a:pt x="0" y="0"/>
                                </a:moveTo>
                                <a:lnTo>
                                  <a:pt x="42005" y="51340"/>
                                </a:lnTo>
                                <a:lnTo>
                                  <a:pt x="86392" y="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7" name="Bild 4"/>
                        <wps:cNvSpPr/>
                        <wps:spPr>
                          <a:xfrm>
                            <a:off x="1390667" y="121341"/>
                            <a:ext cx="89484" cy="54676"/>
                          </a:xfrm>
                          <a:custGeom>
                            <a:avLst/>
                            <a:gdLst>
                              <a:gd name="connsiteX0" fmla="*/ 1728 w 89484"/>
                              <a:gd name="connsiteY0" fmla="*/ -190 h 54676"/>
                              <a:gd name="connsiteX1" fmla="*/ 204 w 89484"/>
                              <a:gd name="connsiteY1" fmla="*/ 762 h 54676"/>
                              <a:gd name="connsiteX2" fmla="*/ 204 w 89484"/>
                              <a:gd name="connsiteY2" fmla="*/ 2572 h 54676"/>
                              <a:gd name="connsiteX3" fmla="*/ 42114 w 89484"/>
                              <a:gd name="connsiteY3" fmla="*/ 53817 h 54676"/>
                              <a:gd name="connsiteX4" fmla="*/ 43353 w 89484"/>
                              <a:gd name="connsiteY4" fmla="*/ 54483 h 54676"/>
                              <a:gd name="connsiteX5" fmla="*/ 44686 w 89484"/>
                              <a:gd name="connsiteY5" fmla="*/ 53912 h 54676"/>
                              <a:gd name="connsiteX6" fmla="*/ 89168 w 89484"/>
                              <a:gd name="connsiteY6" fmla="*/ 2667 h 54676"/>
                              <a:gd name="connsiteX7" fmla="*/ 89168 w 89484"/>
                              <a:gd name="connsiteY7" fmla="*/ 858 h 54676"/>
                              <a:gd name="connsiteX8" fmla="*/ 87644 w 89484"/>
                              <a:gd name="connsiteY8" fmla="*/ -190 h 54676"/>
                              <a:gd name="connsiteX9" fmla="*/ 84405 w 89484"/>
                              <a:gd name="connsiteY9" fmla="*/ 3239 h 54676"/>
                              <a:gd name="connsiteX10" fmla="*/ 43734 w 89484"/>
                              <a:gd name="connsiteY10" fmla="*/ 50102 h 54676"/>
                              <a:gd name="connsiteX11" fmla="*/ 5634 w 89484"/>
                              <a:gd name="connsiteY11" fmla="*/ 3239 h 54676"/>
                              <a:gd name="connsiteX12" fmla="*/ 84691 w 89484"/>
                              <a:gd name="connsiteY12" fmla="*/ 3239 h 54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484" h="54676">
                                <a:moveTo>
                                  <a:pt x="1728" y="-190"/>
                                </a:moveTo>
                                <a:cubicBezTo>
                                  <a:pt x="1081" y="-190"/>
                                  <a:pt x="490" y="181"/>
                                  <a:pt x="204" y="762"/>
                                </a:cubicBezTo>
                                <a:cubicBezTo>
                                  <a:pt x="-167" y="1305"/>
                                  <a:pt x="-167" y="2029"/>
                                  <a:pt x="204" y="2572"/>
                                </a:cubicBezTo>
                                <a:lnTo>
                                  <a:pt x="42114" y="53817"/>
                                </a:lnTo>
                                <a:cubicBezTo>
                                  <a:pt x="42381" y="54245"/>
                                  <a:pt x="42848" y="54493"/>
                                  <a:pt x="43353" y="54483"/>
                                </a:cubicBezTo>
                                <a:cubicBezTo>
                                  <a:pt x="43867" y="54512"/>
                                  <a:pt x="44353" y="54302"/>
                                  <a:pt x="44686" y="53912"/>
                                </a:cubicBezTo>
                                <a:lnTo>
                                  <a:pt x="89168" y="2667"/>
                                </a:lnTo>
                                <a:cubicBezTo>
                                  <a:pt x="89492" y="2105"/>
                                  <a:pt x="89492" y="1420"/>
                                  <a:pt x="89168" y="858"/>
                                </a:cubicBezTo>
                                <a:cubicBezTo>
                                  <a:pt x="88911" y="238"/>
                                  <a:pt x="88311" y="-171"/>
                                  <a:pt x="87644" y="-190"/>
                                </a:cubicBezTo>
                                <a:close/>
                                <a:moveTo>
                                  <a:pt x="84405" y="3239"/>
                                </a:moveTo>
                                <a:lnTo>
                                  <a:pt x="43734" y="50102"/>
                                </a:lnTo>
                                <a:cubicBezTo>
                                  <a:pt x="41447" y="47340"/>
                                  <a:pt x="9348" y="8001"/>
                                  <a:pt x="5634" y="3239"/>
                                </a:cubicBezTo>
                                <a:lnTo>
                                  <a:pt x="8469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8" name="Bild 4"/>
                        <wps:cNvSpPr/>
                        <wps:spPr>
                          <a:xfrm>
                            <a:off x="1390850" y="61715"/>
                            <a:ext cx="89725" cy="3524"/>
                          </a:xfrm>
                          <a:custGeom>
                            <a:avLst/>
                            <a:gdLst>
                              <a:gd name="connsiteX0" fmla="*/ 88106 w 89725"/>
                              <a:gd name="connsiteY0" fmla="*/ 95 h 3524"/>
                              <a:gd name="connsiteX1" fmla="*/ 0 w 89725"/>
                              <a:gd name="connsiteY1" fmla="*/ 0 h 3524"/>
                              <a:gd name="connsiteX2" fmla="*/ 0 w 89725"/>
                              <a:gd name="connsiteY2" fmla="*/ 3429 h 3524"/>
                              <a:gd name="connsiteX3" fmla="*/ 89726 w 89725"/>
                              <a:gd name="connsiteY3" fmla="*/ 3524 h 3524"/>
                              <a:gd name="connsiteX4" fmla="*/ 89726 w 89725"/>
                              <a:gd name="connsiteY4" fmla="*/ 95 h 3524"/>
                              <a:gd name="connsiteX5" fmla="*/ 88106 w 89725"/>
                              <a:gd name="connsiteY5" fmla="*/ 95 h 3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725" h="3524">
                                <a:moveTo>
                                  <a:pt x="88106" y="95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726" y="3524"/>
                                </a:lnTo>
                                <a:lnTo>
                                  <a:pt x="89726" y="95"/>
                                </a:lnTo>
                                <a:lnTo>
                                  <a:pt x="88106" y="9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9" name="Bild 4"/>
                        <wps:cNvSpPr/>
                        <wps:spPr>
                          <a:xfrm>
                            <a:off x="1390755" y="90670"/>
                            <a:ext cx="89820" cy="3524"/>
                          </a:xfrm>
                          <a:custGeom>
                            <a:avLst/>
                            <a:gdLst>
                              <a:gd name="connsiteX0" fmla="*/ 88106 w 89820"/>
                              <a:gd name="connsiteY0" fmla="*/ 95 h 3524"/>
                              <a:gd name="connsiteX1" fmla="*/ 0 w 89820"/>
                              <a:gd name="connsiteY1" fmla="*/ 0 h 3524"/>
                              <a:gd name="connsiteX2" fmla="*/ 0 w 89820"/>
                              <a:gd name="connsiteY2" fmla="*/ 3429 h 3524"/>
                              <a:gd name="connsiteX3" fmla="*/ 89821 w 89820"/>
                              <a:gd name="connsiteY3" fmla="*/ 3524 h 3524"/>
                              <a:gd name="connsiteX4" fmla="*/ 89821 w 89820"/>
                              <a:gd name="connsiteY4" fmla="*/ 95 h 3524"/>
                              <a:gd name="connsiteX5" fmla="*/ 88106 w 89820"/>
                              <a:gd name="connsiteY5" fmla="*/ 95 h 3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820" h="3524">
                                <a:moveTo>
                                  <a:pt x="88106" y="95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89821" y="3524"/>
                                </a:lnTo>
                                <a:lnTo>
                                  <a:pt x="89821" y="95"/>
                                </a:lnTo>
                                <a:lnTo>
                                  <a:pt x="88106" y="9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0" name="Bild 4"/>
                        <wps:cNvSpPr/>
                        <wps:spPr>
                          <a:xfrm>
                            <a:off x="1413901" y="63429"/>
                            <a:ext cx="13144" cy="28955"/>
                          </a:xfrm>
                          <a:custGeom>
                            <a:avLst/>
                            <a:gdLst>
                              <a:gd name="connsiteX0" fmla="*/ 13144 w 13144"/>
                              <a:gd name="connsiteY0" fmla="*/ 28956 h 28955"/>
                              <a:gd name="connsiteX1" fmla="*/ 0 w 13144"/>
                              <a:gd name="connsiteY1" fmla="*/ 28956 h 28955"/>
                              <a:gd name="connsiteX2" fmla="*/ 0 w 13144"/>
                              <a:gd name="connsiteY2" fmla="*/ 0 h 28955"/>
                              <a:gd name="connsiteX3" fmla="*/ 13144 w 13144"/>
                              <a:gd name="connsiteY3" fmla="*/ 0 h 28955"/>
                              <a:gd name="connsiteX4" fmla="*/ 13144 w 13144"/>
                              <a:gd name="connsiteY4" fmla="*/ 28956 h 28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" h="28955">
                                <a:moveTo>
                                  <a:pt x="13144" y="28956"/>
                                </a:move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lnTo>
                                  <a:pt x="13144" y="0"/>
                                </a:lnTo>
                                <a:lnTo>
                                  <a:pt x="13144" y="2895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1" name="Bild 4"/>
                        <wps:cNvSpPr/>
                        <wps:spPr>
                          <a:xfrm>
                            <a:off x="1412186" y="61810"/>
                            <a:ext cx="16573" cy="32004"/>
                          </a:xfrm>
                          <a:custGeom>
                            <a:avLst/>
                            <a:gdLst>
                              <a:gd name="connsiteX0" fmla="*/ 1640 w 16573"/>
                              <a:gd name="connsiteY0" fmla="*/ -190 h 32004"/>
                              <a:gd name="connsiteX1" fmla="*/ -74 w 16573"/>
                              <a:gd name="connsiteY1" fmla="*/ 1524 h 32004"/>
                              <a:gd name="connsiteX2" fmla="*/ -74 w 16573"/>
                              <a:gd name="connsiteY2" fmla="*/ 30099 h 32004"/>
                              <a:gd name="connsiteX3" fmla="*/ 1640 w 16573"/>
                              <a:gd name="connsiteY3" fmla="*/ 31814 h 32004"/>
                              <a:gd name="connsiteX4" fmla="*/ 14785 w 16573"/>
                              <a:gd name="connsiteY4" fmla="*/ 31814 h 32004"/>
                              <a:gd name="connsiteX5" fmla="*/ 16499 w 16573"/>
                              <a:gd name="connsiteY5" fmla="*/ 30099 h 32004"/>
                              <a:gd name="connsiteX6" fmla="*/ 16499 w 16573"/>
                              <a:gd name="connsiteY6" fmla="*/ 1524 h 32004"/>
                              <a:gd name="connsiteX7" fmla="*/ 14785 w 16573"/>
                              <a:gd name="connsiteY7" fmla="*/ -190 h 32004"/>
                              <a:gd name="connsiteX8" fmla="*/ 13165 w 16573"/>
                              <a:gd name="connsiteY8" fmla="*/ 3239 h 32004"/>
                              <a:gd name="connsiteX9" fmla="*/ 13165 w 16573"/>
                              <a:gd name="connsiteY9" fmla="*/ 28766 h 32004"/>
                              <a:gd name="connsiteX10" fmla="*/ 3640 w 16573"/>
                              <a:gd name="connsiteY10" fmla="*/ 28766 h 32004"/>
                              <a:gd name="connsiteX11" fmla="*/ 3640 w 16573"/>
                              <a:gd name="connsiteY11" fmla="*/ 3239 h 32004"/>
                              <a:gd name="connsiteX12" fmla="*/ 13165 w 16573"/>
                              <a:gd name="connsiteY12" fmla="*/ 3239 h 32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573" h="32004">
                                <a:moveTo>
                                  <a:pt x="1640" y="-190"/>
                                </a:moveTo>
                                <a:cubicBezTo>
                                  <a:pt x="697" y="-190"/>
                                  <a:pt x="-74" y="581"/>
                                  <a:pt x="-74" y="1524"/>
                                </a:cubicBezTo>
                                <a:lnTo>
                                  <a:pt x="-74" y="30099"/>
                                </a:lnTo>
                                <a:cubicBezTo>
                                  <a:pt x="-74" y="31042"/>
                                  <a:pt x="697" y="31814"/>
                                  <a:pt x="1640" y="31814"/>
                                </a:cubicBezTo>
                                <a:lnTo>
                                  <a:pt x="14785" y="31814"/>
                                </a:lnTo>
                                <a:cubicBezTo>
                                  <a:pt x="15709" y="31766"/>
                                  <a:pt x="16452" y="31023"/>
                                  <a:pt x="16499" y="30099"/>
                                </a:cubicBezTo>
                                <a:lnTo>
                                  <a:pt x="16499" y="1524"/>
                                </a:lnTo>
                                <a:cubicBezTo>
                                  <a:pt x="16499" y="581"/>
                                  <a:pt x="15728" y="-190"/>
                                  <a:pt x="14785" y="-190"/>
                                </a:cubicBezTo>
                                <a:close/>
                                <a:moveTo>
                                  <a:pt x="13165" y="3239"/>
                                </a:moveTo>
                                <a:cubicBezTo>
                                  <a:pt x="13165" y="6001"/>
                                  <a:pt x="13165" y="25908"/>
                                  <a:pt x="13165" y="28766"/>
                                </a:cubicBezTo>
                                <a:lnTo>
                                  <a:pt x="3640" y="28766"/>
                                </a:lnTo>
                                <a:lnTo>
                                  <a:pt x="3640" y="3239"/>
                                </a:lnTo>
                                <a:lnTo>
                                  <a:pt x="13165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682" name="Bild 4"/>
                        <wpg:cNvGrpSpPr/>
                        <wpg:grpSpPr>
                          <a:xfrm>
                            <a:off x="774187" y="322033"/>
                            <a:ext cx="682575" cy="839342"/>
                            <a:chOff x="774187" y="322033"/>
                            <a:chExt cx="682575" cy="839342"/>
                          </a:xfrm>
                          <a:solidFill>
                            <a:srgbClr val="1D1D1B"/>
                          </a:solidFill>
                        </wpg:grpSpPr>
                        <wps:wsp>
                          <wps:cNvPr id="683" name="Bild 4"/>
                          <wps:cNvSpPr/>
                          <wps:spPr>
                            <a:xfrm>
                              <a:off x="775726" y="323938"/>
                              <a:ext cx="679608" cy="836199"/>
                            </a:xfrm>
                            <a:custGeom>
                              <a:avLst/>
                              <a:gdLst>
                                <a:gd name="connsiteX0" fmla="*/ 339397 w 679608"/>
                                <a:gd name="connsiteY0" fmla="*/ 836010 h 836199"/>
                                <a:gd name="connsiteX1" fmla="*/ 292724 w 679608"/>
                                <a:gd name="connsiteY1" fmla="*/ 804006 h 836199"/>
                                <a:gd name="connsiteX2" fmla="*/ 61933 w 679608"/>
                                <a:gd name="connsiteY2" fmla="*/ 752952 h 836199"/>
                                <a:gd name="connsiteX3" fmla="*/ -74 w 679608"/>
                                <a:gd name="connsiteY3" fmla="*/ 681038 h 836199"/>
                                <a:gd name="connsiteX4" fmla="*/ -74 w 679608"/>
                                <a:gd name="connsiteY4" fmla="*/ -190 h 836199"/>
                                <a:gd name="connsiteX5" fmla="*/ 679534 w 679608"/>
                                <a:gd name="connsiteY5" fmla="*/ -190 h 836199"/>
                                <a:gd name="connsiteX6" fmla="*/ 679534 w 679608"/>
                                <a:gd name="connsiteY6" fmla="*/ 681133 h 836199"/>
                                <a:gd name="connsiteX7" fmla="*/ 617431 w 679608"/>
                                <a:gd name="connsiteY7" fmla="*/ 752856 h 836199"/>
                                <a:gd name="connsiteX8" fmla="*/ 386641 w 679608"/>
                                <a:gd name="connsiteY8" fmla="*/ 803720 h 836199"/>
                                <a:gd name="connsiteX9" fmla="*/ 339968 w 679608"/>
                                <a:gd name="connsiteY9" fmla="*/ 835724 h 836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79608" h="836199">
                                  <a:moveTo>
                                    <a:pt x="339397" y="836010"/>
                                  </a:moveTo>
                                  <a:cubicBezTo>
                                    <a:pt x="339397" y="815817"/>
                                    <a:pt x="292724" y="804006"/>
                                    <a:pt x="292724" y="804006"/>
                                  </a:cubicBezTo>
                                  <a:cubicBezTo>
                                    <a:pt x="292724" y="804006"/>
                                    <a:pt x="111178" y="761334"/>
                                    <a:pt x="61933" y="752952"/>
                                  </a:cubicBezTo>
                                  <a:cubicBezTo>
                                    <a:pt x="12689" y="744569"/>
                                    <a:pt x="-74" y="709518"/>
                                    <a:pt x="-74" y="681038"/>
                                  </a:cubicBezTo>
                                  <a:cubicBezTo>
                                    <a:pt x="-74" y="652558"/>
                                    <a:pt x="-74" y="-190"/>
                                    <a:pt x="-74" y="-190"/>
                                  </a:cubicBezTo>
                                  <a:lnTo>
                                    <a:pt x="679534" y="-190"/>
                                  </a:lnTo>
                                  <a:cubicBezTo>
                                    <a:pt x="679534" y="-190"/>
                                    <a:pt x="679534" y="455105"/>
                                    <a:pt x="679534" y="681133"/>
                                  </a:cubicBezTo>
                                  <a:cubicBezTo>
                                    <a:pt x="679534" y="709708"/>
                                    <a:pt x="666676" y="744665"/>
                                    <a:pt x="617431" y="752856"/>
                                  </a:cubicBezTo>
                                  <a:cubicBezTo>
                                    <a:pt x="568187" y="761048"/>
                                    <a:pt x="386641" y="803720"/>
                                    <a:pt x="386641" y="803720"/>
                                  </a:cubicBezTo>
                                  <a:cubicBezTo>
                                    <a:pt x="386641" y="803720"/>
                                    <a:pt x="339968" y="815531"/>
                                    <a:pt x="339968" y="835724"/>
                                  </a:cubicBez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4" name="Bild 4"/>
                          <wps:cNvSpPr/>
                          <wps:spPr>
                            <a:xfrm>
                              <a:off x="774187" y="322033"/>
                              <a:ext cx="682575" cy="839342"/>
                            </a:xfrm>
                            <a:custGeom>
                              <a:avLst/>
                              <a:gdLst>
                                <a:gd name="connsiteX0" fmla="*/ 1273 w 682575"/>
                                <a:gd name="connsiteY0" fmla="*/ 0 h 839342"/>
                                <a:gd name="connsiteX1" fmla="*/ 35 w 682575"/>
                                <a:gd name="connsiteY1" fmla="*/ 0 h 839342"/>
                                <a:gd name="connsiteX2" fmla="*/ 35 w 682575"/>
                                <a:gd name="connsiteY2" fmla="*/ 1239 h 839342"/>
                                <a:gd name="connsiteX3" fmla="*/ 35 w 682575"/>
                                <a:gd name="connsiteY3" fmla="*/ 682466 h 839342"/>
                                <a:gd name="connsiteX4" fmla="*/ 63471 w 682575"/>
                                <a:gd name="connsiteY4" fmla="*/ 755999 h 839342"/>
                                <a:gd name="connsiteX5" fmla="*/ 294167 w 682575"/>
                                <a:gd name="connsiteY5" fmla="*/ 807149 h 839342"/>
                                <a:gd name="connsiteX6" fmla="*/ 339506 w 682575"/>
                                <a:gd name="connsiteY6" fmla="*/ 837438 h 839342"/>
                                <a:gd name="connsiteX7" fmla="*/ 341221 w 682575"/>
                                <a:gd name="connsiteY7" fmla="*/ 839153 h 839342"/>
                                <a:gd name="connsiteX8" fmla="*/ 342935 w 682575"/>
                                <a:gd name="connsiteY8" fmla="*/ 837438 h 839342"/>
                                <a:gd name="connsiteX9" fmla="*/ 388369 w 682575"/>
                                <a:gd name="connsiteY9" fmla="*/ 807149 h 839342"/>
                                <a:gd name="connsiteX10" fmla="*/ 618969 w 682575"/>
                                <a:gd name="connsiteY10" fmla="*/ 756285 h 839342"/>
                                <a:gd name="connsiteX11" fmla="*/ 682501 w 682575"/>
                                <a:gd name="connsiteY11" fmla="*/ 682848 h 839342"/>
                                <a:gd name="connsiteX12" fmla="*/ 682501 w 682575"/>
                                <a:gd name="connsiteY12" fmla="*/ 1524 h 839342"/>
                                <a:gd name="connsiteX13" fmla="*/ 680787 w 682575"/>
                                <a:gd name="connsiteY13" fmla="*/ -190 h 839342"/>
                                <a:gd name="connsiteX14" fmla="*/ 1178 w 682575"/>
                                <a:gd name="connsiteY14" fmla="*/ -190 h 839342"/>
                                <a:gd name="connsiteX15" fmla="*/ 679168 w 682575"/>
                                <a:gd name="connsiteY15" fmla="*/ 3715 h 839342"/>
                                <a:gd name="connsiteX16" fmla="*/ 679168 w 682575"/>
                                <a:gd name="connsiteY16" fmla="*/ 683324 h 839342"/>
                                <a:gd name="connsiteX17" fmla="*/ 618493 w 682575"/>
                                <a:gd name="connsiteY17" fmla="*/ 753428 h 839342"/>
                                <a:gd name="connsiteX18" fmla="*/ 387607 w 682575"/>
                                <a:gd name="connsiteY18" fmla="*/ 804291 h 839342"/>
                                <a:gd name="connsiteX19" fmla="*/ 341316 w 682575"/>
                                <a:gd name="connsiteY19" fmla="*/ 831438 h 839342"/>
                                <a:gd name="connsiteX20" fmla="*/ 295024 w 682575"/>
                                <a:gd name="connsiteY20" fmla="*/ 804291 h 839342"/>
                                <a:gd name="connsiteX21" fmla="*/ 64138 w 682575"/>
                                <a:gd name="connsiteY21" fmla="*/ 753142 h 839342"/>
                                <a:gd name="connsiteX22" fmla="*/ 3559 w 682575"/>
                                <a:gd name="connsiteY22" fmla="*/ 682943 h 839342"/>
                                <a:gd name="connsiteX23" fmla="*/ 3559 w 682575"/>
                                <a:gd name="connsiteY23" fmla="*/ 3429 h 839342"/>
                                <a:gd name="connsiteX24" fmla="*/ 679834 w 682575"/>
                                <a:gd name="connsiteY24" fmla="*/ 3429 h 839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682575" h="839342">
                                  <a:moveTo>
                                    <a:pt x="1273" y="0"/>
                                  </a:moveTo>
                                  <a:cubicBezTo>
                                    <a:pt x="871" y="-133"/>
                                    <a:pt x="437" y="-133"/>
                                    <a:pt x="35" y="0"/>
                                  </a:cubicBezTo>
                                  <a:cubicBezTo>
                                    <a:pt x="-111" y="400"/>
                                    <a:pt x="-111" y="838"/>
                                    <a:pt x="35" y="1239"/>
                                  </a:cubicBezTo>
                                  <a:lnTo>
                                    <a:pt x="35" y="682466"/>
                                  </a:lnTo>
                                  <a:cubicBezTo>
                                    <a:pt x="35" y="701516"/>
                                    <a:pt x="6226" y="746379"/>
                                    <a:pt x="63471" y="755999"/>
                                  </a:cubicBezTo>
                                  <a:cubicBezTo>
                                    <a:pt x="112049" y="764286"/>
                                    <a:pt x="292071" y="806673"/>
                                    <a:pt x="294167" y="807149"/>
                                  </a:cubicBezTo>
                                  <a:cubicBezTo>
                                    <a:pt x="294167" y="807149"/>
                                    <a:pt x="339506" y="818865"/>
                                    <a:pt x="339506" y="837438"/>
                                  </a:cubicBezTo>
                                  <a:cubicBezTo>
                                    <a:pt x="339506" y="838381"/>
                                    <a:pt x="340278" y="839153"/>
                                    <a:pt x="341221" y="839153"/>
                                  </a:cubicBezTo>
                                  <a:cubicBezTo>
                                    <a:pt x="342163" y="839153"/>
                                    <a:pt x="342935" y="838381"/>
                                    <a:pt x="342935" y="837438"/>
                                  </a:cubicBezTo>
                                  <a:cubicBezTo>
                                    <a:pt x="342935" y="818865"/>
                                    <a:pt x="387893" y="807244"/>
                                    <a:pt x="388369" y="807149"/>
                                  </a:cubicBezTo>
                                  <a:cubicBezTo>
                                    <a:pt x="388846" y="807054"/>
                                    <a:pt x="570392" y="764477"/>
                                    <a:pt x="618969" y="756285"/>
                                  </a:cubicBezTo>
                                  <a:cubicBezTo>
                                    <a:pt x="676119" y="746760"/>
                                    <a:pt x="682501" y="701707"/>
                                    <a:pt x="682501" y="682848"/>
                                  </a:cubicBezTo>
                                  <a:lnTo>
                                    <a:pt x="682501" y="1524"/>
                                  </a:lnTo>
                                  <a:cubicBezTo>
                                    <a:pt x="682501" y="581"/>
                                    <a:pt x="681730" y="-190"/>
                                    <a:pt x="680787" y="-190"/>
                                  </a:cubicBezTo>
                                  <a:lnTo>
                                    <a:pt x="1178" y="-190"/>
                                  </a:lnTo>
                                  <a:close/>
                                  <a:moveTo>
                                    <a:pt x="679168" y="3715"/>
                                  </a:moveTo>
                                  <a:cubicBezTo>
                                    <a:pt x="679168" y="7144"/>
                                    <a:pt x="679168" y="683324"/>
                                    <a:pt x="679168" y="683324"/>
                                  </a:cubicBezTo>
                                  <a:cubicBezTo>
                                    <a:pt x="679168" y="701326"/>
                                    <a:pt x="673262" y="744189"/>
                                    <a:pt x="618493" y="753428"/>
                                  </a:cubicBezTo>
                                  <a:cubicBezTo>
                                    <a:pt x="569820" y="761619"/>
                                    <a:pt x="389893" y="803815"/>
                                    <a:pt x="387607" y="804291"/>
                                  </a:cubicBezTo>
                                  <a:cubicBezTo>
                                    <a:pt x="385321" y="804767"/>
                                    <a:pt x="349507" y="814292"/>
                                    <a:pt x="341316" y="831438"/>
                                  </a:cubicBezTo>
                                  <a:cubicBezTo>
                                    <a:pt x="333410" y="814292"/>
                                    <a:pt x="296739" y="804672"/>
                                    <a:pt x="295024" y="804291"/>
                                  </a:cubicBezTo>
                                  <a:cubicBezTo>
                                    <a:pt x="293310" y="803910"/>
                                    <a:pt x="112811" y="761333"/>
                                    <a:pt x="64138" y="753142"/>
                                  </a:cubicBezTo>
                                  <a:cubicBezTo>
                                    <a:pt x="9369" y="743617"/>
                                    <a:pt x="3559" y="700945"/>
                                    <a:pt x="3559" y="682943"/>
                                  </a:cubicBezTo>
                                  <a:cubicBezTo>
                                    <a:pt x="3559" y="682943"/>
                                    <a:pt x="3559" y="6668"/>
                                    <a:pt x="3559" y="3429"/>
                                  </a:cubicBezTo>
                                  <a:lnTo>
                                    <a:pt x="679834" y="3429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685" name="Bild 4"/>
                        <wps:cNvSpPr/>
                        <wps:spPr>
                          <a:xfrm>
                            <a:off x="788108" y="324319"/>
                            <a:ext cx="653605" cy="819054"/>
                          </a:xfrm>
                          <a:custGeom>
                            <a:avLst/>
                            <a:gdLst>
                              <a:gd name="connsiteX0" fmla="*/ 326633 w 653605"/>
                              <a:gd name="connsiteY0" fmla="*/ 818865 h 819054"/>
                              <a:gd name="connsiteX1" fmla="*/ 281675 w 653605"/>
                              <a:gd name="connsiteY1" fmla="*/ 788099 h 819054"/>
                              <a:gd name="connsiteX2" fmla="*/ 59648 w 653605"/>
                              <a:gd name="connsiteY2" fmla="*/ 738950 h 819054"/>
                              <a:gd name="connsiteX3" fmla="*/ -74 w 653605"/>
                              <a:gd name="connsiteY3" fmla="*/ 676085 h 819054"/>
                              <a:gd name="connsiteX4" fmla="*/ -74 w 653605"/>
                              <a:gd name="connsiteY4" fmla="*/ -190 h 819054"/>
                              <a:gd name="connsiteX5" fmla="*/ 653531 w 653605"/>
                              <a:gd name="connsiteY5" fmla="*/ -190 h 819054"/>
                              <a:gd name="connsiteX6" fmla="*/ 653531 w 653605"/>
                              <a:gd name="connsiteY6" fmla="*/ 676085 h 819054"/>
                              <a:gd name="connsiteX7" fmla="*/ 593714 w 653605"/>
                              <a:gd name="connsiteY7" fmla="*/ 738760 h 819054"/>
                              <a:gd name="connsiteX8" fmla="*/ 371591 w 653605"/>
                              <a:gd name="connsiteY8" fmla="*/ 787718 h 819054"/>
                              <a:gd name="connsiteX9" fmla="*/ 326633 w 653605"/>
                              <a:gd name="connsiteY9" fmla="*/ 818484 h 819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53605" h="819054">
                                <a:moveTo>
                                  <a:pt x="326633" y="818865"/>
                                </a:moveTo>
                                <a:cubicBezTo>
                                  <a:pt x="326633" y="799815"/>
                                  <a:pt x="281675" y="788099"/>
                                  <a:pt x="281675" y="788099"/>
                                </a:cubicBezTo>
                                <a:cubicBezTo>
                                  <a:pt x="281675" y="788099"/>
                                  <a:pt x="106987" y="746951"/>
                                  <a:pt x="59648" y="738950"/>
                                </a:cubicBezTo>
                                <a:cubicBezTo>
                                  <a:pt x="12308" y="730949"/>
                                  <a:pt x="-74" y="703517"/>
                                  <a:pt x="-74" y="676085"/>
                                </a:cubicBezTo>
                                <a:cubicBezTo>
                                  <a:pt x="-74" y="648653"/>
                                  <a:pt x="-74" y="-190"/>
                                  <a:pt x="-74" y="-190"/>
                                </a:cubicBezTo>
                                <a:lnTo>
                                  <a:pt x="653531" y="-190"/>
                                </a:lnTo>
                                <a:cubicBezTo>
                                  <a:pt x="653531" y="-190"/>
                                  <a:pt x="653531" y="649129"/>
                                  <a:pt x="653531" y="676085"/>
                                </a:cubicBezTo>
                                <a:cubicBezTo>
                                  <a:pt x="653531" y="703041"/>
                                  <a:pt x="641053" y="730854"/>
                                  <a:pt x="593714" y="738760"/>
                                </a:cubicBezTo>
                                <a:cubicBezTo>
                                  <a:pt x="546375" y="746665"/>
                                  <a:pt x="371591" y="787718"/>
                                  <a:pt x="371591" y="787718"/>
                                </a:cubicBezTo>
                                <a:cubicBezTo>
                                  <a:pt x="371591" y="787718"/>
                                  <a:pt x="326633" y="799053"/>
                                  <a:pt x="326633" y="818484"/>
                                </a:cubicBezTo>
                              </a:path>
                            </a:pathLst>
                          </a:custGeom>
                          <a:solidFill>
                            <a:srgbClr val="007AC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6" name="Bild 4"/>
                        <wps:cNvSpPr/>
                        <wps:spPr>
                          <a:xfrm>
                            <a:off x="786679" y="322223"/>
                            <a:ext cx="657034" cy="822483"/>
                          </a:xfrm>
                          <a:custGeom>
                            <a:avLst/>
                            <a:gdLst>
                              <a:gd name="connsiteX0" fmla="*/ 1640 w 657034"/>
                              <a:gd name="connsiteY0" fmla="*/ -190 h 822483"/>
                              <a:gd name="connsiteX1" fmla="*/ -74 w 657034"/>
                              <a:gd name="connsiteY1" fmla="*/ 1524 h 822483"/>
                              <a:gd name="connsiteX2" fmla="*/ -74 w 657034"/>
                              <a:gd name="connsiteY2" fmla="*/ 677799 h 822483"/>
                              <a:gd name="connsiteX3" fmla="*/ 61076 w 657034"/>
                              <a:gd name="connsiteY3" fmla="*/ 742284 h 822483"/>
                              <a:gd name="connsiteX4" fmla="*/ 283009 w 657034"/>
                              <a:gd name="connsiteY4" fmla="*/ 791433 h 822483"/>
                              <a:gd name="connsiteX5" fmla="*/ 326633 w 657034"/>
                              <a:gd name="connsiteY5" fmla="*/ 820579 h 822483"/>
                              <a:gd name="connsiteX6" fmla="*/ 328348 w 657034"/>
                              <a:gd name="connsiteY6" fmla="*/ 822294 h 822483"/>
                              <a:gd name="connsiteX7" fmla="*/ 330062 w 657034"/>
                              <a:gd name="connsiteY7" fmla="*/ 820579 h 822483"/>
                              <a:gd name="connsiteX8" fmla="*/ 373782 w 657034"/>
                              <a:gd name="connsiteY8" fmla="*/ 791528 h 822483"/>
                              <a:gd name="connsiteX9" fmla="*/ 595715 w 657034"/>
                              <a:gd name="connsiteY9" fmla="*/ 742569 h 822483"/>
                              <a:gd name="connsiteX10" fmla="*/ 656960 w 657034"/>
                              <a:gd name="connsiteY10" fmla="*/ 678180 h 822483"/>
                              <a:gd name="connsiteX11" fmla="*/ 656960 w 657034"/>
                              <a:gd name="connsiteY11" fmla="*/ 1905 h 822483"/>
                              <a:gd name="connsiteX12" fmla="*/ 655246 w 657034"/>
                              <a:gd name="connsiteY12" fmla="*/ 191 h 822483"/>
                              <a:gd name="connsiteX13" fmla="*/ 1640 w 657034"/>
                              <a:gd name="connsiteY13" fmla="*/ 191 h 822483"/>
                              <a:gd name="connsiteX14" fmla="*/ 653531 w 657034"/>
                              <a:gd name="connsiteY14" fmla="*/ 3525 h 822483"/>
                              <a:gd name="connsiteX15" fmla="*/ 653531 w 657034"/>
                              <a:gd name="connsiteY15" fmla="*/ 678561 h 822483"/>
                              <a:gd name="connsiteX16" fmla="*/ 595143 w 657034"/>
                              <a:gd name="connsiteY16" fmla="*/ 739617 h 822483"/>
                              <a:gd name="connsiteX17" fmla="*/ 372925 w 657034"/>
                              <a:gd name="connsiteY17" fmla="*/ 788575 h 822483"/>
                              <a:gd name="connsiteX18" fmla="*/ 328348 w 657034"/>
                              <a:gd name="connsiteY18" fmla="*/ 814483 h 822483"/>
                              <a:gd name="connsiteX19" fmla="*/ 283866 w 657034"/>
                              <a:gd name="connsiteY19" fmla="*/ 788480 h 822483"/>
                              <a:gd name="connsiteX20" fmla="*/ 61648 w 657034"/>
                              <a:gd name="connsiteY20" fmla="*/ 739331 h 822483"/>
                              <a:gd name="connsiteX21" fmla="*/ 3355 w 657034"/>
                              <a:gd name="connsiteY21" fmla="*/ 678180 h 822483"/>
                              <a:gd name="connsiteX22" fmla="*/ 3355 w 657034"/>
                              <a:gd name="connsiteY22" fmla="*/ 3239 h 822483"/>
                              <a:gd name="connsiteX23" fmla="*/ 653531 w 657034"/>
                              <a:gd name="connsiteY23" fmla="*/ 3239 h 8224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657034" h="822483">
                                <a:moveTo>
                                  <a:pt x="1640" y="-190"/>
                                </a:moveTo>
                                <a:cubicBezTo>
                                  <a:pt x="713" y="-142"/>
                                  <a:pt x="-27" y="600"/>
                                  <a:pt x="-74" y="1524"/>
                                </a:cubicBezTo>
                                <a:lnTo>
                                  <a:pt x="-74" y="677799"/>
                                </a:lnTo>
                                <a:cubicBezTo>
                                  <a:pt x="-74" y="713709"/>
                                  <a:pt x="20500" y="735426"/>
                                  <a:pt x="61076" y="742284"/>
                                </a:cubicBezTo>
                                <a:cubicBezTo>
                                  <a:pt x="107844" y="750189"/>
                                  <a:pt x="281294" y="791052"/>
                                  <a:pt x="283009" y="791433"/>
                                </a:cubicBezTo>
                                <a:cubicBezTo>
                                  <a:pt x="284723" y="791814"/>
                                  <a:pt x="326633" y="802672"/>
                                  <a:pt x="326633" y="820579"/>
                                </a:cubicBezTo>
                                <a:cubicBezTo>
                                  <a:pt x="326633" y="821522"/>
                                  <a:pt x="327405" y="822294"/>
                                  <a:pt x="328348" y="822294"/>
                                </a:cubicBezTo>
                                <a:cubicBezTo>
                                  <a:pt x="329291" y="822294"/>
                                  <a:pt x="330062" y="821522"/>
                                  <a:pt x="330062" y="820579"/>
                                </a:cubicBezTo>
                                <a:cubicBezTo>
                                  <a:pt x="330062" y="802672"/>
                                  <a:pt x="373306" y="792004"/>
                                  <a:pt x="373782" y="791528"/>
                                </a:cubicBezTo>
                                <a:cubicBezTo>
                                  <a:pt x="374258" y="791052"/>
                                  <a:pt x="548947" y="750475"/>
                                  <a:pt x="595715" y="742569"/>
                                </a:cubicBezTo>
                                <a:cubicBezTo>
                                  <a:pt x="636291" y="735711"/>
                                  <a:pt x="656960" y="713994"/>
                                  <a:pt x="656960" y="678180"/>
                                </a:cubicBezTo>
                                <a:lnTo>
                                  <a:pt x="656960" y="1905"/>
                                </a:lnTo>
                                <a:cubicBezTo>
                                  <a:pt x="656960" y="962"/>
                                  <a:pt x="656189" y="191"/>
                                  <a:pt x="655246" y="191"/>
                                </a:cubicBezTo>
                                <a:lnTo>
                                  <a:pt x="1640" y="191"/>
                                </a:lnTo>
                                <a:close/>
                                <a:moveTo>
                                  <a:pt x="653531" y="3525"/>
                                </a:moveTo>
                                <a:cubicBezTo>
                                  <a:pt x="653531" y="6954"/>
                                  <a:pt x="653531" y="678561"/>
                                  <a:pt x="653531" y="678561"/>
                                </a:cubicBezTo>
                                <a:cubicBezTo>
                                  <a:pt x="653531" y="712566"/>
                                  <a:pt x="633910" y="733044"/>
                                  <a:pt x="595143" y="739617"/>
                                </a:cubicBezTo>
                                <a:cubicBezTo>
                                  <a:pt x="548280" y="747427"/>
                                  <a:pt x="374639" y="788099"/>
                                  <a:pt x="372925" y="788575"/>
                                </a:cubicBezTo>
                                <a:cubicBezTo>
                                  <a:pt x="371210" y="789052"/>
                                  <a:pt x="336253" y="798100"/>
                                  <a:pt x="328348" y="814483"/>
                                </a:cubicBezTo>
                                <a:cubicBezTo>
                                  <a:pt x="320537" y="798100"/>
                                  <a:pt x="285485" y="788956"/>
                                  <a:pt x="283866" y="788480"/>
                                </a:cubicBezTo>
                                <a:cubicBezTo>
                                  <a:pt x="282247" y="788004"/>
                                  <a:pt x="108511" y="747237"/>
                                  <a:pt x="61648" y="739331"/>
                                </a:cubicBezTo>
                                <a:cubicBezTo>
                                  <a:pt x="22976" y="732759"/>
                                  <a:pt x="3355" y="712185"/>
                                  <a:pt x="3355" y="678180"/>
                                </a:cubicBezTo>
                                <a:cubicBezTo>
                                  <a:pt x="3355" y="678180"/>
                                  <a:pt x="3355" y="6668"/>
                                  <a:pt x="3355" y="3239"/>
                                </a:cubicBezTo>
                                <a:lnTo>
                                  <a:pt x="653531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7" name="Bild 4"/>
                        <wps:cNvSpPr/>
                        <wps:spPr>
                          <a:xfrm>
                            <a:off x="787537" y="563873"/>
                            <a:ext cx="654043" cy="479012"/>
                          </a:xfrm>
                          <a:custGeom>
                            <a:avLst/>
                            <a:gdLst>
                              <a:gd name="connsiteX0" fmla="*/ 688 w 654043"/>
                              <a:gd name="connsiteY0" fmla="*/ 35052 h 479012"/>
                              <a:gd name="connsiteX1" fmla="*/ 638863 w 654043"/>
                              <a:gd name="connsiteY1" fmla="*/ 478822 h 479012"/>
                              <a:gd name="connsiteX2" fmla="*/ 653912 w 654043"/>
                              <a:gd name="connsiteY2" fmla="*/ 436912 h 479012"/>
                              <a:gd name="connsiteX3" fmla="*/ 653912 w 654043"/>
                              <a:gd name="connsiteY3" fmla="*/ 9335 h 479012"/>
                              <a:gd name="connsiteX4" fmla="*/ 623528 w 654043"/>
                              <a:gd name="connsiteY4" fmla="*/ -190 h 479012"/>
                              <a:gd name="connsiteX5" fmla="*/ 548566 w 654043"/>
                              <a:gd name="connsiteY5" fmla="*/ 36005 h 479012"/>
                              <a:gd name="connsiteX6" fmla="*/ 475795 w 654043"/>
                              <a:gd name="connsiteY6" fmla="*/ 7430 h 479012"/>
                              <a:gd name="connsiteX7" fmla="*/ 397785 w 654043"/>
                              <a:gd name="connsiteY7" fmla="*/ 39719 h 479012"/>
                              <a:gd name="connsiteX8" fmla="*/ 331110 w 654043"/>
                              <a:gd name="connsiteY8" fmla="*/ 4191 h 479012"/>
                              <a:gd name="connsiteX9" fmla="*/ 247766 w 654043"/>
                              <a:gd name="connsiteY9" fmla="*/ 39815 h 479012"/>
                              <a:gd name="connsiteX10" fmla="*/ 176329 w 654043"/>
                              <a:gd name="connsiteY10" fmla="*/ 7430 h 479012"/>
                              <a:gd name="connsiteX11" fmla="*/ 92794 w 654043"/>
                              <a:gd name="connsiteY11" fmla="*/ 45530 h 479012"/>
                              <a:gd name="connsiteX12" fmla="*/ 28501 w 654043"/>
                              <a:gd name="connsiteY12" fmla="*/ 10668 h 479012"/>
                              <a:gd name="connsiteX13" fmla="*/ -74 w 654043"/>
                              <a:gd name="connsiteY13" fmla="*/ 18955 h 479012"/>
                              <a:gd name="connsiteX14" fmla="*/ -74 w 654043"/>
                              <a:gd name="connsiteY14" fmla="*/ 35338 h 479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54043" h="479012">
                                <a:moveTo>
                                  <a:pt x="688" y="35052"/>
                                </a:moveTo>
                                <a:lnTo>
                                  <a:pt x="638863" y="478822"/>
                                </a:lnTo>
                                <a:cubicBezTo>
                                  <a:pt x="649178" y="467363"/>
                                  <a:pt x="654589" y="452314"/>
                                  <a:pt x="653912" y="436912"/>
                                </a:cubicBezTo>
                                <a:cubicBezTo>
                                  <a:pt x="653912" y="421005"/>
                                  <a:pt x="653912" y="195644"/>
                                  <a:pt x="653912" y="9335"/>
                                </a:cubicBezTo>
                                <a:cubicBezTo>
                                  <a:pt x="644883" y="3372"/>
                                  <a:pt x="634348" y="67"/>
                                  <a:pt x="623528" y="-190"/>
                                </a:cubicBezTo>
                                <a:cubicBezTo>
                                  <a:pt x="598191" y="-190"/>
                                  <a:pt x="575903" y="36100"/>
                                  <a:pt x="548566" y="36005"/>
                                </a:cubicBezTo>
                                <a:cubicBezTo>
                                  <a:pt x="521229" y="35910"/>
                                  <a:pt x="512561" y="7430"/>
                                  <a:pt x="475795" y="7430"/>
                                </a:cubicBezTo>
                                <a:cubicBezTo>
                                  <a:pt x="443029" y="7430"/>
                                  <a:pt x="430551" y="39719"/>
                                  <a:pt x="397785" y="39719"/>
                                </a:cubicBezTo>
                                <a:cubicBezTo>
                                  <a:pt x="365019" y="39719"/>
                                  <a:pt x="360733" y="4191"/>
                                  <a:pt x="331110" y="4191"/>
                                </a:cubicBezTo>
                                <a:cubicBezTo>
                                  <a:pt x="295296" y="4191"/>
                                  <a:pt x="277294" y="39815"/>
                                  <a:pt x="247766" y="39815"/>
                                </a:cubicBezTo>
                                <a:cubicBezTo>
                                  <a:pt x="218239" y="39815"/>
                                  <a:pt x="212047" y="7525"/>
                                  <a:pt x="176329" y="7430"/>
                                </a:cubicBezTo>
                                <a:cubicBezTo>
                                  <a:pt x="140610" y="7335"/>
                                  <a:pt x="121274" y="45530"/>
                                  <a:pt x="92794" y="45530"/>
                                </a:cubicBezTo>
                                <a:cubicBezTo>
                                  <a:pt x="64315" y="45530"/>
                                  <a:pt x="56409" y="10764"/>
                                  <a:pt x="28501" y="10668"/>
                                </a:cubicBezTo>
                                <a:cubicBezTo>
                                  <a:pt x="18272" y="9735"/>
                                  <a:pt x="8067" y="12688"/>
                                  <a:pt x="-74" y="18955"/>
                                </a:cubicBezTo>
                                <a:lnTo>
                                  <a:pt x="-74" y="35338"/>
                                </a:ln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8" name="Bild 4"/>
                        <wps:cNvSpPr/>
                        <wps:spPr>
                          <a:xfrm>
                            <a:off x="786393" y="562825"/>
                            <a:ext cx="656713" cy="482012"/>
                          </a:xfrm>
                          <a:custGeom>
                            <a:avLst/>
                            <a:gdLst>
                              <a:gd name="connsiteX0" fmla="*/ 588095 w 656713"/>
                              <a:gd name="connsiteY0" fmla="*/ 17622 h 482012"/>
                              <a:gd name="connsiteX1" fmla="*/ 549995 w 656713"/>
                              <a:gd name="connsiteY1" fmla="*/ 35910 h 482012"/>
                              <a:gd name="connsiteX2" fmla="*/ 520372 w 656713"/>
                              <a:gd name="connsiteY2" fmla="*/ 23432 h 482012"/>
                              <a:gd name="connsiteX3" fmla="*/ 477224 w 656713"/>
                              <a:gd name="connsiteY3" fmla="*/ 7049 h 482012"/>
                              <a:gd name="connsiteX4" fmla="*/ 437219 w 656713"/>
                              <a:gd name="connsiteY4" fmla="*/ 23527 h 482012"/>
                              <a:gd name="connsiteX5" fmla="*/ 399119 w 656713"/>
                              <a:gd name="connsiteY5" fmla="*/ 39339 h 482012"/>
                              <a:gd name="connsiteX6" fmla="*/ 365210 w 656713"/>
                              <a:gd name="connsiteY6" fmla="*/ 21336 h 482012"/>
                              <a:gd name="connsiteX7" fmla="*/ 332729 w 656713"/>
                              <a:gd name="connsiteY7" fmla="*/ 3810 h 482012"/>
                              <a:gd name="connsiteX8" fmla="*/ 285866 w 656713"/>
                              <a:gd name="connsiteY8" fmla="*/ 22860 h 482012"/>
                              <a:gd name="connsiteX9" fmla="*/ 249386 w 656713"/>
                              <a:gd name="connsiteY9" fmla="*/ 39053 h 482012"/>
                              <a:gd name="connsiteX10" fmla="*/ 218525 w 656713"/>
                              <a:gd name="connsiteY10" fmla="*/ 24480 h 482012"/>
                              <a:gd name="connsiteX11" fmla="*/ 177948 w 656713"/>
                              <a:gd name="connsiteY11" fmla="*/ 6668 h 482012"/>
                              <a:gd name="connsiteX12" fmla="*/ 129561 w 656713"/>
                              <a:gd name="connsiteY12" fmla="*/ 27813 h 482012"/>
                              <a:gd name="connsiteX13" fmla="*/ 94414 w 656713"/>
                              <a:gd name="connsiteY13" fmla="*/ 44673 h 482012"/>
                              <a:gd name="connsiteX14" fmla="*/ 63743 w 656713"/>
                              <a:gd name="connsiteY14" fmla="*/ 27813 h 482012"/>
                              <a:gd name="connsiteX15" fmla="*/ 30120 w 656713"/>
                              <a:gd name="connsiteY15" fmla="*/ 9906 h 482012"/>
                              <a:gd name="connsiteX16" fmla="*/ 497 w 656713"/>
                              <a:gd name="connsiteY16" fmla="*/ 18574 h 482012"/>
                              <a:gd name="connsiteX17" fmla="*/ -74 w 656713"/>
                              <a:gd name="connsiteY17" fmla="*/ 36195 h 482012"/>
                              <a:gd name="connsiteX18" fmla="*/ 688 w 656713"/>
                              <a:gd name="connsiteY18" fmla="*/ 37624 h 482012"/>
                              <a:gd name="connsiteX19" fmla="*/ 638863 w 656713"/>
                              <a:gd name="connsiteY19" fmla="*/ 481394 h 482012"/>
                              <a:gd name="connsiteX20" fmla="*/ 641054 w 656713"/>
                              <a:gd name="connsiteY20" fmla="*/ 481394 h 482012"/>
                              <a:gd name="connsiteX21" fmla="*/ 656579 w 656713"/>
                              <a:gd name="connsiteY21" fmla="*/ 438341 h 482012"/>
                              <a:gd name="connsiteX22" fmla="*/ 656579 w 656713"/>
                              <a:gd name="connsiteY22" fmla="*/ 10764 h 482012"/>
                              <a:gd name="connsiteX23" fmla="*/ 655817 w 656713"/>
                              <a:gd name="connsiteY23" fmla="*/ 9335 h 482012"/>
                              <a:gd name="connsiteX24" fmla="*/ 624480 w 656713"/>
                              <a:gd name="connsiteY24" fmla="*/ -190 h 482012"/>
                              <a:gd name="connsiteX25" fmla="*/ 587523 w 656713"/>
                              <a:gd name="connsiteY25" fmla="*/ 17717 h 482012"/>
                              <a:gd name="connsiteX26" fmla="*/ 590095 w 656713"/>
                              <a:gd name="connsiteY26" fmla="*/ 20384 h 482012"/>
                              <a:gd name="connsiteX27" fmla="*/ 625051 w 656713"/>
                              <a:gd name="connsiteY27" fmla="*/ 3144 h 482012"/>
                              <a:gd name="connsiteX28" fmla="*/ 653626 w 656713"/>
                              <a:gd name="connsiteY28" fmla="*/ 11906 h 482012"/>
                              <a:gd name="connsiteX29" fmla="*/ 653626 w 656713"/>
                              <a:gd name="connsiteY29" fmla="*/ 438436 h 482012"/>
                              <a:gd name="connsiteX30" fmla="*/ 639815 w 656713"/>
                              <a:gd name="connsiteY30" fmla="*/ 477870 h 482012"/>
                              <a:gd name="connsiteX31" fmla="*/ 3545 w 656713"/>
                              <a:gd name="connsiteY31" fmla="*/ 35243 h 482012"/>
                              <a:gd name="connsiteX32" fmla="*/ 3545 w 656713"/>
                              <a:gd name="connsiteY32" fmla="*/ 19717 h 482012"/>
                              <a:gd name="connsiteX33" fmla="*/ 30310 w 656713"/>
                              <a:gd name="connsiteY33" fmla="*/ 13145 h 482012"/>
                              <a:gd name="connsiteX34" fmla="*/ 61552 w 656713"/>
                              <a:gd name="connsiteY34" fmla="*/ 30195 h 482012"/>
                              <a:gd name="connsiteX35" fmla="*/ 94604 w 656713"/>
                              <a:gd name="connsiteY35" fmla="*/ 48006 h 482012"/>
                              <a:gd name="connsiteX36" fmla="*/ 131752 w 656713"/>
                              <a:gd name="connsiteY36" fmla="*/ 30480 h 482012"/>
                              <a:gd name="connsiteX37" fmla="*/ 178138 w 656713"/>
                              <a:gd name="connsiteY37" fmla="*/ 10002 h 482012"/>
                              <a:gd name="connsiteX38" fmla="*/ 216238 w 656713"/>
                              <a:gd name="connsiteY38" fmla="*/ 26956 h 482012"/>
                              <a:gd name="connsiteX39" fmla="*/ 249290 w 656713"/>
                              <a:gd name="connsiteY39" fmla="*/ 42387 h 482012"/>
                              <a:gd name="connsiteX40" fmla="*/ 287390 w 656713"/>
                              <a:gd name="connsiteY40" fmla="*/ 25527 h 482012"/>
                              <a:gd name="connsiteX41" fmla="*/ 332253 w 656713"/>
                              <a:gd name="connsiteY41" fmla="*/ 6477 h 482012"/>
                              <a:gd name="connsiteX42" fmla="*/ 362352 w 656713"/>
                              <a:gd name="connsiteY42" fmla="*/ 22956 h 482012"/>
                              <a:gd name="connsiteX43" fmla="*/ 398642 w 656713"/>
                              <a:gd name="connsiteY43" fmla="*/ 42006 h 482012"/>
                              <a:gd name="connsiteX44" fmla="*/ 438647 w 656713"/>
                              <a:gd name="connsiteY44" fmla="*/ 25527 h 482012"/>
                              <a:gd name="connsiteX45" fmla="*/ 476747 w 656713"/>
                              <a:gd name="connsiteY45" fmla="*/ 9716 h 482012"/>
                              <a:gd name="connsiteX46" fmla="*/ 517895 w 656713"/>
                              <a:gd name="connsiteY46" fmla="*/ 25432 h 482012"/>
                              <a:gd name="connsiteX47" fmla="*/ 549518 w 656713"/>
                              <a:gd name="connsiteY47" fmla="*/ 38577 h 482012"/>
                              <a:gd name="connsiteX48" fmla="*/ 589523 w 656713"/>
                              <a:gd name="connsiteY48" fmla="*/ 19527 h 482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656713" h="482012">
                                <a:moveTo>
                                  <a:pt x="588095" y="17622"/>
                                </a:moveTo>
                                <a:cubicBezTo>
                                  <a:pt x="575998" y="27147"/>
                                  <a:pt x="563520" y="36005"/>
                                  <a:pt x="549995" y="35910"/>
                                </a:cubicBezTo>
                                <a:cubicBezTo>
                                  <a:pt x="539012" y="35138"/>
                                  <a:pt x="528592" y="30747"/>
                                  <a:pt x="520372" y="23432"/>
                                </a:cubicBezTo>
                                <a:cubicBezTo>
                                  <a:pt x="508332" y="13126"/>
                                  <a:pt x="493073" y="7325"/>
                                  <a:pt x="477224" y="7049"/>
                                </a:cubicBezTo>
                                <a:cubicBezTo>
                                  <a:pt x="462431" y="7944"/>
                                  <a:pt x="448353" y="13735"/>
                                  <a:pt x="437219" y="23527"/>
                                </a:cubicBezTo>
                                <a:cubicBezTo>
                                  <a:pt x="426636" y="32900"/>
                                  <a:pt x="413225" y="38462"/>
                                  <a:pt x="399119" y="39339"/>
                                </a:cubicBezTo>
                                <a:cubicBezTo>
                                  <a:pt x="385717" y="38615"/>
                                  <a:pt x="373315" y="32033"/>
                                  <a:pt x="365210" y="21336"/>
                                </a:cubicBezTo>
                                <a:cubicBezTo>
                                  <a:pt x="357418" y="11087"/>
                                  <a:pt x="345578" y="4696"/>
                                  <a:pt x="332729" y="3810"/>
                                </a:cubicBezTo>
                                <a:cubicBezTo>
                                  <a:pt x="313679" y="3810"/>
                                  <a:pt x="299392" y="13335"/>
                                  <a:pt x="285866" y="22860"/>
                                </a:cubicBezTo>
                                <a:cubicBezTo>
                                  <a:pt x="274055" y="31147"/>
                                  <a:pt x="262911" y="39053"/>
                                  <a:pt x="249386" y="39053"/>
                                </a:cubicBezTo>
                                <a:cubicBezTo>
                                  <a:pt x="237613" y="38310"/>
                                  <a:pt x="226573" y="33100"/>
                                  <a:pt x="218525" y="24480"/>
                                </a:cubicBezTo>
                                <a:cubicBezTo>
                                  <a:pt x="207837" y="13478"/>
                                  <a:pt x="193279" y="7087"/>
                                  <a:pt x="177948" y="6668"/>
                                </a:cubicBezTo>
                                <a:cubicBezTo>
                                  <a:pt x="157755" y="6668"/>
                                  <a:pt x="142801" y="17907"/>
                                  <a:pt x="129561" y="27813"/>
                                </a:cubicBezTo>
                                <a:cubicBezTo>
                                  <a:pt x="118036" y="36481"/>
                                  <a:pt x="107177" y="44673"/>
                                  <a:pt x="94414" y="44673"/>
                                </a:cubicBezTo>
                                <a:cubicBezTo>
                                  <a:pt x="81650" y="44673"/>
                                  <a:pt x="72792" y="36481"/>
                                  <a:pt x="63743" y="27813"/>
                                </a:cubicBezTo>
                                <a:cubicBezTo>
                                  <a:pt x="54694" y="19146"/>
                                  <a:pt x="44693" y="9906"/>
                                  <a:pt x="30120" y="9906"/>
                                </a:cubicBezTo>
                                <a:cubicBezTo>
                                  <a:pt x="19502" y="8916"/>
                                  <a:pt x="8905" y="12011"/>
                                  <a:pt x="497" y="18574"/>
                                </a:cubicBezTo>
                                <a:lnTo>
                                  <a:pt x="-74" y="36195"/>
                                </a:lnTo>
                                <a:cubicBezTo>
                                  <a:pt x="-59" y="36767"/>
                                  <a:pt x="223" y="37291"/>
                                  <a:pt x="688" y="37624"/>
                                </a:cubicBezTo>
                                <a:lnTo>
                                  <a:pt x="638863" y="481394"/>
                                </a:lnTo>
                                <a:cubicBezTo>
                                  <a:pt x="639482" y="481965"/>
                                  <a:pt x="640434" y="481965"/>
                                  <a:pt x="641054" y="481394"/>
                                </a:cubicBezTo>
                                <a:cubicBezTo>
                                  <a:pt x="651702" y="469649"/>
                                  <a:pt x="657284" y="454181"/>
                                  <a:pt x="656579" y="438341"/>
                                </a:cubicBezTo>
                                <a:lnTo>
                                  <a:pt x="656579" y="10764"/>
                                </a:lnTo>
                                <a:cubicBezTo>
                                  <a:pt x="656579" y="10192"/>
                                  <a:pt x="656293" y="9649"/>
                                  <a:pt x="655817" y="9335"/>
                                </a:cubicBezTo>
                                <a:cubicBezTo>
                                  <a:pt x="646454" y="3324"/>
                                  <a:pt x="635605" y="19"/>
                                  <a:pt x="624480" y="-190"/>
                                </a:cubicBezTo>
                                <a:cubicBezTo>
                                  <a:pt x="611431" y="-190"/>
                                  <a:pt x="599334" y="9335"/>
                                  <a:pt x="587523" y="17717"/>
                                </a:cubicBezTo>
                                <a:close/>
                                <a:moveTo>
                                  <a:pt x="590095" y="20384"/>
                                </a:moveTo>
                                <a:cubicBezTo>
                                  <a:pt x="602001" y="11526"/>
                                  <a:pt x="613145" y="3144"/>
                                  <a:pt x="625051" y="3144"/>
                                </a:cubicBezTo>
                                <a:cubicBezTo>
                                  <a:pt x="635196" y="3391"/>
                                  <a:pt x="645083" y="6420"/>
                                  <a:pt x="653626" y="11906"/>
                                </a:cubicBezTo>
                                <a:cubicBezTo>
                                  <a:pt x="653626" y="14002"/>
                                  <a:pt x="653626" y="438436"/>
                                  <a:pt x="653626" y="438436"/>
                                </a:cubicBezTo>
                                <a:cubicBezTo>
                                  <a:pt x="654169" y="452857"/>
                                  <a:pt x="649235" y="466935"/>
                                  <a:pt x="639815" y="477870"/>
                                </a:cubicBezTo>
                                <a:lnTo>
                                  <a:pt x="3545" y="35243"/>
                                </a:lnTo>
                                <a:lnTo>
                                  <a:pt x="3545" y="19717"/>
                                </a:lnTo>
                                <a:cubicBezTo>
                                  <a:pt x="11624" y="14936"/>
                                  <a:pt x="20936" y="12649"/>
                                  <a:pt x="30310" y="13145"/>
                                </a:cubicBezTo>
                                <a:cubicBezTo>
                                  <a:pt x="43646" y="13145"/>
                                  <a:pt x="52408" y="21431"/>
                                  <a:pt x="61552" y="30195"/>
                                </a:cubicBezTo>
                                <a:cubicBezTo>
                                  <a:pt x="70696" y="38958"/>
                                  <a:pt x="80602" y="47911"/>
                                  <a:pt x="94604" y="48006"/>
                                </a:cubicBezTo>
                                <a:cubicBezTo>
                                  <a:pt x="108606" y="48102"/>
                                  <a:pt x="119846" y="39434"/>
                                  <a:pt x="131752" y="30480"/>
                                </a:cubicBezTo>
                                <a:cubicBezTo>
                                  <a:pt x="145182" y="20955"/>
                                  <a:pt x="159088" y="10002"/>
                                  <a:pt x="178138" y="10002"/>
                                </a:cubicBezTo>
                                <a:cubicBezTo>
                                  <a:pt x="192540" y="10564"/>
                                  <a:pt x="206180" y="16631"/>
                                  <a:pt x="216238" y="26956"/>
                                </a:cubicBezTo>
                                <a:cubicBezTo>
                                  <a:pt x="224859" y="36167"/>
                                  <a:pt x="236698" y="41691"/>
                                  <a:pt x="249290" y="42387"/>
                                </a:cubicBezTo>
                                <a:cubicBezTo>
                                  <a:pt x="263959" y="42387"/>
                                  <a:pt x="275484" y="34195"/>
                                  <a:pt x="287390" y="25527"/>
                                </a:cubicBezTo>
                                <a:cubicBezTo>
                                  <a:pt x="299878" y="14469"/>
                                  <a:pt x="315622" y="7782"/>
                                  <a:pt x="332253" y="6477"/>
                                </a:cubicBezTo>
                                <a:cubicBezTo>
                                  <a:pt x="344197" y="7363"/>
                                  <a:pt x="355170" y="13373"/>
                                  <a:pt x="362352" y="22956"/>
                                </a:cubicBezTo>
                                <a:cubicBezTo>
                                  <a:pt x="371039" y="34357"/>
                                  <a:pt x="384326" y="41329"/>
                                  <a:pt x="398642" y="42006"/>
                                </a:cubicBezTo>
                                <a:cubicBezTo>
                                  <a:pt x="413435" y="41110"/>
                                  <a:pt x="427513" y="35309"/>
                                  <a:pt x="438647" y="25527"/>
                                </a:cubicBezTo>
                                <a:cubicBezTo>
                                  <a:pt x="449230" y="16155"/>
                                  <a:pt x="462641" y="10592"/>
                                  <a:pt x="476747" y="9716"/>
                                </a:cubicBezTo>
                                <a:cubicBezTo>
                                  <a:pt x="491883" y="9982"/>
                                  <a:pt x="506437" y="15536"/>
                                  <a:pt x="517895" y="25432"/>
                                </a:cubicBezTo>
                                <a:cubicBezTo>
                                  <a:pt x="526668" y="33233"/>
                                  <a:pt x="537803" y="37862"/>
                                  <a:pt x="549518" y="38577"/>
                                </a:cubicBezTo>
                                <a:cubicBezTo>
                                  <a:pt x="564092" y="38577"/>
                                  <a:pt x="577046" y="29052"/>
                                  <a:pt x="589523" y="1952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9" name="Bild 4"/>
                        <wps:cNvSpPr/>
                        <wps:spPr>
                          <a:xfrm>
                            <a:off x="928943" y="757039"/>
                            <a:ext cx="55189" cy="302895"/>
                          </a:xfrm>
                          <a:custGeom>
                            <a:avLst/>
                            <a:gdLst>
                              <a:gd name="connsiteX0" fmla="*/ 54924 w 55189"/>
                              <a:gd name="connsiteY0" fmla="*/ 302705 h 302895"/>
                              <a:gd name="connsiteX1" fmla="*/ 30255 w 55189"/>
                              <a:gd name="connsiteY1" fmla="*/ 280607 h 302895"/>
                              <a:gd name="connsiteX2" fmla="*/ 29207 w 55189"/>
                              <a:gd name="connsiteY2" fmla="*/ 161354 h 302895"/>
                              <a:gd name="connsiteX3" fmla="*/ 3394 w 55189"/>
                              <a:gd name="connsiteY3" fmla="*/ 78486 h 302895"/>
                              <a:gd name="connsiteX4" fmla="*/ 3966 w 55189"/>
                              <a:gd name="connsiteY4" fmla="*/ 56960 h 302895"/>
                              <a:gd name="connsiteX5" fmla="*/ 55115 w 55189"/>
                              <a:gd name="connsiteY5" fmla="*/ -190 h 302895"/>
                              <a:gd name="connsiteX6" fmla="*/ 55115 w 55189"/>
                              <a:gd name="connsiteY6" fmla="*/ 302419 h 302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189" h="302895">
                                <a:moveTo>
                                  <a:pt x="54924" y="302705"/>
                                </a:moveTo>
                                <a:cubicBezTo>
                                  <a:pt x="41780" y="302705"/>
                                  <a:pt x="30731" y="285560"/>
                                  <a:pt x="30255" y="280607"/>
                                </a:cubicBezTo>
                                <a:cubicBezTo>
                                  <a:pt x="30255" y="249460"/>
                                  <a:pt x="33684" y="200978"/>
                                  <a:pt x="29207" y="161354"/>
                                </a:cubicBezTo>
                                <a:cubicBezTo>
                                  <a:pt x="25095" y="132531"/>
                                  <a:pt x="16380" y="104547"/>
                                  <a:pt x="3394" y="78486"/>
                                </a:cubicBezTo>
                                <a:cubicBezTo>
                                  <a:pt x="-1436" y="72048"/>
                                  <a:pt x="-1199" y="63132"/>
                                  <a:pt x="3966" y="56960"/>
                                </a:cubicBezTo>
                                <a:lnTo>
                                  <a:pt x="55115" y="-190"/>
                                </a:lnTo>
                                <a:cubicBezTo>
                                  <a:pt x="55115" y="-190"/>
                                  <a:pt x="55115" y="279178"/>
                                  <a:pt x="55115" y="302419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0" name="Bild 4"/>
                        <wps:cNvSpPr/>
                        <wps:spPr>
                          <a:xfrm>
                            <a:off x="927235" y="755636"/>
                            <a:ext cx="58421" cy="306013"/>
                          </a:xfrm>
                          <a:custGeom>
                            <a:avLst/>
                            <a:gdLst>
                              <a:gd name="connsiteX0" fmla="*/ 55490 w 58421"/>
                              <a:gd name="connsiteY0" fmla="*/ 356 h 306013"/>
                              <a:gd name="connsiteX1" fmla="*/ 4436 w 58421"/>
                              <a:gd name="connsiteY1" fmla="*/ 57506 h 306013"/>
                              <a:gd name="connsiteX2" fmla="*/ 3579 w 58421"/>
                              <a:gd name="connsiteY2" fmla="*/ 81033 h 306013"/>
                              <a:gd name="connsiteX3" fmla="*/ 7103 w 58421"/>
                              <a:gd name="connsiteY3" fmla="*/ 89034 h 306013"/>
                              <a:gd name="connsiteX4" fmla="*/ 29201 w 58421"/>
                              <a:gd name="connsiteY4" fmla="*/ 163234 h 306013"/>
                              <a:gd name="connsiteX5" fmla="*/ 30820 w 58421"/>
                              <a:gd name="connsiteY5" fmla="*/ 252864 h 306013"/>
                              <a:gd name="connsiteX6" fmla="*/ 30249 w 58421"/>
                              <a:gd name="connsiteY6" fmla="*/ 282011 h 306013"/>
                              <a:gd name="connsiteX7" fmla="*/ 56633 w 58421"/>
                              <a:gd name="connsiteY7" fmla="*/ 305823 h 306013"/>
                              <a:gd name="connsiteX8" fmla="*/ 58348 w 58421"/>
                              <a:gd name="connsiteY8" fmla="*/ 304109 h 306013"/>
                              <a:gd name="connsiteX9" fmla="*/ 58348 w 58421"/>
                              <a:gd name="connsiteY9" fmla="*/ 1499 h 306013"/>
                              <a:gd name="connsiteX10" fmla="*/ 57205 w 58421"/>
                              <a:gd name="connsiteY10" fmla="*/ -120 h 306013"/>
                              <a:gd name="connsiteX11" fmla="*/ 55300 w 58421"/>
                              <a:gd name="connsiteY11" fmla="*/ 356 h 306013"/>
                              <a:gd name="connsiteX12" fmla="*/ 34154 w 58421"/>
                              <a:gd name="connsiteY12" fmla="*/ 252674 h 306013"/>
                              <a:gd name="connsiteX13" fmla="*/ 34916 w 58421"/>
                              <a:gd name="connsiteY13" fmla="*/ 212764 h 306013"/>
                              <a:gd name="connsiteX14" fmla="*/ 32535 w 58421"/>
                              <a:gd name="connsiteY14" fmla="*/ 162567 h 306013"/>
                              <a:gd name="connsiteX15" fmla="*/ 10246 w 58421"/>
                              <a:gd name="connsiteY15" fmla="*/ 87415 h 306013"/>
                              <a:gd name="connsiteX16" fmla="*/ 6627 w 58421"/>
                              <a:gd name="connsiteY16" fmla="*/ 79223 h 306013"/>
                              <a:gd name="connsiteX17" fmla="*/ 3388 w 58421"/>
                              <a:gd name="connsiteY17" fmla="*/ 68460 h 306013"/>
                              <a:gd name="connsiteX18" fmla="*/ 6913 w 58421"/>
                              <a:gd name="connsiteY18" fmla="*/ 59507 h 306013"/>
                              <a:gd name="connsiteX19" fmla="*/ 55109 w 58421"/>
                              <a:gd name="connsiteY19" fmla="*/ 5976 h 306013"/>
                              <a:gd name="connsiteX20" fmla="*/ 55109 w 58421"/>
                              <a:gd name="connsiteY20" fmla="*/ 301918 h 306013"/>
                              <a:gd name="connsiteX21" fmla="*/ 33583 w 58421"/>
                              <a:gd name="connsiteY21" fmla="*/ 282011 h 306013"/>
                              <a:gd name="connsiteX22" fmla="*/ 34154 w 58421"/>
                              <a:gd name="connsiteY22" fmla="*/ 252864 h 3060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8421" h="306013">
                                <a:moveTo>
                                  <a:pt x="55490" y="356"/>
                                </a:moveTo>
                                <a:lnTo>
                                  <a:pt x="4436" y="57506"/>
                                </a:lnTo>
                                <a:cubicBezTo>
                                  <a:pt x="-1241" y="64212"/>
                                  <a:pt x="-1595" y="73927"/>
                                  <a:pt x="3579" y="81033"/>
                                </a:cubicBezTo>
                                <a:cubicBezTo>
                                  <a:pt x="3579" y="81033"/>
                                  <a:pt x="7103" y="89034"/>
                                  <a:pt x="7103" y="89034"/>
                                </a:cubicBezTo>
                                <a:cubicBezTo>
                                  <a:pt x="18385" y="112428"/>
                                  <a:pt x="25846" y="137478"/>
                                  <a:pt x="29201" y="163234"/>
                                </a:cubicBezTo>
                                <a:cubicBezTo>
                                  <a:pt x="31681" y="193047"/>
                                  <a:pt x="32222" y="222984"/>
                                  <a:pt x="30820" y="252864"/>
                                </a:cubicBezTo>
                                <a:lnTo>
                                  <a:pt x="30249" y="282011"/>
                                </a:lnTo>
                                <a:cubicBezTo>
                                  <a:pt x="30916" y="288107"/>
                                  <a:pt x="42441" y="305823"/>
                                  <a:pt x="56633" y="305823"/>
                                </a:cubicBezTo>
                                <a:cubicBezTo>
                                  <a:pt x="57580" y="305823"/>
                                  <a:pt x="58348" y="305052"/>
                                  <a:pt x="58348" y="304109"/>
                                </a:cubicBezTo>
                                <a:lnTo>
                                  <a:pt x="58348" y="1499"/>
                                </a:lnTo>
                                <a:cubicBezTo>
                                  <a:pt x="58322" y="785"/>
                                  <a:pt x="57873" y="147"/>
                                  <a:pt x="57205" y="-120"/>
                                </a:cubicBezTo>
                                <a:cubicBezTo>
                                  <a:pt x="56530" y="-301"/>
                                  <a:pt x="55807" y="-129"/>
                                  <a:pt x="55300" y="356"/>
                                </a:cubicBezTo>
                                <a:close/>
                                <a:moveTo>
                                  <a:pt x="34154" y="252674"/>
                                </a:moveTo>
                                <a:cubicBezTo>
                                  <a:pt x="34154" y="240387"/>
                                  <a:pt x="34916" y="226670"/>
                                  <a:pt x="34916" y="212764"/>
                                </a:cubicBezTo>
                                <a:cubicBezTo>
                                  <a:pt x="35055" y="196000"/>
                                  <a:pt x="34261" y="179245"/>
                                  <a:pt x="32535" y="162567"/>
                                </a:cubicBezTo>
                                <a:cubicBezTo>
                                  <a:pt x="29166" y="136488"/>
                                  <a:pt x="21641" y="111113"/>
                                  <a:pt x="10246" y="87415"/>
                                </a:cubicBezTo>
                                <a:lnTo>
                                  <a:pt x="6627" y="79223"/>
                                </a:lnTo>
                                <a:cubicBezTo>
                                  <a:pt x="4661" y="75966"/>
                                  <a:pt x="3547" y="72261"/>
                                  <a:pt x="3388" y="68460"/>
                                </a:cubicBezTo>
                                <a:cubicBezTo>
                                  <a:pt x="3370" y="65136"/>
                                  <a:pt x="4632" y="61926"/>
                                  <a:pt x="6913" y="59507"/>
                                </a:cubicBezTo>
                                <a:cubicBezTo>
                                  <a:pt x="6913" y="59507"/>
                                  <a:pt x="49775" y="11882"/>
                                  <a:pt x="55109" y="5976"/>
                                </a:cubicBezTo>
                                <a:cubicBezTo>
                                  <a:pt x="55109" y="14549"/>
                                  <a:pt x="55109" y="297537"/>
                                  <a:pt x="55109" y="301918"/>
                                </a:cubicBezTo>
                                <a:cubicBezTo>
                                  <a:pt x="45114" y="299194"/>
                                  <a:pt x="37076" y="291764"/>
                                  <a:pt x="33583" y="282011"/>
                                </a:cubicBezTo>
                                <a:lnTo>
                                  <a:pt x="34154" y="25286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1" name="Bild 4"/>
                        <wps:cNvSpPr/>
                        <wps:spPr>
                          <a:xfrm>
                            <a:off x="827548" y="832308"/>
                            <a:ext cx="131987" cy="210586"/>
                          </a:xfrm>
                          <a:custGeom>
                            <a:avLst/>
                            <a:gdLst>
                              <a:gd name="connsiteX0" fmla="*/ 131364 w 131987"/>
                              <a:gd name="connsiteY0" fmla="*/ 93229 h 210586"/>
                              <a:gd name="connsiteX1" fmla="*/ 88026 w 131987"/>
                              <a:gd name="connsiteY1" fmla="*/ 11504 h 210586"/>
                              <a:gd name="connsiteX2" fmla="*/ 17731 w 131987"/>
                              <a:gd name="connsiteY2" fmla="*/ 11504 h 210586"/>
                              <a:gd name="connsiteX3" fmla="*/ 9103 w 131987"/>
                              <a:gd name="connsiteY3" fmla="*/ 74636 h 210586"/>
                              <a:gd name="connsiteX4" fmla="*/ 11064 w 131987"/>
                              <a:gd name="connsiteY4" fmla="*/ 77036 h 210586"/>
                              <a:gd name="connsiteX5" fmla="*/ 51735 w 131987"/>
                              <a:gd name="connsiteY5" fmla="*/ 114089 h 210586"/>
                              <a:gd name="connsiteX6" fmla="*/ 55763 w 131987"/>
                              <a:gd name="connsiteY6" fmla="*/ 139225 h 210586"/>
                              <a:gd name="connsiteX7" fmla="*/ 55545 w 131987"/>
                              <a:gd name="connsiteY7" fmla="*/ 139520 h 210586"/>
                              <a:gd name="connsiteX8" fmla="*/ 93645 w 131987"/>
                              <a:gd name="connsiteY8" fmla="*/ 107992 h 210586"/>
                              <a:gd name="connsiteX9" fmla="*/ 84120 w 131987"/>
                              <a:gd name="connsiteY9" fmla="*/ 82084 h 210586"/>
                              <a:gd name="connsiteX10" fmla="*/ 111076 w 131987"/>
                              <a:gd name="connsiteY10" fmla="*/ 109707 h 210586"/>
                              <a:gd name="connsiteX11" fmla="*/ 111076 w 131987"/>
                              <a:gd name="connsiteY11" fmla="*/ 157332 h 210586"/>
                              <a:gd name="connsiteX12" fmla="*/ 94503 w 131987"/>
                              <a:gd name="connsiteY12" fmla="*/ 158189 h 210586"/>
                              <a:gd name="connsiteX13" fmla="*/ 68976 w 131987"/>
                              <a:gd name="connsiteY13" fmla="*/ 160380 h 210586"/>
                              <a:gd name="connsiteX14" fmla="*/ 68499 w 131987"/>
                              <a:gd name="connsiteY14" fmla="*/ 177906 h 210586"/>
                              <a:gd name="connsiteX15" fmla="*/ 85454 w 131987"/>
                              <a:gd name="connsiteY15" fmla="*/ 190289 h 210586"/>
                              <a:gd name="connsiteX16" fmla="*/ 130507 w 131987"/>
                              <a:gd name="connsiteY16" fmla="*/ 197623 h 210586"/>
                              <a:gd name="connsiteX17" fmla="*/ 130507 w 131987"/>
                              <a:gd name="connsiteY17" fmla="*/ 92848 h 2105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31987" h="210586">
                                <a:moveTo>
                                  <a:pt x="131364" y="93229"/>
                                </a:moveTo>
                                <a:cubicBezTo>
                                  <a:pt x="130871" y="60615"/>
                                  <a:pt x="114751" y="30211"/>
                                  <a:pt x="88026" y="11504"/>
                                </a:cubicBezTo>
                                <a:cubicBezTo>
                                  <a:pt x="67187" y="-4088"/>
                                  <a:pt x="38570" y="-4088"/>
                                  <a:pt x="17731" y="11504"/>
                                </a:cubicBezTo>
                                <a:cubicBezTo>
                                  <a:pt x="-2084" y="26554"/>
                                  <a:pt x="-5946" y="54814"/>
                                  <a:pt x="9103" y="74636"/>
                                </a:cubicBezTo>
                                <a:cubicBezTo>
                                  <a:pt x="9729" y="75455"/>
                                  <a:pt x="10383" y="76255"/>
                                  <a:pt x="11064" y="77036"/>
                                </a:cubicBezTo>
                                <a:cubicBezTo>
                                  <a:pt x="21937" y="92047"/>
                                  <a:pt x="35781" y="104659"/>
                                  <a:pt x="51735" y="114089"/>
                                </a:cubicBezTo>
                                <a:cubicBezTo>
                                  <a:pt x="59789" y="119918"/>
                                  <a:pt x="61592" y="131176"/>
                                  <a:pt x="55763" y="139225"/>
                                </a:cubicBezTo>
                                <a:cubicBezTo>
                                  <a:pt x="55691" y="139330"/>
                                  <a:pt x="55619" y="139425"/>
                                  <a:pt x="55545" y="139520"/>
                                </a:cubicBezTo>
                                <a:cubicBezTo>
                                  <a:pt x="73643" y="140568"/>
                                  <a:pt x="93645" y="129995"/>
                                  <a:pt x="93645" y="107992"/>
                                </a:cubicBezTo>
                                <a:cubicBezTo>
                                  <a:pt x="93645" y="94753"/>
                                  <a:pt x="78977" y="90085"/>
                                  <a:pt x="84120" y="82084"/>
                                </a:cubicBezTo>
                                <a:cubicBezTo>
                                  <a:pt x="89264" y="74083"/>
                                  <a:pt x="109933" y="94657"/>
                                  <a:pt x="111076" y="109707"/>
                                </a:cubicBezTo>
                                <a:cubicBezTo>
                                  <a:pt x="112219" y="124757"/>
                                  <a:pt x="111743" y="151522"/>
                                  <a:pt x="111076" y="157332"/>
                                </a:cubicBezTo>
                                <a:cubicBezTo>
                                  <a:pt x="110409" y="163142"/>
                                  <a:pt x="106504" y="166857"/>
                                  <a:pt x="94503" y="158189"/>
                                </a:cubicBezTo>
                                <a:cubicBezTo>
                                  <a:pt x="86312" y="153789"/>
                                  <a:pt x="76297" y="154646"/>
                                  <a:pt x="68976" y="160380"/>
                                </a:cubicBezTo>
                                <a:cubicBezTo>
                                  <a:pt x="58974" y="167143"/>
                                  <a:pt x="59451" y="175810"/>
                                  <a:pt x="68499" y="177906"/>
                                </a:cubicBezTo>
                                <a:cubicBezTo>
                                  <a:pt x="75896" y="178858"/>
                                  <a:pt x="82292" y="183535"/>
                                  <a:pt x="85454" y="190289"/>
                                </a:cubicBezTo>
                                <a:cubicBezTo>
                                  <a:pt x="89073" y="201623"/>
                                  <a:pt x="112981" y="224959"/>
                                  <a:pt x="130507" y="197623"/>
                                </a:cubicBezTo>
                                <a:cubicBezTo>
                                  <a:pt x="132382" y="162723"/>
                                  <a:pt x="132382" y="127747"/>
                                  <a:pt x="130507" y="92848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2" name="Bild 4"/>
                        <wps:cNvSpPr/>
                        <wps:spPr>
                          <a:xfrm>
                            <a:off x="825706" y="830908"/>
                            <a:ext cx="135431" cy="214066"/>
                          </a:xfrm>
                          <a:custGeom>
                            <a:avLst/>
                            <a:gdLst>
                              <a:gd name="connsiteX0" fmla="*/ 18335 w 135431"/>
                              <a:gd name="connsiteY0" fmla="*/ 11571 h 214066"/>
                              <a:gd name="connsiteX1" fmla="*/ 428 w 135431"/>
                              <a:gd name="connsiteY1" fmla="*/ 41479 h 214066"/>
                              <a:gd name="connsiteX2" fmla="*/ 11286 w 135431"/>
                              <a:gd name="connsiteY2" fmla="*/ 79579 h 214066"/>
                              <a:gd name="connsiteX3" fmla="*/ 52434 w 135431"/>
                              <a:gd name="connsiteY3" fmla="*/ 116917 h 214066"/>
                              <a:gd name="connsiteX4" fmla="*/ 58911 w 135431"/>
                              <a:gd name="connsiteY4" fmla="*/ 128062 h 214066"/>
                              <a:gd name="connsiteX5" fmla="*/ 56054 w 135431"/>
                              <a:gd name="connsiteY5" fmla="*/ 139587 h 214066"/>
                              <a:gd name="connsiteX6" fmla="*/ 55482 w 135431"/>
                              <a:gd name="connsiteY6" fmla="*/ 141397 h 214066"/>
                              <a:gd name="connsiteX7" fmla="*/ 57006 w 135431"/>
                              <a:gd name="connsiteY7" fmla="*/ 142635 h 214066"/>
                              <a:gd name="connsiteX8" fmla="*/ 87582 w 135431"/>
                              <a:gd name="connsiteY8" fmla="*/ 132158 h 214066"/>
                              <a:gd name="connsiteX9" fmla="*/ 97107 w 135431"/>
                              <a:gd name="connsiteY9" fmla="*/ 109393 h 214066"/>
                              <a:gd name="connsiteX10" fmla="*/ 90344 w 135431"/>
                              <a:gd name="connsiteY10" fmla="*/ 93772 h 214066"/>
                              <a:gd name="connsiteX11" fmla="*/ 87486 w 135431"/>
                              <a:gd name="connsiteY11" fmla="*/ 84247 h 214066"/>
                              <a:gd name="connsiteX12" fmla="*/ 91582 w 135431"/>
                              <a:gd name="connsiteY12" fmla="*/ 82913 h 214066"/>
                              <a:gd name="connsiteX13" fmla="*/ 111299 w 135431"/>
                              <a:gd name="connsiteY13" fmla="*/ 111488 h 214066"/>
                              <a:gd name="connsiteX14" fmla="*/ 111299 w 135431"/>
                              <a:gd name="connsiteY14" fmla="*/ 159113 h 214066"/>
                              <a:gd name="connsiteX15" fmla="*/ 109299 w 135431"/>
                              <a:gd name="connsiteY15" fmla="*/ 163114 h 214066"/>
                              <a:gd name="connsiteX16" fmla="*/ 97392 w 135431"/>
                              <a:gd name="connsiteY16" fmla="*/ 158732 h 214066"/>
                              <a:gd name="connsiteX17" fmla="*/ 69960 w 135431"/>
                              <a:gd name="connsiteY17" fmla="*/ 160828 h 214066"/>
                              <a:gd name="connsiteX18" fmla="*/ 61864 w 135431"/>
                              <a:gd name="connsiteY18" fmla="*/ 174258 h 214066"/>
                              <a:gd name="connsiteX19" fmla="*/ 70056 w 135431"/>
                              <a:gd name="connsiteY19" fmla="*/ 181402 h 214066"/>
                              <a:gd name="connsiteX20" fmla="*/ 85772 w 135431"/>
                              <a:gd name="connsiteY20" fmla="*/ 192736 h 214066"/>
                              <a:gd name="connsiteX21" fmla="*/ 110632 w 135431"/>
                              <a:gd name="connsiteY21" fmla="*/ 213787 h 214066"/>
                              <a:gd name="connsiteX22" fmla="*/ 133873 w 135431"/>
                              <a:gd name="connsiteY22" fmla="*/ 200452 h 214066"/>
                              <a:gd name="connsiteX23" fmla="*/ 133873 w 135431"/>
                              <a:gd name="connsiteY23" fmla="*/ 94819 h 214066"/>
                              <a:gd name="connsiteX24" fmla="*/ 133873 w 135431"/>
                              <a:gd name="connsiteY24" fmla="*/ 94248 h 214066"/>
                              <a:gd name="connsiteX25" fmla="*/ 89772 w 135431"/>
                              <a:gd name="connsiteY25" fmla="*/ 11761 h 214066"/>
                              <a:gd name="connsiteX26" fmla="*/ 17573 w 135431"/>
                              <a:gd name="connsiteY26" fmla="*/ 11761 h 214066"/>
                              <a:gd name="connsiteX27" fmla="*/ 62436 w 135431"/>
                              <a:gd name="connsiteY27" fmla="*/ 129586 h 214066"/>
                              <a:gd name="connsiteX28" fmla="*/ 62436 w 135431"/>
                              <a:gd name="connsiteY28" fmla="*/ 127871 h 214066"/>
                              <a:gd name="connsiteX29" fmla="*/ 54244 w 135431"/>
                              <a:gd name="connsiteY29" fmla="*/ 114155 h 214066"/>
                              <a:gd name="connsiteX30" fmla="*/ 14049 w 135431"/>
                              <a:gd name="connsiteY30" fmla="*/ 77484 h 214066"/>
                              <a:gd name="connsiteX31" fmla="*/ 3381 w 135431"/>
                              <a:gd name="connsiteY31" fmla="*/ 48433 h 214066"/>
                              <a:gd name="connsiteX32" fmla="*/ 3381 w 135431"/>
                              <a:gd name="connsiteY32" fmla="*/ 41956 h 214066"/>
                              <a:gd name="connsiteX33" fmla="*/ 19859 w 135431"/>
                              <a:gd name="connsiteY33" fmla="*/ 14428 h 214066"/>
                              <a:gd name="connsiteX34" fmla="*/ 88248 w 135431"/>
                              <a:gd name="connsiteY34" fmla="*/ 14428 h 214066"/>
                              <a:gd name="connsiteX35" fmla="*/ 130825 w 135431"/>
                              <a:gd name="connsiteY35" fmla="*/ 94248 h 214066"/>
                              <a:gd name="connsiteX36" fmla="*/ 130825 w 135431"/>
                              <a:gd name="connsiteY36" fmla="*/ 94819 h 214066"/>
                              <a:gd name="connsiteX37" fmla="*/ 130825 w 135431"/>
                              <a:gd name="connsiteY37" fmla="*/ 199594 h 214066"/>
                              <a:gd name="connsiteX38" fmla="*/ 111204 w 135431"/>
                              <a:gd name="connsiteY38" fmla="*/ 210643 h 214066"/>
                              <a:gd name="connsiteX39" fmla="*/ 89106 w 135431"/>
                              <a:gd name="connsiteY39" fmla="*/ 191593 h 214066"/>
                              <a:gd name="connsiteX40" fmla="*/ 71294 w 135431"/>
                              <a:gd name="connsiteY40" fmla="*/ 178163 h 214066"/>
                              <a:gd name="connsiteX41" fmla="*/ 65769 w 135431"/>
                              <a:gd name="connsiteY41" fmla="*/ 173782 h 214066"/>
                              <a:gd name="connsiteX42" fmla="*/ 72342 w 135431"/>
                              <a:gd name="connsiteY42" fmla="*/ 163780 h 214066"/>
                              <a:gd name="connsiteX43" fmla="*/ 95868 w 135431"/>
                              <a:gd name="connsiteY43" fmla="*/ 161590 h 214066"/>
                              <a:gd name="connsiteX44" fmla="*/ 111299 w 135431"/>
                              <a:gd name="connsiteY44" fmla="*/ 166352 h 214066"/>
                              <a:gd name="connsiteX45" fmla="*/ 115204 w 135431"/>
                              <a:gd name="connsiteY45" fmla="*/ 159494 h 214066"/>
                              <a:gd name="connsiteX46" fmla="*/ 115204 w 135431"/>
                              <a:gd name="connsiteY46" fmla="*/ 111869 h 214066"/>
                              <a:gd name="connsiteX47" fmla="*/ 93011 w 135431"/>
                              <a:gd name="connsiteY47" fmla="*/ 80627 h 214066"/>
                              <a:gd name="connsiteX48" fmla="*/ 85200 w 135431"/>
                              <a:gd name="connsiteY48" fmla="*/ 83389 h 214066"/>
                              <a:gd name="connsiteX49" fmla="*/ 83772 w 135431"/>
                              <a:gd name="connsiteY49" fmla="*/ 87771 h 214066"/>
                              <a:gd name="connsiteX50" fmla="*/ 88248 w 135431"/>
                              <a:gd name="connsiteY50" fmla="*/ 96724 h 214066"/>
                              <a:gd name="connsiteX51" fmla="*/ 94249 w 135431"/>
                              <a:gd name="connsiteY51" fmla="*/ 110250 h 214066"/>
                              <a:gd name="connsiteX52" fmla="*/ 85677 w 135431"/>
                              <a:gd name="connsiteY52" fmla="*/ 130538 h 214066"/>
                              <a:gd name="connsiteX53" fmla="*/ 60340 w 135431"/>
                              <a:gd name="connsiteY53" fmla="*/ 140063 h 214066"/>
                              <a:gd name="connsiteX54" fmla="*/ 62817 w 135431"/>
                              <a:gd name="connsiteY54" fmla="*/ 130538 h 214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35431" h="214066">
                                <a:moveTo>
                                  <a:pt x="18335" y="11571"/>
                                </a:moveTo>
                                <a:cubicBezTo>
                                  <a:pt x="8452" y="18600"/>
                                  <a:pt x="1959" y="29449"/>
                                  <a:pt x="428" y="41479"/>
                                </a:cubicBezTo>
                                <a:cubicBezTo>
                                  <a:pt x="-1556" y="55148"/>
                                  <a:pt x="2396" y="69007"/>
                                  <a:pt x="11286" y="79579"/>
                                </a:cubicBezTo>
                                <a:cubicBezTo>
                                  <a:pt x="22279" y="94734"/>
                                  <a:pt x="36289" y="107440"/>
                                  <a:pt x="52434" y="116917"/>
                                </a:cubicBezTo>
                                <a:cubicBezTo>
                                  <a:pt x="56313" y="119327"/>
                                  <a:pt x="58741" y="123499"/>
                                  <a:pt x="58911" y="128062"/>
                                </a:cubicBezTo>
                                <a:cubicBezTo>
                                  <a:pt x="59406" y="132129"/>
                                  <a:pt x="58388" y="136224"/>
                                  <a:pt x="56054" y="139587"/>
                                </a:cubicBezTo>
                                <a:cubicBezTo>
                                  <a:pt x="55493" y="140006"/>
                                  <a:pt x="55262" y="140730"/>
                                  <a:pt x="55482" y="141397"/>
                                </a:cubicBezTo>
                                <a:cubicBezTo>
                                  <a:pt x="55722" y="142063"/>
                                  <a:pt x="56308" y="142540"/>
                                  <a:pt x="57006" y="142635"/>
                                </a:cubicBezTo>
                                <a:cubicBezTo>
                                  <a:pt x="68196" y="143425"/>
                                  <a:pt x="79228" y="139644"/>
                                  <a:pt x="87582" y="132158"/>
                                </a:cubicBezTo>
                                <a:cubicBezTo>
                                  <a:pt x="93834" y="126261"/>
                                  <a:pt x="97295" y="117984"/>
                                  <a:pt x="97107" y="109393"/>
                                </a:cubicBezTo>
                                <a:cubicBezTo>
                                  <a:pt x="96793" y="103544"/>
                                  <a:pt x="94394" y="98001"/>
                                  <a:pt x="90344" y="93772"/>
                                </a:cubicBezTo>
                                <a:cubicBezTo>
                                  <a:pt x="87010" y="89485"/>
                                  <a:pt x="85486" y="87390"/>
                                  <a:pt x="87486" y="84247"/>
                                </a:cubicBezTo>
                                <a:cubicBezTo>
                                  <a:pt x="88343" y="82865"/>
                                  <a:pt x="90074" y="82294"/>
                                  <a:pt x="91582" y="82913"/>
                                </a:cubicBezTo>
                                <a:cubicBezTo>
                                  <a:pt x="102240" y="88857"/>
                                  <a:pt x="109526" y="99420"/>
                                  <a:pt x="111299" y="111488"/>
                                </a:cubicBezTo>
                                <a:cubicBezTo>
                                  <a:pt x="112347" y="126061"/>
                                  <a:pt x="112061" y="152731"/>
                                  <a:pt x="111299" y="159113"/>
                                </a:cubicBezTo>
                                <a:cubicBezTo>
                                  <a:pt x="111356" y="160704"/>
                                  <a:pt x="110603" y="162209"/>
                                  <a:pt x="109299" y="163114"/>
                                </a:cubicBezTo>
                                <a:cubicBezTo>
                                  <a:pt x="108060" y="163780"/>
                                  <a:pt x="104727" y="163971"/>
                                  <a:pt x="97392" y="158732"/>
                                </a:cubicBezTo>
                                <a:cubicBezTo>
                                  <a:pt x="88654" y="153874"/>
                                  <a:pt x="77859" y="154694"/>
                                  <a:pt x="69960" y="160828"/>
                                </a:cubicBezTo>
                                <a:cubicBezTo>
                                  <a:pt x="64910" y="163380"/>
                                  <a:pt x="61766" y="168600"/>
                                  <a:pt x="61864" y="174258"/>
                                </a:cubicBezTo>
                                <a:cubicBezTo>
                                  <a:pt x="62835" y="178115"/>
                                  <a:pt x="66101" y="180964"/>
                                  <a:pt x="70056" y="181402"/>
                                </a:cubicBezTo>
                                <a:cubicBezTo>
                                  <a:pt x="76883" y="182259"/>
                                  <a:pt x="82807" y="186526"/>
                                  <a:pt x="85772" y="192736"/>
                                </a:cubicBezTo>
                                <a:cubicBezTo>
                                  <a:pt x="90083" y="203424"/>
                                  <a:pt x="99383" y="211291"/>
                                  <a:pt x="110632" y="213787"/>
                                </a:cubicBezTo>
                                <a:cubicBezTo>
                                  <a:pt x="120407" y="214644"/>
                                  <a:pt x="129683" y="209329"/>
                                  <a:pt x="133873" y="200452"/>
                                </a:cubicBezTo>
                                <a:cubicBezTo>
                                  <a:pt x="135851" y="165266"/>
                                  <a:pt x="135851" y="130005"/>
                                  <a:pt x="133873" y="94819"/>
                                </a:cubicBezTo>
                                <a:lnTo>
                                  <a:pt x="133873" y="94248"/>
                                </a:lnTo>
                                <a:cubicBezTo>
                                  <a:pt x="133451" y="61215"/>
                                  <a:pt x="117003" y="30459"/>
                                  <a:pt x="89772" y="11761"/>
                                </a:cubicBezTo>
                                <a:cubicBezTo>
                                  <a:pt x="68345" y="-4174"/>
                                  <a:pt x="39000" y="-4174"/>
                                  <a:pt x="17573" y="11761"/>
                                </a:cubicBezTo>
                                <a:close/>
                                <a:moveTo>
                                  <a:pt x="62436" y="129586"/>
                                </a:moveTo>
                                <a:cubicBezTo>
                                  <a:pt x="62436" y="129014"/>
                                  <a:pt x="62436" y="128443"/>
                                  <a:pt x="62436" y="127871"/>
                                </a:cubicBezTo>
                                <a:cubicBezTo>
                                  <a:pt x="62199" y="122204"/>
                                  <a:pt x="59118" y="117051"/>
                                  <a:pt x="54244" y="114155"/>
                                </a:cubicBezTo>
                                <a:cubicBezTo>
                                  <a:pt x="38485" y="104802"/>
                                  <a:pt x="24807" y="92324"/>
                                  <a:pt x="14049" y="77484"/>
                                </a:cubicBezTo>
                                <a:cubicBezTo>
                                  <a:pt x="7216" y="69340"/>
                                  <a:pt x="3443" y="59063"/>
                                  <a:pt x="3381" y="48433"/>
                                </a:cubicBezTo>
                                <a:cubicBezTo>
                                  <a:pt x="3242" y="46280"/>
                                  <a:pt x="3242" y="44108"/>
                                  <a:pt x="3381" y="41956"/>
                                </a:cubicBezTo>
                                <a:cubicBezTo>
                                  <a:pt x="4815" y="30888"/>
                                  <a:pt x="10783" y="20915"/>
                                  <a:pt x="19859" y="14428"/>
                                </a:cubicBezTo>
                                <a:cubicBezTo>
                                  <a:pt x="40065" y="-945"/>
                                  <a:pt x="68042" y="-945"/>
                                  <a:pt x="88248" y="14428"/>
                                </a:cubicBezTo>
                                <a:cubicBezTo>
                                  <a:pt x="114568" y="32535"/>
                                  <a:pt x="130447" y="62301"/>
                                  <a:pt x="130825" y="94248"/>
                                </a:cubicBezTo>
                                <a:lnTo>
                                  <a:pt x="130825" y="94819"/>
                                </a:lnTo>
                                <a:cubicBezTo>
                                  <a:pt x="132641" y="129719"/>
                                  <a:pt x="132641" y="164695"/>
                                  <a:pt x="130825" y="199594"/>
                                </a:cubicBezTo>
                                <a:cubicBezTo>
                                  <a:pt x="127041" y="206833"/>
                                  <a:pt x="119352" y="211158"/>
                                  <a:pt x="111204" y="210643"/>
                                </a:cubicBezTo>
                                <a:cubicBezTo>
                                  <a:pt x="101166" y="208291"/>
                                  <a:pt x="92914" y="201175"/>
                                  <a:pt x="89106" y="191593"/>
                                </a:cubicBezTo>
                                <a:cubicBezTo>
                                  <a:pt x="85762" y="184440"/>
                                  <a:pt x="79091" y="179411"/>
                                  <a:pt x="71294" y="178163"/>
                                </a:cubicBezTo>
                                <a:cubicBezTo>
                                  <a:pt x="68055" y="177496"/>
                                  <a:pt x="66150" y="175877"/>
                                  <a:pt x="65769" y="173782"/>
                                </a:cubicBezTo>
                                <a:cubicBezTo>
                                  <a:pt x="65388" y="171686"/>
                                  <a:pt x="67674" y="166924"/>
                                  <a:pt x="72342" y="163780"/>
                                </a:cubicBezTo>
                                <a:cubicBezTo>
                                  <a:pt x="79075" y="158494"/>
                                  <a:pt x="88275" y="157637"/>
                                  <a:pt x="95868" y="161590"/>
                                </a:cubicBezTo>
                                <a:cubicBezTo>
                                  <a:pt x="102631" y="166352"/>
                                  <a:pt x="107775" y="167971"/>
                                  <a:pt x="111299" y="166352"/>
                                </a:cubicBezTo>
                                <a:cubicBezTo>
                                  <a:pt x="113745" y="164942"/>
                                  <a:pt x="115237" y="162314"/>
                                  <a:pt x="115204" y="159494"/>
                                </a:cubicBezTo>
                                <a:cubicBezTo>
                                  <a:pt x="115204" y="153017"/>
                                  <a:pt x="115966" y="126157"/>
                                  <a:pt x="115204" y="111869"/>
                                </a:cubicBezTo>
                                <a:cubicBezTo>
                                  <a:pt x="113280" y="98487"/>
                                  <a:pt x="105015" y="86847"/>
                                  <a:pt x="93011" y="80627"/>
                                </a:cubicBezTo>
                                <a:cubicBezTo>
                                  <a:pt x="90082" y="79655"/>
                                  <a:pt x="86869" y="80799"/>
                                  <a:pt x="85200" y="83389"/>
                                </a:cubicBezTo>
                                <a:cubicBezTo>
                                  <a:pt x="84289" y="84666"/>
                                  <a:pt x="83791" y="86199"/>
                                  <a:pt x="83772" y="87771"/>
                                </a:cubicBezTo>
                                <a:cubicBezTo>
                                  <a:pt x="84268" y="91162"/>
                                  <a:pt x="85837" y="94296"/>
                                  <a:pt x="88248" y="96724"/>
                                </a:cubicBezTo>
                                <a:cubicBezTo>
                                  <a:pt x="91750" y="100401"/>
                                  <a:pt x="93870" y="105183"/>
                                  <a:pt x="94249" y="110250"/>
                                </a:cubicBezTo>
                                <a:cubicBezTo>
                                  <a:pt x="94386" y="117917"/>
                                  <a:pt x="91273" y="125290"/>
                                  <a:pt x="85677" y="130538"/>
                                </a:cubicBezTo>
                                <a:cubicBezTo>
                                  <a:pt x="78681" y="136710"/>
                                  <a:pt x="69667" y="140101"/>
                                  <a:pt x="60340" y="140063"/>
                                </a:cubicBezTo>
                                <a:cubicBezTo>
                                  <a:pt x="61914" y="137129"/>
                                  <a:pt x="62762" y="133862"/>
                                  <a:pt x="62817" y="130538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3" name="Bild 4"/>
                        <wps:cNvSpPr/>
                        <wps:spPr>
                          <a:xfrm>
                            <a:off x="986323" y="757039"/>
                            <a:ext cx="55243" cy="302895"/>
                          </a:xfrm>
                          <a:custGeom>
                            <a:avLst/>
                            <a:gdLst>
                              <a:gd name="connsiteX0" fmla="*/ -74 w 55243"/>
                              <a:gd name="connsiteY0" fmla="*/ 302705 h 302895"/>
                              <a:gd name="connsiteX1" fmla="*/ 24691 w 55243"/>
                              <a:gd name="connsiteY1" fmla="*/ 280607 h 302895"/>
                              <a:gd name="connsiteX2" fmla="*/ 25834 w 55243"/>
                              <a:gd name="connsiteY2" fmla="*/ 161354 h 302895"/>
                              <a:gd name="connsiteX3" fmla="*/ 51742 w 55243"/>
                              <a:gd name="connsiteY3" fmla="*/ 78582 h 302895"/>
                              <a:gd name="connsiteX4" fmla="*/ 51170 w 55243"/>
                              <a:gd name="connsiteY4" fmla="*/ 56960 h 302895"/>
                              <a:gd name="connsiteX5" fmla="*/ 116 w 55243"/>
                              <a:gd name="connsiteY5" fmla="*/ -190 h 302895"/>
                              <a:gd name="connsiteX6" fmla="*/ 116 w 55243"/>
                              <a:gd name="connsiteY6" fmla="*/ 302419 h 302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243" h="302895">
                                <a:moveTo>
                                  <a:pt x="-74" y="302705"/>
                                </a:moveTo>
                                <a:cubicBezTo>
                                  <a:pt x="13165" y="302705"/>
                                  <a:pt x="24119" y="285560"/>
                                  <a:pt x="24691" y="280607"/>
                                </a:cubicBezTo>
                                <a:cubicBezTo>
                                  <a:pt x="24691" y="249460"/>
                                  <a:pt x="21262" y="200978"/>
                                  <a:pt x="25834" y="161354"/>
                                </a:cubicBezTo>
                                <a:cubicBezTo>
                                  <a:pt x="29968" y="132550"/>
                                  <a:pt x="38712" y="104604"/>
                                  <a:pt x="51742" y="78582"/>
                                </a:cubicBezTo>
                                <a:cubicBezTo>
                                  <a:pt x="56514" y="72095"/>
                                  <a:pt x="56285" y="63189"/>
                                  <a:pt x="51170" y="56960"/>
                                </a:cubicBezTo>
                                <a:cubicBezTo>
                                  <a:pt x="45646" y="50959"/>
                                  <a:pt x="116" y="-190"/>
                                  <a:pt x="116" y="-190"/>
                                </a:cubicBezTo>
                                <a:cubicBezTo>
                                  <a:pt x="116" y="-190"/>
                                  <a:pt x="116" y="279178"/>
                                  <a:pt x="116" y="302419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4" name="Bild 4"/>
                        <wps:cNvSpPr/>
                        <wps:spPr>
                          <a:xfrm>
                            <a:off x="984799" y="755350"/>
                            <a:ext cx="58671" cy="306299"/>
                          </a:xfrm>
                          <a:custGeom>
                            <a:avLst/>
                            <a:gdLst>
                              <a:gd name="connsiteX0" fmla="*/ 974 w 58671"/>
                              <a:gd name="connsiteY0" fmla="*/ 166 h 306299"/>
                              <a:gd name="connsiteX1" fmla="*/ -74 w 58671"/>
                              <a:gd name="connsiteY1" fmla="*/ 1785 h 306299"/>
                              <a:gd name="connsiteX2" fmla="*/ -74 w 58671"/>
                              <a:gd name="connsiteY2" fmla="*/ 304395 h 306299"/>
                              <a:gd name="connsiteX3" fmla="*/ 1641 w 58671"/>
                              <a:gd name="connsiteY3" fmla="*/ 306109 h 306299"/>
                              <a:gd name="connsiteX4" fmla="*/ 28120 w 58671"/>
                              <a:gd name="connsiteY4" fmla="*/ 282487 h 306299"/>
                              <a:gd name="connsiteX5" fmla="*/ 27549 w 58671"/>
                              <a:gd name="connsiteY5" fmla="*/ 252864 h 306299"/>
                              <a:gd name="connsiteX6" fmla="*/ 29263 w 58671"/>
                              <a:gd name="connsiteY6" fmla="*/ 163234 h 306299"/>
                              <a:gd name="connsiteX7" fmla="*/ 51361 w 58671"/>
                              <a:gd name="connsiteY7" fmla="*/ 89129 h 306299"/>
                              <a:gd name="connsiteX8" fmla="*/ 54981 w 58671"/>
                              <a:gd name="connsiteY8" fmla="*/ 80938 h 306299"/>
                              <a:gd name="connsiteX9" fmla="*/ 54123 w 58671"/>
                              <a:gd name="connsiteY9" fmla="*/ 57506 h 306299"/>
                              <a:gd name="connsiteX10" fmla="*/ 3069 w 58671"/>
                              <a:gd name="connsiteY10" fmla="*/ 356 h 306299"/>
                              <a:gd name="connsiteX11" fmla="*/ 1164 w 58671"/>
                              <a:gd name="connsiteY11" fmla="*/ -120 h 306299"/>
                              <a:gd name="connsiteX12" fmla="*/ 3260 w 58671"/>
                              <a:gd name="connsiteY12" fmla="*/ 6262 h 306299"/>
                              <a:gd name="connsiteX13" fmla="*/ 51456 w 58671"/>
                              <a:gd name="connsiteY13" fmla="*/ 59888 h 306299"/>
                              <a:gd name="connsiteX14" fmla="*/ 54981 w 58671"/>
                              <a:gd name="connsiteY14" fmla="*/ 68841 h 306299"/>
                              <a:gd name="connsiteX15" fmla="*/ 51742 w 58671"/>
                              <a:gd name="connsiteY15" fmla="*/ 79414 h 306299"/>
                              <a:gd name="connsiteX16" fmla="*/ 48123 w 58671"/>
                              <a:gd name="connsiteY16" fmla="*/ 87701 h 306299"/>
                              <a:gd name="connsiteX17" fmla="*/ 25644 w 58671"/>
                              <a:gd name="connsiteY17" fmla="*/ 162853 h 306299"/>
                              <a:gd name="connsiteX18" fmla="*/ 23262 w 58671"/>
                              <a:gd name="connsiteY18" fmla="*/ 213050 h 306299"/>
                              <a:gd name="connsiteX19" fmla="*/ 23929 w 58671"/>
                              <a:gd name="connsiteY19" fmla="*/ 252960 h 306299"/>
                              <a:gd name="connsiteX20" fmla="*/ 24501 w 58671"/>
                              <a:gd name="connsiteY20" fmla="*/ 282296 h 306299"/>
                              <a:gd name="connsiteX21" fmla="*/ 3165 w 58671"/>
                              <a:gd name="connsiteY21" fmla="*/ 302204 h 306299"/>
                              <a:gd name="connsiteX22" fmla="*/ 3165 w 58671"/>
                              <a:gd name="connsiteY22" fmla="*/ 6262 h 306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8671" h="306299">
                                <a:moveTo>
                                  <a:pt x="974" y="166"/>
                                </a:moveTo>
                                <a:cubicBezTo>
                                  <a:pt x="325" y="442"/>
                                  <a:pt x="-90" y="1080"/>
                                  <a:pt x="-74" y="1785"/>
                                </a:cubicBezTo>
                                <a:lnTo>
                                  <a:pt x="-74" y="304395"/>
                                </a:lnTo>
                                <a:cubicBezTo>
                                  <a:pt x="-74" y="305338"/>
                                  <a:pt x="694" y="306109"/>
                                  <a:pt x="1641" y="306109"/>
                                </a:cubicBezTo>
                                <a:cubicBezTo>
                                  <a:pt x="15833" y="306109"/>
                                  <a:pt x="27453" y="288393"/>
                                  <a:pt x="28120" y="282487"/>
                                </a:cubicBezTo>
                                <a:cubicBezTo>
                                  <a:pt x="28120" y="282487"/>
                                  <a:pt x="27549" y="252864"/>
                                  <a:pt x="27549" y="252864"/>
                                </a:cubicBezTo>
                                <a:cubicBezTo>
                                  <a:pt x="26129" y="222984"/>
                                  <a:pt x="26701" y="193038"/>
                                  <a:pt x="29263" y="163234"/>
                                </a:cubicBezTo>
                                <a:cubicBezTo>
                                  <a:pt x="32664" y="137516"/>
                                  <a:pt x="40122" y="112504"/>
                                  <a:pt x="51361" y="89129"/>
                                </a:cubicBezTo>
                                <a:lnTo>
                                  <a:pt x="54981" y="80938"/>
                                </a:lnTo>
                                <a:cubicBezTo>
                                  <a:pt x="60105" y="73851"/>
                                  <a:pt x="59753" y="64193"/>
                                  <a:pt x="54123" y="57506"/>
                                </a:cubicBezTo>
                                <a:lnTo>
                                  <a:pt x="3069" y="356"/>
                                </a:lnTo>
                                <a:cubicBezTo>
                                  <a:pt x="2562" y="-129"/>
                                  <a:pt x="1839" y="-301"/>
                                  <a:pt x="1164" y="-120"/>
                                </a:cubicBezTo>
                                <a:close/>
                                <a:moveTo>
                                  <a:pt x="3260" y="6262"/>
                                </a:moveTo>
                                <a:cubicBezTo>
                                  <a:pt x="8594" y="12072"/>
                                  <a:pt x="51456" y="59888"/>
                                  <a:pt x="51456" y="59888"/>
                                </a:cubicBezTo>
                                <a:cubicBezTo>
                                  <a:pt x="53752" y="62298"/>
                                  <a:pt x="55019" y="65507"/>
                                  <a:pt x="54981" y="68841"/>
                                </a:cubicBezTo>
                                <a:cubicBezTo>
                                  <a:pt x="54809" y="72585"/>
                                  <a:pt x="53695" y="76223"/>
                                  <a:pt x="51742" y="79414"/>
                                </a:cubicBezTo>
                                <a:cubicBezTo>
                                  <a:pt x="51742" y="79414"/>
                                  <a:pt x="48123" y="87701"/>
                                  <a:pt x="48123" y="87701"/>
                                </a:cubicBezTo>
                                <a:cubicBezTo>
                                  <a:pt x="36664" y="111389"/>
                                  <a:pt x="29073" y="136764"/>
                                  <a:pt x="25644" y="162853"/>
                                </a:cubicBezTo>
                                <a:cubicBezTo>
                                  <a:pt x="23920" y="179531"/>
                                  <a:pt x="23129" y="196286"/>
                                  <a:pt x="23262" y="213050"/>
                                </a:cubicBezTo>
                                <a:cubicBezTo>
                                  <a:pt x="23262" y="226956"/>
                                  <a:pt x="23262" y="240672"/>
                                  <a:pt x="23929" y="252960"/>
                                </a:cubicBezTo>
                                <a:lnTo>
                                  <a:pt x="24501" y="282296"/>
                                </a:lnTo>
                                <a:cubicBezTo>
                                  <a:pt x="21043" y="292003"/>
                                  <a:pt x="13090" y="299432"/>
                                  <a:pt x="3165" y="302204"/>
                                </a:cubicBezTo>
                                <a:cubicBezTo>
                                  <a:pt x="3165" y="297822"/>
                                  <a:pt x="3165" y="14835"/>
                                  <a:pt x="3165" y="6262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5" name="Bild 4"/>
                        <wps:cNvSpPr/>
                        <wps:spPr>
                          <a:xfrm>
                            <a:off x="1011145" y="832418"/>
                            <a:ext cx="132050" cy="210450"/>
                          </a:xfrm>
                          <a:custGeom>
                            <a:avLst/>
                            <a:gdLst>
                              <a:gd name="connsiteX0" fmla="*/ 440 w 132050"/>
                              <a:gd name="connsiteY0" fmla="*/ 93119 h 210450"/>
                              <a:gd name="connsiteX1" fmla="*/ 43874 w 132050"/>
                              <a:gd name="connsiteY1" fmla="*/ 11490 h 210450"/>
                              <a:gd name="connsiteX2" fmla="*/ 114264 w 132050"/>
                              <a:gd name="connsiteY2" fmla="*/ 11490 h 210450"/>
                              <a:gd name="connsiteX3" fmla="*/ 122627 w 132050"/>
                              <a:gd name="connsiteY3" fmla="*/ 74926 h 210450"/>
                              <a:gd name="connsiteX4" fmla="*/ 120836 w 132050"/>
                              <a:gd name="connsiteY4" fmla="*/ 77117 h 210450"/>
                              <a:gd name="connsiteX5" fmla="*/ 80164 w 132050"/>
                              <a:gd name="connsiteY5" fmla="*/ 114074 h 210450"/>
                              <a:gd name="connsiteX6" fmla="*/ 76030 w 132050"/>
                              <a:gd name="connsiteY6" fmla="*/ 139191 h 210450"/>
                              <a:gd name="connsiteX7" fmla="*/ 76259 w 132050"/>
                              <a:gd name="connsiteY7" fmla="*/ 139506 h 210450"/>
                              <a:gd name="connsiteX8" fmla="*/ 38159 w 132050"/>
                              <a:gd name="connsiteY8" fmla="*/ 107978 h 210450"/>
                              <a:gd name="connsiteX9" fmla="*/ 47684 w 132050"/>
                              <a:gd name="connsiteY9" fmla="*/ 82070 h 210450"/>
                              <a:gd name="connsiteX10" fmla="*/ 20728 w 132050"/>
                              <a:gd name="connsiteY10" fmla="*/ 109597 h 210450"/>
                              <a:gd name="connsiteX11" fmla="*/ 20728 w 132050"/>
                              <a:gd name="connsiteY11" fmla="*/ 157222 h 210450"/>
                              <a:gd name="connsiteX12" fmla="*/ 37302 w 132050"/>
                              <a:gd name="connsiteY12" fmla="*/ 158080 h 210450"/>
                              <a:gd name="connsiteX13" fmla="*/ 62829 w 132050"/>
                              <a:gd name="connsiteY13" fmla="*/ 160270 h 210450"/>
                              <a:gd name="connsiteX14" fmla="*/ 63305 w 132050"/>
                              <a:gd name="connsiteY14" fmla="*/ 177796 h 210450"/>
                              <a:gd name="connsiteX15" fmla="*/ 46255 w 132050"/>
                              <a:gd name="connsiteY15" fmla="*/ 190179 h 210450"/>
                              <a:gd name="connsiteX16" fmla="*/ 1297 w 132050"/>
                              <a:gd name="connsiteY16" fmla="*/ 197418 h 210450"/>
                              <a:gd name="connsiteX17" fmla="*/ 1297 w 132050"/>
                              <a:gd name="connsiteY17" fmla="*/ 92643 h 210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32050" h="210450">
                                <a:moveTo>
                                  <a:pt x="440" y="93119"/>
                                </a:moveTo>
                                <a:cubicBezTo>
                                  <a:pt x="1050" y="60534"/>
                                  <a:pt x="17185" y="30197"/>
                                  <a:pt x="43874" y="11490"/>
                                </a:cubicBezTo>
                                <a:cubicBezTo>
                                  <a:pt x="64753" y="-4084"/>
                                  <a:pt x="93385" y="-4084"/>
                                  <a:pt x="114264" y="11490"/>
                                </a:cubicBezTo>
                                <a:cubicBezTo>
                                  <a:pt x="134095" y="26701"/>
                                  <a:pt x="137838" y="55095"/>
                                  <a:pt x="122627" y="74926"/>
                                </a:cubicBezTo>
                                <a:cubicBezTo>
                                  <a:pt x="122055" y="75679"/>
                                  <a:pt x="121455" y="76403"/>
                                  <a:pt x="120836" y="77117"/>
                                </a:cubicBezTo>
                                <a:cubicBezTo>
                                  <a:pt x="109939" y="92081"/>
                                  <a:pt x="96100" y="104663"/>
                                  <a:pt x="80164" y="114074"/>
                                </a:cubicBezTo>
                                <a:cubicBezTo>
                                  <a:pt x="72087" y="119865"/>
                                  <a:pt x="70239" y="131114"/>
                                  <a:pt x="76030" y="139191"/>
                                </a:cubicBezTo>
                                <a:cubicBezTo>
                                  <a:pt x="76107" y="139296"/>
                                  <a:pt x="76183" y="139401"/>
                                  <a:pt x="76259" y="139506"/>
                                </a:cubicBezTo>
                                <a:cubicBezTo>
                                  <a:pt x="58162" y="140554"/>
                                  <a:pt x="38159" y="129505"/>
                                  <a:pt x="38159" y="107978"/>
                                </a:cubicBezTo>
                                <a:cubicBezTo>
                                  <a:pt x="38159" y="94738"/>
                                  <a:pt x="52828" y="89976"/>
                                  <a:pt x="47684" y="82070"/>
                                </a:cubicBezTo>
                                <a:cubicBezTo>
                                  <a:pt x="41302" y="72545"/>
                                  <a:pt x="21776" y="94643"/>
                                  <a:pt x="20728" y="109597"/>
                                </a:cubicBezTo>
                                <a:cubicBezTo>
                                  <a:pt x="19681" y="124552"/>
                                  <a:pt x="19966" y="151412"/>
                                  <a:pt x="20728" y="157222"/>
                                </a:cubicBezTo>
                                <a:cubicBezTo>
                                  <a:pt x="21490" y="163033"/>
                                  <a:pt x="25300" y="166747"/>
                                  <a:pt x="37302" y="158080"/>
                                </a:cubicBezTo>
                                <a:cubicBezTo>
                                  <a:pt x="45493" y="153679"/>
                                  <a:pt x="55504" y="154536"/>
                                  <a:pt x="62829" y="160270"/>
                                </a:cubicBezTo>
                                <a:cubicBezTo>
                                  <a:pt x="72830" y="167033"/>
                                  <a:pt x="72354" y="175701"/>
                                  <a:pt x="63305" y="177796"/>
                                </a:cubicBezTo>
                                <a:cubicBezTo>
                                  <a:pt x="55904" y="178787"/>
                                  <a:pt x="49494" y="183445"/>
                                  <a:pt x="46255" y="190179"/>
                                </a:cubicBezTo>
                                <a:cubicBezTo>
                                  <a:pt x="42636" y="201514"/>
                                  <a:pt x="18728" y="224850"/>
                                  <a:pt x="1297" y="197418"/>
                                </a:cubicBezTo>
                                <a:cubicBezTo>
                                  <a:pt x="-531" y="162518"/>
                                  <a:pt x="-531" y="127542"/>
                                  <a:pt x="1297" y="92643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6" name="Bild 4"/>
                        <wps:cNvSpPr/>
                        <wps:spPr>
                          <a:xfrm>
                            <a:off x="1008743" y="831106"/>
                            <a:ext cx="135697" cy="213744"/>
                          </a:xfrm>
                          <a:custGeom>
                            <a:avLst/>
                            <a:gdLst>
                              <a:gd name="connsiteX0" fmla="*/ 45419 w 135697"/>
                              <a:gd name="connsiteY0" fmla="*/ 11373 h 213744"/>
                              <a:gd name="connsiteX1" fmla="*/ 1319 w 135697"/>
                              <a:gd name="connsiteY1" fmla="*/ 93765 h 213744"/>
                              <a:gd name="connsiteX2" fmla="*/ 1319 w 135697"/>
                              <a:gd name="connsiteY2" fmla="*/ 94336 h 213744"/>
                              <a:gd name="connsiteX3" fmla="*/ 1319 w 135697"/>
                              <a:gd name="connsiteY3" fmla="*/ 199111 h 213744"/>
                              <a:gd name="connsiteX4" fmla="*/ 24750 w 135697"/>
                              <a:gd name="connsiteY4" fmla="*/ 213399 h 213744"/>
                              <a:gd name="connsiteX5" fmla="*/ 49610 w 135697"/>
                              <a:gd name="connsiteY5" fmla="*/ 192253 h 213744"/>
                              <a:gd name="connsiteX6" fmla="*/ 65422 w 135697"/>
                              <a:gd name="connsiteY6" fmla="*/ 181014 h 213744"/>
                              <a:gd name="connsiteX7" fmla="*/ 73518 w 135697"/>
                              <a:gd name="connsiteY7" fmla="*/ 173870 h 213744"/>
                              <a:gd name="connsiteX8" fmla="*/ 65517 w 135697"/>
                              <a:gd name="connsiteY8" fmla="*/ 160440 h 213744"/>
                              <a:gd name="connsiteX9" fmla="*/ 38085 w 135697"/>
                              <a:gd name="connsiteY9" fmla="*/ 158249 h 213744"/>
                              <a:gd name="connsiteX10" fmla="*/ 26179 w 135697"/>
                              <a:gd name="connsiteY10" fmla="*/ 162725 h 213744"/>
                              <a:gd name="connsiteX11" fmla="*/ 24179 w 135697"/>
                              <a:gd name="connsiteY11" fmla="*/ 158725 h 213744"/>
                              <a:gd name="connsiteX12" fmla="*/ 24179 w 135697"/>
                              <a:gd name="connsiteY12" fmla="*/ 111100 h 213744"/>
                              <a:gd name="connsiteX13" fmla="*/ 43895 w 135697"/>
                              <a:gd name="connsiteY13" fmla="*/ 83001 h 213744"/>
                              <a:gd name="connsiteX14" fmla="*/ 47991 w 135697"/>
                              <a:gd name="connsiteY14" fmla="*/ 84335 h 213744"/>
                              <a:gd name="connsiteX15" fmla="*/ 45134 w 135697"/>
                              <a:gd name="connsiteY15" fmla="*/ 93860 h 213744"/>
                              <a:gd name="connsiteX16" fmla="*/ 38276 w 135697"/>
                              <a:gd name="connsiteY16" fmla="*/ 109576 h 213744"/>
                              <a:gd name="connsiteX17" fmla="*/ 47801 w 135697"/>
                              <a:gd name="connsiteY17" fmla="*/ 132341 h 213744"/>
                              <a:gd name="connsiteX18" fmla="*/ 78376 w 135697"/>
                              <a:gd name="connsiteY18" fmla="*/ 142818 h 213744"/>
                              <a:gd name="connsiteX19" fmla="*/ 79900 w 135697"/>
                              <a:gd name="connsiteY19" fmla="*/ 141580 h 213744"/>
                              <a:gd name="connsiteX20" fmla="*/ 79328 w 135697"/>
                              <a:gd name="connsiteY20" fmla="*/ 139770 h 213744"/>
                              <a:gd name="connsiteX21" fmla="*/ 76471 w 135697"/>
                              <a:gd name="connsiteY21" fmla="*/ 128245 h 213744"/>
                              <a:gd name="connsiteX22" fmla="*/ 83043 w 135697"/>
                              <a:gd name="connsiteY22" fmla="*/ 117196 h 213744"/>
                              <a:gd name="connsiteX23" fmla="*/ 124191 w 135697"/>
                              <a:gd name="connsiteY23" fmla="*/ 79763 h 213744"/>
                              <a:gd name="connsiteX24" fmla="*/ 135145 w 135697"/>
                              <a:gd name="connsiteY24" fmla="*/ 41663 h 213744"/>
                              <a:gd name="connsiteX25" fmla="*/ 117238 w 135697"/>
                              <a:gd name="connsiteY25" fmla="*/ 11754 h 213744"/>
                              <a:gd name="connsiteX26" fmla="*/ 44943 w 135697"/>
                              <a:gd name="connsiteY26" fmla="*/ 11754 h 213744"/>
                              <a:gd name="connsiteX27" fmla="*/ 4367 w 135697"/>
                              <a:gd name="connsiteY27" fmla="*/ 198063 h 213744"/>
                              <a:gd name="connsiteX28" fmla="*/ 4367 w 135697"/>
                              <a:gd name="connsiteY28" fmla="*/ 94526 h 213744"/>
                              <a:gd name="connsiteX29" fmla="*/ 4367 w 135697"/>
                              <a:gd name="connsiteY29" fmla="*/ 93955 h 213744"/>
                              <a:gd name="connsiteX30" fmla="*/ 47039 w 135697"/>
                              <a:gd name="connsiteY30" fmla="*/ 14231 h 213744"/>
                              <a:gd name="connsiteX31" fmla="*/ 115523 w 135697"/>
                              <a:gd name="connsiteY31" fmla="*/ 14231 h 213744"/>
                              <a:gd name="connsiteX32" fmla="*/ 131906 w 135697"/>
                              <a:gd name="connsiteY32" fmla="*/ 41853 h 213744"/>
                              <a:gd name="connsiteX33" fmla="*/ 132383 w 135697"/>
                              <a:gd name="connsiteY33" fmla="*/ 48330 h 213744"/>
                              <a:gd name="connsiteX34" fmla="*/ 121715 w 135697"/>
                              <a:gd name="connsiteY34" fmla="*/ 76905 h 213744"/>
                              <a:gd name="connsiteX35" fmla="*/ 81424 w 135697"/>
                              <a:gd name="connsiteY35" fmla="*/ 113576 h 213744"/>
                              <a:gd name="connsiteX36" fmla="*/ 73232 w 135697"/>
                              <a:gd name="connsiteY36" fmla="*/ 127292 h 213744"/>
                              <a:gd name="connsiteX37" fmla="*/ 73232 w 135697"/>
                              <a:gd name="connsiteY37" fmla="*/ 129007 h 213744"/>
                              <a:gd name="connsiteX38" fmla="*/ 75614 w 135697"/>
                              <a:gd name="connsiteY38" fmla="*/ 138532 h 213744"/>
                              <a:gd name="connsiteX39" fmla="*/ 50277 w 135697"/>
                              <a:gd name="connsiteY39" fmla="*/ 129007 h 213744"/>
                              <a:gd name="connsiteX40" fmla="*/ 41705 w 135697"/>
                              <a:gd name="connsiteY40" fmla="*/ 108719 h 213744"/>
                              <a:gd name="connsiteX41" fmla="*/ 47801 w 135697"/>
                              <a:gd name="connsiteY41" fmla="*/ 95193 h 213744"/>
                              <a:gd name="connsiteX42" fmla="*/ 52277 w 135697"/>
                              <a:gd name="connsiteY42" fmla="*/ 86240 h 213744"/>
                              <a:gd name="connsiteX43" fmla="*/ 50753 w 135697"/>
                              <a:gd name="connsiteY43" fmla="*/ 81858 h 213744"/>
                              <a:gd name="connsiteX44" fmla="*/ 43038 w 135697"/>
                              <a:gd name="connsiteY44" fmla="*/ 79096 h 213744"/>
                              <a:gd name="connsiteX45" fmla="*/ 20750 w 135697"/>
                              <a:gd name="connsiteY45" fmla="*/ 110243 h 213744"/>
                              <a:gd name="connsiteX46" fmla="*/ 20750 w 135697"/>
                              <a:gd name="connsiteY46" fmla="*/ 157868 h 213744"/>
                              <a:gd name="connsiteX47" fmla="*/ 24655 w 135697"/>
                              <a:gd name="connsiteY47" fmla="*/ 164726 h 213744"/>
                              <a:gd name="connsiteX48" fmla="*/ 40085 w 135697"/>
                              <a:gd name="connsiteY48" fmla="*/ 160058 h 213744"/>
                              <a:gd name="connsiteX49" fmla="*/ 63612 w 135697"/>
                              <a:gd name="connsiteY49" fmla="*/ 162249 h 213744"/>
                              <a:gd name="connsiteX50" fmla="*/ 70184 w 135697"/>
                              <a:gd name="connsiteY50" fmla="*/ 172250 h 213744"/>
                              <a:gd name="connsiteX51" fmla="*/ 64660 w 135697"/>
                              <a:gd name="connsiteY51" fmla="*/ 176632 h 213744"/>
                              <a:gd name="connsiteX52" fmla="*/ 46372 w 135697"/>
                              <a:gd name="connsiteY52" fmla="*/ 190253 h 213744"/>
                              <a:gd name="connsiteX53" fmla="*/ 24369 w 135697"/>
                              <a:gd name="connsiteY53" fmla="*/ 209303 h 213744"/>
                              <a:gd name="connsiteX54" fmla="*/ 4462 w 135697"/>
                              <a:gd name="connsiteY54" fmla="*/ 197397 h 213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35697" h="213744">
                                <a:moveTo>
                                  <a:pt x="45419" y="11373"/>
                                </a:moveTo>
                                <a:cubicBezTo>
                                  <a:pt x="18187" y="30023"/>
                                  <a:pt x="1738" y="60760"/>
                                  <a:pt x="1319" y="93765"/>
                                </a:cubicBezTo>
                                <a:lnTo>
                                  <a:pt x="1319" y="94336"/>
                                </a:lnTo>
                                <a:cubicBezTo>
                                  <a:pt x="-539" y="129236"/>
                                  <a:pt x="-539" y="164211"/>
                                  <a:pt x="1319" y="199111"/>
                                </a:cubicBezTo>
                                <a:cubicBezTo>
                                  <a:pt x="9605" y="212541"/>
                                  <a:pt x="18559" y="214160"/>
                                  <a:pt x="24750" y="213399"/>
                                </a:cubicBezTo>
                                <a:cubicBezTo>
                                  <a:pt x="36028" y="210903"/>
                                  <a:pt x="45343" y="202988"/>
                                  <a:pt x="49610" y="192253"/>
                                </a:cubicBezTo>
                                <a:cubicBezTo>
                                  <a:pt x="52678" y="186100"/>
                                  <a:pt x="58602" y="181880"/>
                                  <a:pt x="65422" y="181014"/>
                                </a:cubicBezTo>
                                <a:cubicBezTo>
                                  <a:pt x="69337" y="180537"/>
                                  <a:pt x="72556" y="177699"/>
                                  <a:pt x="73518" y="173870"/>
                                </a:cubicBezTo>
                                <a:cubicBezTo>
                                  <a:pt x="73680" y="168221"/>
                                  <a:pt x="70565" y="162983"/>
                                  <a:pt x="65517" y="160440"/>
                                </a:cubicBezTo>
                                <a:cubicBezTo>
                                  <a:pt x="57640" y="154277"/>
                                  <a:pt x="46839" y="153420"/>
                                  <a:pt x="38085" y="158249"/>
                                </a:cubicBezTo>
                                <a:cubicBezTo>
                                  <a:pt x="30751" y="163583"/>
                                  <a:pt x="27417" y="163297"/>
                                  <a:pt x="26179" y="162725"/>
                                </a:cubicBezTo>
                                <a:cubicBezTo>
                                  <a:pt x="24865" y="161830"/>
                                  <a:pt x="24103" y="160316"/>
                                  <a:pt x="24179" y="158725"/>
                                </a:cubicBezTo>
                                <a:cubicBezTo>
                                  <a:pt x="24179" y="152343"/>
                                  <a:pt x="23417" y="125673"/>
                                  <a:pt x="24179" y="111100"/>
                                </a:cubicBezTo>
                                <a:cubicBezTo>
                                  <a:pt x="26008" y="99175"/>
                                  <a:pt x="33294" y="88773"/>
                                  <a:pt x="43895" y="83001"/>
                                </a:cubicBezTo>
                                <a:cubicBezTo>
                                  <a:pt x="45400" y="82344"/>
                                  <a:pt x="47163" y="82916"/>
                                  <a:pt x="47991" y="84335"/>
                                </a:cubicBezTo>
                                <a:cubicBezTo>
                                  <a:pt x="49896" y="87192"/>
                                  <a:pt x="47991" y="89383"/>
                                  <a:pt x="45134" y="93860"/>
                                </a:cubicBezTo>
                                <a:cubicBezTo>
                                  <a:pt x="41057" y="98118"/>
                                  <a:pt x="38628" y="103690"/>
                                  <a:pt x="38276" y="109576"/>
                                </a:cubicBezTo>
                                <a:cubicBezTo>
                                  <a:pt x="38104" y="118167"/>
                                  <a:pt x="41562" y="126435"/>
                                  <a:pt x="47801" y="132341"/>
                                </a:cubicBezTo>
                                <a:cubicBezTo>
                                  <a:pt x="56154" y="139827"/>
                                  <a:pt x="67184" y="143609"/>
                                  <a:pt x="78376" y="142818"/>
                                </a:cubicBezTo>
                                <a:cubicBezTo>
                                  <a:pt x="79071" y="142723"/>
                                  <a:pt x="79662" y="142247"/>
                                  <a:pt x="79900" y="141580"/>
                                </a:cubicBezTo>
                                <a:cubicBezTo>
                                  <a:pt x="80090" y="140913"/>
                                  <a:pt x="79862" y="140199"/>
                                  <a:pt x="79328" y="139770"/>
                                </a:cubicBezTo>
                                <a:cubicBezTo>
                                  <a:pt x="76995" y="136408"/>
                                  <a:pt x="75976" y="132312"/>
                                  <a:pt x="76471" y="128245"/>
                                </a:cubicBezTo>
                                <a:cubicBezTo>
                                  <a:pt x="76681" y="123692"/>
                                  <a:pt x="79148" y="119549"/>
                                  <a:pt x="83043" y="117196"/>
                                </a:cubicBezTo>
                                <a:cubicBezTo>
                                  <a:pt x="99188" y="107681"/>
                                  <a:pt x="113199" y="94936"/>
                                  <a:pt x="124191" y="79763"/>
                                </a:cubicBezTo>
                                <a:cubicBezTo>
                                  <a:pt x="133097" y="69200"/>
                                  <a:pt x="137079" y="55341"/>
                                  <a:pt x="135145" y="41663"/>
                                </a:cubicBezTo>
                                <a:cubicBezTo>
                                  <a:pt x="133573" y="29642"/>
                                  <a:pt x="127087" y="18822"/>
                                  <a:pt x="117238" y="11754"/>
                                </a:cubicBezTo>
                                <a:cubicBezTo>
                                  <a:pt x="95769" y="-4172"/>
                                  <a:pt x="66413" y="-4172"/>
                                  <a:pt x="44943" y="11754"/>
                                </a:cubicBezTo>
                                <a:close/>
                                <a:moveTo>
                                  <a:pt x="4367" y="198063"/>
                                </a:moveTo>
                                <a:cubicBezTo>
                                  <a:pt x="2624" y="163573"/>
                                  <a:pt x="2624" y="129016"/>
                                  <a:pt x="4367" y="94526"/>
                                </a:cubicBezTo>
                                <a:lnTo>
                                  <a:pt x="4367" y="93955"/>
                                </a:lnTo>
                                <a:cubicBezTo>
                                  <a:pt x="4814" y="62027"/>
                                  <a:pt x="20721" y="32309"/>
                                  <a:pt x="47039" y="14231"/>
                                </a:cubicBezTo>
                                <a:cubicBezTo>
                                  <a:pt x="67337" y="-962"/>
                                  <a:pt x="95226" y="-962"/>
                                  <a:pt x="115523" y="14231"/>
                                </a:cubicBezTo>
                                <a:cubicBezTo>
                                  <a:pt x="124572" y="20775"/>
                                  <a:pt x="130506" y="30776"/>
                                  <a:pt x="131906" y="41853"/>
                                </a:cubicBezTo>
                                <a:cubicBezTo>
                                  <a:pt x="132211" y="43996"/>
                                  <a:pt x="132364" y="46158"/>
                                  <a:pt x="132383" y="48330"/>
                                </a:cubicBezTo>
                                <a:cubicBezTo>
                                  <a:pt x="132249" y="58808"/>
                                  <a:pt x="128477" y="68904"/>
                                  <a:pt x="121715" y="76905"/>
                                </a:cubicBezTo>
                                <a:cubicBezTo>
                                  <a:pt x="110951" y="91774"/>
                                  <a:pt x="97236" y="104251"/>
                                  <a:pt x="81424" y="113576"/>
                                </a:cubicBezTo>
                                <a:cubicBezTo>
                                  <a:pt x="76585" y="116510"/>
                                  <a:pt x="73518" y="121644"/>
                                  <a:pt x="73232" y="127292"/>
                                </a:cubicBezTo>
                                <a:lnTo>
                                  <a:pt x="73232" y="129007"/>
                                </a:lnTo>
                                <a:cubicBezTo>
                                  <a:pt x="73261" y="132322"/>
                                  <a:pt x="74071" y="135589"/>
                                  <a:pt x="75614" y="138532"/>
                                </a:cubicBezTo>
                                <a:cubicBezTo>
                                  <a:pt x="66289" y="138561"/>
                                  <a:pt x="57269" y="135179"/>
                                  <a:pt x="50277" y="129007"/>
                                </a:cubicBezTo>
                                <a:cubicBezTo>
                                  <a:pt x="44705" y="123749"/>
                                  <a:pt x="41590" y="116386"/>
                                  <a:pt x="41705" y="108719"/>
                                </a:cubicBezTo>
                                <a:cubicBezTo>
                                  <a:pt x="42067" y="103633"/>
                                  <a:pt x="44229" y="98841"/>
                                  <a:pt x="47801" y="95193"/>
                                </a:cubicBezTo>
                                <a:cubicBezTo>
                                  <a:pt x="50211" y="92764"/>
                                  <a:pt x="51782" y="89621"/>
                                  <a:pt x="52277" y="86240"/>
                                </a:cubicBezTo>
                                <a:cubicBezTo>
                                  <a:pt x="52239" y="84659"/>
                                  <a:pt x="51706" y="83125"/>
                                  <a:pt x="50753" y="81858"/>
                                </a:cubicBezTo>
                                <a:cubicBezTo>
                                  <a:pt x="49144" y="79248"/>
                                  <a:pt x="45943" y="78105"/>
                                  <a:pt x="43038" y="79096"/>
                                </a:cubicBezTo>
                                <a:cubicBezTo>
                                  <a:pt x="31018" y="85278"/>
                                  <a:pt x="22721" y="96870"/>
                                  <a:pt x="20750" y="110243"/>
                                </a:cubicBezTo>
                                <a:cubicBezTo>
                                  <a:pt x="19607" y="124911"/>
                                  <a:pt x="19892" y="151867"/>
                                  <a:pt x="20750" y="157868"/>
                                </a:cubicBezTo>
                                <a:cubicBezTo>
                                  <a:pt x="20693" y="160697"/>
                                  <a:pt x="22197" y="163326"/>
                                  <a:pt x="24655" y="164726"/>
                                </a:cubicBezTo>
                                <a:cubicBezTo>
                                  <a:pt x="28179" y="166440"/>
                                  <a:pt x="33323" y="164726"/>
                                  <a:pt x="40085" y="160058"/>
                                </a:cubicBezTo>
                                <a:cubicBezTo>
                                  <a:pt x="47667" y="156058"/>
                                  <a:pt x="56897" y="156915"/>
                                  <a:pt x="63612" y="162249"/>
                                </a:cubicBezTo>
                                <a:cubicBezTo>
                                  <a:pt x="68279" y="165392"/>
                                  <a:pt x="70756" y="169202"/>
                                  <a:pt x="70184" y="172250"/>
                                </a:cubicBezTo>
                                <a:cubicBezTo>
                                  <a:pt x="69613" y="175299"/>
                                  <a:pt x="67803" y="175965"/>
                                  <a:pt x="64660" y="176632"/>
                                </a:cubicBezTo>
                                <a:cubicBezTo>
                                  <a:pt x="56668" y="177823"/>
                                  <a:pt x="49801" y="182938"/>
                                  <a:pt x="46372" y="190253"/>
                                </a:cubicBezTo>
                                <a:cubicBezTo>
                                  <a:pt x="42571" y="199797"/>
                                  <a:pt x="34361" y="206902"/>
                                  <a:pt x="24369" y="209303"/>
                                </a:cubicBezTo>
                                <a:cubicBezTo>
                                  <a:pt x="15892" y="209893"/>
                                  <a:pt x="7948" y="205140"/>
                                  <a:pt x="4462" y="19739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7" name="Bild 4"/>
                        <wps:cNvSpPr/>
                        <wps:spPr>
                          <a:xfrm>
                            <a:off x="873812" y="871733"/>
                            <a:ext cx="76316" cy="152577"/>
                          </a:xfrm>
                          <a:custGeom>
                            <a:avLst/>
                            <a:gdLst>
                              <a:gd name="connsiteX0" fmla="*/ 4709 w 76316"/>
                              <a:gd name="connsiteY0" fmla="*/ 6465 h 152577"/>
                              <a:gd name="connsiteX1" fmla="*/ 14234 w 76316"/>
                              <a:gd name="connsiteY1" fmla="*/ 51327 h 152577"/>
                              <a:gd name="connsiteX2" fmla="*/ 25760 w 76316"/>
                              <a:gd name="connsiteY2" fmla="*/ 76473 h 152577"/>
                              <a:gd name="connsiteX3" fmla="*/ 8900 w 76316"/>
                              <a:gd name="connsiteY3" fmla="*/ 98476 h 152577"/>
                              <a:gd name="connsiteX4" fmla="*/ 7737 w 76316"/>
                              <a:gd name="connsiteY4" fmla="*/ 100600 h 152577"/>
                              <a:gd name="connsiteX5" fmla="*/ 7757 w 76316"/>
                              <a:gd name="connsiteY5" fmla="*/ 100667 h 152577"/>
                              <a:gd name="connsiteX6" fmla="*/ 9719 w 76316"/>
                              <a:gd name="connsiteY6" fmla="*/ 101848 h 152577"/>
                              <a:gd name="connsiteX7" fmla="*/ 9853 w 76316"/>
                              <a:gd name="connsiteY7" fmla="*/ 101810 h 152577"/>
                              <a:gd name="connsiteX8" fmla="*/ 28903 w 76316"/>
                              <a:gd name="connsiteY8" fmla="*/ 76473 h 152577"/>
                              <a:gd name="connsiteX9" fmla="*/ 16806 w 76316"/>
                              <a:gd name="connsiteY9" fmla="*/ 49518 h 152577"/>
                              <a:gd name="connsiteX10" fmla="*/ 7281 w 76316"/>
                              <a:gd name="connsiteY10" fmla="*/ 8941 h 152577"/>
                              <a:gd name="connsiteX11" fmla="*/ 55478 w 76316"/>
                              <a:gd name="connsiteY11" fmla="*/ 18466 h 152577"/>
                              <a:gd name="connsiteX12" fmla="*/ 72813 w 76316"/>
                              <a:gd name="connsiteY12" fmla="*/ 64662 h 152577"/>
                              <a:gd name="connsiteX13" fmla="*/ 72813 w 76316"/>
                              <a:gd name="connsiteY13" fmla="*/ 139434 h 152577"/>
                              <a:gd name="connsiteX14" fmla="*/ 65669 w 76316"/>
                              <a:gd name="connsiteY14" fmla="*/ 148959 h 152577"/>
                              <a:gd name="connsiteX15" fmla="*/ 58716 w 76316"/>
                              <a:gd name="connsiteY15" fmla="*/ 143148 h 152577"/>
                              <a:gd name="connsiteX16" fmla="*/ 15568 w 76316"/>
                              <a:gd name="connsiteY16" fmla="*/ 131528 h 152577"/>
                              <a:gd name="connsiteX17" fmla="*/ 14377 w 76316"/>
                              <a:gd name="connsiteY17" fmla="*/ 133671 h 152577"/>
                              <a:gd name="connsiteX18" fmla="*/ 16520 w 76316"/>
                              <a:gd name="connsiteY18" fmla="*/ 134861 h 152577"/>
                              <a:gd name="connsiteX19" fmla="*/ 56049 w 76316"/>
                              <a:gd name="connsiteY19" fmla="*/ 145339 h 152577"/>
                              <a:gd name="connsiteX20" fmla="*/ 65574 w 76316"/>
                              <a:gd name="connsiteY20" fmla="*/ 152387 h 152577"/>
                              <a:gd name="connsiteX21" fmla="*/ 76242 w 76316"/>
                              <a:gd name="connsiteY21" fmla="*/ 140005 h 152577"/>
                              <a:gd name="connsiteX22" fmla="*/ 76242 w 76316"/>
                              <a:gd name="connsiteY22" fmla="*/ 64948 h 152577"/>
                              <a:gd name="connsiteX23" fmla="*/ 58716 w 76316"/>
                              <a:gd name="connsiteY23" fmla="*/ 17323 h 152577"/>
                              <a:gd name="connsiteX24" fmla="*/ 4900 w 76316"/>
                              <a:gd name="connsiteY24" fmla="*/ 6941 h 152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76316" h="152577">
                                <a:moveTo>
                                  <a:pt x="4709" y="6465"/>
                                </a:moveTo>
                                <a:cubicBezTo>
                                  <a:pt x="-6721" y="17990"/>
                                  <a:pt x="4709" y="35706"/>
                                  <a:pt x="14234" y="51327"/>
                                </a:cubicBezTo>
                                <a:cubicBezTo>
                                  <a:pt x="19912" y="58738"/>
                                  <a:pt x="23851" y="67329"/>
                                  <a:pt x="25760" y="76473"/>
                                </a:cubicBezTo>
                                <a:cubicBezTo>
                                  <a:pt x="25315" y="86617"/>
                                  <a:pt x="18581" y="95409"/>
                                  <a:pt x="8900" y="98476"/>
                                </a:cubicBezTo>
                                <a:cubicBezTo>
                                  <a:pt x="7992" y="98743"/>
                                  <a:pt x="7471" y="99695"/>
                                  <a:pt x="7737" y="100600"/>
                                </a:cubicBezTo>
                                <a:cubicBezTo>
                                  <a:pt x="7744" y="100629"/>
                                  <a:pt x="7751" y="100648"/>
                                  <a:pt x="7757" y="100667"/>
                                </a:cubicBezTo>
                                <a:cubicBezTo>
                                  <a:pt x="7973" y="101534"/>
                                  <a:pt x="8850" y="102067"/>
                                  <a:pt x="9719" y="101848"/>
                                </a:cubicBezTo>
                                <a:cubicBezTo>
                                  <a:pt x="9763" y="101838"/>
                                  <a:pt x="9809" y="101829"/>
                                  <a:pt x="9853" y="101810"/>
                                </a:cubicBezTo>
                                <a:cubicBezTo>
                                  <a:pt x="20734" y="97981"/>
                                  <a:pt x="28249" y="87989"/>
                                  <a:pt x="28903" y="76473"/>
                                </a:cubicBezTo>
                                <a:cubicBezTo>
                                  <a:pt x="27038" y="66662"/>
                                  <a:pt x="22894" y="57433"/>
                                  <a:pt x="16806" y="49518"/>
                                </a:cubicBezTo>
                                <a:cubicBezTo>
                                  <a:pt x="7281" y="34277"/>
                                  <a:pt x="-2244" y="18466"/>
                                  <a:pt x="7281" y="8941"/>
                                </a:cubicBezTo>
                                <a:cubicBezTo>
                                  <a:pt x="23283" y="-7156"/>
                                  <a:pt x="50715" y="13608"/>
                                  <a:pt x="55478" y="18466"/>
                                </a:cubicBezTo>
                                <a:cubicBezTo>
                                  <a:pt x="61669" y="24657"/>
                                  <a:pt x="72813" y="35611"/>
                                  <a:pt x="72813" y="64662"/>
                                </a:cubicBezTo>
                                <a:lnTo>
                                  <a:pt x="72813" y="139434"/>
                                </a:lnTo>
                                <a:cubicBezTo>
                                  <a:pt x="72813" y="139434"/>
                                  <a:pt x="71003" y="148959"/>
                                  <a:pt x="65669" y="148959"/>
                                </a:cubicBezTo>
                                <a:cubicBezTo>
                                  <a:pt x="63288" y="148959"/>
                                  <a:pt x="61288" y="146387"/>
                                  <a:pt x="58716" y="143148"/>
                                </a:cubicBezTo>
                                <a:cubicBezTo>
                                  <a:pt x="52430" y="135338"/>
                                  <a:pt x="42809" y="123336"/>
                                  <a:pt x="15568" y="131528"/>
                                </a:cubicBezTo>
                                <a:cubicBezTo>
                                  <a:pt x="14647" y="131794"/>
                                  <a:pt x="14114" y="132747"/>
                                  <a:pt x="14377" y="133671"/>
                                </a:cubicBezTo>
                                <a:cubicBezTo>
                                  <a:pt x="14640" y="134595"/>
                                  <a:pt x="15599" y="135128"/>
                                  <a:pt x="16520" y="134861"/>
                                </a:cubicBezTo>
                                <a:cubicBezTo>
                                  <a:pt x="41666" y="127337"/>
                                  <a:pt x="49953" y="137719"/>
                                  <a:pt x="56049" y="145339"/>
                                </a:cubicBezTo>
                                <a:cubicBezTo>
                                  <a:pt x="59097" y="149149"/>
                                  <a:pt x="61669" y="152387"/>
                                  <a:pt x="65574" y="152387"/>
                                </a:cubicBezTo>
                                <a:cubicBezTo>
                                  <a:pt x="73861" y="152387"/>
                                  <a:pt x="76147" y="140481"/>
                                  <a:pt x="76242" y="140005"/>
                                </a:cubicBezTo>
                                <a:lnTo>
                                  <a:pt x="76242" y="64948"/>
                                </a:lnTo>
                                <a:cubicBezTo>
                                  <a:pt x="76242" y="34468"/>
                                  <a:pt x="64431" y="22848"/>
                                  <a:pt x="58716" y="17323"/>
                                </a:cubicBezTo>
                                <a:cubicBezTo>
                                  <a:pt x="51668" y="10275"/>
                                  <a:pt x="22807" y="-11252"/>
                                  <a:pt x="4900" y="6941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8" name="Bild 4"/>
                        <wps:cNvSpPr/>
                        <wps:spPr>
                          <a:xfrm>
                            <a:off x="1020042" y="871293"/>
                            <a:ext cx="76380" cy="152636"/>
                          </a:xfrm>
                          <a:custGeom>
                            <a:avLst/>
                            <a:gdLst>
                              <a:gd name="connsiteX0" fmla="*/ 39550 w 76380"/>
                              <a:gd name="connsiteY0" fmla="*/ 3095 h 152636"/>
                              <a:gd name="connsiteX1" fmla="*/ 18309 w 76380"/>
                              <a:gd name="connsiteY1" fmla="*/ 16525 h 152636"/>
                              <a:gd name="connsiteX2" fmla="*/ -74 w 76380"/>
                              <a:gd name="connsiteY2" fmla="*/ 65007 h 152636"/>
                              <a:gd name="connsiteX3" fmla="*/ -74 w 76380"/>
                              <a:gd name="connsiteY3" fmla="*/ 139778 h 152636"/>
                              <a:gd name="connsiteX4" fmla="*/ 10594 w 76380"/>
                              <a:gd name="connsiteY4" fmla="*/ 152447 h 152636"/>
                              <a:gd name="connsiteX5" fmla="*/ 20119 w 76380"/>
                              <a:gd name="connsiteY5" fmla="*/ 145398 h 152636"/>
                              <a:gd name="connsiteX6" fmla="*/ 59743 w 76380"/>
                              <a:gd name="connsiteY6" fmla="*/ 135016 h 152636"/>
                              <a:gd name="connsiteX7" fmla="*/ 61838 w 76380"/>
                              <a:gd name="connsiteY7" fmla="*/ 133873 h 152636"/>
                              <a:gd name="connsiteX8" fmla="*/ 60695 w 76380"/>
                              <a:gd name="connsiteY8" fmla="*/ 131682 h 152636"/>
                              <a:gd name="connsiteX9" fmla="*/ 17547 w 76380"/>
                              <a:gd name="connsiteY9" fmla="*/ 143303 h 152636"/>
                              <a:gd name="connsiteX10" fmla="*/ 10594 w 76380"/>
                              <a:gd name="connsiteY10" fmla="*/ 149018 h 152636"/>
                              <a:gd name="connsiteX11" fmla="*/ 3355 w 76380"/>
                              <a:gd name="connsiteY11" fmla="*/ 139493 h 152636"/>
                              <a:gd name="connsiteX12" fmla="*/ 3355 w 76380"/>
                              <a:gd name="connsiteY12" fmla="*/ 65007 h 152636"/>
                              <a:gd name="connsiteX13" fmla="*/ 19928 w 76380"/>
                              <a:gd name="connsiteY13" fmla="*/ 19763 h 152636"/>
                              <a:gd name="connsiteX14" fmla="*/ 68982 w 76380"/>
                              <a:gd name="connsiteY14" fmla="*/ 9476 h 152636"/>
                              <a:gd name="connsiteX15" fmla="*/ 59457 w 76380"/>
                              <a:gd name="connsiteY15" fmla="*/ 50053 h 152636"/>
                              <a:gd name="connsiteX16" fmla="*/ 47360 w 76380"/>
                              <a:gd name="connsiteY16" fmla="*/ 77009 h 152636"/>
                              <a:gd name="connsiteX17" fmla="*/ 66410 w 76380"/>
                              <a:gd name="connsiteY17" fmla="*/ 102345 h 152636"/>
                              <a:gd name="connsiteX18" fmla="*/ 68582 w 76380"/>
                              <a:gd name="connsiteY18" fmla="*/ 101269 h 152636"/>
                              <a:gd name="connsiteX19" fmla="*/ 68601 w 76380"/>
                              <a:gd name="connsiteY19" fmla="*/ 101202 h 152636"/>
                              <a:gd name="connsiteX20" fmla="*/ 67591 w 76380"/>
                              <a:gd name="connsiteY20" fmla="*/ 99145 h 152636"/>
                              <a:gd name="connsiteX21" fmla="*/ 67458 w 76380"/>
                              <a:gd name="connsiteY21" fmla="*/ 99107 h 152636"/>
                              <a:gd name="connsiteX22" fmla="*/ 50503 w 76380"/>
                              <a:gd name="connsiteY22" fmla="*/ 77009 h 152636"/>
                              <a:gd name="connsiteX23" fmla="*/ 62124 w 76380"/>
                              <a:gd name="connsiteY23" fmla="*/ 51863 h 152636"/>
                              <a:gd name="connsiteX24" fmla="*/ 71649 w 76380"/>
                              <a:gd name="connsiteY24" fmla="*/ 7000 h 152636"/>
                              <a:gd name="connsiteX25" fmla="*/ 39931 w 76380"/>
                              <a:gd name="connsiteY25" fmla="*/ 3095 h 152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76380" h="152636">
                                <a:moveTo>
                                  <a:pt x="39550" y="3095"/>
                                </a:moveTo>
                                <a:cubicBezTo>
                                  <a:pt x="31711" y="6228"/>
                                  <a:pt x="24510" y="10781"/>
                                  <a:pt x="18309" y="16525"/>
                                </a:cubicBezTo>
                                <a:cubicBezTo>
                                  <a:pt x="11737" y="22907"/>
                                  <a:pt x="-74" y="34527"/>
                                  <a:pt x="-74" y="65007"/>
                                </a:cubicBezTo>
                                <a:lnTo>
                                  <a:pt x="-74" y="139778"/>
                                </a:lnTo>
                                <a:cubicBezTo>
                                  <a:pt x="-74" y="140636"/>
                                  <a:pt x="2307" y="152447"/>
                                  <a:pt x="10594" y="152447"/>
                                </a:cubicBezTo>
                                <a:cubicBezTo>
                                  <a:pt x="14499" y="152447"/>
                                  <a:pt x="17166" y="149208"/>
                                  <a:pt x="20119" y="145398"/>
                                </a:cubicBezTo>
                                <a:cubicBezTo>
                                  <a:pt x="26215" y="137873"/>
                                  <a:pt x="34597" y="127396"/>
                                  <a:pt x="59743" y="135016"/>
                                </a:cubicBezTo>
                                <a:cubicBezTo>
                                  <a:pt x="60638" y="135263"/>
                                  <a:pt x="61562" y="134759"/>
                                  <a:pt x="61838" y="133873"/>
                                </a:cubicBezTo>
                                <a:cubicBezTo>
                                  <a:pt x="62095" y="132958"/>
                                  <a:pt x="61591" y="131997"/>
                                  <a:pt x="60695" y="131682"/>
                                </a:cubicBezTo>
                                <a:cubicBezTo>
                                  <a:pt x="33358" y="123491"/>
                                  <a:pt x="23833" y="135397"/>
                                  <a:pt x="17547" y="143303"/>
                                </a:cubicBezTo>
                                <a:cubicBezTo>
                                  <a:pt x="14880" y="146541"/>
                                  <a:pt x="12880" y="149113"/>
                                  <a:pt x="10594" y="149018"/>
                                </a:cubicBezTo>
                                <a:cubicBezTo>
                                  <a:pt x="5164" y="149018"/>
                                  <a:pt x="3355" y="139493"/>
                                  <a:pt x="3355" y="139493"/>
                                </a:cubicBezTo>
                                <a:lnTo>
                                  <a:pt x="3355" y="65007"/>
                                </a:lnTo>
                                <a:cubicBezTo>
                                  <a:pt x="3355" y="36432"/>
                                  <a:pt x="14594" y="25002"/>
                                  <a:pt x="19928" y="19763"/>
                                </a:cubicBezTo>
                                <a:cubicBezTo>
                                  <a:pt x="25262" y="14525"/>
                                  <a:pt x="52980" y="-6621"/>
                                  <a:pt x="68982" y="9476"/>
                                </a:cubicBezTo>
                                <a:cubicBezTo>
                                  <a:pt x="78507" y="19001"/>
                                  <a:pt x="68982" y="34813"/>
                                  <a:pt x="59457" y="50053"/>
                                </a:cubicBezTo>
                                <a:cubicBezTo>
                                  <a:pt x="53370" y="57968"/>
                                  <a:pt x="49227" y="67198"/>
                                  <a:pt x="47360" y="77009"/>
                                </a:cubicBezTo>
                                <a:cubicBezTo>
                                  <a:pt x="48017" y="88524"/>
                                  <a:pt x="55533" y="98516"/>
                                  <a:pt x="66410" y="102345"/>
                                </a:cubicBezTo>
                                <a:cubicBezTo>
                                  <a:pt x="67306" y="102650"/>
                                  <a:pt x="68277" y="102164"/>
                                  <a:pt x="68582" y="101269"/>
                                </a:cubicBezTo>
                                <a:cubicBezTo>
                                  <a:pt x="68591" y="101240"/>
                                  <a:pt x="68591" y="101221"/>
                                  <a:pt x="68601" y="101202"/>
                                </a:cubicBezTo>
                                <a:cubicBezTo>
                                  <a:pt x="68887" y="100355"/>
                                  <a:pt x="68439" y="99440"/>
                                  <a:pt x="67591" y="99145"/>
                                </a:cubicBezTo>
                                <a:cubicBezTo>
                                  <a:pt x="67544" y="99135"/>
                                  <a:pt x="67506" y="99116"/>
                                  <a:pt x="67458" y="99107"/>
                                </a:cubicBezTo>
                                <a:cubicBezTo>
                                  <a:pt x="57762" y="95982"/>
                                  <a:pt x="51008" y="87181"/>
                                  <a:pt x="50503" y="77009"/>
                                </a:cubicBezTo>
                                <a:cubicBezTo>
                                  <a:pt x="52408" y="67855"/>
                                  <a:pt x="56390" y="59254"/>
                                  <a:pt x="62124" y="51863"/>
                                </a:cubicBezTo>
                                <a:cubicBezTo>
                                  <a:pt x="71649" y="36242"/>
                                  <a:pt x="82793" y="18525"/>
                                  <a:pt x="71649" y="7000"/>
                                </a:cubicBezTo>
                                <a:cubicBezTo>
                                  <a:pt x="62962" y="-877"/>
                                  <a:pt x="50265" y="-2439"/>
                                  <a:pt x="39931" y="309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9" name="Bild 4"/>
                        <wps:cNvSpPr/>
                        <wps:spPr>
                          <a:xfrm>
                            <a:off x="930315" y="962969"/>
                            <a:ext cx="108967" cy="21909"/>
                          </a:xfrm>
                          <a:custGeom>
                            <a:avLst/>
                            <a:gdLst>
                              <a:gd name="connsiteX0" fmla="*/ 108893 w 108967"/>
                              <a:gd name="connsiteY0" fmla="*/ 16194 h 21909"/>
                              <a:gd name="connsiteX1" fmla="*/ 103559 w 108967"/>
                              <a:gd name="connsiteY1" fmla="*/ 21718 h 21909"/>
                              <a:gd name="connsiteX2" fmla="*/ 103463 w 108967"/>
                              <a:gd name="connsiteY2" fmla="*/ 21718 h 21909"/>
                              <a:gd name="connsiteX3" fmla="*/ 5356 w 108967"/>
                              <a:gd name="connsiteY3" fmla="*/ 21718 h 21909"/>
                              <a:gd name="connsiteX4" fmla="*/ -73 w 108967"/>
                              <a:gd name="connsiteY4" fmla="*/ 16480 h 21909"/>
                              <a:gd name="connsiteX5" fmla="*/ -73 w 108967"/>
                              <a:gd name="connsiteY5" fmla="*/ 16289 h 21909"/>
                              <a:gd name="connsiteX6" fmla="*/ -73 w 108967"/>
                              <a:gd name="connsiteY6" fmla="*/ 5335 h 21909"/>
                              <a:gd name="connsiteX7" fmla="*/ 5260 w 108967"/>
                              <a:gd name="connsiteY7" fmla="*/ -189 h 21909"/>
                              <a:gd name="connsiteX8" fmla="*/ 5356 w 108967"/>
                              <a:gd name="connsiteY8" fmla="*/ -189 h 21909"/>
                              <a:gd name="connsiteX9" fmla="*/ 103463 w 108967"/>
                              <a:gd name="connsiteY9" fmla="*/ -189 h 21909"/>
                              <a:gd name="connsiteX10" fmla="*/ 108893 w 108967"/>
                              <a:gd name="connsiteY10" fmla="*/ 5049 h 21909"/>
                              <a:gd name="connsiteX11" fmla="*/ 108893 w 108967"/>
                              <a:gd name="connsiteY11" fmla="*/ 5240 h 21909"/>
                              <a:gd name="connsiteX12" fmla="*/ 108893 w 108967"/>
                              <a:gd name="connsiteY12" fmla="*/ 16194 h 21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8967" h="21909">
                                <a:moveTo>
                                  <a:pt x="108893" y="16194"/>
                                </a:moveTo>
                                <a:cubicBezTo>
                                  <a:pt x="108950" y="19194"/>
                                  <a:pt x="106559" y="21661"/>
                                  <a:pt x="103559" y="21718"/>
                                </a:cubicBezTo>
                                <a:cubicBezTo>
                                  <a:pt x="103530" y="21718"/>
                                  <a:pt x="103492" y="21718"/>
                                  <a:pt x="103463" y="21718"/>
                                </a:cubicBezTo>
                                <a:lnTo>
                                  <a:pt x="5356" y="21718"/>
                                </a:lnTo>
                                <a:cubicBezTo>
                                  <a:pt x="2411" y="21776"/>
                                  <a:pt x="-20" y="19423"/>
                                  <a:pt x="-73" y="16480"/>
                                </a:cubicBezTo>
                                <a:cubicBezTo>
                                  <a:pt x="-74" y="16413"/>
                                  <a:pt x="-74" y="16356"/>
                                  <a:pt x="-73" y="16289"/>
                                </a:cubicBezTo>
                                <a:lnTo>
                                  <a:pt x="-73" y="5335"/>
                                </a:lnTo>
                                <a:cubicBezTo>
                                  <a:pt x="-126" y="2335"/>
                                  <a:pt x="2262" y="-132"/>
                                  <a:pt x="5260" y="-189"/>
                                </a:cubicBezTo>
                                <a:cubicBezTo>
                                  <a:pt x="5292" y="-189"/>
                                  <a:pt x="5323" y="-189"/>
                                  <a:pt x="5356" y="-189"/>
                                </a:cubicBezTo>
                                <a:lnTo>
                                  <a:pt x="103463" y="-189"/>
                                </a:lnTo>
                                <a:cubicBezTo>
                                  <a:pt x="106407" y="-246"/>
                                  <a:pt x="108835" y="2106"/>
                                  <a:pt x="108893" y="5049"/>
                                </a:cubicBezTo>
                                <a:cubicBezTo>
                                  <a:pt x="108893" y="5116"/>
                                  <a:pt x="108893" y="5173"/>
                                  <a:pt x="108893" y="5240"/>
                                </a:cubicBezTo>
                                <a:lnTo>
                                  <a:pt x="108893" y="16194"/>
                                </a:ln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0" name="Bild 4"/>
                        <wps:cNvSpPr/>
                        <wps:spPr>
                          <a:xfrm>
                            <a:off x="928602" y="961637"/>
                            <a:ext cx="112395" cy="25336"/>
                          </a:xfrm>
                          <a:custGeom>
                            <a:avLst/>
                            <a:gdLst>
                              <a:gd name="connsiteX0" fmla="*/ 7069 w 112395"/>
                              <a:gd name="connsiteY0" fmla="*/ -190 h 25336"/>
                              <a:gd name="connsiteX1" fmla="*/ -74 w 112395"/>
                              <a:gd name="connsiteY1" fmla="*/ 7049 h 25336"/>
                              <a:gd name="connsiteX2" fmla="*/ -74 w 112395"/>
                              <a:gd name="connsiteY2" fmla="*/ 18003 h 25336"/>
                              <a:gd name="connsiteX3" fmla="*/ 7069 w 112395"/>
                              <a:gd name="connsiteY3" fmla="*/ 25146 h 25336"/>
                              <a:gd name="connsiteX4" fmla="*/ 105177 w 112395"/>
                              <a:gd name="connsiteY4" fmla="*/ 25146 h 25336"/>
                              <a:gd name="connsiteX5" fmla="*/ 112321 w 112395"/>
                              <a:gd name="connsiteY5" fmla="*/ 17907 h 25336"/>
                              <a:gd name="connsiteX6" fmla="*/ 112321 w 112395"/>
                              <a:gd name="connsiteY6" fmla="*/ 6954 h 25336"/>
                              <a:gd name="connsiteX7" fmla="*/ 105177 w 112395"/>
                              <a:gd name="connsiteY7" fmla="*/ -190 h 25336"/>
                              <a:gd name="connsiteX8" fmla="*/ 3355 w 112395"/>
                              <a:gd name="connsiteY8" fmla="*/ 18003 h 25336"/>
                              <a:gd name="connsiteX9" fmla="*/ 3355 w 112395"/>
                              <a:gd name="connsiteY9" fmla="*/ 7049 h 25336"/>
                              <a:gd name="connsiteX10" fmla="*/ 6973 w 112395"/>
                              <a:gd name="connsiteY10" fmla="*/ 3239 h 25336"/>
                              <a:gd name="connsiteX11" fmla="*/ 7069 w 112395"/>
                              <a:gd name="connsiteY11" fmla="*/ 3239 h 25336"/>
                              <a:gd name="connsiteX12" fmla="*/ 105177 w 112395"/>
                              <a:gd name="connsiteY12" fmla="*/ 3239 h 25336"/>
                              <a:gd name="connsiteX13" fmla="*/ 108892 w 112395"/>
                              <a:gd name="connsiteY13" fmla="*/ 6954 h 25336"/>
                              <a:gd name="connsiteX14" fmla="*/ 108892 w 112395"/>
                              <a:gd name="connsiteY14" fmla="*/ 17907 h 25336"/>
                              <a:gd name="connsiteX15" fmla="*/ 105272 w 112395"/>
                              <a:gd name="connsiteY15" fmla="*/ 21717 h 25336"/>
                              <a:gd name="connsiteX16" fmla="*/ 105177 w 112395"/>
                              <a:gd name="connsiteY16" fmla="*/ 21717 h 25336"/>
                              <a:gd name="connsiteX17" fmla="*/ 7069 w 112395"/>
                              <a:gd name="connsiteY17" fmla="*/ 21717 h 25336"/>
                              <a:gd name="connsiteX18" fmla="*/ 3355 w 112395"/>
                              <a:gd name="connsiteY18" fmla="*/ 18193 h 25336"/>
                              <a:gd name="connsiteX19" fmla="*/ 3355 w 112395"/>
                              <a:gd name="connsiteY19" fmla="*/ 18003 h 25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12395" h="25336">
                                <a:moveTo>
                                  <a:pt x="7069" y="-190"/>
                                </a:moveTo>
                                <a:cubicBezTo>
                                  <a:pt x="3109" y="-142"/>
                                  <a:pt x="-74" y="3086"/>
                                  <a:pt x="-74" y="7049"/>
                                </a:cubicBezTo>
                                <a:lnTo>
                                  <a:pt x="-74" y="18003"/>
                                </a:lnTo>
                                <a:cubicBezTo>
                                  <a:pt x="-74" y="21946"/>
                                  <a:pt x="3124" y="25146"/>
                                  <a:pt x="7069" y="25146"/>
                                </a:cubicBezTo>
                                <a:lnTo>
                                  <a:pt x="105177" y="25146"/>
                                </a:lnTo>
                                <a:cubicBezTo>
                                  <a:pt x="109139" y="25099"/>
                                  <a:pt x="112321" y="21870"/>
                                  <a:pt x="112321" y="17907"/>
                                </a:cubicBezTo>
                                <a:lnTo>
                                  <a:pt x="112321" y="6954"/>
                                </a:lnTo>
                                <a:cubicBezTo>
                                  <a:pt x="112321" y="3010"/>
                                  <a:pt x="109120" y="-190"/>
                                  <a:pt x="105177" y="-190"/>
                                </a:cubicBezTo>
                                <a:close/>
                                <a:moveTo>
                                  <a:pt x="3355" y="18003"/>
                                </a:moveTo>
                                <a:lnTo>
                                  <a:pt x="3355" y="7049"/>
                                </a:lnTo>
                                <a:cubicBezTo>
                                  <a:pt x="3302" y="5001"/>
                                  <a:pt x="4922" y="3296"/>
                                  <a:pt x="6973" y="3239"/>
                                </a:cubicBezTo>
                                <a:cubicBezTo>
                                  <a:pt x="7005" y="3239"/>
                                  <a:pt x="7037" y="3239"/>
                                  <a:pt x="7069" y="3239"/>
                                </a:cubicBezTo>
                                <a:lnTo>
                                  <a:pt x="105177" y="3239"/>
                                </a:lnTo>
                                <a:cubicBezTo>
                                  <a:pt x="107225" y="3239"/>
                                  <a:pt x="108892" y="4906"/>
                                  <a:pt x="108892" y="6954"/>
                                </a:cubicBezTo>
                                <a:lnTo>
                                  <a:pt x="108892" y="17907"/>
                                </a:lnTo>
                                <a:cubicBezTo>
                                  <a:pt x="108949" y="19955"/>
                                  <a:pt x="107320" y="21660"/>
                                  <a:pt x="105272" y="21717"/>
                                </a:cubicBezTo>
                                <a:cubicBezTo>
                                  <a:pt x="105244" y="21717"/>
                                  <a:pt x="105206" y="21717"/>
                                  <a:pt x="105177" y="21717"/>
                                </a:cubicBezTo>
                                <a:lnTo>
                                  <a:pt x="7069" y="21717"/>
                                </a:lnTo>
                                <a:cubicBezTo>
                                  <a:pt x="5071" y="21774"/>
                                  <a:pt x="3408" y="20193"/>
                                  <a:pt x="3355" y="18193"/>
                                </a:cubicBezTo>
                                <a:cubicBezTo>
                                  <a:pt x="3353" y="18136"/>
                                  <a:pt x="3353" y="18069"/>
                                  <a:pt x="3355" y="1800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1" name="Bild 4"/>
                        <wps:cNvSpPr/>
                        <wps:spPr>
                          <a:xfrm>
                            <a:off x="1016803" y="487577"/>
                            <a:ext cx="73628" cy="43349"/>
                          </a:xfrm>
                          <a:custGeom>
                            <a:avLst/>
                            <a:gdLst>
                              <a:gd name="connsiteX0" fmla="*/ 41074 w 73628"/>
                              <a:gd name="connsiteY0" fmla="*/ 381 h 43349"/>
                              <a:gd name="connsiteX1" fmla="*/ 41074 w 73628"/>
                              <a:gd name="connsiteY1" fmla="*/ 381 h 43349"/>
                              <a:gd name="connsiteX2" fmla="*/ 56123 w 73628"/>
                              <a:gd name="connsiteY2" fmla="*/ 5144 h 43349"/>
                              <a:gd name="connsiteX3" fmla="*/ 73554 w 73628"/>
                              <a:gd name="connsiteY3" fmla="*/ -190 h 43349"/>
                              <a:gd name="connsiteX4" fmla="*/ 12499 w 73628"/>
                              <a:gd name="connsiteY4" fmla="*/ 43053 h 43349"/>
                              <a:gd name="connsiteX5" fmla="*/ -74 w 73628"/>
                              <a:gd name="connsiteY5" fmla="*/ 38958 h 43349"/>
                              <a:gd name="connsiteX6" fmla="*/ 41074 w 73628"/>
                              <a:gd name="connsiteY6" fmla="*/ 381 h 43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628" h="43349">
                                <a:moveTo>
                                  <a:pt x="41074" y="381"/>
                                </a:moveTo>
                                <a:lnTo>
                                  <a:pt x="41074" y="381"/>
                                </a:lnTo>
                                <a:cubicBezTo>
                                  <a:pt x="45541" y="3353"/>
                                  <a:pt x="50761" y="5001"/>
                                  <a:pt x="56123" y="5144"/>
                                </a:cubicBezTo>
                                <a:cubicBezTo>
                                  <a:pt x="62381" y="5468"/>
                                  <a:pt x="68553" y="3582"/>
                                  <a:pt x="73554" y="-190"/>
                                </a:cubicBezTo>
                                <a:cubicBezTo>
                                  <a:pt x="62981" y="14764"/>
                                  <a:pt x="39454" y="43053"/>
                                  <a:pt x="12499" y="43053"/>
                                </a:cubicBezTo>
                                <a:cubicBezTo>
                                  <a:pt x="7908" y="43587"/>
                                  <a:pt x="3317" y="42091"/>
                                  <a:pt x="-74" y="38958"/>
                                </a:cubicBezTo>
                                <a:cubicBezTo>
                                  <a:pt x="15899" y="28737"/>
                                  <a:pt x="29853" y="15659"/>
                                  <a:pt x="41074" y="381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2" name="Bild 4"/>
                        <wps:cNvSpPr/>
                        <wps:spPr>
                          <a:xfrm>
                            <a:off x="1014953" y="485529"/>
                            <a:ext cx="76714" cy="46715"/>
                          </a:xfrm>
                          <a:custGeom>
                            <a:avLst/>
                            <a:gdLst>
                              <a:gd name="connsiteX0" fmla="*/ 74356 w 76714"/>
                              <a:gd name="connsiteY0" fmla="*/ 524 h 46715"/>
                              <a:gd name="connsiteX1" fmla="*/ 58069 w 76714"/>
                              <a:gd name="connsiteY1" fmla="*/ 5477 h 46715"/>
                              <a:gd name="connsiteX2" fmla="*/ 43876 w 76714"/>
                              <a:gd name="connsiteY2" fmla="*/ 1000 h 46715"/>
                              <a:gd name="connsiteX3" fmla="*/ 41590 w 76714"/>
                              <a:gd name="connsiteY3" fmla="*/ 1000 h 46715"/>
                              <a:gd name="connsiteX4" fmla="*/ 919 w 76714"/>
                              <a:gd name="connsiteY4" fmla="*/ 39100 h 46715"/>
                              <a:gd name="connsiteX5" fmla="*/ 61 w 76714"/>
                              <a:gd name="connsiteY5" fmla="*/ 40339 h 46715"/>
                              <a:gd name="connsiteX6" fmla="*/ 61 w 76714"/>
                              <a:gd name="connsiteY6" fmla="*/ 41767 h 46715"/>
                              <a:gd name="connsiteX7" fmla="*/ 13873 w 76714"/>
                              <a:gd name="connsiteY7" fmla="*/ 46435 h 46715"/>
                              <a:gd name="connsiteX8" fmla="*/ 76261 w 76714"/>
                              <a:gd name="connsiteY8" fmla="*/ 2525 h 46715"/>
                              <a:gd name="connsiteX9" fmla="*/ 76261 w 76714"/>
                              <a:gd name="connsiteY9" fmla="*/ 238 h 46715"/>
                              <a:gd name="connsiteX10" fmla="*/ 74071 w 76714"/>
                              <a:gd name="connsiteY10" fmla="*/ 238 h 46715"/>
                              <a:gd name="connsiteX11" fmla="*/ 43400 w 76714"/>
                              <a:gd name="connsiteY11" fmla="*/ 4525 h 46715"/>
                              <a:gd name="connsiteX12" fmla="*/ 69118 w 76714"/>
                              <a:gd name="connsiteY12" fmla="*/ 7192 h 46715"/>
                              <a:gd name="connsiteX13" fmla="*/ 14349 w 76714"/>
                              <a:gd name="connsiteY13" fmla="*/ 43387 h 46715"/>
                              <a:gd name="connsiteX14" fmla="*/ 4824 w 76714"/>
                              <a:gd name="connsiteY14" fmla="*/ 40529 h 46715"/>
                              <a:gd name="connsiteX15" fmla="*/ 42924 w 76714"/>
                              <a:gd name="connsiteY15" fmla="*/ 4525 h 46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76714" h="46715">
                                <a:moveTo>
                                  <a:pt x="74356" y="524"/>
                                </a:moveTo>
                                <a:cubicBezTo>
                                  <a:pt x="69632" y="3953"/>
                                  <a:pt x="63898" y="5696"/>
                                  <a:pt x="58069" y="5477"/>
                                </a:cubicBezTo>
                                <a:cubicBezTo>
                                  <a:pt x="53011" y="5325"/>
                                  <a:pt x="48106" y="3772"/>
                                  <a:pt x="43876" y="1000"/>
                                </a:cubicBezTo>
                                <a:cubicBezTo>
                                  <a:pt x="43229" y="419"/>
                                  <a:pt x="42238" y="419"/>
                                  <a:pt x="41590" y="1000"/>
                                </a:cubicBezTo>
                                <a:cubicBezTo>
                                  <a:pt x="30494" y="16088"/>
                                  <a:pt x="16702" y="29004"/>
                                  <a:pt x="919" y="39100"/>
                                </a:cubicBezTo>
                                <a:cubicBezTo>
                                  <a:pt x="500" y="39405"/>
                                  <a:pt x="195" y="39843"/>
                                  <a:pt x="61" y="40339"/>
                                </a:cubicBezTo>
                                <a:cubicBezTo>
                                  <a:pt x="-120" y="40796"/>
                                  <a:pt x="-120" y="41310"/>
                                  <a:pt x="61" y="41767"/>
                                </a:cubicBezTo>
                                <a:cubicBezTo>
                                  <a:pt x="3776" y="45244"/>
                                  <a:pt x="8815" y="46949"/>
                                  <a:pt x="13873" y="46435"/>
                                </a:cubicBezTo>
                                <a:cubicBezTo>
                                  <a:pt x="41209" y="46435"/>
                                  <a:pt x="64641" y="18908"/>
                                  <a:pt x="76261" y="2525"/>
                                </a:cubicBezTo>
                                <a:cubicBezTo>
                                  <a:pt x="76766" y="1848"/>
                                  <a:pt x="76766" y="915"/>
                                  <a:pt x="76261" y="238"/>
                                </a:cubicBezTo>
                                <a:cubicBezTo>
                                  <a:pt x="75642" y="-333"/>
                                  <a:pt x="74690" y="-333"/>
                                  <a:pt x="74071" y="238"/>
                                </a:cubicBezTo>
                                <a:close/>
                                <a:moveTo>
                                  <a:pt x="43400" y="4525"/>
                                </a:moveTo>
                                <a:cubicBezTo>
                                  <a:pt x="51134" y="9249"/>
                                  <a:pt x="60583" y="10230"/>
                                  <a:pt x="69118" y="7192"/>
                                </a:cubicBezTo>
                                <a:cubicBezTo>
                                  <a:pt x="56926" y="22908"/>
                                  <a:pt x="37114" y="43387"/>
                                  <a:pt x="14349" y="43387"/>
                                </a:cubicBezTo>
                                <a:cubicBezTo>
                                  <a:pt x="10939" y="43587"/>
                                  <a:pt x="7558" y="42577"/>
                                  <a:pt x="4824" y="40529"/>
                                </a:cubicBezTo>
                                <a:cubicBezTo>
                                  <a:pt x="19426" y="30718"/>
                                  <a:pt x="32304" y="18545"/>
                                  <a:pt x="42924" y="452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3" name="Bild 4"/>
                        <wps:cNvSpPr/>
                        <wps:spPr>
                          <a:xfrm>
                            <a:off x="1014041" y="483291"/>
                            <a:ext cx="95" cy="9525"/>
                          </a:xfrm>
                          <a:custGeom>
                            <a:avLst/>
                            <a:gdLst>
                              <a:gd name="connsiteX0" fmla="*/ 95 w 95"/>
                              <a:gd name="connsiteY0" fmla="*/ 0 h 9525"/>
                              <a:gd name="connsiteX1" fmla="*/ 95 w 95"/>
                              <a:gd name="connsiteY1" fmla="*/ 0 h 9525"/>
                              <a:gd name="connsiteX2" fmla="*/ 0 w 95"/>
                              <a:gd name="connsiteY2" fmla="*/ 0 h 9525"/>
                              <a:gd name="connsiteX3" fmla="*/ 95 w 95"/>
                              <a:gd name="connsiteY3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" h="9525">
                                <a:moveTo>
                                  <a:pt x="95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4" name="Bild 4"/>
                        <wps:cNvSpPr/>
                        <wps:spPr>
                          <a:xfrm>
                            <a:off x="1000897" y="487673"/>
                            <a:ext cx="2476" cy="571"/>
                          </a:xfrm>
                          <a:custGeom>
                            <a:avLst/>
                            <a:gdLst>
                              <a:gd name="connsiteX0" fmla="*/ 2402 w 2476"/>
                              <a:gd name="connsiteY0" fmla="*/ -190 h 571"/>
                              <a:gd name="connsiteX1" fmla="*/ -74 w 2476"/>
                              <a:gd name="connsiteY1" fmla="*/ 381 h 571"/>
                              <a:gd name="connsiteX2" fmla="*/ 2402 w 2476"/>
                              <a:gd name="connsiteY2" fmla="*/ -190 h 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" h="571">
                                <a:moveTo>
                                  <a:pt x="2402" y="-190"/>
                                </a:moveTo>
                                <a:cubicBezTo>
                                  <a:pt x="1593" y="57"/>
                                  <a:pt x="764" y="248"/>
                                  <a:pt x="-74" y="381"/>
                                </a:cubicBezTo>
                                <a:cubicBezTo>
                                  <a:pt x="764" y="248"/>
                                  <a:pt x="1593" y="57"/>
                                  <a:pt x="2402" y="-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5" name="Bild 4"/>
                        <wps:cNvSpPr/>
                        <wps:spPr>
                          <a:xfrm>
                            <a:off x="1001468" y="485999"/>
                            <a:ext cx="3611" cy="3769"/>
                          </a:xfrm>
                          <a:custGeom>
                            <a:avLst/>
                            <a:gdLst>
                              <a:gd name="connsiteX0" fmla="*/ 1354 w 3611"/>
                              <a:gd name="connsiteY0" fmla="*/ -136 h 3769"/>
                              <a:gd name="connsiteX1" fmla="*/ -74 w 3611"/>
                              <a:gd name="connsiteY1" fmla="*/ -136 h 3769"/>
                              <a:gd name="connsiteX2" fmla="*/ 1907 w 3611"/>
                              <a:gd name="connsiteY2" fmla="*/ 1017 h 3769"/>
                              <a:gd name="connsiteX3" fmla="*/ 1926 w 3611"/>
                              <a:gd name="connsiteY3" fmla="*/ 1102 h 3769"/>
                              <a:gd name="connsiteX4" fmla="*/ 688 w 3611"/>
                              <a:gd name="connsiteY4" fmla="*/ 3198 h 3769"/>
                              <a:gd name="connsiteX5" fmla="*/ 2307 w 3611"/>
                              <a:gd name="connsiteY5" fmla="*/ 3198 h 3769"/>
                              <a:gd name="connsiteX6" fmla="*/ 3488 w 3611"/>
                              <a:gd name="connsiteY6" fmla="*/ 1236 h 3769"/>
                              <a:gd name="connsiteX7" fmla="*/ 3450 w 3611"/>
                              <a:gd name="connsiteY7" fmla="*/ 1102 h 3769"/>
                              <a:gd name="connsiteX8" fmla="*/ 1354 w 3611"/>
                              <a:gd name="connsiteY8" fmla="*/ -136 h 3769"/>
                              <a:gd name="connsiteX9" fmla="*/ 592 w 3611"/>
                              <a:gd name="connsiteY9" fmla="*/ 3579 h 3769"/>
                              <a:gd name="connsiteX10" fmla="*/ 2307 w 3611"/>
                              <a:gd name="connsiteY10" fmla="*/ 3579 h 3769"/>
                              <a:gd name="connsiteX11" fmla="*/ 592 w 3611"/>
                              <a:gd name="connsiteY11" fmla="*/ 3579 h 37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611" h="3769">
                                <a:moveTo>
                                  <a:pt x="1354" y="-136"/>
                                </a:moveTo>
                                <a:lnTo>
                                  <a:pt x="-74" y="-136"/>
                                </a:lnTo>
                                <a:cubicBezTo>
                                  <a:pt x="793" y="-365"/>
                                  <a:pt x="1678" y="150"/>
                                  <a:pt x="1907" y="1017"/>
                                </a:cubicBezTo>
                                <a:cubicBezTo>
                                  <a:pt x="1916" y="1045"/>
                                  <a:pt x="1916" y="1074"/>
                                  <a:pt x="1926" y="1102"/>
                                </a:cubicBezTo>
                                <a:cubicBezTo>
                                  <a:pt x="2117" y="2017"/>
                                  <a:pt x="1583" y="2922"/>
                                  <a:pt x="688" y="3198"/>
                                </a:cubicBezTo>
                                <a:lnTo>
                                  <a:pt x="2307" y="3198"/>
                                </a:lnTo>
                                <a:cubicBezTo>
                                  <a:pt x="3174" y="2979"/>
                                  <a:pt x="3707" y="2102"/>
                                  <a:pt x="3488" y="1236"/>
                                </a:cubicBezTo>
                                <a:cubicBezTo>
                                  <a:pt x="3479" y="1188"/>
                                  <a:pt x="3469" y="1150"/>
                                  <a:pt x="3450" y="1102"/>
                                </a:cubicBezTo>
                                <a:cubicBezTo>
                                  <a:pt x="3174" y="207"/>
                                  <a:pt x="2269" y="-326"/>
                                  <a:pt x="1354" y="-136"/>
                                </a:cubicBezTo>
                                <a:close/>
                                <a:moveTo>
                                  <a:pt x="592" y="3579"/>
                                </a:moveTo>
                                <a:lnTo>
                                  <a:pt x="2307" y="3579"/>
                                </a:lnTo>
                                <a:lnTo>
                                  <a:pt x="592" y="357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6" name="Bild 4"/>
                        <wps:cNvSpPr/>
                        <wps:spPr>
                          <a:xfrm>
                            <a:off x="973274" y="486529"/>
                            <a:ext cx="84677" cy="46505"/>
                          </a:xfrm>
                          <a:custGeom>
                            <a:avLst/>
                            <a:gdLst>
                              <a:gd name="connsiteX0" fmla="*/ 45169 w 84677"/>
                              <a:gd name="connsiteY0" fmla="*/ 2858 h 46505"/>
                              <a:gd name="connsiteX1" fmla="*/ 60505 w 84677"/>
                              <a:gd name="connsiteY1" fmla="*/ 5715 h 46505"/>
                              <a:gd name="connsiteX2" fmla="*/ 82507 w 84677"/>
                              <a:gd name="connsiteY2" fmla="*/ -190 h 46505"/>
                              <a:gd name="connsiteX3" fmla="*/ 84603 w 84677"/>
                              <a:gd name="connsiteY3" fmla="*/ 1429 h 46505"/>
                              <a:gd name="connsiteX4" fmla="*/ 23738 w 84677"/>
                              <a:gd name="connsiteY4" fmla="*/ 46101 h 46505"/>
                              <a:gd name="connsiteX5" fmla="*/ -74 w 84677"/>
                              <a:gd name="connsiteY5" fmla="*/ 35910 h 46505"/>
                              <a:gd name="connsiteX6" fmla="*/ 45169 w 84677"/>
                              <a:gd name="connsiteY6" fmla="*/ 2858 h 46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4677" h="46505">
                                <a:moveTo>
                                  <a:pt x="45169" y="2858"/>
                                </a:moveTo>
                                <a:cubicBezTo>
                                  <a:pt x="49989" y="4992"/>
                                  <a:pt x="55237" y="5973"/>
                                  <a:pt x="60505" y="5715"/>
                                </a:cubicBezTo>
                                <a:cubicBezTo>
                                  <a:pt x="68249" y="5877"/>
                                  <a:pt x="75888" y="3830"/>
                                  <a:pt x="82507" y="-190"/>
                                </a:cubicBezTo>
                                <a:lnTo>
                                  <a:pt x="84603" y="1429"/>
                                </a:lnTo>
                                <a:cubicBezTo>
                                  <a:pt x="70982" y="18955"/>
                                  <a:pt x="46503" y="46101"/>
                                  <a:pt x="23738" y="46101"/>
                                </a:cubicBezTo>
                                <a:cubicBezTo>
                                  <a:pt x="14537" y="47302"/>
                                  <a:pt x="5409" y="43396"/>
                                  <a:pt x="-74" y="35910"/>
                                </a:cubicBezTo>
                                <a:cubicBezTo>
                                  <a:pt x="17366" y="28537"/>
                                  <a:pt x="32854" y="17231"/>
                                  <a:pt x="45169" y="2858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7" name="Bild 4"/>
                        <wps:cNvSpPr/>
                        <wps:spPr>
                          <a:xfrm>
                            <a:off x="971477" y="485270"/>
                            <a:ext cx="87879" cy="49751"/>
                          </a:xfrm>
                          <a:custGeom>
                            <a:avLst/>
                            <a:gdLst>
                              <a:gd name="connsiteX0" fmla="*/ 83543 w 87879"/>
                              <a:gd name="connsiteY0" fmla="*/ -74 h 49751"/>
                              <a:gd name="connsiteX1" fmla="*/ 62302 w 87879"/>
                              <a:gd name="connsiteY1" fmla="*/ 5546 h 49751"/>
                              <a:gd name="connsiteX2" fmla="*/ 47824 w 87879"/>
                              <a:gd name="connsiteY2" fmla="*/ 2879 h 49751"/>
                              <a:gd name="connsiteX3" fmla="*/ 45633 w 87879"/>
                              <a:gd name="connsiteY3" fmla="*/ 3355 h 49751"/>
                              <a:gd name="connsiteX4" fmla="*/ 1056 w 87879"/>
                              <a:gd name="connsiteY4" fmla="*/ 35931 h 49751"/>
                              <a:gd name="connsiteX5" fmla="*/ 104 w 87879"/>
                              <a:gd name="connsiteY5" fmla="*/ 36979 h 49751"/>
                              <a:gd name="connsiteX6" fmla="*/ 104 w 87879"/>
                              <a:gd name="connsiteY6" fmla="*/ 38407 h 49751"/>
                              <a:gd name="connsiteX7" fmla="*/ 25440 w 87879"/>
                              <a:gd name="connsiteY7" fmla="*/ 49361 h 49751"/>
                              <a:gd name="connsiteX8" fmla="*/ 87734 w 87879"/>
                              <a:gd name="connsiteY8" fmla="*/ 4022 h 49751"/>
                              <a:gd name="connsiteX9" fmla="*/ 87734 w 87879"/>
                              <a:gd name="connsiteY9" fmla="*/ 2689 h 49751"/>
                              <a:gd name="connsiteX10" fmla="*/ 86972 w 87879"/>
                              <a:gd name="connsiteY10" fmla="*/ 1546 h 49751"/>
                              <a:gd name="connsiteX11" fmla="*/ 85067 w 87879"/>
                              <a:gd name="connsiteY11" fmla="*/ 117 h 49751"/>
                              <a:gd name="connsiteX12" fmla="*/ 83162 w 87879"/>
                              <a:gd name="connsiteY12" fmla="*/ 117 h 49751"/>
                              <a:gd name="connsiteX13" fmla="*/ 46205 w 87879"/>
                              <a:gd name="connsiteY13" fmla="*/ 5927 h 49751"/>
                              <a:gd name="connsiteX14" fmla="*/ 47062 w 87879"/>
                              <a:gd name="connsiteY14" fmla="*/ 5927 h 49751"/>
                              <a:gd name="connsiteX15" fmla="*/ 46205 w 87879"/>
                              <a:gd name="connsiteY15" fmla="*/ 5927 h 49751"/>
                              <a:gd name="connsiteX16" fmla="*/ 84305 w 87879"/>
                              <a:gd name="connsiteY16" fmla="*/ 3260 h 49751"/>
                              <a:gd name="connsiteX17" fmla="*/ 84305 w 87879"/>
                              <a:gd name="connsiteY17" fmla="*/ 3260 h 49751"/>
                              <a:gd name="connsiteX18" fmla="*/ 25821 w 87879"/>
                              <a:gd name="connsiteY18" fmla="*/ 45932 h 49751"/>
                              <a:gd name="connsiteX19" fmla="*/ 4580 w 87879"/>
                              <a:gd name="connsiteY19" fmla="*/ 38026 h 49751"/>
                              <a:gd name="connsiteX20" fmla="*/ 47919 w 87879"/>
                              <a:gd name="connsiteY20" fmla="*/ 6213 h 49751"/>
                              <a:gd name="connsiteX21" fmla="*/ 62588 w 87879"/>
                              <a:gd name="connsiteY21" fmla="*/ 8975 h 49751"/>
                              <a:gd name="connsiteX22" fmla="*/ 84209 w 87879"/>
                              <a:gd name="connsiteY22" fmla="*/ 3260 h 497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87879" h="49751">
                                <a:moveTo>
                                  <a:pt x="83543" y="-74"/>
                                </a:moveTo>
                                <a:cubicBezTo>
                                  <a:pt x="77104" y="3708"/>
                                  <a:pt x="69760" y="5651"/>
                                  <a:pt x="62302" y="5546"/>
                                </a:cubicBezTo>
                                <a:cubicBezTo>
                                  <a:pt x="57330" y="5803"/>
                                  <a:pt x="52377" y="4889"/>
                                  <a:pt x="47824" y="2879"/>
                                </a:cubicBezTo>
                                <a:cubicBezTo>
                                  <a:pt x="47071" y="2546"/>
                                  <a:pt x="46186" y="2736"/>
                                  <a:pt x="45633" y="3355"/>
                                </a:cubicBezTo>
                                <a:cubicBezTo>
                                  <a:pt x="33479" y="17500"/>
                                  <a:pt x="18220" y="28644"/>
                                  <a:pt x="1056" y="35931"/>
                                </a:cubicBezTo>
                                <a:cubicBezTo>
                                  <a:pt x="586" y="36102"/>
                                  <a:pt x="229" y="36493"/>
                                  <a:pt x="104" y="36979"/>
                                </a:cubicBezTo>
                                <a:cubicBezTo>
                                  <a:pt x="-134" y="37426"/>
                                  <a:pt x="-134" y="37960"/>
                                  <a:pt x="104" y="38407"/>
                                </a:cubicBezTo>
                                <a:cubicBezTo>
                                  <a:pt x="5950" y="46370"/>
                                  <a:pt x="15636" y="50552"/>
                                  <a:pt x="25440" y="49361"/>
                                </a:cubicBezTo>
                                <a:cubicBezTo>
                                  <a:pt x="48872" y="49361"/>
                                  <a:pt x="74494" y="20786"/>
                                  <a:pt x="87734" y="4022"/>
                                </a:cubicBezTo>
                                <a:cubicBezTo>
                                  <a:pt x="87829" y="3584"/>
                                  <a:pt x="87829" y="3127"/>
                                  <a:pt x="87734" y="2689"/>
                                </a:cubicBezTo>
                                <a:cubicBezTo>
                                  <a:pt x="87629" y="2222"/>
                                  <a:pt x="87362" y="1822"/>
                                  <a:pt x="86972" y="1546"/>
                                </a:cubicBezTo>
                                <a:lnTo>
                                  <a:pt x="85067" y="117"/>
                                </a:lnTo>
                                <a:cubicBezTo>
                                  <a:pt x="84495" y="-293"/>
                                  <a:pt x="83733" y="-293"/>
                                  <a:pt x="83162" y="117"/>
                                </a:cubicBezTo>
                                <a:close/>
                                <a:moveTo>
                                  <a:pt x="46205" y="5927"/>
                                </a:moveTo>
                                <a:lnTo>
                                  <a:pt x="47062" y="5927"/>
                                </a:lnTo>
                                <a:cubicBezTo>
                                  <a:pt x="46786" y="6013"/>
                                  <a:pt x="46481" y="6013"/>
                                  <a:pt x="46205" y="5927"/>
                                </a:cubicBezTo>
                                <a:close/>
                                <a:moveTo>
                                  <a:pt x="84305" y="3260"/>
                                </a:moveTo>
                                <a:lnTo>
                                  <a:pt x="84305" y="3260"/>
                                </a:lnTo>
                                <a:cubicBezTo>
                                  <a:pt x="71255" y="19834"/>
                                  <a:pt x="47348" y="45932"/>
                                  <a:pt x="25821" y="45932"/>
                                </a:cubicBezTo>
                                <a:cubicBezTo>
                                  <a:pt x="17887" y="46837"/>
                                  <a:pt x="9995" y="43894"/>
                                  <a:pt x="4580" y="38026"/>
                                </a:cubicBezTo>
                                <a:cubicBezTo>
                                  <a:pt x="21163" y="30702"/>
                                  <a:pt x="35956" y="19843"/>
                                  <a:pt x="47919" y="6213"/>
                                </a:cubicBezTo>
                                <a:cubicBezTo>
                                  <a:pt x="52558" y="8166"/>
                                  <a:pt x="57558" y="9109"/>
                                  <a:pt x="62588" y="8975"/>
                                </a:cubicBezTo>
                                <a:cubicBezTo>
                                  <a:pt x="70160" y="8947"/>
                                  <a:pt x="77609" y="6975"/>
                                  <a:pt x="84209" y="3260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8" name="Bild 4"/>
                        <wps:cNvSpPr/>
                        <wps:spPr>
                          <a:xfrm>
                            <a:off x="1008040" y="485387"/>
                            <a:ext cx="857" cy="9525"/>
                          </a:xfrm>
                          <a:custGeom>
                            <a:avLst/>
                            <a:gdLst>
                              <a:gd name="connsiteX0" fmla="*/ 783 w 857"/>
                              <a:gd name="connsiteY0" fmla="*/ -190 h 9525"/>
                              <a:gd name="connsiteX1" fmla="*/ -74 w 857"/>
                              <a:gd name="connsiteY1" fmla="*/ -190 h 9525"/>
                              <a:gd name="connsiteX2" fmla="*/ 783 w 857"/>
                              <a:gd name="connsiteY2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7" h="9525">
                                <a:moveTo>
                                  <a:pt x="783" y="-190"/>
                                </a:moveTo>
                                <a:lnTo>
                                  <a:pt x="-74" y="-190"/>
                                </a:lnTo>
                                <a:lnTo>
                                  <a:pt x="783" y="-1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9" name="Bild 4"/>
                        <wps:cNvSpPr/>
                        <wps:spPr>
                          <a:xfrm>
                            <a:off x="890216" y="480910"/>
                            <a:ext cx="128301" cy="49720"/>
                          </a:xfrm>
                          <a:custGeom>
                            <a:avLst/>
                            <a:gdLst>
                              <a:gd name="connsiteX0" fmla="*/ 75745 w 128301"/>
                              <a:gd name="connsiteY0" fmla="*/ -95 h 49720"/>
                              <a:gd name="connsiteX1" fmla="*/ 80412 w 128301"/>
                              <a:gd name="connsiteY1" fmla="*/ -95 h 49720"/>
                              <a:gd name="connsiteX2" fmla="*/ 100891 w 128301"/>
                              <a:gd name="connsiteY2" fmla="*/ 8192 h 49720"/>
                              <a:gd name="connsiteX3" fmla="*/ 123846 w 128301"/>
                              <a:gd name="connsiteY3" fmla="*/ 2096 h 49720"/>
                              <a:gd name="connsiteX4" fmla="*/ 128227 w 128301"/>
                              <a:gd name="connsiteY4" fmla="*/ 8382 h 49720"/>
                              <a:gd name="connsiteX5" fmla="*/ 42502 w 128301"/>
                              <a:gd name="connsiteY5" fmla="*/ 49530 h 49720"/>
                              <a:gd name="connsiteX6" fmla="*/ -74 w 128301"/>
                              <a:gd name="connsiteY6" fmla="*/ 26385 h 49720"/>
                              <a:gd name="connsiteX7" fmla="*/ 75364 w 128301"/>
                              <a:gd name="connsiteY7" fmla="*/ -190 h 49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301" h="49720">
                                <a:moveTo>
                                  <a:pt x="75745" y="-95"/>
                                </a:moveTo>
                                <a:lnTo>
                                  <a:pt x="80412" y="-95"/>
                                </a:lnTo>
                                <a:cubicBezTo>
                                  <a:pt x="85328" y="6049"/>
                                  <a:pt x="93087" y="9183"/>
                                  <a:pt x="100891" y="8192"/>
                                </a:cubicBezTo>
                                <a:cubicBezTo>
                                  <a:pt x="108930" y="8135"/>
                                  <a:pt x="116836" y="6030"/>
                                  <a:pt x="123846" y="2096"/>
                                </a:cubicBezTo>
                                <a:cubicBezTo>
                                  <a:pt x="123960" y="4868"/>
                                  <a:pt x="125675" y="7315"/>
                                  <a:pt x="128227" y="8382"/>
                                </a:cubicBezTo>
                                <a:cubicBezTo>
                                  <a:pt x="107082" y="34024"/>
                                  <a:pt x="75733" y="49073"/>
                                  <a:pt x="42502" y="49530"/>
                                </a:cubicBezTo>
                                <a:cubicBezTo>
                                  <a:pt x="6688" y="49530"/>
                                  <a:pt x="783" y="30480"/>
                                  <a:pt x="-74" y="26385"/>
                                </a:cubicBezTo>
                                <a:cubicBezTo>
                                  <a:pt x="25985" y="20374"/>
                                  <a:pt x="51288" y="11459"/>
                                  <a:pt x="75364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0" name="Bild 4"/>
                        <wps:cNvSpPr/>
                        <wps:spPr>
                          <a:xfrm>
                            <a:off x="888928" y="479386"/>
                            <a:ext cx="131059" cy="53054"/>
                          </a:xfrm>
                          <a:custGeom>
                            <a:avLst/>
                            <a:gdLst>
                              <a:gd name="connsiteX0" fmla="*/ 76271 w 131059"/>
                              <a:gd name="connsiteY0" fmla="*/ -95 h 53054"/>
                              <a:gd name="connsiteX1" fmla="*/ 1309 w 131059"/>
                              <a:gd name="connsiteY1" fmla="*/ 26289 h 53054"/>
                              <a:gd name="connsiteX2" fmla="*/ -57 w 131059"/>
                              <a:gd name="connsiteY2" fmla="*/ 28128 h 53054"/>
                              <a:gd name="connsiteX3" fmla="*/ -24 w 131059"/>
                              <a:gd name="connsiteY3" fmla="*/ 28290 h 53054"/>
                              <a:gd name="connsiteX4" fmla="*/ 44172 w 131059"/>
                              <a:gd name="connsiteY4" fmla="*/ 52864 h 53054"/>
                              <a:gd name="connsiteX5" fmla="*/ 130849 w 131059"/>
                              <a:gd name="connsiteY5" fmla="*/ 11145 h 53054"/>
                              <a:gd name="connsiteX6" fmla="*/ 130849 w 131059"/>
                              <a:gd name="connsiteY6" fmla="*/ 9716 h 53054"/>
                              <a:gd name="connsiteX7" fmla="*/ 129992 w 131059"/>
                              <a:gd name="connsiteY7" fmla="*/ 8478 h 53054"/>
                              <a:gd name="connsiteX8" fmla="*/ 126468 w 131059"/>
                              <a:gd name="connsiteY8" fmla="*/ 3715 h 53054"/>
                              <a:gd name="connsiteX9" fmla="*/ 124744 w 131059"/>
                              <a:gd name="connsiteY9" fmla="*/ 2010 h 53054"/>
                              <a:gd name="connsiteX10" fmla="*/ 123991 w 131059"/>
                              <a:gd name="connsiteY10" fmla="*/ 2191 h 53054"/>
                              <a:gd name="connsiteX11" fmla="*/ 101798 w 131059"/>
                              <a:gd name="connsiteY11" fmla="*/ 8097 h 53054"/>
                              <a:gd name="connsiteX12" fmla="*/ 82748 w 131059"/>
                              <a:gd name="connsiteY12" fmla="*/ 572 h 53054"/>
                              <a:gd name="connsiteX13" fmla="*/ 81319 w 131059"/>
                              <a:gd name="connsiteY13" fmla="*/ -190 h 53054"/>
                              <a:gd name="connsiteX14" fmla="*/ 76652 w 131059"/>
                              <a:gd name="connsiteY14" fmla="*/ -190 h 53054"/>
                              <a:gd name="connsiteX15" fmla="*/ 75890 w 131059"/>
                              <a:gd name="connsiteY15" fmla="*/ -190 h 53054"/>
                              <a:gd name="connsiteX16" fmla="*/ 77319 w 131059"/>
                              <a:gd name="connsiteY16" fmla="*/ 3144 h 53054"/>
                              <a:gd name="connsiteX17" fmla="*/ 81129 w 131059"/>
                              <a:gd name="connsiteY17" fmla="*/ 3144 h 53054"/>
                              <a:gd name="connsiteX18" fmla="*/ 102179 w 131059"/>
                              <a:gd name="connsiteY18" fmla="*/ 11430 h 53054"/>
                              <a:gd name="connsiteX19" fmla="*/ 123991 w 131059"/>
                              <a:gd name="connsiteY19" fmla="*/ 5715 h 53054"/>
                              <a:gd name="connsiteX20" fmla="*/ 127134 w 131059"/>
                              <a:gd name="connsiteY20" fmla="*/ 10002 h 53054"/>
                              <a:gd name="connsiteX21" fmla="*/ 44172 w 131059"/>
                              <a:gd name="connsiteY21" fmla="*/ 49340 h 53054"/>
                              <a:gd name="connsiteX22" fmla="*/ 3881 w 131059"/>
                              <a:gd name="connsiteY22" fmla="*/ 29052 h 53054"/>
                              <a:gd name="connsiteX23" fmla="*/ 77319 w 131059"/>
                              <a:gd name="connsiteY23" fmla="*/ 3048 h 53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31059" h="53054">
                                <a:moveTo>
                                  <a:pt x="76271" y="-95"/>
                                </a:moveTo>
                                <a:cubicBezTo>
                                  <a:pt x="52347" y="11468"/>
                                  <a:pt x="27203" y="20317"/>
                                  <a:pt x="1309" y="26289"/>
                                </a:cubicBezTo>
                                <a:cubicBezTo>
                                  <a:pt x="424" y="26423"/>
                                  <a:pt x="-187" y="27242"/>
                                  <a:pt x="-57" y="28128"/>
                                </a:cubicBezTo>
                                <a:cubicBezTo>
                                  <a:pt x="-49" y="28185"/>
                                  <a:pt x="-38" y="28233"/>
                                  <a:pt x="-24" y="28290"/>
                                </a:cubicBezTo>
                                <a:cubicBezTo>
                                  <a:pt x="833" y="32385"/>
                                  <a:pt x="7119" y="52864"/>
                                  <a:pt x="44172" y="52864"/>
                                </a:cubicBezTo>
                                <a:cubicBezTo>
                                  <a:pt x="77794" y="52388"/>
                                  <a:pt x="109504" y="37119"/>
                                  <a:pt x="130849" y="11145"/>
                                </a:cubicBezTo>
                                <a:cubicBezTo>
                                  <a:pt x="131030" y="10687"/>
                                  <a:pt x="131030" y="10173"/>
                                  <a:pt x="130849" y="9716"/>
                                </a:cubicBezTo>
                                <a:cubicBezTo>
                                  <a:pt x="130716" y="9221"/>
                                  <a:pt x="130411" y="8782"/>
                                  <a:pt x="129992" y="8478"/>
                                </a:cubicBezTo>
                                <a:cubicBezTo>
                                  <a:pt x="127992" y="7706"/>
                                  <a:pt x="126620" y="5849"/>
                                  <a:pt x="126468" y="3715"/>
                                </a:cubicBezTo>
                                <a:cubicBezTo>
                                  <a:pt x="126458" y="2772"/>
                                  <a:pt x="125687" y="2010"/>
                                  <a:pt x="124744" y="2010"/>
                                </a:cubicBezTo>
                                <a:cubicBezTo>
                                  <a:pt x="124477" y="2010"/>
                                  <a:pt x="124220" y="2077"/>
                                  <a:pt x="123991" y="2191"/>
                                </a:cubicBezTo>
                                <a:cubicBezTo>
                                  <a:pt x="117219" y="6030"/>
                                  <a:pt x="109580" y="8058"/>
                                  <a:pt x="101798" y="8097"/>
                                </a:cubicBezTo>
                                <a:cubicBezTo>
                                  <a:pt x="94587" y="8944"/>
                                  <a:pt x="87431" y="6115"/>
                                  <a:pt x="82748" y="572"/>
                                </a:cubicBezTo>
                                <a:cubicBezTo>
                                  <a:pt x="82429" y="96"/>
                                  <a:pt x="81893" y="-190"/>
                                  <a:pt x="81319" y="-190"/>
                                </a:cubicBezTo>
                                <a:lnTo>
                                  <a:pt x="76652" y="-190"/>
                                </a:lnTo>
                                <a:lnTo>
                                  <a:pt x="75890" y="-190"/>
                                </a:lnTo>
                                <a:close/>
                                <a:moveTo>
                                  <a:pt x="77319" y="3144"/>
                                </a:moveTo>
                                <a:lnTo>
                                  <a:pt x="81129" y="3144"/>
                                </a:lnTo>
                                <a:cubicBezTo>
                                  <a:pt x="86352" y="9202"/>
                                  <a:pt x="94226" y="12307"/>
                                  <a:pt x="102179" y="11430"/>
                                </a:cubicBezTo>
                                <a:cubicBezTo>
                                  <a:pt x="109799" y="11259"/>
                                  <a:pt x="117266" y="9297"/>
                                  <a:pt x="123991" y="5715"/>
                                </a:cubicBezTo>
                                <a:cubicBezTo>
                                  <a:pt x="124572" y="7430"/>
                                  <a:pt x="125677" y="8925"/>
                                  <a:pt x="127134" y="10002"/>
                                </a:cubicBezTo>
                                <a:cubicBezTo>
                                  <a:pt x="106541" y="34586"/>
                                  <a:pt x="76240" y="48959"/>
                                  <a:pt x="44172" y="49340"/>
                                </a:cubicBezTo>
                                <a:cubicBezTo>
                                  <a:pt x="12453" y="49340"/>
                                  <a:pt x="5405" y="34386"/>
                                  <a:pt x="3881" y="29052"/>
                                </a:cubicBezTo>
                                <a:cubicBezTo>
                                  <a:pt x="29230" y="23070"/>
                                  <a:pt x="53853" y="14345"/>
                                  <a:pt x="77319" y="3048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1" name="Bild 4"/>
                        <wps:cNvSpPr/>
                        <wps:spPr>
                          <a:xfrm>
                            <a:off x="945175" y="444429"/>
                            <a:ext cx="9525" cy="9525"/>
                          </a:xfrm>
                          <a:custGeom>
                            <a:avLst/>
                            <a:gdLst>
                              <a:gd name="connsiteX0" fmla="*/ -74 w 9525"/>
                              <a:gd name="connsiteY0" fmla="*/ -190 h 9525"/>
                              <a:gd name="connsiteX1" fmla="*/ -74 w 9525"/>
                              <a:gd name="connsiteY1" fmla="*/ -190 h 9525"/>
                              <a:gd name="connsiteX2" fmla="*/ -74 w 9525"/>
                              <a:gd name="connsiteY2" fmla="*/ -190 h 9525"/>
                              <a:gd name="connsiteX3" fmla="*/ -74 w 9525"/>
                              <a:gd name="connsiteY3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-74" y="-190"/>
                                </a:moveTo>
                                <a:lnTo>
                                  <a:pt x="-74" y="-190"/>
                                </a:lnTo>
                                <a:lnTo>
                                  <a:pt x="-74" y="-190"/>
                                </a:ln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2" name="Bild 4"/>
                        <wps:cNvSpPr/>
                        <wps:spPr>
                          <a:xfrm>
                            <a:off x="832971" y="445096"/>
                            <a:ext cx="136874" cy="64204"/>
                          </a:xfrm>
                          <a:custGeom>
                            <a:avLst/>
                            <a:gdLst>
                              <a:gd name="connsiteX0" fmla="*/ 85460 w 136874"/>
                              <a:gd name="connsiteY0" fmla="*/ 12954 h 64204"/>
                              <a:gd name="connsiteX1" fmla="*/ 112130 w 136874"/>
                              <a:gd name="connsiteY1" fmla="*/ -190 h 64204"/>
                              <a:gd name="connsiteX2" fmla="*/ 135848 w 136874"/>
                              <a:gd name="connsiteY2" fmla="*/ 26194 h 64204"/>
                              <a:gd name="connsiteX3" fmla="*/ 136800 w 136874"/>
                              <a:gd name="connsiteY3" fmla="*/ 34005 h 64204"/>
                              <a:gd name="connsiteX4" fmla="*/ 41550 w 136874"/>
                              <a:gd name="connsiteY4" fmla="*/ 64008 h 64204"/>
                              <a:gd name="connsiteX5" fmla="*/ -74 w 136874"/>
                              <a:gd name="connsiteY5" fmla="*/ 34100 h 64204"/>
                              <a:gd name="connsiteX6" fmla="*/ 85651 w 136874"/>
                              <a:gd name="connsiteY6" fmla="*/ 12954 h 64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6874" h="64204">
                                <a:moveTo>
                                  <a:pt x="85460" y="12954"/>
                                </a:moveTo>
                                <a:cubicBezTo>
                                  <a:pt x="94700" y="9325"/>
                                  <a:pt x="103622" y="4925"/>
                                  <a:pt x="112130" y="-190"/>
                                </a:cubicBezTo>
                                <a:cubicBezTo>
                                  <a:pt x="109558" y="13050"/>
                                  <a:pt x="121655" y="24003"/>
                                  <a:pt x="135848" y="26194"/>
                                </a:cubicBezTo>
                                <a:cubicBezTo>
                                  <a:pt x="135485" y="28832"/>
                                  <a:pt x="135813" y="31528"/>
                                  <a:pt x="136800" y="34005"/>
                                </a:cubicBezTo>
                                <a:cubicBezTo>
                                  <a:pt x="111749" y="45720"/>
                                  <a:pt x="67648" y="64389"/>
                                  <a:pt x="41550" y="64008"/>
                                </a:cubicBezTo>
                                <a:cubicBezTo>
                                  <a:pt x="2879" y="64008"/>
                                  <a:pt x="-74" y="34100"/>
                                  <a:pt x="-74" y="34100"/>
                                </a:cubicBezTo>
                                <a:cubicBezTo>
                                  <a:pt x="-74" y="34100"/>
                                  <a:pt x="28501" y="45149"/>
                                  <a:pt x="85651" y="12954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3" name="Bild 4"/>
                        <wps:cNvSpPr/>
                        <wps:spPr>
                          <a:xfrm>
                            <a:off x="830769" y="443600"/>
                            <a:ext cx="140618" cy="67503"/>
                          </a:xfrm>
                          <a:custGeom>
                            <a:avLst/>
                            <a:gdLst>
                              <a:gd name="connsiteX0" fmla="*/ 113380 w 140618"/>
                              <a:gd name="connsiteY0" fmla="*/ -124 h 67503"/>
                              <a:gd name="connsiteX1" fmla="*/ 86805 w 140618"/>
                              <a:gd name="connsiteY1" fmla="*/ 13021 h 67503"/>
                              <a:gd name="connsiteX2" fmla="*/ 2223 w 140618"/>
                              <a:gd name="connsiteY2" fmla="*/ 34071 h 67503"/>
                              <a:gd name="connsiteX3" fmla="*/ 28 w 140618"/>
                              <a:gd name="connsiteY3" fmla="*/ 35100 h 67503"/>
                              <a:gd name="connsiteX4" fmla="*/ -63 w 140618"/>
                              <a:gd name="connsiteY4" fmla="*/ 35881 h 67503"/>
                              <a:gd name="connsiteX5" fmla="*/ 43276 w 140618"/>
                              <a:gd name="connsiteY5" fmla="*/ 67313 h 67503"/>
                              <a:gd name="connsiteX6" fmla="*/ 139669 w 140618"/>
                              <a:gd name="connsiteY6" fmla="*/ 37119 h 67503"/>
                              <a:gd name="connsiteX7" fmla="*/ 140526 w 140618"/>
                              <a:gd name="connsiteY7" fmla="*/ 34929 h 67503"/>
                              <a:gd name="connsiteX8" fmla="*/ 139669 w 140618"/>
                              <a:gd name="connsiteY8" fmla="*/ 27975 h 67503"/>
                              <a:gd name="connsiteX9" fmla="*/ 138240 w 140618"/>
                              <a:gd name="connsiteY9" fmla="*/ 26070 h 67503"/>
                              <a:gd name="connsiteX10" fmla="*/ 119190 w 140618"/>
                              <a:gd name="connsiteY10" fmla="*/ 14926 h 67503"/>
                              <a:gd name="connsiteX11" fmla="*/ 116142 w 140618"/>
                              <a:gd name="connsiteY11" fmla="*/ 1686 h 67503"/>
                              <a:gd name="connsiteX12" fmla="*/ 115475 w 140618"/>
                              <a:gd name="connsiteY12" fmla="*/ 67 h 67503"/>
                              <a:gd name="connsiteX13" fmla="*/ 113570 w 140618"/>
                              <a:gd name="connsiteY13" fmla="*/ 67 h 67503"/>
                              <a:gd name="connsiteX14" fmla="*/ 112332 w 140618"/>
                              <a:gd name="connsiteY14" fmla="*/ 4163 h 67503"/>
                              <a:gd name="connsiteX15" fmla="*/ 112332 w 140618"/>
                              <a:gd name="connsiteY15" fmla="*/ 4734 h 67503"/>
                              <a:gd name="connsiteX16" fmla="*/ 116333 w 140618"/>
                              <a:gd name="connsiteY16" fmla="*/ 16736 h 67503"/>
                              <a:gd name="connsiteX17" fmla="*/ 136621 w 140618"/>
                              <a:gd name="connsiteY17" fmla="*/ 28928 h 67503"/>
                              <a:gd name="connsiteX18" fmla="*/ 137288 w 140618"/>
                              <a:gd name="connsiteY18" fmla="*/ 34357 h 67503"/>
                              <a:gd name="connsiteX19" fmla="*/ 43371 w 140618"/>
                              <a:gd name="connsiteY19" fmla="*/ 63789 h 67503"/>
                              <a:gd name="connsiteX20" fmla="*/ 3938 w 140618"/>
                              <a:gd name="connsiteY20" fmla="*/ 37881 h 67503"/>
                              <a:gd name="connsiteX21" fmla="*/ 88520 w 140618"/>
                              <a:gd name="connsiteY21" fmla="*/ 15974 h 67503"/>
                              <a:gd name="connsiteX22" fmla="*/ 88520 w 140618"/>
                              <a:gd name="connsiteY22" fmla="*/ 15974 h 67503"/>
                              <a:gd name="connsiteX23" fmla="*/ 112618 w 140618"/>
                              <a:gd name="connsiteY23" fmla="*/ 4067 h 67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0618" h="67503">
                                <a:moveTo>
                                  <a:pt x="113380" y="-124"/>
                                </a:moveTo>
                                <a:lnTo>
                                  <a:pt x="86805" y="13021"/>
                                </a:lnTo>
                                <a:cubicBezTo>
                                  <a:pt x="30798" y="44358"/>
                                  <a:pt x="2509" y="34167"/>
                                  <a:pt x="2223" y="34071"/>
                                </a:cubicBezTo>
                                <a:cubicBezTo>
                                  <a:pt x="1333" y="33747"/>
                                  <a:pt x="350" y="34214"/>
                                  <a:pt x="28" y="35100"/>
                                </a:cubicBezTo>
                                <a:cubicBezTo>
                                  <a:pt x="-63" y="35348"/>
                                  <a:pt x="-93" y="35614"/>
                                  <a:pt x="-63" y="35881"/>
                                </a:cubicBezTo>
                                <a:cubicBezTo>
                                  <a:pt x="-63" y="35881"/>
                                  <a:pt x="3461" y="66837"/>
                                  <a:pt x="43276" y="67313"/>
                                </a:cubicBezTo>
                                <a:cubicBezTo>
                                  <a:pt x="70327" y="67313"/>
                                  <a:pt x="115285" y="48263"/>
                                  <a:pt x="139669" y="37119"/>
                                </a:cubicBezTo>
                                <a:cubicBezTo>
                                  <a:pt x="140336" y="37119"/>
                                  <a:pt x="140621" y="35595"/>
                                  <a:pt x="140526" y="34929"/>
                                </a:cubicBezTo>
                                <a:lnTo>
                                  <a:pt x="139669" y="27975"/>
                                </a:lnTo>
                                <a:cubicBezTo>
                                  <a:pt x="139549" y="27137"/>
                                  <a:pt x="139011" y="26423"/>
                                  <a:pt x="138240" y="26070"/>
                                </a:cubicBezTo>
                                <a:cubicBezTo>
                                  <a:pt x="130672" y="25003"/>
                                  <a:pt x="123827" y="21003"/>
                                  <a:pt x="119190" y="14926"/>
                                </a:cubicBezTo>
                                <a:cubicBezTo>
                                  <a:pt x="116405" y="11116"/>
                                  <a:pt x="115303" y="6334"/>
                                  <a:pt x="116142" y="1686"/>
                                </a:cubicBezTo>
                                <a:cubicBezTo>
                                  <a:pt x="116214" y="1067"/>
                                  <a:pt x="115961" y="458"/>
                                  <a:pt x="115475" y="67"/>
                                </a:cubicBezTo>
                                <a:cubicBezTo>
                                  <a:pt x="114886" y="-276"/>
                                  <a:pt x="114160" y="-276"/>
                                  <a:pt x="113570" y="67"/>
                                </a:cubicBezTo>
                                <a:close/>
                                <a:moveTo>
                                  <a:pt x="112332" y="4163"/>
                                </a:moveTo>
                                <a:cubicBezTo>
                                  <a:pt x="112332" y="4163"/>
                                  <a:pt x="112332" y="4163"/>
                                  <a:pt x="112332" y="4734"/>
                                </a:cubicBezTo>
                                <a:cubicBezTo>
                                  <a:pt x="112359" y="9059"/>
                                  <a:pt x="113760" y="13259"/>
                                  <a:pt x="116333" y="16736"/>
                                </a:cubicBezTo>
                                <a:cubicBezTo>
                                  <a:pt x="121295" y="23232"/>
                                  <a:pt x="128552" y="27594"/>
                                  <a:pt x="136621" y="28928"/>
                                </a:cubicBezTo>
                                <a:cubicBezTo>
                                  <a:pt x="136621" y="30547"/>
                                  <a:pt x="137097" y="32642"/>
                                  <a:pt x="137288" y="34357"/>
                                </a:cubicBezTo>
                                <a:cubicBezTo>
                                  <a:pt x="112999" y="45787"/>
                                  <a:pt x="69470" y="64170"/>
                                  <a:pt x="43371" y="63789"/>
                                </a:cubicBezTo>
                                <a:cubicBezTo>
                                  <a:pt x="12701" y="63789"/>
                                  <a:pt x="5271" y="44739"/>
                                  <a:pt x="3938" y="37881"/>
                                </a:cubicBezTo>
                                <a:cubicBezTo>
                                  <a:pt x="11558" y="39882"/>
                                  <a:pt x="38990" y="43596"/>
                                  <a:pt x="88520" y="15974"/>
                                </a:cubicBezTo>
                                <a:lnTo>
                                  <a:pt x="88520" y="15974"/>
                                </a:lnTo>
                                <a:lnTo>
                                  <a:pt x="112618" y="4067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4" name="Bild 4"/>
                        <wps:cNvSpPr/>
                        <wps:spPr>
                          <a:xfrm>
                            <a:off x="817636" y="425474"/>
                            <a:ext cx="127539" cy="42957"/>
                          </a:xfrm>
                          <a:custGeom>
                            <a:avLst/>
                            <a:gdLst>
                              <a:gd name="connsiteX0" fmla="*/ 99843 w 127539"/>
                              <a:gd name="connsiteY0" fmla="*/ 1239 h 42957"/>
                              <a:gd name="connsiteX1" fmla="*/ 114035 w 127539"/>
                              <a:gd name="connsiteY1" fmla="*/ -190 h 42957"/>
                              <a:gd name="connsiteX2" fmla="*/ 114988 w 127539"/>
                              <a:gd name="connsiteY2" fmla="*/ 6954 h 42957"/>
                              <a:gd name="connsiteX3" fmla="*/ 127465 w 127539"/>
                              <a:gd name="connsiteY3" fmla="*/ 18764 h 42957"/>
                              <a:gd name="connsiteX4" fmla="*/ 127465 w 127539"/>
                              <a:gd name="connsiteY4" fmla="*/ 19431 h 42957"/>
                              <a:gd name="connsiteX5" fmla="*/ 50503 w 127539"/>
                              <a:gd name="connsiteY5" fmla="*/ 42768 h 42957"/>
                              <a:gd name="connsiteX6" fmla="*/ -74 w 127539"/>
                              <a:gd name="connsiteY6" fmla="*/ 3334 h 42957"/>
                              <a:gd name="connsiteX7" fmla="*/ 99843 w 127539"/>
                              <a:gd name="connsiteY7" fmla="*/ 1239 h 429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7539" h="42957">
                                <a:moveTo>
                                  <a:pt x="99843" y="1239"/>
                                </a:moveTo>
                                <a:cubicBezTo>
                                  <a:pt x="105558" y="762"/>
                                  <a:pt x="110416" y="286"/>
                                  <a:pt x="114035" y="-190"/>
                                </a:cubicBezTo>
                                <a:cubicBezTo>
                                  <a:pt x="113895" y="2229"/>
                                  <a:pt x="114218" y="4658"/>
                                  <a:pt x="114988" y="6954"/>
                                </a:cubicBezTo>
                                <a:cubicBezTo>
                                  <a:pt x="117418" y="12383"/>
                                  <a:pt x="121907" y="16631"/>
                                  <a:pt x="127465" y="18764"/>
                                </a:cubicBezTo>
                                <a:lnTo>
                                  <a:pt x="127465" y="19431"/>
                                </a:lnTo>
                                <a:cubicBezTo>
                                  <a:pt x="104339" y="33909"/>
                                  <a:pt x="77774" y="41958"/>
                                  <a:pt x="50503" y="42768"/>
                                </a:cubicBezTo>
                                <a:cubicBezTo>
                                  <a:pt x="402" y="42768"/>
                                  <a:pt x="-74" y="3334"/>
                                  <a:pt x="-74" y="3334"/>
                                </a:cubicBezTo>
                                <a:cubicBezTo>
                                  <a:pt x="32848" y="11326"/>
                                  <a:pt x="67285" y="10602"/>
                                  <a:pt x="99843" y="1239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5" name="Bild 4"/>
                        <wps:cNvSpPr/>
                        <wps:spPr>
                          <a:xfrm>
                            <a:off x="815917" y="423474"/>
                            <a:ext cx="130974" cy="46386"/>
                          </a:xfrm>
                          <a:custGeom>
                            <a:avLst/>
                            <a:gdLst>
                              <a:gd name="connsiteX0" fmla="*/ 115563 w 130974"/>
                              <a:gd name="connsiteY0" fmla="*/ 96 h 46386"/>
                              <a:gd name="connsiteX1" fmla="*/ 101085 w 130974"/>
                              <a:gd name="connsiteY1" fmla="*/ 1620 h 46386"/>
                              <a:gd name="connsiteX2" fmla="*/ 2121 w 130974"/>
                              <a:gd name="connsiteY2" fmla="*/ 3715 h 46386"/>
                              <a:gd name="connsiteX3" fmla="*/ 597 w 130974"/>
                              <a:gd name="connsiteY3" fmla="*/ 3715 h 46386"/>
                              <a:gd name="connsiteX4" fmla="*/ -70 w 130974"/>
                              <a:gd name="connsiteY4" fmla="*/ 5144 h 46386"/>
                              <a:gd name="connsiteX5" fmla="*/ 52222 w 130974"/>
                              <a:gd name="connsiteY5" fmla="*/ 46197 h 46386"/>
                              <a:gd name="connsiteX6" fmla="*/ 130041 w 130974"/>
                              <a:gd name="connsiteY6" fmla="*/ 22575 h 46386"/>
                              <a:gd name="connsiteX7" fmla="*/ 130899 w 130974"/>
                              <a:gd name="connsiteY7" fmla="*/ 20765 h 46386"/>
                              <a:gd name="connsiteX8" fmla="*/ 129946 w 130974"/>
                              <a:gd name="connsiteY8" fmla="*/ 18955 h 46386"/>
                              <a:gd name="connsiteX9" fmla="*/ 118326 w 130974"/>
                              <a:gd name="connsiteY9" fmla="*/ 8097 h 46386"/>
                              <a:gd name="connsiteX10" fmla="*/ 117468 w 130974"/>
                              <a:gd name="connsiteY10" fmla="*/ 1620 h 46386"/>
                              <a:gd name="connsiteX11" fmla="*/ 115563 w 130974"/>
                              <a:gd name="connsiteY11" fmla="*/ -190 h 46386"/>
                              <a:gd name="connsiteX12" fmla="*/ 114325 w 130974"/>
                              <a:gd name="connsiteY12" fmla="*/ 3715 h 46386"/>
                              <a:gd name="connsiteX13" fmla="*/ 115087 w 130974"/>
                              <a:gd name="connsiteY13" fmla="*/ 9525 h 46386"/>
                              <a:gd name="connsiteX14" fmla="*/ 126422 w 130974"/>
                              <a:gd name="connsiteY14" fmla="*/ 20955 h 46386"/>
                              <a:gd name="connsiteX15" fmla="*/ 52222 w 130974"/>
                              <a:gd name="connsiteY15" fmla="*/ 42672 h 46386"/>
                              <a:gd name="connsiteX16" fmla="*/ 3549 w 130974"/>
                              <a:gd name="connsiteY16" fmla="*/ 7239 h 46386"/>
                              <a:gd name="connsiteX17" fmla="*/ 101752 w 130974"/>
                              <a:gd name="connsiteY17" fmla="*/ 4572 h 46386"/>
                              <a:gd name="connsiteX18" fmla="*/ 114325 w 130974"/>
                              <a:gd name="connsiteY18" fmla="*/ 3334 h 46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30974" h="46386">
                                <a:moveTo>
                                  <a:pt x="115563" y="96"/>
                                </a:moveTo>
                                <a:lnTo>
                                  <a:pt x="101085" y="1620"/>
                                </a:lnTo>
                                <a:cubicBezTo>
                                  <a:pt x="68834" y="10868"/>
                                  <a:pt x="34734" y="11592"/>
                                  <a:pt x="2121" y="3715"/>
                                </a:cubicBezTo>
                                <a:cubicBezTo>
                                  <a:pt x="1629" y="3534"/>
                                  <a:pt x="1088" y="3534"/>
                                  <a:pt x="597" y="3715"/>
                                </a:cubicBezTo>
                                <a:cubicBezTo>
                                  <a:pt x="142" y="4049"/>
                                  <a:pt x="-110" y="4582"/>
                                  <a:pt x="-70" y="5144"/>
                                </a:cubicBezTo>
                                <a:cubicBezTo>
                                  <a:pt x="-70" y="5144"/>
                                  <a:pt x="978" y="46197"/>
                                  <a:pt x="52222" y="46197"/>
                                </a:cubicBezTo>
                                <a:cubicBezTo>
                                  <a:pt x="79808" y="45425"/>
                                  <a:pt x="106682" y="37272"/>
                                  <a:pt x="130041" y="22575"/>
                                </a:cubicBezTo>
                                <a:cubicBezTo>
                                  <a:pt x="130602" y="22146"/>
                                  <a:pt x="130921" y="21470"/>
                                  <a:pt x="130899" y="20765"/>
                                </a:cubicBezTo>
                                <a:cubicBezTo>
                                  <a:pt x="130857" y="20050"/>
                                  <a:pt x="130509" y="19393"/>
                                  <a:pt x="129946" y="18955"/>
                                </a:cubicBezTo>
                                <a:cubicBezTo>
                                  <a:pt x="124768" y="17050"/>
                                  <a:pt x="120578" y="13135"/>
                                  <a:pt x="118326" y="8097"/>
                                </a:cubicBezTo>
                                <a:lnTo>
                                  <a:pt x="117468" y="1620"/>
                                </a:lnTo>
                                <a:cubicBezTo>
                                  <a:pt x="117374" y="629"/>
                                  <a:pt x="116561" y="-142"/>
                                  <a:pt x="115563" y="-190"/>
                                </a:cubicBezTo>
                                <a:close/>
                                <a:moveTo>
                                  <a:pt x="114325" y="3715"/>
                                </a:moveTo>
                                <a:lnTo>
                                  <a:pt x="115087" y="9525"/>
                                </a:lnTo>
                                <a:cubicBezTo>
                                  <a:pt x="117340" y="14593"/>
                                  <a:pt x="121373" y="18660"/>
                                  <a:pt x="126422" y="20955"/>
                                </a:cubicBezTo>
                                <a:cubicBezTo>
                                  <a:pt x="104042" y="34624"/>
                                  <a:pt x="78440" y="42120"/>
                                  <a:pt x="52222" y="42672"/>
                                </a:cubicBezTo>
                                <a:cubicBezTo>
                                  <a:pt x="10693" y="42672"/>
                                  <a:pt x="4597" y="15431"/>
                                  <a:pt x="3549" y="7239"/>
                                </a:cubicBezTo>
                                <a:cubicBezTo>
                                  <a:pt x="36003" y="14459"/>
                                  <a:pt x="69738" y="13535"/>
                                  <a:pt x="101752" y="4572"/>
                                </a:cubicBezTo>
                                <a:lnTo>
                                  <a:pt x="114325" y="333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6" name="Bild 4"/>
                        <wps:cNvSpPr/>
                        <wps:spPr>
                          <a:xfrm>
                            <a:off x="811495" y="388136"/>
                            <a:ext cx="120821" cy="40957"/>
                          </a:xfrm>
                          <a:custGeom>
                            <a:avLst/>
                            <a:gdLst>
                              <a:gd name="connsiteX0" fmla="*/ 33117 w 120821"/>
                              <a:gd name="connsiteY0" fmla="*/ 9811 h 40957"/>
                              <a:gd name="connsiteX1" fmla="*/ 82076 w 120821"/>
                              <a:gd name="connsiteY1" fmla="*/ 9811 h 40957"/>
                              <a:gd name="connsiteX2" fmla="*/ 120747 w 120821"/>
                              <a:gd name="connsiteY2" fmla="*/ 33909 h 40957"/>
                              <a:gd name="connsiteX3" fmla="*/ 120747 w 120821"/>
                              <a:gd name="connsiteY3" fmla="*/ 37148 h 40957"/>
                              <a:gd name="connsiteX4" fmla="*/ 62645 w 120821"/>
                              <a:gd name="connsiteY4" fmla="*/ 40767 h 40957"/>
                              <a:gd name="connsiteX5" fmla="*/ 161 w 120821"/>
                              <a:gd name="connsiteY5" fmla="*/ -190 h 40957"/>
                              <a:gd name="connsiteX6" fmla="*/ 33117 w 120821"/>
                              <a:gd name="connsiteY6" fmla="*/ 9811 h 409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821" h="40957">
                                <a:moveTo>
                                  <a:pt x="33117" y="9811"/>
                                </a:moveTo>
                                <a:lnTo>
                                  <a:pt x="82076" y="9811"/>
                                </a:lnTo>
                                <a:cubicBezTo>
                                  <a:pt x="85028" y="16383"/>
                                  <a:pt x="94363" y="30004"/>
                                  <a:pt x="120747" y="33909"/>
                                </a:cubicBezTo>
                                <a:cubicBezTo>
                                  <a:pt x="120747" y="34862"/>
                                  <a:pt x="120747" y="36100"/>
                                  <a:pt x="120747" y="37148"/>
                                </a:cubicBezTo>
                                <a:cubicBezTo>
                                  <a:pt x="109889" y="38386"/>
                                  <a:pt x="88172" y="40482"/>
                                  <a:pt x="62645" y="40767"/>
                                </a:cubicBezTo>
                                <a:cubicBezTo>
                                  <a:pt x="14543" y="40767"/>
                                  <a:pt x="-2316" y="27718"/>
                                  <a:pt x="161" y="-190"/>
                                </a:cubicBezTo>
                                <a:cubicBezTo>
                                  <a:pt x="10142" y="5839"/>
                                  <a:pt x="21470" y="9278"/>
                                  <a:pt x="33117" y="9811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7" name="Bild 4"/>
                        <wps:cNvSpPr/>
                        <wps:spPr>
                          <a:xfrm>
                            <a:off x="808978" y="386612"/>
                            <a:ext cx="124497" cy="44208"/>
                          </a:xfrm>
                          <a:custGeom>
                            <a:avLst/>
                            <a:gdLst>
                              <a:gd name="connsiteX0" fmla="*/ 1344 w 124497"/>
                              <a:gd name="connsiteY0" fmla="*/ -190 h 44208"/>
                              <a:gd name="connsiteX1" fmla="*/ 392 w 124497"/>
                              <a:gd name="connsiteY1" fmla="*/ 1239 h 44208"/>
                              <a:gd name="connsiteX2" fmla="*/ 8012 w 124497"/>
                              <a:gd name="connsiteY2" fmla="*/ 29242 h 44208"/>
                              <a:gd name="connsiteX3" fmla="*/ 64590 w 124497"/>
                              <a:gd name="connsiteY3" fmla="*/ 44006 h 44208"/>
                              <a:gd name="connsiteX4" fmla="*/ 122883 w 124497"/>
                              <a:gd name="connsiteY4" fmla="*/ 40386 h 44208"/>
                              <a:gd name="connsiteX5" fmla="*/ 124407 w 124497"/>
                              <a:gd name="connsiteY5" fmla="*/ 38291 h 44208"/>
                              <a:gd name="connsiteX6" fmla="*/ 124407 w 124497"/>
                              <a:gd name="connsiteY6" fmla="*/ 35814 h 44208"/>
                              <a:gd name="connsiteX7" fmla="*/ 122978 w 124497"/>
                              <a:gd name="connsiteY7" fmla="*/ 33719 h 44208"/>
                              <a:gd name="connsiteX8" fmla="*/ 85640 w 124497"/>
                              <a:gd name="connsiteY8" fmla="*/ 10668 h 44208"/>
                              <a:gd name="connsiteX9" fmla="*/ 84116 w 124497"/>
                              <a:gd name="connsiteY9" fmla="*/ 9621 h 44208"/>
                              <a:gd name="connsiteX10" fmla="*/ 35634 w 124497"/>
                              <a:gd name="connsiteY10" fmla="*/ 9621 h 44208"/>
                              <a:gd name="connsiteX11" fmla="*/ 3249 w 124497"/>
                              <a:gd name="connsiteY11" fmla="*/ 96 h 44208"/>
                              <a:gd name="connsiteX12" fmla="*/ 1630 w 124497"/>
                              <a:gd name="connsiteY12" fmla="*/ 96 h 44208"/>
                              <a:gd name="connsiteX13" fmla="*/ 10869 w 124497"/>
                              <a:gd name="connsiteY13" fmla="*/ 26956 h 44208"/>
                              <a:gd name="connsiteX14" fmla="*/ 3916 w 124497"/>
                              <a:gd name="connsiteY14" fmla="*/ 6382 h 44208"/>
                              <a:gd name="connsiteX15" fmla="*/ 3916 w 124497"/>
                              <a:gd name="connsiteY15" fmla="*/ 3906 h 44208"/>
                              <a:gd name="connsiteX16" fmla="*/ 35634 w 124497"/>
                              <a:gd name="connsiteY16" fmla="*/ 12859 h 44208"/>
                              <a:gd name="connsiteX17" fmla="*/ 83259 w 124497"/>
                              <a:gd name="connsiteY17" fmla="*/ 12859 h 44208"/>
                              <a:gd name="connsiteX18" fmla="*/ 121359 w 124497"/>
                              <a:gd name="connsiteY18" fmla="*/ 36481 h 44208"/>
                              <a:gd name="connsiteX19" fmla="*/ 121359 w 124497"/>
                              <a:gd name="connsiteY19" fmla="*/ 36957 h 44208"/>
                              <a:gd name="connsiteX20" fmla="*/ 64876 w 124497"/>
                              <a:gd name="connsiteY20" fmla="*/ 40386 h 44208"/>
                              <a:gd name="connsiteX21" fmla="*/ 10869 w 124497"/>
                              <a:gd name="connsiteY21" fmla="*/ 26766 h 442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24497" h="44208">
                                <a:moveTo>
                                  <a:pt x="1344" y="-190"/>
                                </a:moveTo>
                                <a:cubicBezTo>
                                  <a:pt x="845" y="134"/>
                                  <a:pt x="501" y="648"/>
                                  <a:pt x="392" y="1239"/>
                                </a:cubicBezTo>
                                <a:cubicBezTo>
                                  <a:pt x="-1259" y="11240"/>
                                  <a:pt x="1522" y="21460"/>
                                  <a:pt x="8012" y="29242"/>
                                </a:cubicBezTo>
                                <a:cubicBezTo>
                                  <a:pt x="17537" y="39529"/>
                                  <a:pt x="35539" y="44292"/>
                                  <a:pt x="64590" y="44006"/>
                                </a:cubicBezTo>
                                <a:cubicBezTo>
                                  <a:pt x="90022" y="44006"/>
                                  <a:pt x="112215" y="41625"/>
                                  <a:pt x="122883" y="40386"/>
                                </a:cubicBezTo>
                                <a:cubicBezTo>
                                  <a:pt x="123740" y="40386"/>
                                  <a:pt x="124312" y="39148"/>
                                  <a:pt x="124407" y="38291"/>
                                </a:cubicBezTo>
                                <a:lnTo>
                                  <a:pt x="124407" y="35814"/>
                                </a:lnTo>
                                <a:cubicBezTo>
                                  <a:pt x="124533" y="34852"/>
                                  <a:pt x="123918" y="33957"/>
                                  <a:pt x="122978" y="33719"/>
                                </a:cubicBezTo>
                                <a:cubicBezTo>
                                  <a:pt x="97070" y="29909"/>
                                  <a:pt x="88212" y="16288"/>
                                  <a:pt x="85640" y="10668"/>
                                </a:cubicBezTo>
                                <a:cubicBezTo>
                                  <a:pt x="85401" y="10030"/>
                                  <a:pt x="84794" y="9621"/>
                                  <a:pt x="84116" y="9621"/>
                                </a:cubicBezTo>
                                <a:lnTo>
                                  <a:pt x="35634" y="9621"/>
                                </a:lnTo>
                                <a:cubicBezTo>
                                  <a:pt x="24214" y="9201"/>
                                  <a:pt x="13080" y="5925"/>
                                  <a:pt x="3249" y="96"/>
                                </a:cubicBezTo>
                                <a:cubicBezTo>
                                  <a:pt x="2748" y="-190"/>
                                  <a:pt x="2131" y="-190"/>
                                  <a:pt x="1630" y="96"/>
                                </a:cubicBezTo>
                                <a:close/>
                                <a:moveTo>
                                  <a:pt x="10869" y="26956"/>
                                </a:moveTo>
                                <a:cubicBezTo>
                                  <a:pt x="5996" y="21241"/>
                                  <a:pt x="3506" y="13878"/>
                                  <a:pt x="3916" y="6382"/>
                                </a:cubicBezTo>
                                <a:cubicBezTo>
                                  <a:pt x="3870" y="5553"/>
                                  <a:pt x="3870" y="4734"/>
                                  <a:pt x="3916" y="3906"/>
                                </a:cubicBezTo>
                                <a:cubicBezTo>
                                  <a:pt x="13608" y="9411"/>
                                  <a:pt x="24493" y="12488"/>
                                  <a:pt x="35634" y="12859"/>
                                </a:cubicBezTo>
                                <a:lnTo>
                                  <a:pt x="83259" y="12859"/>
                                </a:lnTo>
                                <a:cubicBezTo>
                                  <a:pt x="86402" y="19336"/>
                                  <a:pt x="96023" y="31909"/>
                                  <a:pt x="121359" y="36481"/>
                                </a:cubicBezTo>
                                <a:cubicBezTo>
                                  <a:pt x="121418" y="36633"/>
                                  <a:pt x="121418" y="36805"/>
                                  <a:pt x="121359" y="36957"/>
                                </a:cubicBezTo>
                                <a:cubicBezTo>
                                  <a:pt x="110215" y="38196"/>
                                  <a:pt x="89260" y="40101"/>
                                  <a:pt x="64876" y="40386"/>
                                </a:cubicBezTo>
                                <a:cubicBezTo>
                                  <a:pt x="37158" y="40386"/>
                                  <a:pt x="19537" y="36195"/>
                                  <a:pt x="10869" y="26766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8" name="Bild 4"/>
                        <wps:cNvSpPr/>
                        <wps:spPr>
                          <a:xfrm>
                            <a:off x="1056046" y="471385"/>
                            <a:ext cx="50291" cy="21561"/>
                          </a:xfrm>
                          <a:custGeom>
                            <a:avLst/>
                            <a:gdLst>
                              <a:gd name="connsiteX0" fmla="*/ 17166 w 50291"/>
                              <a:gd name="connsiteY0" fmla="*/ -190 h 21561"/>
                              <a:gd name="connsiteX1" fmla="*/ 50218 w 50291"/>
                              <a:gd name="connsiteY1" fmla="*/ -190 h 21561"/>
                              <a:gd name="connsiteX2" fmla="*/ 37930 w 50291"/>
                              <a:gd name="connsiteY2" fmla="*/ 12954 h 21561"/>
                              <a:gd name="connsiteX3" fmla="*/ 17071 w 50291"/>
                              <a:gd name="connsiteY3" fmla="*/ 21336 h 21561"/>
                              <a:gd name="connsiteX4" fmla="*/ -74 w 50291"/>
                              <a:gd name="connsiteY4" fmla="*/ 14955 h 21561"/>
                              <a:gd name="connsiteX5" fmla="*/ 17166 w 50291"/>
                              <a:gd name="connsiteY5" fmla="*/ -190 h 21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0291" h="21561">
                                <a:moveTo>
                                  <a:pt x="17166" y="-190"/>
                                </a:moveTo>
                                <a:lnTo>
                                  <a:pt x="50218" y="-190"/>
                                </a:lnTo>
                                <a:lnTo>
                                  <a:pt x="37930" y="12954"/>
                                </a:lnTo>
                                <a:cubicBezTo>
                                  <a:pt x="32549" y="18679"/>
                                  <a:pt x="24919" y="21736"/>
                                  <a:pt x="17071" y="21336"/>
                                </a:cubicBezTo>
                                <a:cubicBezTo>
                                  <a:pt x="10813" y="21146"/>
                                  <a:pt x="4783" y="18908"/>
                                  <a:pt x="-74" y="14955"/>
                                </a:cubicBezTo>
                                <a:cubicBezTo>
                                  <a:pt x="6603" y="11068"/>
                                  <a:pt x="12451" y="5925"/>
                                  <a:pt x="17166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9" name="Bild 4"/>
                        <wps:cNvSpPr/>
                        <wps:spPr>
                          <a:xfrm>
                            <a:off x="1053379" y="469670"/>
                            <a:ext cx="57150" cy="24989"/>
                          </a:xfrm>
                          <a:custGeom>
                            <a:avLst/>
                            <a:gdLst>
                              <a:gd name="connsiteX0" fmla="*/ 52694 w 57150"/>
                              <a:gd name="connsiteY0" fmla="*/ -190 h 24989"/>
                              <a:gd name="connsiteX1" fmla="*/ 18785 w 57150"/>
                              <a:gd name="connsiteY1" fmla="*/ -190 h 24989"/>
                              <a:gd name="connsiteX2" fmla="*/ 18785 w 57150"/>
                              <a:gd name="connsiteY2" fmla="*/ 477 h 24989"/>
                              <a:gd name="connsiteX3" fmla="*/ 2116 w 57150"/>
                              <a:gd name="connsiteY3" fmla="*/ 15240 h 24989"/>
                              <a:gd name="connsiteX4" fmla="*/ -74 w 57150"/>
                              <a:gd name="connsiteY4" fmla="*/ 16479 h 24989"/>
                              <a:gd name="connsiteX5" fmla="*/ 1831 w 57150"/>
                              <a:gd name="connsiteY5" fmla="*/ 18002 h 24989"/>
                              <a:gd name="connsiteX6" fmla="*/ 19928 w 57150"/>
                              <a:gd name="connsiteY6" fmla="*/ 24765 h 24989"/>
                              <a:gd name="connsiteX7" fmla="*/ 42217 w 57150"/>
                              <a:gd name="connsiteY7" fmla="*/ 15717 h 24989"/>
                              <a:gd name="connsiteX8" fmla="*/ 57076 w 57150"/>
                              <a:gd name="connsiteY8" fmla="*/ -190 h 24989"/>
                              <a:gd name="connsiteX9" fmla="*/ 48694 w 57150"/>
                              <a:gd name="connsiteY9" fmla="*/ 3239 h 24989"/>
                              <a:gd name="connsiteX10" fmla="*/ 39169 w 57150"/>
                              <a:gd name="connsiteY10" fmla="*/ 13431 h 24989"/>
                              <a:gd name="connsiteX11" fmla="*/ 20119 w 57150"/>
                              <a:gd name="connsiteY11" fmla="*/ 21336 h 24989"/>
                              <a:gd name="connsiteX12" fmla="*/ 5926 w 57150"/>
                              <a:gd name="connsiteY12" fmla="*/ 16574 h 24989"/>
                              <a:gd name="connsiteX13" fmla="*/ 20881 w 57150"/>
                              <a:gd name="connsiteY13" fmla="*/ 3239 h 24989"/>
                              <a:gd name="connsiteX14" fmla="*/ 49456 w 57150"/>
                              <a:gd name="connsiteY14" fmla="*/ 3239 h 24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7150" h="24989">
                                <a:moveTo>
                                  <a:pt x="52694" y="-190"/>
                                </a:moveTo>
                                <a:lnTo>
                                  <a:pt x="18785" y="-190"/>
                                </a:lnTo>
                                <a:lnTo>
                                  <a:pt x="18785" y="477"/>
                                </a:lnTo>
                                <a:cubicBezTo>
                                  <a:pt x="14204" y="6401"/>
                                  <a:pt x="8555" y="11411"/>
                                  <a:pt x="2116" y="15240"/>
                                </a:cubicBezTo>
                                <a:lnTo>
                                  <a:pt x="-74" y="16479"/>
                                </a:lnTo>
                                <a:lnTo>
                                  <a:pt x="1831" y="18002"/>
                                </a:lnTo>
                                <a:cubicBezTo>
                                  <a:pt x="6946" y="22203"/>
                                  <a:pt x="13308" y="24584"/>
                                  <a:pt x="19928" y="24765"/>
                                </a:cubicBezTo>
                                <a:cubicBezTo>
                                  <a:pt x="28329" y="25175"/>
                                  <a:pt x="36483" y="21870"/>
                                  <a:pt x="42217" y="15717"/>
                                </a:cubicBezTo>
                                <a:lnTo>
                                  <a:pt x="57076" y="-190"/>
                                </a:lnTo>
                                <a:close/>
                                <a:moveTo>
                                  <a:pt x="48694" y="3239"/>
                                </a:moveTo>
                                <a:lnTo>
                                  <a:pt x="39169" y="13431"/>
                                </a:lnTo>
                                <a:cubicBezTo>
                                  <a:pt x="34244" y="18669"/>
                                  <a:pt x="27310" y="21546"/>
                                  <a:pt x="20119" y="21336"/>
                                </a:cubicBezTo>
                                <a:cubicBezTo>
                                  <a:pt x="15004" y="21298"/>
                                  <a:pt x="10032" y="19631"/>
                                  <a:pt x="5926" y="16574"/>
                                </a:cubicBezTo>
                                <a:cubicBezTo>
                                  <a:pt x="11575" y="12935"/>
                                  <a:pt x="16623" y="8439"/>
                                  <a:pt x="20881" y="3239"/>
                                </a:cubicBezTo>
                                <a:lnTo>
                                  <a:pt x="49456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0" name="Bild 4"/>
                        <wps:cNvSpPr/>
                        <wps:spPr>
                          <a:xfrm>
                            <a:off x="1023376" y="469480"/>
                            <a:ext cx="9525" cy="9525"/>
                          </a:xfrm>
                          <a:custGeom>
                            <a:avLst/>
                            <a:gdLst>
                              <a:gd name="connsiteX0" fmla="*/ -74 w 9525"/>
                              <a:gd name="connsiteY0" fmla="*/ -190 h 9525"/>
                              <a:gd name="connsiteX1" fmla="*/ -74 w 9525"/>
                              <a:gd name="connsiteY1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-74" y="-190"/>
                                </a:move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1" name="Bild 4"/>
                        <wps:cNvSpPr/>
                        <wps:spPr>
                          <a:xfrm>
                            <a:off x="1014327" y="470337"/>
                            <a:ext cx="58959" cy="22098"/>
                          </a:xfrm>
                          <a:custGeom>
                            <a:avLst/>
                            <a:gdLst>
                              <a:gd name="connsiteX0" fmla="*/ 17547 w 58959"/>
                              <a:gd name="connsiteY0" fmla="*/ 191 h 22098"/>
                              <a:gd name="connsiteX1" fmla="*/ 17547 w 58959"/>
                              <a:gd name="connsiteY1" fmla="*/ 191 h 22098"/>
                              <a:gd name="connsiteX2" fmla="*/ 31358 w 58959"/>
                              <a:gd name="connsiteY2" fmla="*/ 858 h 22098"/>
                              <a:gd name="connsiteX3" fmla="*/ 58885 w 58959"/>
                              <a:gd name="connsiteY3" fmla="*/ 858 h 22098"/>
                              <a:gd name="connsiteX4" fmla="*/ 19642 w 58959"/>
                              <a:gd name="connsiteY4" fmla="*/ 21908 h 22098"/>
                              <a:gd name="connsiteX5" fmla="*/ -74 w 58959"/>
                              <a:gd name="connsiteY5" fmla="*/ 12383 h 22098"/>
                              <a:gd name="connsiteX6" fmla="*/ 17737 w 58959"/>
                              <a:gd name="connsiteY6" fmla="*/ -190 h 22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8959" h="22098">
                                <a:moveTo>
                                  <a:pt x="17547" y="191"/>
                                </a:moveTo>
                                <a:lnTo>
                                  <a:pt x="17547" y="191"/>
                                </a:lnTo>
                                <a:cubicBezTo>
                                  <a:pt x="21738" y="191"/>
                                  <a:pt x="26310" y="858"/>
                                  <a:pt x="31358" y="858"/>
                                </a:cubicBezTo>
                                <a:lnTo>
                                  <a:pt x="58885" y="858"/>
                                </a:lnTo>
                                <a:cubicBezTo>
                                  <a:pt x="49856" y="13669"/>
                                  <a:pt x="35311" y="21470"/>
                                  <a:pt x="19642" y="21908"/>
                                </a:cubicBezTo>
                                <a:cubicBezTo>
                                  <a:pt x="4117" y="21908"/>
                                  <a:pt x="592" y="17336"/>
                                  <a:pt x="-74" y="12383"/>
                                </a:cubicBezTo>
                                <a:cubicBezTo>
                                  <a:pt x="6355" y="8935"/>
                                  <a:pt x="12337" y="4715"/>
                                  <a:pt x="17737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2" name="Bild 4"/>
                        <wps:cNvSpPr/>
                        <wps:spPr>
                          <a:xfrm>
                            <a:off x="1012422" y="469003"/>
                            <a:ext cx="62250" cy="25145"/>
                          </a:xfrm>
                          <a:custGeom>
                            <a:avLst/>
                            <a:gdLst>
                              <a:gd name="connsiteX0" fmla="*/ 18309 w 62250"/>
                              <a:gd name="connsiteY0" fmla="*/ 286 h 25145"/>
                              <a:gd name="connsiteX1" fmla="*/ 878 w 62250"/>
                              <a:gd name="connsiteY1" fmla="*/ 12573 h 25145"/>
                              <a:gd name="connsiteX2" fmla="*/ -74 w 62250"/>
                              <a:gd name="connsiteY2" fmla="*/ 14193 h 25145"/>
                              <a:gd name="connsiteX3" fmla="*/ 21357 w 62250"/>
                              <a:gd name="connsiteY3" fmla="*/ 24956 h 25145"/>
                              <a:gd name="connsiteX4" fmla="*/ 61933 w 62250"/>
                              <a:gd name="connsiteY4" fmla="*/ 3239 h 25145"/>
                              <a:gd name="connsiteX5" fmla="*/ 61933 w 62250"/>
                              <a:gd name="connsiteY5" fmla="*/ 1429 h 25145"/>
                              <a:gd name="connsiteX6" fmla="*/ 60409 w 62250"/>
                              <a:gd name="connsiteY6" fmla="*/ 477 h 25145"/>
                              <a:gd name="connsiteX7" fmla="*/ 33073 w 62250"/>
                              <a:gd name="connsiteY7" fmla="*/ 477 h 25145"/>
                              <a:gd name="connsiteX8" fmla="*/ 19452 w 62250"/>
                              <a:gd name="connsiteY8" fmla="*/ -190 h 25145"/>
                              <a:gd name="connsiteX9" fmla="*/ 18118 w 62250"/>
                              <a:gd name="connsiteY9" fmla="*/ 286 h 25145"/>
                              <a:gd name="connsiteX10" fmla="*/ 19928 w 62250"/>
                              <a:gd name="connsiteY10" fmla="*/ 3239 h 25145"/>
                              <a:gd name="connsiteX11" fmla="*/ 33263 w 62250"/>
                              <a:gd name="connsiteY11" fmla="*/ 3906 h 25145"/>
                              <a:gd name="connsiteX12" fmla="*/ 56790 w 62250"/>
                              <a:gd name="connsiteY12" fmla="*/ 3906 h 25145"/>
                              <a:gd name="connsiteX13" fmla="*/ 21357 w 62250"/>
                              <a:gd name="connsiteY13" fmla="*/ 21527 h 25145"/>
                              <a:gd name="connsiteX14" fmla="*/ 3831 w 62250"/>
                              <a:gd name="connsiteY14" fmla="*/ 14669 h 25145"/>
                              <a:gd name="connsiteX15" fmla="*/ 19928 w 62250"/>
                              <a:gd name="connsiteY15" fmla="*/ 3239 h 25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2250" h="25145">
                                <a:moveTo>
                                  <a:pt x="18309" y="286"/>
                                </a:moveTo>
                                <a:lnTo>
                                  <a:pt x="878" y="12573"/>
                                </a:lnTo>
                                <a:cubicBezTo>
                                  <a:pt x="354" y="12964"/>
                                  <a:pt x="11" y="13545"/>
                                  <a:pt x="-74" y="14193"/>
                                </a:cubicBezTo>
                                <a:cubicBezTo>
                                  <a:pt x="-74" y="21146"/>
                                  <a:pt x="7450" y="24765"/>
                                  <a:pt x="21357" y="24956"/>
                                </a:cubicBezTo>
                                <a:cubicBezTo>
                                  <a:pt x="37559" y="24556"/>
                                  <a:pt x="52608" y="16498"/>
                                  <a:pt x="61933" y="3239"/>
                                </a:cubicBezTo>
                                <a:cubicBezTo>
                                  <a:pt x="62257" y="2677"/>
                                  <a:pt x="62257" y="1991"/>
                                  <a:pt x="61933" y="1429"/>
                                </a:cubicBezTo>
                                <a:cubicBezTo>
                                  <a:pt x="61648" y="848"/>
                                  <a:pt x="61057" y="477"/>
                                  <a:pt x="60409" y="477"/>
                                </a:cubicBezTo>
                                <a:lnTo>
                                  <a:pt x="33073" y="477"/>
                                </a:lnTo>
                                <a:lnTo>
                                  <a:pt x="19452" y="-190"/>
                                </a:lnTo>
                                <a:cubicBezTo>
                                  <a:pt x="18976" y="-162"/>
                                  <a:pt x="18509" y="10"/>
                                  <a:pt x="18118" y="286"/>
                                </a:cubicBezTo>
                                <a:close/>
                                <a:moveTo>
                                  <a:pt x="19928" y="3239"/>
                                </a:moveTo>
                                <a:lnTo>
                                  <a:pt x="33263" y="3906"/>
                                </a:lnTo>
                                <a:lnTo>
                                  <a:pt x="56790" y="3906"/>
                                </a:lnTo>
                                <a:cubicBezTo>
                                  <a:pt x="48256" y="14840"/>
                                  <a:pt x="35225" y="21317"/>
                                  <a:pt x="21357" y="21527"/>
                                </a:cubicBezTo>
                                <a:cubicBezTo>
                                  <a:pt x="10213" y="21527"/>
                                  <a:pt x="4593" y="18955"/>
                                  <a:pt x="3831" y="14669"/>
                                </a:cubicBezTo>
                                <a:cubicBezTo>
                                  <a:pt x="6117" y="12954"/>
                                  <a:pt x="18880" y="4096"/>
                                  <a:pt x="19928" y="3239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3" name="Bild 4"/>
                        <wps:cNvSpPr/>
                        <wps:spPr>
                          <a:xfrm>
                            <a:off x="968727" y="461383"/>
                            <a:ext cx="63221" cy="28575"/>
                          </a:xfrm>
                          <a:custGeom>
                            <a:avLst/>
                            <a:gdLst>
                              <a:gd name="connsiteX0" fmla="*/ 5045 w 63221"/>
                              <a:gd name="connsiteY0" fmla="*/ 10383 h 28575"/>
                              <a:gd name="connsiteX1" fmla="*/ 30286 w 63221"/>
                              <a:gd name="connsiteY1" fmla="*/ -190 h 28575"/>
                              <a:gd name="connsiteX2" fmla="*/ 63147 w 63221"/>
                              <a:gd name="connsiteY2" fmla="*/ 9335 h 28575"/>
                              <a:gd name="connsiteX3" fmla="*/ 22380 w 63221"/>
                              <a:gd name="connsiteY3" fmla="*/ 28385 h 28575"/>
                              <a:gd name="connsiteX4" fmla="*/ 92 w 63221"/>
                              <a:gd name="connsiteY4" fmla="*/ 10478 h 28575"/>
                              <a:gd name="connsiteX5" fmla="*/ 5045 w 63221"/>
                              <a:gd name="connsiteY5" fmla="*/ 1095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3221" h="28575">
                                <a:moveTo>
                                  <a:pt x="5045" y="10383"/>
                                </a:moveTo>
                                <a:cubicBezTo>
                                  <a:pt x="14390" y="9716"/>
                                  <a:pt x="23256" y="6001"/>
                                  <a:pt x="30286" y="-190"/>
                                </a:cubicBezTo>
                                <a:cubicBezTo>
                                  <a:pt x="40373" y="5439"/>
                                  <a:pt x="51612" y="8687"/>
                                  <a:pt x="63147" y="9335"/>
                                </a:cubicBezTo>
                                <a:cubicBezTo>
                                  <a:pt x="52289" y="20374"/>
                                  <a:pt x="37820" y="27137"/>
                                  <a:pt x="22380" y="28385"/>
                                </a:cubicBezTo>
                                <a:cubicBezTo>
                                  <a:pt x="4378" y="28385"/>
                                  <a:pt x="-1147" y="19717"/>
                                  <a:pt x="92" y="10478"/>
                                </a:cubicBezTo>
                                <a:cubicBezTo>
                                  <a:pt x="1725" y="10783"/>
                                  <a:pt x="3382" y="10935"/>
                                  <a:pt x="5045" y="10954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4" name="Bild 4"/>
                        <wps:cNvSpPr/>
                        <wps:spPr>
                          <a:xfrm>
                            <a:off x="966962" y="460050"/>
                            <a:ext cx="66450" cy="31614"/>
                          </a:xfrm>
                          <a:custGeom>
                            <a:avLst/>
                            <a:gdLst>
                              <a:gd name="connsiteX0" fmla="*/ 31002 w 66450"/>
                              <a:gd name="connsiteY0" fmla="*/ -190 h 31614"/>
                              <a:gd name="connsiteX1" fmla="*/ 6809 w 66450"/>
                              <a:gd name="connsiteY1" fmla="*/ 10002 h 31614"/>
                              <a:gd name="connsiteX2" fmla="*/ 2046 w 66450"/>
                              <a:gd name="connsiteY2" fmla="*/ 10002 h 31614"/>
                              <a:gd name="connsiteX3" fmla="*/ 141 w 66450"/>
                              <a:gd name="connsiteY3" fmla="*/ 11526 h 31614"/>
                              <a:gd name="connsiteX4" fmla="*/ 3570 w 66450"/>
                              <a:gd name="connsiteY4" fmla="*/ 24099 h 31614"/>
                              <a:gd name="connsiteX5" fmla="*/ 24144 w 66450"/>
                              <a:gd name="connsiteY5" fmla="*/ 31338 h 31614"/>
                              <a:gd name="connsiteX6" fmla="*/ 66054 w 66450"/>
                              <a:gd name="connsiteY6" fmla="*/ 12288 h 31614"/>
                              <a:gd name="connsiteX7" fmla="*/ 66054 w 66450"/>
                              <a:gd name="connsiteY7" fmla="*/ 10478 h 31614"/>
                              <a:gd name="connsiteX8" fmla="*/ 64626 w 66450"/>
                              <a:gd name="connsiteY8" fmla="*/ 9335 h 31614"/>
                              <a:gd name="connsiteX9" fmla="*/ 32526 w 66450"/>
                              <a:gd name="connsiteY9" fmla="*/ 286 h 31614"/>
                              <a:gd name="connsiteX10" fmla="*/ 30526 w 66450"/>
                              <a:gd name="connsiteY10" fmla="*/ 286 h 31614"/>
                              <a:gd name="connsiteX11" fmla="*/ 32241 w 66450"/>
                              <a:gd name="connsiteY11" fmla="*/ 3048 h 31614"/>
                              <a:gd name="connsiteX12" fmla="*/ 60816 w 66450"/>
                              <a:gd name="connsiteY12" fmla="*/ 11526 h 31614"/>
                              <a:gd name="connsiteX13" fmla="*/ 23954 w 66450"/>
                              <a:gd name="connsiteY13" fmla="*/ 27432 h 31614"/>
                              <a:gd name="connsiteX14" fmla="*/ 5952 w 66450"/>
                              <a:gd name="connsiteY14" fmla="*/ 21432 h 31614"/>
                              <a:gd name="connsiteX15" fmla="*/ 3189 w 66450"/>
                              <a:gd name="connsiteY15" fmla="*/ 13526 h 31614"/>
                              <a:gd name="connsiteX16" fmla="*/ 3189 w 66450"/>
                              <a:gd name="connsiteY16" fmla="*/ 13526 h 31614"/>
                              <a:gd name="connsiteX17" fmla="*/ 6618 w 66450"/>
                              <a:gd name="connsiteY17" fmla="*/ 13526 h 31614"/>
                              <a:gd name="connsiteX18" fmla="*/ 32050 w 66450"/>
                              <a:gd name="connsiteY18" fmla="*/ 3144 h 31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6450" h="31614">
                                <a:moveTo>
                                  <a:pt x="31002" y="-190"/>
                                </a:moveTo>
                                <a:cubicBezTo>
                                  <a:pt x="24240" y="5715"/>
                                  <a:pt x="15759" y="9287"/>
                                  <a:pt x="6809" y="10002"/>
                                </a:cubicBezTo>
                                <a:lnTo>
                                  <a:pt x="2046" y="10002"/>
                                </a:lnTo>
                                <a:cubicBezTo>
                                  <a:pt x="1113" y="9945"/>
                                  <a:pt x="287" y="10602"/>
                                  <a:pt x="141" y="11526"/>
                                </a:cubicBezTo>
                                <a:cubicBezTo>
                                  <a:pt x="-615" y="16021"/>
                                  <a:pt x="639" y="20612"/>
                                  <a:pt x="3570" y="24099"/>
                                </a:cubicBezTo>
                                <a:cubicBezTo>
                                  <a:pt x="9096" y="29309"/>
                                  <a:pt x="16571" y="31947"/>
                                  <a:pt x="24144" y="31338"/>
                                </a:cubicBezTo>
                                <a:cubicBezTo>
                                  <a:pt x="39956" y="30261"/>
                                  <a:pt x="54843" y="23489"/>
                                  <a:pt x="66054" y="12288"/>
                                </a:cubicBezTo>
                                <a:cubicBezTo>
                                  <a:pt x="66483" y="11764"/>
                                  <a:pt x="66483" y="11002"/>
                                  <a:pt x="66054" y="10478"/>
                                </a:cubicBezTo>
                                <a:cubicBezTo>
                                  <a:pt x="65816" y="9868"/>
                                  <a:pt x="65273" y="9430"/>
                                  <a:pt x="64626" y="9335"/>
                                </a:cubicBezTo>
                                <a:cubicBezTo>
                                  <a:pt x="53386" y="8725"/>
                                  <a:pt x="42423" y="5639"/>
                                  <a:pt x="32526" y="286"/>
                                </a:cubicBezTo>
                                <a:cubicBezTo>
                                  <a:pt x="31917" y="-95"/>
                                  <a:pt x="31136" y="-95"/>
                                  <a:pt x="30526" y="286"/>
                                </a:cubicBezTo>
                                <a:close/>
                                <a:moveTo>
                                  <a:pt x="32241" y="3048"/>
                                </a:moveTo>
                                <a:cubicBezTo>
                                  <a:pt x="41137" y="7658"/>
                                  <a:pt x="50843" y="10535"/>
                                  <a:pt x="60816" y="11526"/>
                                </a:cubicBezTo>
                                <a:cubicBezTo>
                                  <a:pt x="50786" y="20993"/>
                                  <a:pt x="37727" y="26632"/>
                                  <a:pt x="23954" y="27432"/>
                                </a:cubicBezTo>
                                <a:cubicBezTo>
                                  <a:pt x="17389" y="27947"/>
                                  <a:pt x="10896" y="25785"/>
                                  <a:pt x="5952" y="21432"/>
                                </a:cubicBezTo>
                                <a:cubicBezTo>
                                  <a:pt x="4064" y="19241"/>
                                  <a:pt x="3077" y="16412"/>
                                  <a:pt x="3189" y="13526"/>
                                </a:cubicBezTo>
                                <a:lnTo>
                                  <a:pt x="3189" y="13526"/>
                                </a:lnTo>
                                <a:lnTo>
                                  <a:pt x="6618" y="13526"/>
                                </a:lnTo>
                                <a:cubicBezTo>
                                  <a:pt x="16001" y="12926"/>
                                  <a:pt x="24935" y="9278"/>
                                  <a:pt x="32050" y="3144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5" name="Bild 4"/>
                        <wps:cNvSpPr/>
                        <wps:spPr>
                          <a:xfrm>
                            <a:off x="945254" y="444429"/>
                            <a:ext cx="54308" cy="27527"/>
                          </a:xfrm>
                          <a:custGeom>
                            <a:avLst/>
                            <a:gdLst>
                              <a:gd name="connsiteX0" fmla="*/ 23183 w 54308"/>
                              <a:gd name="connsiteY0" fmla="*/ 4382 h 27527"/>
                              <a:gd name="connsiteX1" fmla="*/ 42233 w 54308"/>
                              <a:gd name="connsiteY1" fmla="*/ 2096 h 27527"/>
                              <a:gd name="connsiteX2" fmla="*/ 42233 w 54308"/>
                              <a:gd name="connsiteY2" fmla="*/ 2953 h 27527"/>
                              <a:gd name="connsiteX3" fmla="*/ 46424 w 54308"/>
                              <a:gd name="connsiteY3" fmla="*/ 10478 h 27527"/>
                              <a:gd name="connsiteX4" fmla="*/ 54234 w 54308"/>
                              <a:gd name="connsiteY4" fmla="*/ 16764 h 27527"/>
                              <a:gd name="connsiteX5" fmla="*/ 28993 w 54308"/>
                              <a:gd name="connsiteY5" fmla="*/ 27337 h 27527"/>
                              <a:gd name="connsiteX6" fmla="*/ 418 w 54308"/>
                              <a:gd name="connsiteY6" fmla="*/ -190 h 27527"/>
                              <a:gd name="connsiteX7" fmla="*/ 23659 w 54308"/>
                              <a:gd name="connsiteY7" fmla="*/ 4382 h 27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4308" h="27527">
                                <a:moveTo>
                                  <a:pt x="23183" y="4382"/>
                                </a:moveTo>
                                <a:cubicBezTo>
                                  <a:pt x="29607" y="4468"/>
                                  <a:pt x="36013" y="3706"/>
                                  <a:pt x="42233" y="2096"/>
                                </a:cubicBezTo>
                                <a:cubicBezTo>
                                  <a:pt x="42186" y="2382"/>
                                  <a:pt x="42186" y="2667"/>
                                  <a:pt x="42233" y="2953"/>
                                </a:cubicBezTo>
                                <a:cubicBezTo>
                                  <a:pt x="42652" y="5896"/>
                                  <a:pt x="44147" y="8573"/>
                                  <a:pt x="46424" y="10478"/>
                                </a:cubicBezTo>
                                <a:cubicBezTo>
                                  <a:pt x="48662" y="12992"/>
                                  <a:pt x="51301" y="15117"/>
                                  <a:pt x="54234" y="16764"/>
                                </a:cubicBezTo>
                                <a:cubicBezTo>
                                  <a:pt x="47205" y="22956"/>
                                  <a:pt x="38338" y="26670"/>
                                  <a:pt x="28993" y="27337"/>
                                </a:cubicBezTo>
                                <a:cubicBezTo>
                                  <a:pt x="12896" y="27337"/>
                                  <a:pt x="-3106" y="14955"/>
                                  <a:pt x="418" y="-190"/>
                                </a:cubicBezTo>
                                <a:cubicBezTo>
                                  <a:pt x="7752" y="2972"/>
                                  <a:pt x="15675" y="4525"/>
                                  <a:pt x="23659" y="4382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6" name="Bild 4"/>
                        <wps:cNvSpPr/>
                        <wps:spPr>
                          <a:xfrm>
                            <a:off x="943053" y="442762"/>
                            <a:ext cx="57319" cy="30908"/>
                          </a:xfrm>
                          <a:custGeom>
                            <a:avLst/>
                            <a:gdLst>
                              <a:gd name="connsiteX0" fmla="*/ 1286 w 57319"/>
                              <a:gd name="connsiteY0" fmla="*/ -47 h 30908"/>
                              <a:gd name="connsiteX1" fmla="*/ 429 w 57319"/>
                              <a:gd name="connsiteY1" fmla="*/ 1096 h 30908"/>
                              <a:gd name="connsiteX2" fmla="*/ 4715 w 57319"/>
                              <a:gd name="connsiteY2" fmla="*/ 18812 h 30908"/>
                              <a:gd name="connsiteX3" fmla="*/ 30718 w 57319"/>
                              <a:gd name="connsiteY3" fmla="*/ 30718 h 30908"/>
                              <a:gd name="connsiteX4" fmla="*/ 57102 w 57319"/>
                              <a:gd name="connsiteY4" fmla="*/ 19765 h 30908"/>
                              <a:gd name="connsiteX5" fmla="*/ 57102 w 57319"/>
                              <a:gd name="connsiteY5" fmla="*/ 18431 h 30908"/>
                              <a:gd name="connsiteX6" fmla="*/ 56436 w 57319"/>
                              <a:gd name="connsiteY6" fmla="*/ 17002 h 30908"/>
                              <a:gd name="connsiteX7" fmla="*/ 49006 w 57319"/>
                              <a:gd name="connsiteY7" fmla="*/ 11097 h 30908"/>
                              <a:gd name="connsiteX8" fmla="*/ 45101 w 57319"/>
                              <a:gd name="connsiteY8" fmla="*/ 4620 h 30908"/>
                              <a:gd name="connsiteX9" fmla="*/ 44529 w 57319"/>
                              <a:gd name="connsiteY9" fmla="*/ 2906 h 30908"/>
                              <a:gd name="connsiteX10" fmla="*/ 43101 w 57319"/>
                              <a:gd name="connsiteY10" fmla="*/ 2143 h 30908"/>
                              <a:gd name="connsiteX11" fmla="*/ 25384 w 57319"/>
                              <a:gd name="connsiteY11" fmla="*/ 4334 h 30908"/>
                              <a:gd name="connsiteX12" fmla="*/ 2905 w 57319"/>
                              <a:gd name="connsiteY12" fmla="*/ -47 h 30908"/>
                              <a:gd name="connsiteX13" fmla="*/ 1381 w 57319"/>
                              <a:gd name="connsiteY13" fmla="*/ -47 h 30908"/>
                              <a:gd name="connsiteX14" fmla="*/ 7382 w 57319"/>
                              <a:gd name="connsiteY14" fmla="*/ 16717 h 30908"/>
                              <a:gd name="connsiteX15" fmla="*/ 3286 w 57319"/>
                              <a:gd name="connsiteY15" fmla="*/ 5572 h 30908"/>
                              <a:gd name="connsiteX16" fmla="*/ 3286 w 57319"/>
                              <a:gd name="connsiteY16" fmla="*/ 3763 h 30908"/>
                              <a:gd name="connsiteX17" fmla="*/ 25098 w 57319"/>
                              <a:gd name="connsiteY17" fmla="*/ 7763 h 30908"/>
                              <a:gd name="connsiteX18" fmla="*/ 42434 w 57319"/>
                              <a:gd name="connsiteY18" fmla="*/ 5668 h 30908"/>
                              <a:gd name="connsiteX19" fmla="*/ 46911 w 57319"/>
                              <a:gd name="connsiteY19" fmla="*/ 13478 h 30908"/>
                              <a:gd name="connsiteX20" fmla="*/ 52911 w 57319"/>
                              <a:gd name="connsiteY20" fmla="*/ 18336 h 30908"/>
                              <a:gd name="connsiteX21" fmla="*/ 30528 w 57319"/>
                              <a:gd name="connsiteY21" fmla="*/ 27289 h 30908"/>
                              <a:gd name="connsiteX22" fmla="*/ 7191 w 57319"/>
                              <a:gd name="connsiteY22" fmla="*/ 16717 h 30908"/>
                              <a:gd name="connsiteX23" fmla="*/ 44434 w 57319"/>
                              <a:gd name="connsiteY23" fmla="*/ 5382 h 30908"/>
                              <a:gd name="connsiteX24" fmla="*/ 43291 w 57319"/>
                              <a:gd name="connsiteY24" fmla="*/ 5382 h 30908"/>
                              <a:gd name="connsiteX25" fmla="*/ 44434 w 57319"/>
                              <a:gd name="connsiteY25" fmla="*/ 5382 h 30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57319" h="30908">
                                <a:moveTo>
                                  <a:pt x="1286" y="-47"/>
                                </a:moveTo>
                                <a:cubicBezTo>
                                  <a:pt x="848" y="191"/>
                                  <a:pt x="534" y="610"/>
                                  <a:pt x="429" y="1096"/>
                                </a:cubicBezTo>
                                <a:cubicBezTo>
                                  <a:pt x="-979" y="7344"/>
                                  <a:pt x="606" y="13897"/>
                                  <a:pt x="4715" y="18812"/>
                                </a:cubicBezTo>
                                <a:cubicBezTo>
                                  <a:pt x="11235" y="26375"/>
                                  <a:pt x="20730" y="30728"/>
                                  <a:pt x="30718" y="30718"/>
                                </a:cubicBezTo>
                                <a:cubicBezTo>
                                  <a:pt x="40492" y="30128"/>
                                  <a:pt x="49778" y="26270"/>
                                  <a:pt x="57102" y="19765"/>
                                </a:cubicBezTo>
                                <a:cubicBezTo>
                                  <a:pt x="57293" y="19346"/>
                                  <a:pt x="57293" y="18850"/>
                                  <a:pt x="57102" y="18431"/>
                                </a:cubicBezTo>
                                <a:cubicBezTo>
                                  <a:pt x="57093" y="17879"/>
                                  <a:pt x="56855" y="17364"/>
                                  <a:pt x="56436" y="17002"/>
                                </a:cubicBezTo>
                                <a:lnTo>
                                  <a:pt x="49006" y="11097"/>
                                </a:lnTo>
                                <a:cubicBezTo>
                                  <a:pt x="46958" y="9487"/>
                                  <a:pt x="45568" y="7182"/>
                                  <a:pt x="45101" y="4620"/>
                                </a:cubicBezTo>
                                <a:cubicBezTo>
                                  <a:pt x="45101" y="4001"/>
                                  <a:pt x="44901" y="3401"/>
                                  <a:pt x="44529" y="2906"/>
                                </a:cubicBezTo>
                                <a:cubicBezTo>
                                  <a:pt x="44529" y="2906"/>
                                  <a:pt x="43577" y="2048"/>
                                  <a:pt x="43101" y="2143"/>
                                </a:cubicBezTo>
                                <a:lnTo>
                                  <a:pt x="25384" y="4334"/>
                                </a:lnTo>
                                <a:cubicBezTo>
                                  <a:pt x="17666" y="4477"/>
                                  <a:pt x="10005" y="2982"/>
                                  <a:pt x="2905" y="-47"/>
                                </a:cubicBezTo>
                                <a:cubicBezTo>
                                  <a:pt x="2416" y="-238"/>
                                  <a:pt x="1871" y="-238"/>
                                  <a:pt x="1381" y="-47"/>
                                </a:cubicBezTo>
                                <a:close/>
                                <a:moveTo>
                                  <a:pt x="7382" y="16717"/>
                                </a:moveTo>
                                <a:cubicBezTo>
                                  <a:pt x="4796" y="13573"/>
                                  <a:pt x="3352" y="9640"/>
                                  <a:pt x="3286" y="5572"/>
                                </a:cubicBezTo>
                                <a:cubicBezTo>
                                  <a:pt x="3286" y="5001"/>
                                  <a:pt x="3286" y="4334"/>
                                  <a:pt x="3286" y="3763"/>
                                </a:cubicBezTo>
                                <a:cubicBezTo>
                                  <a:pt x="10248" y="6430"/>
                                  <a:pt x="17643" y="7782"/>
                                  <a:pt x="25098" y="7763"/>
                                </a:cubicBezTo>
                                <a:lnTo>
                                  <a:pt x="42434" y="5668"/>
                                </a:lnTo>
                                <a:cubicBezTo>
                                  <a:pt x="43111" y="8659"/>
                                  <a:pt x="44672" y="11383"/>
                                  <a:pt x="46911" y="13478"/>
                                </a:cubicBezTo>
                                <a:lnTo>
                                  <a:pt x="52911" y="18336"/>
                                </a:lnTo>
                                <a:cubicBezTo>
                                  <a:pt x="46539" y="23537"/>
                                  <a:pt x="38730" y="26661"/>
                                  <a:pt x="30528" y="27289"/>
                                </a:cubicBezTo>
                                <a:cubicBezTo>
                                  <a:pt x="21585" y="27309"/>
                                  <a:pt x="13071" y="23460"/>
                                  <a:pt x="7191" y="16717"/>
                                </a:cubicBezTo>
                                <a:close/>
                                <a:moveTo>
                                  <a:pt x="44434" y="5382"/>
                                </a:moveTo>
                                <a:lnTo>
                                  <a:pt x="43291" y="5382"/>
                                </a:lnTo>
                                <a:lnTo>
                                  <a:pt x="44434" y="5382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7" name="Bild 4"/>
                        <wps:cNvSpPr/>
                        <wps:spPr>
                          <a:xfrm>
                            <a:off x="931344" y="422236"/>
                            <a:ext cx="68058" cy="26771"/>
                          </a:xfrm>
                          <a:custGeom>
                            <a:avLst/>
                            <a:gdLst>
                              <a:gd name="connsiteX0" fmla="*/ 15948 w 68058"/>
                              <a:gd name="connsiteY0" fmla="*/ 953 h 26771"/>
                              <a:gd name="connsiteX1" fmla="*/ 61954 w 68058"/>
                              <a:gd name="connsiteY1" fmla="*/ 953 h 26771"/>
                              <a:gd name="connsiteX2" fmla="*/ 67983 w 68058"/>
                              <a:gd name="connsiteY2" fmla="*/ 6725 h 26771"/>
                              <a:gd name="connsiteX3" fmla="*/ 65573 w 68058"/>
                              <a:gd name="connsiteY3" fmla="*/ 11621 h 26771"/>
                              <a:gd name="connsiteX4" fmla="*/ 57762 w 68058"/>
                              <a:gd name="connsiteY4" fmla="*/ 18765 h 26771"/>
                              <a:gd name="connsiteX5" fmla="*/ 55762 w 68058"/>
                              <a:gd name="connsiteY5" fmla="*/ 24289 h 26771"/>
                              <a:gd name="connsiteX6" fmla="*/ 36712 w 68058"/>
                              <a:gd name="connsiteY6" fmla="*/ 26575 h 26771"/>
                              <a:gd name="connsiteX7" fmla="*/ 993 w 68058"/>
                              <a:gd name="connsiteY7" fmla="*/ 10192 h 26771"/>
                              <a:gd name="connsiteX8" fmla="*/ 327 w 68058"/>
                              <a:gd name="connsiteY8" fmla="*/ -190 h 26771"/>
                              <a:gd name="connsiteX9" fmla="*/ 15662 w 68058"/>
                              <a:gd name="connsiteY9" fmla="*/ 953 h 26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8058" h="26771">
                                <a:moveTo>
                                  <a:pt x="15948" y="953"/>
                                </a:moveTo>
                                <a:lnTo>
                                  <a:pt x="61954" y="953"/>
                                </a:lnTo>
                                <a:cubicBezTo>
                                  <a:pt x="65211" y="877"/>
                                  <a:pt x="67916" y="3467"/>
                                  <a:pt x="67983" y="6725"/>
                                </a:cubicBezTo>
                                <a:cubicBezTo>
                                  <a:pt x="68030" y="8659"/>
                                  <a:pt x="67126" y="10478"/>
                                  <a:pt x="65573" y="11621"/>
                                </a:cubicBezTo>
                                <a:cubicBezTo>
                                  <a:pt x="61287" y="15431"/>
                                  <a:pt x="57762" y="18765"/>
                                  <a:pt x="57762" y="18765"/>
                                </a:cubicBezTo>
                                <a:cubicBezTo>
                                  <a:pt x="56534" y="20346"/>
                                  <a:pt x="55830" y="22279"/>
                                  <a:pt x="55762" y="24289"/>
                                </a:cubicBezTo>
                                <a:cubicBezTo>
                                  <a:pt x="49542" y="25899"/>
                                  <a:pt x="43136" y="26661"/>
                                  <a:pt x="36712" y="26575"/>
                                </a:cubicBezTo>
                                <a:cubicBezTo>
                                  <a:pt x="19281" y="26575"/>
                                  <a:pt x="4423" y="20098"/>
                                  <a:pt x="993" y="10192"/>
                                </a:cubicBezTo>
                                <a:cubicBezTo>
                                  <a:pt x="-150" y="6849"/>
                                  <a:pt x="-380" y="3267"/>
                                  <a:pt x="327" y="-190"/>
                                </a:cubicBezTo>
                                <a:cubicBezTo>
                                  <a:pt x="5404" y="562"/>
                                  <a:pt x="10529" y="953"/>
                                  <a:pt x="15662" y="953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8" name="Bild 4"/>
                        <wps:cNvSpPr/>
                        <wps:spPr>
                          <a:xfrm>
                            <a:off x="930315" y="420521"/>
                            <a:ext cx="70581" cy="30194"/>
                          </a:xfrm>
                          <a:custGeom>
                            <a:avLst/>
                            <a:gdLst>
                              <a:gd name="connsiteX0" fmla="*/ 498 w 70581"/>
                              <a:gd name="connsiteY0" fmla="*/ 96 h 30194"/>
                              <a:gd name="connsiteX1" fmla="*/ -73 w 70581"/>
                              <a:gd name="connsiteY1" fmla="*/ 1239 h 30194"/>
                              <a:gd name="connsiteX2" fmla="*/ 689 w 70581"/>
                              <a:gd name="connsiteY2" fmla="*/ 12478 h 30194"/>
                              <a:gd name="connsiteX3" fmla="*/ 38027 w 70581"/>
                              <a:gd name="connsiteY3" fmla="*/ 30004 h 30194"/>
                              <a:gd name="connsiteX4" fmla="*/ 57077 w 70581"/>
                              <a:gd name="connsiteY4" fmla="*/ 27623 h 30194"/>
                              <a:gd name="connsiteX5" fmla="*/ 58410 w 70581"/>
                              <a:gd name="connsiteY5" fmla="*/ 26194 h 30194"/>
                              <a:gd name="connsiteX6" fmla="*/ 60029 w 70581"/>
                              <a:gd name="connsiteY6" fmla="*/ 21527 h 30194"/>
                              <a:gd name="connsiteX7" fmla="*/ 67554 w 70581"/>
                              <a:gd name="connsiteY7" fmla="*/ 14574 h 30194"/>
                              <a:gd name="connsiteX8" fmla="*/ 70507 w 70581"/>
                              <a:gd name="connsiteY8" fmla="*/ 8382 h 30194"/>
                              <a:gd name="connsiteX9" fmla="*/ 69935 w 70581"/>
                              <a:gd name="connsiteY9" fmla="*/ 5620 h 30194"/>
                              <a:gd name="connsiteX10" fmla="*/ 62887 w 70581"/>
                              <a:gd name="connsiteY10" fmla="*/ 953 h 30194"/>
                              <a:gd name="connsiteX11" fmla="*/ 16976 w 70581"/>
                              <a:gd name="connsiteY11" fmla="*/ 953 h 30194"/>
                              <a:gd name="connsiteX12" fmla="*/ 1832 w 70581"/>
                              <a:gd name="connsiteY12" fmla="*/ -190 h 30194"/>
                              <a:gd name="connsiteX13" fmla="*/ 498 w 70581"/>
                              <a:gd name="connsiteY13" fmla="*/ -190 h 30194"/>
                              <a:gd name="connsiteX14" fmla="*/ 3927 w 70581"/>
                              <a:gd name="connsiteY14" fmla="*/ 11335 h 30194"/>
                              <a:gd name="connsiteX15" fmla="*/ 3356 w 70581"/>
                              <a:gd name="connsiteY15" fmla="*/ 3334 h 30194"/>
                              <a:gd name="connsiteX16" fmla="*/ 16976 w 70581"/>
                              <a:gd name="connsiteY16" fmla="*/ 4382 h 30194"/>
                              <a:gd name="connsiteX17" fmla="*/ 62982 w 70581"/>
                              <a:gd name="connsiteY17" fmla="*/ 4382 h 30194"/>
                              <a:gd name="connsiteX18" fmla="*/ 67173 w 70581"/>
                              <a:gd name="connsiteY18" fmla="*/ 8192 h 30194"/>
                              <a:gd name="connsiteX19" fmla="*/ 67173 w 70581"/>
                              <a:gd name="connsiteY19" fmla="*/ 8382 h 30194"/>
                              <a:gd name="connsiteX20" fmla="*/ 65459 w 70581"/>
                              <a:gd name="connsiteY20" fmla="*/ 12097 h 30194"/>
                              <a:gd name="connsiteX21" fmla="*/ 57648 w 70581"/>
                              <a:gd name="connsiteY21" fmla="*/ 19146 h 30194"/>
                              <a:gd name="connsiteX22" fmla="*/ 55553 w 70581"/>
                              <a:gd name="connsiteY22" fmla="*/ 24480 h 30194"/>
                              <a:gd name="connsiteX23" fmla="*/ 38122 w 70581"/>
                              <a:gd name="connsiteY23" fmla="*/ 26575 h 30194"/>
                              <a:gd name="connsiteX24" fmla="*/ 4022 w 70581"/>
                              <a:gd name="connsiteY24" fmla="*/ 11335 h 30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70581" h="30194">
                                <a:moveTo>
                                  <a:pt x="498" y="96"/>
                                </a:moveTo>
                                <a:cubicBezTo>
                                  <a:pt x="126" y="353"/>
                                  <a:pt x="-90" y="781"/>
                                  <a:pt x="-73" y="1239"/>
                                </a:cubicBezTo>
                                <a:lnTo>
                                  <a:pt x="689" y="12478"/>
                                </a:lnTo>
                                <a:cubicBezTo>
                                  <a:pt x="4308" y="22956"/>
                                  <a:pt x="19739" y="30004"/>
                                  <a:pt x="38027" y="30004"/>
                                </a:cubicBezTo>
                                <a:lnTo>
                                  <a:pt x="57077" y="27623"/>
                                </a:lnTo>
                                <a:cubicBezTo>
                                  <a:pt x="57743" y="27623"/>
                                  <a:pt x="58124" y="26766"/>
                                  <a:pt x="58410" y="26194"/>
                                </a:cubicBezTo>
                                <a:lnTo>
                                  <a:pt x="60029" y="21527"/>
                                </a:lnTo>
                                <a:lnTo>
                                  <a:pt x="67554" y="14574"/>
                                </a:lnTo>
                                <a:cubicBezTo>
                                  <a:pt x="69392" y="13040"/>
                                  <a:pt x="70478" y="10783"/>
                                  <a:pt x="70507" y="8382"/>
                                </a:cubicBezTo>
                                <a:cubicBezTo>
                                  <a:pt x="70497" y="7430"/>
                                  <a:pt x="70307" y="6496"/>
                                  <a:pt x="69935" y="5620"/>
                                </a:cubicBezTo>
                                <a:cubicBezTo>
                                  <a:pt x="68811" y="2734"/>
                                  <a:pt x="65983" y="858"/>
                                  <a:pt x="62887" y="953"/>
                                </a:cubicBezTo>
                                <a:lnTo>
                                  <a:pt x="16976" y="953"/>
                                </a:lnTo>
                                <a:lnTo>
                                  <a:pt x="1832" y="-190"/>
                                </a:lnTo>
                                <a:cubicBezTo>
                                  <a:pt x="1832" y="-190"/>
                                  <a:pt x="879" y="-190"/>
                                  <a:pt x="498" y="-190"/>
                                </a:cubicBezTo>
                                <a:close/>
                                <a:moveTo>
                                  <a:pt x="3927" y="11335"/>
                                </a:moveTo>
                                <a:cubicBezTo>
                                  <a:pt x="3927" y="11335"/>
                                  <a:pt x="3927" y="5525"/>
                                  <a:pt x="3356" y="3334"/>
                                </a:cubicBezTo>
                                <a:lnTo>
                                  <a:pt x="16976" y="4382"/>
                                </a:lnTo>
                                <a:lnTo>
                                  <a:pt x="62982" y="4382"/>
                                </a:lnTo>
                                <a:cubicBezTo>
                                  <a:pt x="65192" y="4277"/>
                                  <a:pt x="67059" y="5982"/>
                                  <a:pt x="67173" y="8192"/>
                                </a:cubicBezTo>
                                <a:cubicBezTo>
                                  <a:pt x="67173" y="8249"/>
                                  <a:pt x="67173" y="8316"/>
                                  <a:pt x="67173" y="8382"/>
                                </a:cubicBezTo>
                                <a:cubicBezTo>
                                  <a:pt x="67106" y="9792"/>
                                  <a:pt x="66497" y="11126"/>
                                  <a:pt x="65459" y="12097"/>
                                </a:cubicBezTo>
                                <a:lnTo>
                                  <a:pt x="57648" y="19146"/>
                                </a:lnTo>
                                <a:cubicBezTo>
                                  <a:pt x="57648" y="19146"/>
                                  <a:pt x="56219" y="22670"/>
                                  <a:pt x="55553" y="24480"/>
                                </a:cubicBezTo>
                                <a:lnTo>
                                  <a:pt x="38122" y="26575"/>
                                </a:lnTo>
                                <a:cubicBezTo>
                                  <a:pt x="21167" y="26575"/>
                                  <a:pt x="7166" y="20289"/>
                                  <a:pt x="4022" y="1133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9" name="Bild 4"/>
                        <wps:cNvSpPr/>
                        <wps:spPr>
                          <a:xfrm>
                            <a:off x="892312" y="394328"/>
                            <a:ext cx="223379" cy="76962"/>
                          </a:xfrm>
                          <a:custGeom>
                            <a:avLst/>
                            <a:gdLst>
                              <a:gd name="connsiteX0" fmla="*/ 114226 w 223379"/>
                              <a:gd name="connsiteY0" fmla="*/ 191 h 76962"/>
                              <a:gd name="connsiteX1" fmla="*/ -74 w 223379"/>
                              <a:gd name="connsiteY1" fmla="*/ 191 h 76962"/>
                              <a:gd name="connsiteX2" fmla="*/ 55266 w 223379"/>
                              <a:gd name="connsiteY2" fmla="*/ 28766 h 76962"/>
                              <a:gd name="connsiteX3" fmla="*/ 101272 w 223379"/>
                              <a:gd name="connsiteY3" fmla="*/ 28766 h 76962"/>
                              <a:gd name="connsiteX4" fmla="*/ 107301 w 223379"/>
                              <a:gd name="connsiteY4" fmla="*/ 34538 h 76962"/>
                              <a:gd name="connsiteX5" fmla="*/ 104891 w 223379"/>
                              <a:gd name="connsiteY5" fmla="*/ 39434 h 76962"/>
                              <a:gd name="connsiteX6" fmla="*/ 97081 w 223379"/>
                              <a:gd name="connsiteY6" fmla="*/ 46578 h 76962"/>
                              <a:gd name="connsiteX7" fmla="*/ 94985 w 223379"/>
                              <a:gd name="connsiteY7" fmla="*/ 52959 h 76962"/>
                              <a:gd name="connsiteX8" fmla="*/ 99176 w 223379"/>
                              <a:gd name="connsiteY8" fmla="*/ 60484 h 76962"/>
                              <a:gd name="connsiteX9" fmla="*/ 153659 w 223379"/>
                              <a:gd name="connsiteY9" fmla="*/ 76772 h 76962"/>
                              <a:gd name="connsiteX10" fmla="*/ 215762 w 223379"/>
                              <a:gd name="connsiteY10" fmla="*/ 76772 h 76962"/>
                              <a:gd name="connsiteX11" fmla="*/ 223296 w 223379"/>
                              <a:gd name="connsiteY11" fmla="*/ 68504 h 76962"/>
                              <a:gd name="connsiteX12" fmla="*/ 223287 w 223379"/>
                              <a:gd name="connsiteY12" fmla="*/ 68390 h 76962"/>
                              <a:gd name="connsiteX13" fmla="*/ 216648 w 223379"/>
                              <a:gd name="connsiteY13" fmla="*/ 60779 h 76962"/>
                              <a:gd name="connsiteX14" fmla="*/ 215762 w 223379"/>
                              <a:gd name="connsiteY14" fmla="*/ 60770 h 76962"/>
                              <a:gd name="connsiteX15" fmla="*/ 141563 w 223379"/>
                              <a:gd name="connsiteY15" fmla="*/ 60770 h 76962"/>
                              <a:gd name="connsiteX16" fmla="*/ 126894 w 223379"/>
                              <a:gd name="connsiteY16" fmla="*/ 51245 h 76962"/>
                              <a:gd name="connsiteX17" fmla="*/ 129180 w 223379"/>
                              <a:gd name="connsiteY17" fmla="*/ 43434 h 76962"/>
                              <a:gd name="connsiteX18" fmla="*/ 138133 w 223379"/>
                              <a:gd name="connsiteY18" fmla="*/ 30385 h 76962"/>
                              <a:gd name="connsiteX19" fmla="*/ 141181 w 223379"/>
                              <a:gd name="connsiteY19" fmla="*/ 19717 h 76962"/>
                              <a:gd name="connsiteX20" fmla="*/ 114511 w 223379"/>
                              <a:gd name="connsiteY20" fmla="*/ -190 h 76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23379" h="76962">
                                <a:moveTo>
                                  <a:pt x="114226" y="191"/>
                                </a:moveTo>
                                <a:lnTo>
                                  <a:pt x="-74" y="191"/>
                                </a:lnTo>
                                <a:cubicBezTo>
                                  <a:pt x="-74" y="191"/>
                                  <a:pt x="6403" y="28766"/>
                                  <a:pt x="55266" y="28766"/>
                                </a:cubicBezTo>
                                <a:lnTo>
                                  <a:pt x="101272" y="28766"/>
                                </a:lnTo>
                                <a:cubicBezTo>
                                  <a:pt x="104529" y="28690"/>
                                  <a:pt x="107234" y="31280"/>
                                  <a:pt x="107301" y="34538"/>
                                </a:cubicBezTo>
                                <a:cubicBezTo>
                                  <a:pt x="107349" y="36472"/>
                                  <a:pt x="106444" y="38291"/>
                                  <a:pt x="104891" y="39434"/>
                                </a:cubicBezTo>
                                <a:cubicBezTo>
                                  <a:pt x="100605" y="43244"/>
                                  <a:pt x="97081" y="46578"/>
                                  <a:pt x="97081" y="46578"/>
                                </a:cubicBezTo>
                                <a:cubicBezTo>
                                  <a:pt x="95633" y="48378"/>
                                  <a:pt x="94885" y="50645"/>
                                  <a:pt x="94985" y="52959"/>
                                </a:cubicBezTo>
                                <a:cubicBezTo>
                                  <a:pt x="95404" y="55902"/>
                                  <a:pt x="96900" y="58579"/>
                                  <a:pt x="99176" y="60484"/>
                                </a:cubicBezTo>
                                <a:cubicBezTo>
                                  <a:pt x="99176" y="60484"/>
                                  <a:pt x="110511" y="76772"/>
                                  <a:pt x="153659" y="76772"/>
                                </a:cubicBezTo>
                                <a:lnTo>
                                  <a:pt x="215762" y="76772"/>
                                </a:lnTo>
                                <a:cubicBezTo>
                                  <a:pt x="220125" y="76572"/>
                                  <a:pt x="223497" y="72867"/>
                                  <a:pt x="223296" y="68504"/>
                                </a:cubicBezTo>
                                <a:cubicBezTo>
                                  <a:pt x="223287" y="68466"/>
                                  <a:pt x="223287" y="68428"/>
                                  <a:pt x="223287" y="68390"/>
                                </a:cubicBezTo>
                                <a:cubicBezTo>
                                  <a:pt x="223554" y="64456"/>
                                  <a:pt x="220582" y="61046"/>
                                  <a:pt x="216648" y="60779"/>
                                </a:cubicBezTo>
                                <a:cubicBezTo>
                                  <a:pt x="216353" y="60751"/>
                                  <a:pt x="216058" y="60751"/>
                                  <a:pt x="215762" y="60770"/>
                                </a:cubicBezTo>
                                <a:lnTo>
                                  <a:pt x="141563" y="60770"/>
                                </a:lnTo>
                                <a:cubicBezTo>
                                  <a:pt x="141563" y="60770"/>
                                  <a:pt x="126989" y="60770"/>
                                  <a:pt x="126894" y="51245"/>
                                </a:cubicBezTo>
                                <a:cubicBezTo>
                                  <a:pt x="126551" y="48435"/>
                                  <a:pt x="127380" y="45615"/>
                                  <a:pt x="129180" y="43434"/>
                                </a:cubicBezTo>
                                <a:lnTo>
                                  <a:pt x="138133" y="30385"/>
                                </a:lnTo>
                                <a:cubicBezTo>
                                  <a:pt x="140181" y="27213"/>
                                  <a:pt x="141248" y="23499"/>
                                  <a:pt x="141181" y="19717"/>
                                </a:cubicBezTo>
                                <a:cubicBezTo>
                                  <a:pt x="141181" y="6192"/>
                                  <a:pt x="128418" y="-190"/>
                                  <a:pt x="114511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0" name="Bild 4"/>
                        <wps:cNvSpPr/>
                        <wps:spPr>
                          <a:xfrm>
                            <a:off x="890839" y="392898"/>
                            <a:ext cx="227329" cy="80200"/>
                          </a:xfrm>
                          <a:custGeom>
                            <a:avLst/>
                            <a:gdLst>
                              <a:gd name="connsiteX0" fmla="*/ 1399 w 227329"/>
                              <a:gd name="connsiteY0" fmla="*/ -190 h 80200"/>
                              <a:gd name="connsiteX1" fmla="*/ 65 w 227329"/>
                              <a:gd name="connsiteY1" fmla="*/ 477 h 80200"/>
                              <a:gd name="connsiteX2" fmla="*/ 65 w 227329"/>
                              <a:gd name="connsiteY2" fmla="*/ 1906 h 80200"/>
                              <a:gd name="connsiteX3" fmla="*/ 57215 w 227329"/>
                              <a:gd name="connsiteY3" fmla="*/ 32005 h 80200"/>
                              <a:gd name="connsiteX4" fmla="*/ 103221 w 227329"/>
                              <a:gd name="connsiteY4" fmla="*/ 32005 h 80200"/>
                              <a:gd name="connsiteX5" fmla="*/ 107126 w 227329"/>
                              <a:gd name="connsiteY5" fmla="*/ 34481 h 80200"/>
                              <a:gd name="connsiteX6" fmla="*/ 105697 w 227329"/>
                              <a:gd name="connsiteY6" fmla="*/ 39720 h 80200"/>
                              <a:gd name="connsiteX7" fmla="*/ 97887 w 227329"/>
                              <a:gd name="connsiteY7" fmla="*/ 46768 h 80200"/>
                              <a:gd name="connsiteX8" fmla="*/ 95220 w 227329"/>
                              <a:gd name="connsiteY8" fmla="*/ 54484 h 80200"/>
                              <a:gd name="connsiteX9" fmla="*/ 100078 w 227329"/>
                              <a:gd name="connsiteY9" fmla="*/ 63342 h 80200"/>
                              <a:gd name="connsiteX10" fmla="*/ 155608 w 227329"/>
                              <a:gd name="connsiteY10" fmla="*/ 80011 h 80200"/>
                              <a:gd name="connsiteX11" fmla="*/ 217711 w 227329"/>
                              <a:gd name="connsiteY11" fmla="*/ 80011 h 80200"/>
                              <a:gd name="connsiteX12" fmla="*/ 227255 w 227329"/>
                              <a:gd name="connsiteY12" fmla="*/ 70505 h 80200"/>
                              <a:gd name="connsiteX13" fmla="*/ 227236 w 227329"/>
                              <a:gd name="connsiteY13" fmla="*/ 69914 h 80200"/>
                              <a:gd name="connsiteX14" fmla="*/ 224569 w 227329"/>
                              <a:gd name="connsiteY14" fmla="*/ 62961 h 80200"/>
                              <a:gd name="connsiteX15" fmla="*/ 217902 w 227329"/>
                              <a:gd name="connsiteY15" fmla="*/ 60580 h 80200"/>
                              <a:gd name="connsiteX16" fmla="*/ 143797 w 227329"/>
                              <a:gd name="connsiteY16" fmla="*/ 60580 h 80200"/>
                              <a:gd name="connsiteX17" fmla="*/ 130843 w 227329"/>
                              <a:gd name="connsiteY17" fmla="*/ 52960 h 80200"/>
                              <a:gd name="connsiteX18" fmla="*/ 132558 w 227329"/>
                              <a:gd name="connsiteY18" fmla="*/ 46483 h 80200"/>
                              <a:gd name="connsiteX19" fmla="*/ 142083 w 227329"/>
                              <a:gd name="connsiteY19" fmla="*/ 33148 h 80200"/>
                              <a:gd name="connsiteX20" fmla="*/ 145417 w 227329"/>
                              <a:gd name="connsiteY20" fmla="*/ 21527 h 80200"/>
                              <a:gd name="connsiteX21" fmla="*/ 116842 w 227329"/>
                              <a:gd name="connsiteY21" fmla="*/ -95 h 80200"/>
                              <a:gd name="connsiteX22" fmla="*/ 115699 w 227329"/>
                              <a:gd name="connsiteY22" fmla="*/ 3334 h 80200"/>
                              <a:gd name="connsiteX23" fmla="*/ 140654 w 227329"/>
                              <a:gd name="connsiteY23" fmla="*/ 21527 h 80200"/>
                              <a:gd name="connsiteX24" fmla="*/ 137987 w 227329"/>
                              <a:gd name="connsiteY24" fmla="*/ 31052 h 80200"/>
                              <a:gd name="connsiteX25" fmla="*/ 128462 w 227329"/>
                              <a:gd name="connsiteY25" fmla="*/ 44197 h 80200"/>
                              <a:gd name="connsiteX26" fmla="*/ 125890 w 227329"/>
                              <a:gd name="connsiteY26" fmla="*/ 52960 h 80200"/>
                              <a:gd name="connsiteX27" fmla="*/ 142273 w 227329"/>
                              <a:gd name="connsiteY27" fmla="*/ 63913 h 80200"/>
                              <a:gd name="connsiteX28" fmla="*/ 216473 w 227329"/>
                              <a:gd name="connsiteY28" fmla="*/ 63913 h 80200"/>
                              <a:gd name="connsiteX29" fmla="*/ 220759 w 227329"/>
                              <a:gd name="connsiteY29" fmla="*/ 65437 h 80200"/>
                              <a:gd name="connsiteX30" fmla="*/ 222283 w 227329"/>
                              <a:gd name="connsiteY30" fmla="*/ 69819 h 80200"/>
                              <a:gd name="connsiteX31" fmla="*/ 216597 w 227329"/>
                              <a:gd name="connsiteY31" fmla="*/ 76477 h 80200"/>
                              <a:gd name="connsiteX32" fmla="*/ 216378 w 227329"/>
                              <a:gd name="connsiteY32" fmla="*/ 76486 h 80200"/>
                              <a:gd name="connsiteX33" fmla="*/ 154370 w 227329"/>
                              <a:gd name="connsiteY33" fmla="*/ 76486 h 80200"/>
                              <a:gd name="connsiteX34" fmla="*/ 101316 w 227329"/>
                              <a:gd name="connsiteY34" fmla="*/ 60961 h 80200"/>
                              <a:gd name="connsiteX35" fmla="*/ 97315 w 227329"/>
                              <a:gd name="connsiteY35" fmla="*/ 54388 h 80200"/>
                              <a:gd name="connsiteX36" fmla="*/ 99030 w 227329"/>
                              <a:gd name="connsiteY36" fmla="*/ 49150 h 80200"/>
                              <a:gd name="connsiteX37" fmla="*/ 106650 w 227329"/>
                              <a:gd name="connsiteY37" fmla="*/ 42101 h 80200"/>
                              <a:gd name="connsiteX38" fmla="*/ 109603 w 227329"/>
                              <a:gd name="connsiteY38" fmla="*/ 35910 h 80200"/>
                              <a:gd name="connsiteX39" fmla="*/ 109031 w 227329"/>
                              <a:gd name="connsiteY39" fmla="*/ 33148 h 80200"/>
                              <a:gd name="connsiteX40" fmla="*/ 101983 w 227329"/>
                              <a:gd name="connsiteY40" fmla="*/ 28480 h 80200"/>
                              <a:gd name="connsiteX41" fmla="*/ 56453 w 227329"/>
                              <a:gd name="connsiteY41" fmla="*/ 28480 h 80200"/>
                              <a:gd name="connsiteX42" fmla="*/ 3494 w 227329"/>
                              <a:gd name="connsiteY42" fmla="*/ 3144 h 80200"/>
                              <a:gd name="connsiteX43" fmla="*/ 115699 w 227329"/>
                              <a:gd name="connsiteY43" fmla="*/ 3144 h 80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27329" h="80200">
                                <a:moveTo>
                                  <a:pt x="1399" y="-190"/>
                                </a:moveTo>
                                <a:cubicBezTo>
                                  <a:pt x="872" y="-199"/>
                                  <a:pt x="375" y="48"/>
                                  <a:pt x="65" y="477"/>
                                </a:cubicBezTo>
                                <a:cubicBezTo>
                                  <a:pt x="-121" y="934"/>
                                  <a:pt x="-121" y="1449"/>
                                  <a:pt x="65" y="1906"/>
                                </a:cubicBezTo>
                                <a:cubicBezTo>
                                  <a:pt x="65" y="3144"/>
                                  <a:pt x="7399" y="32005"/>
                                  <a:pt x="57215" y="32005"/>
                                </a:cubicBezTo>
                                <a:lnTo>
                                  <a:pt x="103221" y="32005"/>
                                </a:lnTo>
                                <a:cubicBezTo>
                                  <a:pt x="104926" y="31890"/>
                                  <a:pt x="106507" y="32890"/>
                                  <a:pt x="107126" y="34481"/>
                                </a:cubicBezTo>
                                <a:cubicBezTo>
                                  <a:pt x="107764" y="36358"/>
                                  <a:pt x="107193" y="38424"/>
                                  <a:pt x="105697" y="39720"/>
                                </a:cubicBezTo>
                                <a:lnTo>
                                  <a:pt x="97887" y="46768"/>
                                </a:lnTo>
                                <a:lnTo>
                                  <a:pt x="95220" y="54484"/>
                                </a:lnTo>
                                <a:cubicBezTo>
                                  <a:pt x="95584" y="57970"/>
                                  <a:pt x="97334" y="61161"/>
                                  <a:pt x="100078" y="63342"/>
                                </a:cubicBezTo>
                                <a:cubicBezTo>
                                  <a:pt x="100078" y="63342"/>
                                  <a:pt x="112079" y="80011"/>
                                  <a:pt x="155608" y="80011"/>
                                </a:cubicBezTo>
                                <a:lnTo>
                                  <a:pt x="217711" y="80011"/>
                                </a:lnTo>
                                <a:cubicBezTo>
                                  <a:pt x="222969" y="80020"/>
                                  <a:pt x="227246" y="75763"/>
                                  <a:pt x="227255" y="70505"/>
                                </a:cubicBezTo>
                                <a:cubicBezTo>
                                  <a:pt x="227255" y="70305"/>
                                  <a:pt x="227246" y="70114"/>
                                  <a:pt x="227236" y="69914"/>
                                </a:cubicBezTo>
                                <a:lnTo>
                                  <a:pt x="224569" y="62961"/>
                                </a:lnTo>
                                <a:lnTo>
                                  <a:pt x="217902" y="60580"/>
                                </a:lnTo>
                                <a:lnTo>
                                  <a:pt x="143797" y="60580"/>
                                </a:lnTo>
                                <a:cubicBezTo>
                                  <a:pt x="143797" y="60580"/>
                                  <a:pt x="130843" y="60580"/>
                                  <a:pt x="130843" y="52960"/>
                                </a:cubicBezTo>
                                <a:cubicBezTo>
                                  <a:pt x="130548" y="50664"/>
                                  <a:pt x="131158" y="48331"/>
                                  <a:pt x="132558" y="46483"/>
                                </a:cubicBezTo>
                                <a:lnTo>
                                  <a:pt x="142083" y="33148"/>
                                </a:lnTo>
                                <a:cubicBezTo>
                                  <a:pt x="144350" y="29700"/>
                                  <a:pt x="145512" y="25652"/>
                                  <a:pt x="145417" y="21527"/>
                                </a:cubicBezTo>
                                <a:cubicBezTo>
                                  <a:pt x="145417" y="6573"/>
                                  <a:pt x="131224" y="-95"/>
                                  <a:pt x="116842" y="-95"/>
                                </a:cubicBezTo>
                                <a:close/>
                                <a:moveTo>
                                  <a:pt x="115699" y="3334"/>
                                </a:moveTo>
                                <a:cubicBezTo>
                                  <a:pt x="127224" y="3334"/>
                                  <a:pt x="140654" y="8097"/>
                                  <a:pt x="140654" y="21527"/>
                                </a:cubicBezTo>
                                <a:cubicBezTo>
                                  <a:pt x="140692" y="24890"/>
                                  <a:pt x="139768" y="28195"/>
                                  <a:pt x="137987" y="31052"/>
                                </a:cubicBezTo>
                                <a:lnTo>
                                  <a:pt x="128462" y="44197"/>
                                </a:lnTo>
                                <a:cubicBezTo>
                                  <a:pt x="126443" y="46645"/>
                                  <a:pt x="125519" y="49807"/>
                                  <a:pt x="125890" y="52960"/>
                                </a:cubicBezTo>
                                <a:cubicBezTo>
                                  <a:pt x="125890" y="63437"/>
                                  <a:pt x="141607" y="63913"/>
                                  <a:pt x="142273" y="63913"/>
                                </a:cubicBezTo>
                                <a:lnTo>
                                  <a:pt x="216473" y="63913"/>
                                </a:lnTo>
                                <a:lnTo>
                                  <a:pt x="220759" y="65437"/>
                                </a:lnTo>
                                <a:lnTo>
                                  <a:pt x="222283" y="69819"/>
                                </a:lnTo>
                                <a:cubicBezTo>
                                  <a:pt x="222550" y="73229"/>
                                  <a:pt x="219997" y="76210"/>
                                  <a:pt x="216597" y="76477"/>
                                </a:cubicBezTo>
                                <a:cubicBezTo>
                                  <a:pt x="216521" y="76477"/>
                                  <a:pt x="216454" y="76486"/>
                                  <a:pt x="216378" y="76486"/>
                                </a:cubicBezTo>
                                <a:lnTo>
                                  <a:pt x="154370" y="76486"/>
                                </a:lnTo>
                                <a:cubicBezTo>
                                  <a:pt x="112841" y="76486"/>
                                  <a:pt x="101411" y="61151"/>
                                  <a:pt x="101316" y="60961"/>
                                </a:cubicBezTo>
                                <a:cubicBezTo>
                                  <a:pt x="99220" y="59332"/>
                                  <a:pt x="97801" y="56998"/>
                                  <a:pt x="97315" y="54388"/>
                                </a:cubicBezTo>
                                <a:lnTo>
                                  <a:pt x="99030" y="49150"/>
                                </a:lnTo>
                                <a:lnTo>
                                  <a:pt x="106650" y="42101"/>
                                </a:lnTo>
                                <a:cubicBezTo>
                                  <a:pt x="108488" y="40568"/>
                                  <a:pt x="109574" y="38310"/>
                                  <a:pt x="109603" y="35910"/>
                                </a:cubicBezTo>
                                <a:cubicBezTo>
                                  <a:pt x="109593" y="34957"/>
                                  <a:pt x="109402" y="34024"/>
                                  <a:pt x="109031" y="33148"/>
                                </a:cubicBezTo>
                                <a:cubicBezTo>
                                  <a:pt x="107907" y="30262"/>
                                  <a:pt x="105078" y="28385"/>
                                  <a:pt x="101983" y="28480"/>
                                </a:cubicBezTo>
                                <a:lnTo>
                                  <a:pt x="56453" y="28480"/>
                                </a:lnTo>
                                <a:cubicBezTo>
                                  <a:pt x="16543" y="28480"/>
                                  <a:pt x="5971" y="9430"/>
                                  <a:pt x="3494" y="3144"/>
                                </a:cubicBezTo>
                                <a:lnTo>
                                  <a:pt x="115699" y="314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1" name="Bild 4"/>
                        <wps:cNvSpPr/>
                        <wps:spPr>
                          <a:xfrm>
                            <a:off x="817726" y="395703"/>
                            <a:ext cx="83538" cy="12940"/>
                          </a:xfrm>
                          <a:custGeom>
                            <a:avLst/>
                            <a:gdLst>
                              <a:gd name="connsiteX0" fmla="*/ 406 w 83538"/>
                              <a:gd name="connsiteY0" fmla="*/ 625 h 12940"/>
                              <a:gd name="connsiteX1" fmla="*/ 406 w 83538"/>
                              <a:gd name="connsiteY1" fmla="*/ 3006 h 12940"/>
                              <a:gd name="connsiteX2" fmla="*/ 32601 w 83538"/>
                              <a:gd name="connsiteY2" fmla="*/ 12531 h 12940"/>
                              <a:gd name="connsiteX3" fmla="*/ 81750 w 83538"/>
                              <a:gd name="connsiteY3" fmla="*/ 12531 h 12940"/>
                              <a:gd name="connsiteX4" fmla="*/ 83465 w 83538"/>
                              <a:gd name="connsiteY4" fmla="*/ 10816 h 12940"/>
                              <a:gd name="connsiteX5" fmla="*/ 81750 w 83538"/>
                              <a:gd name="connsiteY5" fmla="*/ 9102 h 12940"/>
                              <a:gd name="connsiteX6" fmla="*/ 32601 w 83538"/>
                              <a:gd name="connsiteY6" fmla="*/ 9102 h 12940"/>
                              <a:gd name="connsiteX7" fmla="*/ 2883 w 83538"/>
                              <a:gd name="connsiteY7" fmla="*/ 339 h 12940"/>
                              <a:gd name="connsiteX8" fmla="*/ 459 w 83538"/>
                              <a:gd name="connsiteY8" fmla="*/ 282 h 12940"/>
                              <a:gd name="connsiteX9" fmla="*/ 406 w 83538"/>
                              <a:gd name="connsiteY9" fmla="*/ 339 h 1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3538" h="12940">
                                <a:moveTo>
                                  <a:pt x="406" y="625"/>
                                </a:moveTo>
                                <a:cubicBezTo>
                                  <a:pt x="-235" y="1291"/>
                                  <a:pt x="-235" y="2339"/>
                                  <a:pt x="406" y="3006"/>
                                </a:cubicBezTo>
                                <a:cubicBezTo>
                                  <a:pt x="9482" y="10264"/>
                                  <a:pt x="21038" y="13683"/>
                                  <a:pt x="32601" y="12531"/>
                                </a:cubicBezTo>
                                <a:lnTo>
                                  <a:pt x="81750" y="12531"/>
                                </a:lnTo>
                                <a:cubicBezTo>
                                  <a:pt x="82697" y="12531"/>
                                  <a:pt x="83465" y="11759"/>
                                  <a:pt x="83465" y="10816"/>
                                </a:cubicBezTo>
                                <a:cubicBezTo>
                                  <a:pt x="83465" y="9874"/>
                                  <a:pt x="82697" y="9102"/>
                                  <a:pt x="81750" y="9102"/>
                                </a:cubicBezTo>
                                <a:lnTo>
                                  <a:pt x="32601" y="9102"/>
                                </a:lnTo>
                                <a:cubicBezTo>
                                  <a:pt x="21944" y="10035"/>
                                  <a:pt x="11328" y="6902"/>
                                  <a:pt x="2883" y="339"/>
                                </a:cubicBezTo>
                                <a:cubicBezTo>
                                  <a:pt x="2228" y="-347"/>
                                  <a:pt x="1143" y="-366"/>
                                  <a:pt x="459" y="282"/>
                                </a:cubicBezTo>
                                <a:cubicBezTo>
                                  <a:pt x="441" y="301"/>
                                  <a:pt x="424" y="320"/>
                                  <a:pt x="406" y="339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2" name="Bild 4"/>
                        <wps:cNvSpPr/>
                        <wps:spPr>
                          <a:xfrm>
                            <a:off x="827165" y="430373"/>
                            <a:ext cx="106834" cy="14342"/>
                          </a:xfrm>
                          <a:custGeom>
                            <a:avLst/>
                            <a:gdLst>
                              <a:gd name="connsiteX0" fmla="*/ 104982 w 106834"/>
                              <a:gd name="connsiteY0" fmla="*/ 341 h 14342"/>
                              <a:gd name="connsiteX1" fmla="*/ 31830 w 106834"/>
                              <a:gd name="connsiteY1" fmla="*/ 11199 h 14342"/>
                              <a:gd name="connsiteX2" fmla="*/ 2779 w 106834"/>
                              <a:gd name="connsiteY2" fmla="*/ 5961 h 14342"/>
                              <a:gd name="connsiteX3" fmla="*/ 398 w 106834"/>
                              <a:gd name="connsiteY3" fmla="*/ 5961 h 14342"/>
                              <a:gd name="connsiteX4" fmla="*/ 398 w 106834"/>
                              <a:gd name="connsiteY4" fmla="*/ 8247 h 14342"/>
                              <a:gd name="connsiteX5" fmla="*/ 31449 w 106834"/>
                              <a:gd name="connsiteY5" fmla="*/ 14152 h 14342"/>
                              <a:gd name="connsiteX6" fmla="*/ 105554 w 106834"/>
                              <a:gd name="connsiteY6" fmla="*/ 3198 h 14342"/>
                              <a:gd name="connsiteX7" fmla="*/ 106697 w 106834"/>
                              <a:gd name="connsiteY7" fmla="*/ 1103 h 14342"/>
                              <a:gd name="connsiteX8" fmla="*/ 104614 w 106834"/>
                              <a:gd name="connsiteY8" fmla="*/ -135 h 14342"/>
                              <a:gd name="connsiteX9" fmla="*/ 104601 w 106834"/>
                              <a:gd name="connsiteY9" fmla="*/ -135 h 14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34" h="14342">
                                <a:moveTo>
                                  <a:pt x="104982" y="341"/>
                                </a:moveTo>
                                <a:cubicBezTo>
                                  <a:pt x="81196" y="7227"/>
                                  <a:pt x="56591" y="10875"/>
                                  <a:pt x="31830" y="11199"/>
                                </a:cubicBezTo>
                                <a:cubicBezTo>
                                  <a:pt x="21850" y="12142"/>
                                  <a:pt x="11802" y="10333"/>
                                  <a:pt x="2779" y="5961"/>
                                </a:cubicBezTo>
                                <a:cubicBezTo>
                                  <a:pt x="2097" y="5361"/>
                                  <a:pt x="1080" y="5361"/>
                                  <a:pt x="398" y="5961"/>
                                </a:cubicBezTo>
                                <a:cubicBezTo>
                                  <a:pt x="-232" y="6589"/>
                                  <a:pt x="-232" y="7618"/>
                                  <a:pt x="398" y="8247"/>
                                </a:cubicBezTo>
                                <a:cubicBezTo>
                                  <a:pt x="398" y="8247"/>
                                  <a:pt x="8685" y="14152"/>
                                  <a:pt x="31449" y="14152"/>
                                </a:cubicBezTo>
                                <a:cubicBezTo>
                                  <a:pt x="56531" y="13847"/>
                                  <a:pt x="81457" y="10161"/>
                                  <a:pt x="105554" y="3198"/>
                                </a:cubicBezTo>
                                <a:cubicBezTo>
                                  <a:pt x="106439" y="2922"/>
                                  <a:pt x="106945" y="1998"/>
                                  <a:pt x="106697" y="1103"/>
                                </a:cubicBezTo>
                                <a:cubicBezTo>
                                  <a:pt x="106464" y="189"/>
                                  <a:pt x="105532" y="-374"/>
                                  <a:pt x="104614" y="-135"/>
                                </a:cubicBezTo>
                                <a:cubicBezTo>
                                  <a:pt x="104610" y="-135"/>
                                  <a:pt x="104605" y="-135"/>
                                  <a:pt x="104601" y="-13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3" name="Bild 4"/>
                        <wps:cNvSpPr/>
                        <wps:spPr>
                          <a:xfrm>
                            <a:off x="846250" y="450142"/>
                            <a:ext cx="100642" cy="39966"/>
                          </a:xfrm>
                          <a:custGeom>
                            <a:avLst/>
                            <a:gdLst>
                              <a:gd name="connsiteX0" fmla="*/ 97899 w 100642"/>
                              <a:gd name="connsiteY0" fmla="*/ 98 h 39966"/>
                              <a:gd name="connsiteX1" fmla="*/ 2077 w 100642"/>
                              <a:gd name="connsiteY1" fmla="*/ 35817 h 39966"/>
                              <a:gd name="connsiteX2" fmla="*/ -18 w 100642"/>
                              <a:gd name="connsiteY2" fmla="*/ 37055 h 39966"/>
                              <a:gd name="connsiteX3" fmla="*/ 1208 w 100642"/>
                              <a:gd name="connsiteY3" fmla="*/ 39150 h 39966"/>
                              <a:gd name="connsiteX4" fmla="*/ 1220 w 100642"/>
                              <a:gd name="connsiteY4" fmla="*/ 39150 h 39966"/>
                              <a:gd name="connsiteX5" fmla="*/ 99804 w 100642"/>
                              <a:gd name="connsiteY5" fmla="*/ 2955 h 39966"/>
                              <a:gd name="connsiteX6" fmla="*/ 100280 w 100642"/>
                              <a:gd name="connsiteY6" fmla="*/ 574 h 39966"/>
                              <a:gd name="connsiteX7" fmla="*/ 97899 w 100642"/>
                              <a:gd name="connsiteY7" fmla="*/ 98 h 39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0642" h="39966">
                                <a:moveTo>
                                  <a:pt x="97899" y="98"/>
                                </a:moveTo>
                                <a:cubicBezTo>
                                  <a:pt x="34272" y="43627"/>
                                  <a:pt x="2649" y="35912"/>
                                  <a:pt x="2077" y="35817"/>
                                </a:cubicBezTo>
                                <a:cubicBezTo>
                                  <a:pt x="1171" y="35674"/>
                                  <a:pt x="291" y="36188"/>
                                  <a:pt x="-18" y="37055"/>
                                </a:cubicBezTo>
                                <a:cubicBezTo>
                                  <a:pt x="-257" y="37969"/>
                                  <a:pt x="291" y="38912"/>
                                  <a:pt x="1208" y="39150"/>
                                </a:cubicBezTo>
                                <a:cubicBezTo>
                                  <a:pt x="1211" y="39150"/>
                                  <a:pt x="1215" y="39150"/>
                                  <a:pt x="1220" y="39150"/>
                                </a:cubicBezTo>
                                <a:cubicBezTo>
                                  <a:pt x="2553" y="39150"/>
                                  <a:pt x="34748" y="47532"/>
                                  <a:pt x="99804" y="2955"/>
                                </a:cubicBezTo>
                                <a:cubicBezTo>
                                  <a:pt x="100592" y="2431"/>
                                  <a:pt x="100806" y="1365"/>
                                  <a:pt x="100280" y="574"/>
                                </a:cubicBezTo>
                                <a:cubicBezTo>
                                  <a:pt x="99754" y="-216"/>
                                  <a:pt x="98687" y="-426"/>
                                  <a:pt x="97899" y="98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4" name="Bild 4"/>
                        <wps:cNvSpPr/>
                        <wps:spPr>
                          <a:xfrm>
                            <a:off x="910683" y="484336"/>
                            <a:ext cx="66351" cy="28485"/>
                          </a:xfrm>
                          <a:custGeom>
                            <a:avLst/>
                            <a:gdLst>
                              <a:gd name="connsiteX0" fmla="*/ 63851 w 66351"/>
                              <a:gd name="connsiteY0" fmla="*/ -93 h 28485"/>
                              <a:gd name="connsiteX1" fmla="*/ 1462 w 66351"/>
                              <a:gd name="connsiteY1" fmla="*/ 24863 h 28485"/>
                              <a:gd name="connsiteX2" fmla="*/ -65 w 66351"/>
                              <a:gd name="connsiteY2" fmla="*/ 26749 h 28485"/>
                              <a:gd name="connsiteX3" fmla="*/ -62 w 66351"/>
                              <a:gd name="connsiteY3" fmla="*/ 26768 h 28485"/>
                              <a:gd name="connsiteX4" fmla="*/ 1843 w 66351"/>
                              <a:gd name="connsiteY4" fmla="*/ 28292 h 28485"/>
                              <a:gd name="connsiteX5" fmla="*/ 65756 w 66351"/>
                              <a:gd name="connsiteY5" fmla="*/ 2670 h 28485"/>
                              <a:gd name="connsiteX6" fmla="*/ 65849 w 66351"/>
                              <a:gd name="connsiteY6" fmla="*/ 384 h 28485"/>
                              <a:gd name="connsiteX7" fmla="*/ 65756 w 66351"/>
                              <a:gd name="connsiteY7" fmla="*/ 288 h 28485"/>
                              <a:gd name="connsiteX8" fmla="*/ 63374 w 66351"/>
                              <a:gd name="connsiteY8" fmla="*/ 288 h 2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6351" h="28485">
                                <a:moveTo>
                                  <a:pt x="63851" y="-93"/>
                                </a:moveTo>
                                <a:cubicBezTo>
                                  <a:pt x="45086" y="12604"/>
                                  <a:pt x="23808" y="21120"/>
                                  <a:pt x="1462" y="24863"/>
                                </a:cubicBezTo>
                                <a:cubicBezTo>
                                  <a:pt x="520" y="24958"/>
                                  <a:pt x="-163" y="25806"/>
                                  <a:pt x="-65" y="26749"/>
                                </a:cubicBezTo>
                                <a:cubicBezTo>
                                  <a:pt x="-64" y="26758"/>
                                  <a:pt x="-63" y="26758"/>
                                  <a:pt x="-62" y="26768"/>
                                </a:cubicBezTo>
                                <a:cubicBezTo>
                                  <a:pt x="84" y="27692"/>
                                  <a:pt x="909" y="28349"/>
                                  <a:pt x="1843" y="28292"/>
                                </a:cubicBezTo>
                                <a:cubicBezTo>
                                  <a:pt x="24752" y="24482"/>
                                  <a:pt x="46560" y="15738"/>
                                  <a:pt x="65756" y="2670"/>
                                </a:cubicBezTo>
                                <a:cubicBezTo>
                                  <a:pt x="66413" y="2060"/>
                                  <a:pt x="66455" y="1041"/>
                                  <a:pt x="65849" y="384"/>
                                </a:cubicBezTo>
                                <a:cubicBezTo>
                                  <a:pt x="65819" y="346"/>
                                  <a:pt x="65788" y="317"/>
                                  <a:pt x="65756" y="288"/>
                                </a:cubicBezTo>
                                <a:cubicBezTo>
                                  <a:pt x="65091" y="-350"/>
                                  <a:pt x="64038" y="-350"/>
                                  <a:pt x="63374" y="288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5" name="Bild 4"/>
                        <wps:cNvSpPr/>
                        <wps:spPr>
                          <a:xfrm>
                            <a:off x="997582" y="490089"/>
                            <a:ext cx="29953" cy="30003"/>
                          </a:xfrm>
                          <a:custGeom>
                            <a:avLst/>
                            <a:gdLst>
                              <a:gd name="connsiteX0" fmla="*/ 26672 w 29953"/>
                              <a:gd name="connsiteY0" fmla="*/ 823 h 30003"/>
                              <a:gd name="connsiteX1" fmla="*/ 1049 w 29953"/>
                              <a:gd name="connsiteY1" fmla="*/ 26445 h 30003"/>
                              <a:gd name="connsiteX2" fmla="*/ 2 w 29953"/>
                              <a:gd name="connsiteY2" fmla="*/ 28636 h 30003"/>
                              <a:gd name="connsiteX3" fmla="*/ 2002 w 29953"/>
                              <a:gd name="connsiteY3" fmla="*/ 29750 h 30003"/>
                              <a:gd name="connsiteX4" fmla="*/ 2192 w 29953"/>
                              <a:gd name="connsiteY4" fmla="*/ 29683 h 30003"/>
                              <a:gd name="connsiteX5" fmla="*/ 29720 w 29953"/>
                              <a:gd name="connsiteY5" fmla="*/ 2251 h 30003"/>
                              <a:gd name="connsiteX6" fmla="*/ 28881 w 29953"/>
                              <a:gd name="connsiteY6" fmla="*/ -25 h 30003"/>
                              <a:gd name="connsiteX7" fmla="*/ 28862 w 29953"/>
                              <a:gd name="connsiteY7" fmla="*/ -35 h 30003"/>
                              <a:gd name="connsiteX8" fmla="*/ 26710 w 29953"/>
                              <a:gd name="connsiteY8" fmla="*/ 737 h 30003"/>
                              <a:gd name="connsiteX9" fmla="*/ 26672 w 29953"/>
                              <a:gd name="connsiteY9" fmla="*/ 823 h 30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9953" h="30003">
                                <a:moveTo>
                                  <a:pt x="26672" y="823"/>
                                </a:moveTo>
                                <a:cubicBezTo>
                                  <a:pt x="21719" y="12329"/>
                                  <a:pt x="12556" y="21492"/>
                                  <a:pt x="1049" y="26445"/>
                                </a:cubicBezTo>
                                <a:cubicBezTo>
                                  <a:pt x="192" y="26797"/>
                                  <a:pt x="-265" y="27740"/>
                                  <a:pt x="2" y="28636"/>
                                </a:cubicBezTo>
                                <a:cubicBezTo>
                                  <a:pt x="249" y="29493"/>
                                  <a:pt x="1145" y="29998"/>
                                  <a:pt x="2002" y="29750"/>
                                </a:cubicBezTo>
                                <a:cubicBezTo>
                                  <a:pt x="2069" y="29731"/>
                                  <a:pt x="2126" y="29712"/>
                                  <a:pt x="2192" y="29683"/>
                                </a:cubicBezTo>
                                <a:cubicBezTo>
                                  <a:pt x="14594" y="24473"/>
                                  <a:pt x="24471" y="14634"/>
                                  <a:pt x="29720" y="2251"/>
                                </a:cubicBezTo>
                                <a:cubicBezTo>
                                  <a:pt x="30120" y="1394"/>
                                  <a:pt x="29739" y="375"/>
                                  <a:pt x="28881" y="-25"/>
                                </a:cubicBezTo>
                                <a:cubicBezTo>
                                  <a:pt x="28881" y="-25"/>
                                  <a:pt x="28872" y="-35"/>
                                  <a:pt x="28862" y="-35"/>
                                </a:cubicBezTo>
                                <a:cubicBezTo>
                                  <a:pt x="28053" y="-416"/>
                                  <a:pt x="27091" y="-73"/>
                                  <a:pt x="26710" y="737"/>
                                </a:cubicBezTo>
                                <a:cubicBezTo>
                                  <a:pt x="26691" y="765"/>
                                  <a:pt x="26681" y="794"/>
                                  <a:pt x="26672" y="82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6" name="Bild 4"/>
                        <wps:cNvSpPr/>
                        <wps:spPr>
                          <a:xfrm>
                            <a:off x="1035853" y="499007"/>
                            <a:ext cx="27527" cy="23241"/>
                          </a:xfrm>
                          <a:custGeom>
                            <a:avLst/>
                            <a:gdLst>
                              <a:gd name="connsiteX0" fmla="*/ -74 w 27527"/>
                              <a:gd name="connsiteY0" fmla="*/ 23051 h 23241"/>
                              <a:gd name="connsiteX1" fmla="*/ 27453 w 27527"/>
                              <a:gd name="connsiteY1" fmla="*/ -190 h 23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527" h="23241">
                                <a:moveTo>
                                  <a:pt x="-74" y="23051"/>
                                </a:moveTo>
                                <a:cubicBezTo>
                                  <a:pt x="10270" y="16812"/>
                                  <a:pt x="19566" y="8963"/>
                                  <a:pt x="27453" y="-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7" name="Bild 4"/>
                        <wps:cNvSpPr/>
                        <wps:spPr>
                          <a:xfrm>
                            <a:off x="1034075" y="497273"/>
                            <a:ext cx="31563" cy="26658"/>
                          </a:xfrm>
                          <a:custGeom>
                            <a:avLst/>
                            <a:gdLst>
                              <a:gd name="connsiteX0" fmla="*/ 27898 w 31563"/>
                              <a:gd name="connsiteY0" fmla="*/ 497 h 26658"/>
                              <a:gd name="connsiteX1" fmla="*/ 752 w 31563"/>
                              <a:gd name="connsiteY1" fmla="*/ 23261 h 26658"/>
                              <a:gd name="connsiteX2" fmla="*/ 180 w 31563"/>
                              <a:gd name="connsiteY2" fmla="*/ 25643 h 26658"/>
                              <a:gd name="connsiteX3" fmla="*/ 2561 w 31563"/>
                              <a:gd name="connsiteY3" fmla="*/ 26214 h 26658"/>
                              <a:gd name="connsiteX4" fmla="*/ 31136 w 31563"/>
                              <a:gd name="connsiteY4" fmla="*/ 2592 h 26658"/>
                              <a:gd name="connsiteX5" fmla="*/ 30803 w 31563"/>
                              <a:gd name="connsiteY5" fmla="*/ 163 h 26658"/>
                              <a:gd name="connsiteX6" fmla="*/ 28374 w 31563"/>
                              <a:gd name="connsiteY6" fmla="*/ 497 h 26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563" h="26658">
                                <a:moveTo>
                                  <a:pt x="27898" y="497"/>
                                </a:moveTo>
                                <a:cubicBezTo>
                                  <a:pt x="20106" y="9469"/>
                                  <a:pt x="10943" y="17146"/>
                                  <a:pt x="752" y="23261"/>
                                </a:cubicBezTo>
                                <a:cubicBezTo>
                                  <a:pt x="-68" y="23757"/>
                                  <a:pt x="-315" y="24823"/>
                                  <a:pt x="180" y="25643"/>
                                </a:cubicBezTo>
                                <a:cubicBezTo>
                                  <a:pt x="675" y="26462"/>
                                  <a:pt x="1742" y="26709"/>
                                  <a:pt x="2561" y="26214"/>
                                </a:cubicBezTo>
                                <a:cubicBezTo>
                                  <a:pt x="13287" y="19918"/>
                                  <a:pt x="22935" y="11946"/>
                                  <a:pt x="31136" y="2592"/>
                                </a:cubicBezTo>
                                <a:cubicBezTo>
                                  <a:pt x="31717" y="1830"/>
                                  <a:pt x="31565" y="744"/>
                                  <a:pt x="30803" y="163"/>
                                </a:cubicBezTo>
                                <a:cubicBezTo>
                                  <a:pt x="30041" y="-418"/>
                                  <a:pt x="28955" y="-265"/>
                                  <a:pt x="28374" y="49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8" name="Bild 4"/>
                        <wps:cNvSpPr/>
                        <wps:spPr>
                          <a:xfrm>
                            <a:off x="1027755" y="376419"/>
                            <a:ext cx="174690" cy="174692"/>
                          </a:xfrm>
                          <a:custGeom>
                            <a:avLst/>
                            <a:gdLst>
                              <a:gd name="connsiteX0" fmla="*/ 87843 w 174690"/>
                              <a:gd name="connsiteY0" fmla="*/ -188 h 174692"/>
                              <a:gd name="connsiteX1" fmla="*/ -72 w 174690"/>
                              <a:gd name="connsiteY1" fmla="*/ 86584 h 174692"/>
                              <a:gd name="connsiteX2" fmla="*/ 86700 w 174690"/>
                              <a:gd name="connsiteY2" fmla="*/ 174500 h 174692"/>
                              <a:gd name="connsiteX3" fmla="*/ 174616 w 174690"/>
                              <a:gd name="connsiteY3" fmla="*/ 87727 h 174692"/>
                              <a:gd name="connsiteX4" fmla="*/ 174616 w 174690"/>
                              <a:gd name="connsiteY4" fmla="*/ 87156 h 174692"/>
                              <a:gd name="connsiteX5" fmla="*/ 87843 w 174690"/>
                              <a:gd name="connsiteY5" fmla="*/ -188 h 174692"/>
                              <a:gd name="connsiteX6" fmla="*/ 30693 w 174690"/>
                              <a:gd name="connsiteY6" fmla="*/ 106777 h 174692"/>
                              <a:gd name="connsiteX7" fmla="*/ 27074 w 174690"/>
                              <a:gd name="connsiteY7" fmla="*/ 86489 h 174692"/>
                              <a:gd name="connsiteX8" fmla="*/ 30979 w 174690"/>
                              <a:gd name="connsiteY8" fmla="*/ 65058 h 174692"/>
                              <a:gd name="connsiteX9" fmla="*/ 43095 w 174690"/>
                              <a:gd name="connsiteY9" fmla="*/ 62458 h 174692"/>
                              <a:gd name="connsiteX10" fmla="*/ 43552 w 174690"/>
                              <a:gd name="connsiteY10" fmla="*/ 62772 h 174692"/>
                              <a:gd name="connsiteX11" fmla="*/ 64031 w 174690"/>
                              <a:gd name="connsiteY11" fmla="*/ 75631 h 174692"/>
                              <a:gd name="connsiteX12" fmla="*/ 68031 w 174690"/>
                              <a:gd name="connsiteY12" fmla="*/ 85156 h 174692"/>
                              <a:gd name="connsiteX13" fmla="*/ 63650 w 174690"/>
                              <a:gd name="connsiteY13" fmla="*/ 95729 h 174692"/>
                              <a:gd name="connsiteX14" fmla="*/ 43266 w 174690"/>
                              <a:gd name="connsiteY14" fmla="*/ 108778 h 174692"/>
                              <a:gd name="connsiteX15" fmla="*/ 31122 w 174690"/>
                              <a:gd name="connsiteY15" fmla="*/ 107111 h 174692"/>
                              <a:gd name="connsiteX16" fmla="*/ 30693 w 174690"/>
                              <a:gd name="connsiteY16" fmla="*/ 106492 h 174692"/>
                              <a:gd name="connsiteX17" fmla="*/ 78890 w 174690"/>
                              <a:gd name="connsiteY17" fmla="*/ 136496 h 174692"/>
                              <a:gd name="connsiteX18" fmla="*/ 70155 w 174690"/>
                              <a:gd name="connsiteY18" fmla="*/ 145287 h 174692"/>
                              <a:gd name="connsiteX19" fmla="*/ 69365 w 174690"/>
                              <a:gd name="connsiteY19" fmla="*/ 145259 h 174692"/>
                              <a:gd name="connsiteX20" fmla="*/ 57744 w 174690"/>
                              <a:gd name="connsiteY20" fmla="*/ 140591 h 174692"/>
                              <a:gd name="connsiteX21" fmla="*/ 47553 w 174690"/>
                              <a:gd name="connsiteY21" fmla="*/ 133352 h 174692"/>
                              <a:gd name="connsiteX22" fmla="*/ 49200 w 174690"/>
                              <a:gd name="connsiteY22" fmla="*/ 121065 h 174692"/>
                              <a:gd name="connsiteX23" fmla="*/ 49743 w 174690"/>
                              <a:gd name="connsiteY23" fmla="*/ 120684 h 174692"/>
                              <a:gd name="connsiteX24" fmla="*/ 69651 w 174690"/>
                              <a:gd name="connsiteY24" fmla="*/ 103920 h 174692"/>
                              <a:gd name="connsiteX25" fmla="*/ 80128 w 174690"/>
                              <a:gd name="connsiteY25" fmla="*/ 104758 h 174692"/>
                              <a:gd name="connsiteX26" fmla="*/ 81843 w 174690"/>
                              <a:gd name="connsiteY26" fmla="*/ 110492 h 174692"/>
                              <a:gd name="connsiteX27" fmla="*/ 78699 w 174690"/>
                              <a:gd name="connsiteY27" fmla="*/ 136496 h 174692"/>
                              <a:gd name="connsiteX28" fmla="*/ 80319 w 174690"/>
                              <a:gd name="connsiteY28" fmla="*/ 69821 h 174692"/>
                              <a:gd name="connsiteX29" fmla="*/ 71937 w 174690"/>
                              <a:gd name="connsiteY29" fmla="*/ 69059 h 174692"/>
                              <a:gd name="connsiteX30" fmla="*/ 51839 w 174690"/>
                              <a:gd name="connsiteY30" fmla="*/ 52485 h 174692"/>
                              <a:gd name="connsiteX31" fmla="*/ 49162 w 174690"/>
                              <a:gd name="connsiteY31" fmla="*/ 40245 h 174692"/>
                              <a:gd name="connsiteX32" fmla="*/ 49458 w 174690"/>
                              <a:gd name="connsiteY32" fmla="*/ 39817 h 174692"/>
                              <a:gd name="connsiteX33" fmla="*/ 59554 w 174690"/>
                              <a:gd name="connsiteY33" fmla="*/ 32578 h 174692"/>
                              <a:gd name="connsiteX34" fmla="*/ 71079 w 174690"/>
                              <a:gd name="connsiteY34" fmla="*/ 27625 h 174692"/>
                              <a:gd name="connsiteX35" fmla="*/ 80576 w 174690"/>
                              <a:gd name="connsiteY35" fmla="*/ 35788 h 174692"/>
                              <a:gd name="connsiteX36" fmla="*/ 80604 w 174690"/>
                              <a:gd name="connsiteY36" fmla="*/ 36388 h 174692"/>
                              <a:gd name="connsiteX37" fmla="*/ 84033 w 174690"/>
                              <a:gd name="connsiteY37" fmla="*/ 62296 h 174692"/>
                              <a:gd name="connsiteX38" fmla="*/ 80319 w 174690"/>
                              <a:gd name="connsiteY38" fmla="*/ 69821 h 174692"/>
                              <a:gd name="connsiteX39" fmla="*/ 97559 w 174690"/>
                              <a:gd name="connsiteY39" fmla="*/ 37531 h 174692"/>
                              <a:gd name="connsiteX40" fmla="*/ 106589 w 174690"/>
                              <a:gd name="connsiteY40" fmla="*/ 28653 h 174692"/>
                              <a:gd name="connsiteX41" fmla="*/ 107084 w 174690"/>
                              <a:gd name="connsiteY41" fmla="*/ 28672 h 174692"/>
                              <a:gd name="connsiteX42" fmla="*/ 118609 w 174690"/>
                              <a:gd name="connsiteY42" fmla="*/ 33435 h 174692"/>
                              <a:gd name="connsiteX43" fmla="*/ 128896 w 174690"/>
                              <a:gd name="connsiteY43" fmla="*/ 40579 h 174692"/>
                              <a:gd name="connsiteX44" fmla="*/ 127086 w 174690"/>
                              <a:gd name="connsiteY44" fmla="*/ 52971 h 174692"/>
                              <a:gd name="connsiteX45" fmla="*/ 126705 w 174690"/>
                              <a:gd name="connsiteY45" fmla="*/ 53247 h 174692"/>
                              <a:gd name="connsiteX46" fmla="*/ 106703 w 174690"/>
                              <a:gd name="connsiteY46" fmla="*/ 70106 h 174692"/>
                              <a:gd name="connsiteX47" fmla="*/ 98416 w 174690"/>
                              <a:gd name="connsiteY47" fmla="*/ 70964 h 174692"/>
                              <a:gd name="connsiteX48" fmla="*/ 94606 w 174690"/>
                              <a:gd name="connsiteY48" fmla="*/ 63534 h 174692"/>
                              <a:gd name="connsiteX49" fmla="*/ 97654 w 174690"/>
                              <a:gd name="connsiteY49" fmla="*/ 37531 h 174692"/>
                              <a:gd name="connsiteX50" fmla="*/ 127086 w 174690"/>
                              <a:gd name="connsiteY50" fmla="*/ 133829 h 174692"/>
                              <a:gd name="connsiteX51" fmla="*/ 116895 w 174690"/>
                              <a:gd name="connsiteY51" fmla="*/ 141163 h 174692"/>
                              <a:gd name="connsiteX52" fmla="*/ 105369 w 174690"/>
                              <a:gd name="connsiteY52" fmla="*/ 146021 h 174692"/>
                              <a:gd name="connsiteX53" fmla="*/ 95863 w 174690"/>
                              <a:gd name="connsiteY53" fmla="*/ 137858 h 174692"/>
                              <a:gd name="connsiteX54" fmla="*/ 95844 w 174690"/>
                              <a:gd name="connsiteY54" fmla="*/ 137353 h 174692"/>
                              <a:gd name="connsiteX55" fmla="*/ 92415 w 174690"/>
                              <a:gd name="connsiteY55" fmla="*/ 111350 h 174692"/>
                              <a:gd name="connsiteX56" fmla="*/ 96130 w 174690"/>
                              <a:gd name="connsiteY56" fmla="*/ 103825 h 174692"/>
                              <a:gd name="connsiteX57" fmla="*/ 104417 w 174690"/>
                              <a:gd name="connsiteY57" fmla="*/ 104682 h 174692"/>
                              <a:gd name="connsiteX58" fmla="*/ 124610 w 174690"/>
                              <a:gd name="connsiteY58" fmla="*/ 121160 h 174692"/>
                              <a:gd name="connsiteX59" fmla="*/ 127286 w 174690"/>
                              <a:gd name="connsiteY59" fmla="*/ 133400 h 174692"/>
                              <a:gd name="connsiteX60" fmla="*/ 126991 w 174690"/>
                              <a:gd name="connsiteY60" fmla="*/ 133829 h 174692"/>
                              <a:gd name="connsiteX61" fmla="*/ 149375 w 174690"/>
                              <a:gd name="connsiteY61" fmla="*/ 91918 h 174692"/>
                              <a:gd name="connsiteX62" fmla="*/ 138469 w 174690"/>
                              <a:gd name="connsiteY62" fmla="*/ 97805 h 174692"/>
                              <a:gd name="connsiteX63" fmla="*/ 137945 w 174690"/>
                              <a:gd name="connsiteY63" fmla="*/ 97634 h 174692"/>
                              <a:gd name="connsiteX64" fmla="*/ 112608 w 174690"/>
                              <a:gd name="connsiteY64" fmla="*/ 91633 h 174692"/>
                              <a:gd name="connsiteX65" fmla="*/ 106893 w 174690"/>
                              <a:gd name="connsiteY65" fmla="*/ 85442 h 174692"/>
                              <a:gd name="connsiteX66" fmla="*/ 110608 w 174690"/>
                              <a:gd name="connsiteY66" fmla="*/ 77917 h 174692"/>
                              <a:gd name="connsiteX67" fmla="*/ 133182 w 174690"/>
                              <a:gd name="connsiteY67" fmla="*/ 64868 h 174692"/>
                              <a:gd name="connsiteX68" fmla="*/ 145679 w 174690"/>
                              <a:gd name="connsiteY68" fmla="*/ 66906 h 174692"/>
                              <a:gd name="connsiteX69" fmla="*/ 145851 w 174690"/>
                              <a:gd name="connsiteY69" fmla="*/ 67154 h 174692"/>
                              <a:gd name="connsiteX70" fmla="*/ 148994 w 174690"/>
                              <a:gd name="connsiteY70" fmla="*/ 79346 h 174692"/>
                              <a:gd name="connsiteX71" fmla="*/ 148994 w 174690"/>
                              <a:gd name="connsiteY71" fmla="*/ 91918 h 174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74690" h="174692">
                                <a:moveTo>
                                  <a:pt x="87843" y="-188"/>
                                </a:moveTo>
                                <a:cubicBezTo>
                                  <a:pt x="39609" y="-503"/>
                                  <a:pt x="242" y="38340"/>
                                  <a:pt x="-72" y="86584"/>
                                </a:cubicBezTo>
                                <a:cubicBezTo>
                                  <a:pt x="-387" y="134819"/>
                                  <a:pt x="38466" y="174176"/>
                                  <a:pt x="86700" y="174500"/>
                                </a:cubicBezTo>
                                <a:cubicBezTo>
                                  <a:pt x="134935" y="174815"/>
                                  <a:pt x="174302" y="135962"/>
                                  <a:pt x="174616" y="87727"/>
                                </a:cubicBezTo>
                                <a:cubicBezTo>
                                  <a:pt x="174616" y="87537"/>
                                  <a:pt x="174616" y="87347"/>
                                  <a:pt x="174616" y="87156"/>
                                </a:cubicBezTo>
                                <a:cubicBezTo>
                                  <a:pt x="174721" y="39093"/>
                                  <a:pt x="135907" y="21"/>
                                  <a:pt x="87843" y="-188"/>
                                </a:cubicBezTo>
                                <a:close/>
                                <a:moveTo>
                                  <a:pt x="30693" y="106777"/>
                                </a:moveTo>
                                <a:cubicBezTo>
                                  <a:pt x="27760" y="100443"/>
                                  <a:pt x="26512" y="93452"/>
                                  <a:pt x="27074" y="86489"/>
                                </a:cubicBezTo>
                                <a:cubicBezTo>
                                  <a:pt x="26617" y="79136"/>
                                  <a:pt x="27960" y="71783"/>
                                  <a:pt x="30979" y="65058"/>
                                </a:cubicBezTo>
                                <a:cubicBezTo>
                                  <a:pt x="33608" y="60991"/>
                                  <a:pt x="39028" y="59829"/>
                                  <a:pt x="43095" y="62458"/>
                                </a:cubicBezTo>
                                <a:cubicBezTo>
                                  <a:pt x="43247" y="62553"/>
                                  <a:pt x="43400" y="62658"/>
                                  <a:pt x="43552" y="62772"/>
                                </a:cubicBezTo>
                                <a:cubicBezTo>
                                  <a:pt x="50124" y="66392"/>
                                  <a:pt x="60507" y="73535"/>
                                  <a:pt x="64031" y="75631"/>
                                </a:cubicBezTo>
                                <a:cubicBezTo>
                                  <a:pt x="67555" y="77726"/>
                                  <a:pt x="68031" y="79155"/>
                                  <a:pt x="68031" y="85156"/>
                                </a:cubicBezTo>
                                <a:cubicBezTo>
                                  <a:pt x="68031" y="91156"/>
                                  <a:pt x="66412" y="94109"/>
                                  <a:pt x="63650" y="95729"/>
                                </a:cubicBezTo>
                                <a:cubicBezTo>
                                  <a:pt x="60888" y="97348"/>
                                  <a:pt x="49839" y="105254"/>
                                  <a:pt x="43266" y="108778"/>
                                </a:cubicBezTo>
                                <a:cubicBezTo>
                                  <a:pt x="39456" y="111673"/>
                                  <a:pt x="34018" y="110921"/>
                                  <a:pt x="31122" y="107111"/>
                                </a:cubicBezTo>
                                <a:cubicBezTo>
                                  <a:pt x="30970" y="106911"/>
                                  <a:pt x="30827" y="106701"/>
                                  <a:pt x="30693" y="106492"/>
                                </a:cubicBezTo>
                                <a:close/>
                                <a:moveTo>
                                  <a:pt x="78890" y="136496"/>
                                </a:moveTo>
                                <a:cubicBezTo>
                                  <a:pt x="78909" y="141334"/>
                                  <a:pt x="75004" y="145278"/>
                                  <a:pt x="70155" y="145287"/>
                                </a:cubicBezTo>
                                <a:cubicBezTo>
                                  <a:pt x="69898" y="145297"/>
                                  <a:pt x="69632" y="145278"/>
                                  <a:pt x="69365" y="145259"/>
                                </a:cubicBezTo>
                                <a:cubicBezTo>
                                  <a:pt x="65307" y="144220"/>
                                  <a:pt x="61392" y="142649"/>
                                  <a:pt x="57744" y="140591"/>
                                </a:cubicBezTo>
                                <a:cubicBezTo>
                                  <a:pt x="54049" y="138629"/>
                                  <a:pt x="50620" y="136200"/>
                                  <a:pt x="47553" y="133352"/>
                                </a:cubicBezTo>
                                <a:cubicBezTo>
                                  <a:pt x="44619" y="129504"/>
                                  <a:pt x="45352" y="124008"/>
                                  <a:pt x="49200" y="121065"/>
                                </a:cubicBezTo>
                                <a:cubicBezTo>
                                  <a:pt x="49372" y="120932"/>
                                  <a:pt x="49553" y="120808"/>
                                  <a:pt x="49743" y="120684"/>
                                </a:cubicBezTo>
                                <a:cubicBezTo>
                                  <a:pt x="55458" y="115826"/>
                                  <a:pt x="66507" y="106397"/>
                                  <a:pt x="69651" y="103920"/>
                                </a:cubicBezTo>
                                <a:cubicBezTo>
                                  <a:pt x="72775" y="101263"/>
                                  <a:pt x="77461" y="101634"/>
                                  <a:pt x="80128" y="104758"/>
                                </a:cubicBezTo>
                                <a:cubicBezTo>
                                  <a:pt x="81481" y="106339"/>
                                  <a:pt x="82100" y="108425"/>
                                  <a:pt x="81843" y="110492"/>
                                </a:cubicBezTo>
                                <a:cubicBezTo>
                                  <a:pt x="81843" y="114588"/>
                                  <a:pt x="79652" y="128971"/>
                                  <a:pt x="78699" y="136496"/>
                                </a:cubicBezTo>
                                <a:close/>
                                <a:moveTo>
                                  <a:pt x="80319" y="69821"/>
                                </a:moveTo>
                                <a:cubicBezTo>
                                  <a:pt x="77633" y="71297"/>
                                  <a:pt x="74318" y="71002"/>
                                  <a:pt x="71937" y="69059"/>
                                </a:cubicBezTo>
                                <a:cubicBezTo>
                                  <a:pt x="68698" y="66487"/>
                                  <a:pt x="57554" y="57343"/>
                                  <a:pt x="51839" y="52485"/>
                                </a:cubicBezTo>
                                <a:cubicBezTo>
                                  <a:pt x="47724" y="49847"/>
                                  <a:pt x="46524" y="44360"/>
                                  <a:pt x="49162" y="40245"/>
                                </a:cubicBezTo>
                                <a:cubicBezTo>
                                  <a:pt x="49258" y="40102"/>
                                  <a:pt x="49353" y="39960"/>
                                  <a:pt x="49458" y="39817"/>
                                </a:cubicBezTo>
                                <a:cubicBezTo>
                                  <a:pt x="52468" y="36940"/>
                                  <a:pt x="55858" y="34502"/>
                                  <a:pt x="59554" y="32578"/>
                                </a:cubicBezTo>
                                <a:cubicBezTo>
                                  <a:pt x="63212" y="30520"/>
                                  <a:pt x="67069" y="28863"/>
                                  <a:pt x="71079" y="27625"/>
                                </a:cubicBezTo>
                                <a:cubicBezTo>
                                  <a:pt x="75956" y="27253"/>
                                  <a:pt x="80214" y="30911"/>
                                  <a:pt x="80576" y="35788"/>
                                </a:cubicBezTo>
                                <a:cubicBezTo>
                                  <a:pt x="80595" y="35988"/>
                                  <a:pt x="80604" y="36188"/>
                                  <a:pt x="80604" y="36388"/>
                                </a:cubicBezTo>
                                <a:cubicBezTo>
                                  <a:pt x="81652" y="43817"/>
                                  <a:pt x="83557" y="58200"/>
                                  <a:pt x="84033" y="62296"/>
                                </a:cubicBezTo>
                                <a:cubicBezTo>
                                  <a:pt x="84414" y="65325"/>
                                  <a:pt x="82947" y="68277"/>
                                  <a:pt x="80319" y="69821"/>
                                </a:cubicBezTo>
                                <a:close/>
                                <a:moveTo>
                                  <a:pt x="97559" y="37531"/>
                                </a:moveTo>
                                <a:cubicBezTo>
                                  <a:pt x="97597" y="32587"/>
                                  <a:pt x="101645" y="28615"/>
                                  <a:pt x="106589" y="28653"/>
                                </a:cubicBezTo>
                                <a:cubicBezTo>
                                  <a:pt x="106750" y="28653"/>
                                  <a:pt x="106922" y="28663"/>
                                  <a:pt x="107084" y="28672"/>
                                </a:cubicBezTo>
                                <a:cubicBezTo>
                                  <a:pt x="111132" y="29720"/>
                                  <a:pt x="115009" y="31320"/>
                                  <a:pt x="118609" y="33435"/>
                                </a:cubicBezTo>
                                <a:cubicBezTo>
                                  <a:pt x="122286" y="35435"/>
                                  <a:pt x="125734" y="37836"/>
                                  <a:pt x="128896" y="40579"/>
                                </a:cubicBezTo>
                                <a:cubicBezTo>
                                  <a:pt x="131820" y="44503"/>
                                  <a:pt x="131011" y="50047"/>
                                  <a:pt x="127086" y="52971"/>
                                </a:cubicBezTo>
                                <a:cubicBezTo>
                                  <a:pt x="126963" y="53066"/>
                                  <a:pt x="126839" y="53161"/>
                                  <a:pt x="126705" y="53247"/>
                                </a:cubicBezTo>
                                <a:cubicBezTo>
                                  <a:pt x="120990" y="58200"/>
                                  <a:pt x="109941" y="67534"/>
                                  <a:pt x="106703" y="70106"/>
                                </a:cubicBezTo>
                                <a:cubicBezTo>
                                  <a:pt x="104398" y="72116"/>
                                  <a:pt x="101083" y="72459"/>
                                  <a:pt x="98416" y="70964"/>
                                </a:cubicBezTo>
                                <a:cubicBezTo>
                                  <a:pt x="95721" y="69525"/>
                                  <a:pt x="94206" y="66563"/>
                                  <a:pt x="94606" y="63534"/>
                                </a:cubicBezTo>
                                <a:cubicBezTo>
                                  <a:pt x="94606" y="59438"/>
                                  <a:pt x="96702" y="44960"/>
                                  <a:pt x="97654" y="37531"/>
                                </a:cubicBezTo>
                                <a:close/>
                                <a:moveTo>
                                  <a:pt x="127086" y="133829"/>
                                </a:moveTo>
                                <a:cubicBezTo>
                                  <a:pt x="124048" y="136743"/>
                                  <a:pt x="120619" y="139210"/>
                                  <a:pt x="116895" y="141163"/>
                                </a:cubicBezTo>
                                <a:cubicBezTo>
                                  <a:pt x="113247" y="143211"/>
                                  <a:pt x="109379" y="144849"/>
                                  <a:pt x="105369" y="146021"/>
                                </a:cubicBezTo>
                                <a:cubicBezTo>
                                  <a:pt x="100493" y="146392"/>
                                  <a:pt x="96235" y="142734"/>
                                  <a:pt x="95863" y="137858"/>
                                </a:cubicBezTo>
                                <a:cubicBezTo>
                                  <a:pt x="95854" y="137686"/>
                                  <a:pt x="95844" y="137524"/>
                                  <a:pt x="95844" y="137353"/>
                                </a:cubicBezTo>
                                <a:cubicBezTo>
                                  <a:pt x="94797" y="129923"/>
                                  <a:pt x="92892" y="115445"/>
                                  <a:pt x="92415" y="111350"/>
                                </a:cubicBezTo>
                                <a:cubicBezTo>
                                  <a:pt x="91958" y="108311"/>
                                  <a:pt x="93435" y="105311"/>
                                  <a:pt x="96130" y="103825"/>
                                </a:cubicBezTo>
                                <a:cubicBezTo>
                                  <a:pt x="98797" y="102329"/>
                                  <a:pt x="102112" y="102672"/>
                                  <a:pt x="104417" y="104682"/>
                                </a:cubicBezTo>
                                <a:cubicBezTo>
                                  <a:pt x="107655" y="107159"/>
                                  <a:pt x="118800" y="116398"/>
                                  <a:pt x="124610" y="121160"/>
                                </a:cubicBezTo>
                                <a:cubicBezTo>
                                  <a:pt x="128725" y="123799"/>
                                  <a:pt x="129925" y="129285"/>
                                  <a:pt x="127286" y="133400"/>
                                </a:cubicBezTo>
                                <a:cubicBezTo>
                                  <a:pt x="127191" y="133543"/>
                                  <a:pt x="127096" y="133686"/>
                                  <a:pt x="126991" y="133829"/>
                                </a:cubicBezTo>
                                <a:close/>
                                <a:moveTo>
                                  <a:pt x="149375" y="91918"/>
                                </a:moveTo>
                                <a:cubicBezTo>
                                  <a:pt x="147994" y="96557"/>
                                  <a:pt x="143107" y="99196"/>
                                  <a:pt x="138469" y="97805"/>
                                </a:cubicBezTo>
                                <a:cubicBezTo>
                                  <a:pt x="138297" y="97757"/>
                                  <a:pt x="138116" y="97700"/>
                                  <a:pt x="137945" y="97634"/>
                                </a:cubicBezTo>
                                <a:cubicBezTo>
                                  <a:pt x="130611" y="96014"/>
                                  <a:pt x="116514" y="92680"/>
                                  <a:pt x="112608" y="91633"/>
                                </a:cubicBezTo>
                                <a:cubicBezTo>
                                  <a:pt x="109608" y="90956"/>
                                  <a:pt x="107332" y="88489"/>
                                  <a:pt x="106893" y="85442"/>
                                </a:cubicBezTo>
                                <a:cubicBezTo>
                                  <a:pt x="106512" y="82413"/>
                                  <a:pt x="107979" y="79460"/>
                                  <a:pt x="110608" y="77917"/>
                                </a:cubicBezTo>
                                <a:lnTo>
                                  <a:pt x="133182" y="64868"/>
                                </a:lnTo>
                                <a:cubicBezTo>
                                  <a:pt x="137192" y="61981"/>
                                  <a:pt x="142793" y="62896"/>
                                  <a:pt x="145679" y="66906"/>
                                </a:cubicBezTo>
                                <a:cubicBezTo>
                                  <a:pt x="145736" y="66992"/>
                                  <a:pt x="145793" y="67068"/>
                                  <a:pt x="145851" y="67154"/>
                                </a:cubicBezTo>
                                <a:cubicBezTo>
                                  <a:pt x="147441" y="71059"/>
                                  <a:pt x="148499" y="75155"/>
                                  <a:pt x="148994" y="79346"/>
                                </a:cubicBezTo>
                                <a:cubicBezTo>
                                  <a:pt x="149489" y="83518"/>
                                  <a:pt x="149489" y="87747"/>
                                  <a:pt x="148994" y="91918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9" name="Bild 4"/>
                        <wps:cNvSpPr/>
                        <wps:spPr>
                          <a:xfrm>
                            <a:off x="1026995" y="374706"/>
                            <a:ext cx="177165" cy="177165"/>
                          </a:xfrm>
                          <a:custGeom>
                            <a:avLst/>
                            <a:gdLst>
                              <a:gd name="connsiteX0" fmla="*/ -74 w 177165"/>
                              <a:gd name="connsiteY0" fmla="*/ 88773 h 177165"/>
                              <a:gd name="connsiteX1" fmla="*/ 88889 w 177165"/>
                              <a:gd name="connsiteY1" fmla="*/ 176975 h 177165"/>
                              <a:gd name="connsiteX2" fmla="*/ 177091 w 177165"/>
                              <a:gd name="connsiteY2" fmla="*/ 88011 h 177165"/>
                              <a:gd name="connsiteX3" fmla="*/ 88604 w 177165"/>
                              <a:gd name="connsiteY3" fmla="*/ -190 h 177165"/>
                              <a:gd name="connsiteX4" fmla="*/ -74 w 177165"/>
                              <a:gd name="connsiteY4" fmla="*/ 88773 h 177165"/>
                              <a:gd name="connsiteX5" fmla="*/ 3355 w 177165"/>
                              <a:gd name="connsiteY5" fmla="*/ 88773 h 177165"/>
                              <a:gd name="connsiteX6" fmla="*/ 89080 w 177165"/>
                              <a:gd name="connsiteY6" fmla="*/ 4191 h 177165"/>
                              <a:gd name="connsiteX7" fmla="*/ 173662 w 177165"/>
                              <a:gd name="connsiteY7" fmla="*/ 89916 h 177165"/>
                              <a:gd name="connsiteX8" fmla="*/ 88508 w 177165"/>
                              <a:gd name="connsiteY8" fmla="*/ 174498 h 177165"/>
                              <a:gd name="connsiteX9" fmla="*/ 3355 w 177165"/>
                              <a:gd name="connsiteY9" fmla="*/ 88773 h 1771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7165" h="177165">
                                <a:moveTo>
                                  <a:pt x="-74" y="88773"/>
                                </a:moveTo>
                                <a:cubicBezTo>
                                  <a:pt x="135" y="137694"/>
                                  <a:pt x="39969" y="177184"/>
                                  <a:pt x="88889" y="176975"/>
                                </a:cubicBezTo>
                                <a:cubicBezTo>
                                  <a:pt x="137810" y="176765"/>
                                  <a:pt x="177300" y="136932"/>
                                  <a:pt x="177091" y="88011"/>
                                </a:cubicBezTo>
                                <a:cubicBezTo>
                                  <a:pt x="176881" y="39272"/>
                                  <a:pt x="137343" y="-133"/>
                                  <a:pt x="88604" y="-190"/>
                                </a:cubicBezTo>
                                <a:cubicBezTo>
                                  <a:pt x="39559" y="-85"/>
                                  <a:pt x="-131" y="39729"/>
                                  <a:pt x="-74" y="88773"/>
                                </a:cubicBezTo>
                                <a:close/>
                                <a:moveTo>
                                  <a:pt x="3355" y="88773"/>
                                </a:moveTo>
                                <a:cubicBezTo>
                                  <a:pt x="3669" y="41748"/>
                                  <a:pt x="42045" y="3877"/>
                                  <a:pt x="89080" y="4191"/>
                                </a:cubicBezTo>
                                <a:cubicBezTo>
                                  <a:pt x="136105" y="4506"/>
                                  <a:pt x="173976" y="42891"/>
                                  <a:pt x="173662" y="89916"/>
                                </a:cubicBezTo>
                                <a:cubicBezTo>
                                  <a:pt x="173347" y="136722"/>
                                  <a:pt x="135314" y="174498"/>
                                  <a:pt x="88508" y="174498"/>
                                </a:cubicBezTo>
                                <a:cubicBezTo>
                                  <a:pt x="41388" y="174184"/>
                                  <a:pt x="3355" y="135894"/>
                                  <a:pt x="3355" y="8877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0" name="Bild 4"/>
                        <wps:cNvSpPr/>
                        <wps:spPr>
                          <a:xfrm>
                            <a:off x="1052586" y="435433"/>
                            <a:ext cx="44840" cy="53622"/>
                          </a:xfrm>
                          <a:custGeom>
                            <a:avLst/>
                            <a:gdLst>
                              <a:gd name="connsiteX0" fmla="*/ 9768 w 44840"/>
                              <a:gd name="connsiteY0" fmla="*/ 805 h 53622"/>
                              <a:gd name="connsiteX1" fmla="*/ 4148 w 44840"/>
                              <a:gd name="connsiteY1" fmla="*/ 5282 h 53622"/>
                              <a:gd name="connsiteX2" fmla="*/ 52 w 44840"/>
                              <a:gd name="connsiteY2" fmla="*/ 27475 h 53622"/>
                              <a:gd name="connsiteX3" fmla="*/ 3862 w 44840"/>
                              <a:gd name="connsiteY3" fmla="*/ 48526 h 53622"/>
                              <a:gd name="connsiteX4" fmla="*/ 3862 w 44840"/>
                              <a:gd name="connsiteY4" fmla="*/ 48526 h 53622"/>
                              <a:gd name="connsiteX5" fmla="*/ 9482 w 44840"/>
                              <a:gd name="connsiteY5" fmla="*/ 53002 h 53622"/>
                              <a:gd name="connsiteX6" fmla="*/ 19007 w 44840"/>
                              <a:gd name="connsiteY6" fmla="*/ 51574 h 53622"/>
                              <a:gd name="connsiteX7" fmla="*/ 33485 w 44840"/>
                              <a:gd name="connsiteY7" fmla="*/ 42049 h 53622"/>
                              <a:gd name="connsiteX8" fmla="*/ 39486 w 44840"/>
                              <a:gd name="connsiteY8" fmla="*/ 38239 h 53622"/>
                              <a:gd name="connsiteX9" fmla="*/ 44629 w 44840"/>
                              <a:gd name="connsiteY9" fmla="*/ 26142 h 53622"/>
                              <a:gd name="connsiteX10" fmla="*/ 39772 w 44840"/>
                              <a:gd name="connsiteY10" fmla="*/ 14902 h 53622"/>
                              <a:gd name="connsiteX11" fmla="*/ 33961 w 44840"/>
                              <a:gd name="connsiteY11" fmla="*/ 11188 h 53622"/>
                              <a:gd name="connsiteX12" fmla="*/ 19293 w 44840"/>
                              <a:gd name="connsiteY12" fmla="*/ 1663 h 53622"/>
                              <a:gd name="connsiteX13" fmla="*/ 9768 w 44840"/>
                              <a:gd name="connsiteY13" fmla="*/ 234 h 53622"/>
                              <a:gd name="connsiteX14" fmla="*/ 3481 w 44840"/>
                              <a:gd name="connsiteY14" fmla="*/ 27475 h 53622"/>
                              <a:gd name="connsiteX15" fmla="*/ 3481 w 44840"/>
                              <a:gd name="connsiteY15" fmla="*/ 27475 h 53622"/>
                              <a:gd name="connsiteX16" fmla="*/ 7196 w 44840"/>
                              <a:gd name="connsiteY16" fmla="*/ 6901 h 53622"/>
                              <a:gd name="connsiteX17" fmla="*/ 10720 w 44840"/>
                              <a:gd name="connsiteY17" fmla="*/ 4139 h 53622"/>
                              <a:gd name="connsiteX18" fmla="*/ 17388 w 44840"/>
                              <a:gd name="connsiteY18" fmla="*/ 5187 h 53622"/>
                              <a:gd name="connsiteX19" fmla="*/ 31961 w 44840"/>
                              <a:gd name="connsiteY19" fmla="*/ 14712 h 53622"/>
                              <a:gd name="connsiteX20" fmla="*/ 37867 w 44840"/>
                              <a:gd name="connsiteY20" fmla="*/ 18522 h 53622"/>
                              <a:gd name="connsiteX21" fmla="*/ 41105 w 44840"/>
                              <a:gd name="connsiteY21" fmla="*/ 26809 h 53622"/>
                              <a:gd name="connsiteX22" fmla="*/ 37486 w 44840"/>
                              <a:gd name="connsiteY22" fmla="*/ 36334 h 53622"/>
                              <a:gd name="connsiteX23" fmla="*/ 31485 w 44840"/>
                              <a:gd name="connsiteY23" fmla="*/ 40239 h 53622"/>
                              <a:gd name="connsiteX24" fmla="*/ 17197 w 44840"/>
                              <a:gd name="connsiteY24" fmla="*/ 49764 h 53622"/>
                              <a:gd name="connsiteX25" fmla="*/ 10435 w 44840"/>
                              <a:gd name="connsiteY25" fmla="*/ 50907 h 53622"/>
                              <a:gd name="connsiteX26" fmla="*/ 6910 w 44840"/>
                              <a:gd name="connsiteY26" fmla="*/ 48240 h 53622"/>
                              <a:gd name="connsiteX27" fmla="*/ 6910 w 44840"/>
                              <a:gd name="connsiteY27" fmla="*/ 48240 h 53622"/>
                              <a:gd name="connsiteX28" fmla="*/ 3577 w 44840"/>
                              <a:gd name="connsiteY28" fmla="*/ 29190 h 53622"/>
                              <a:gd name="connsiteX29" fmla="*/ 3481 w 44840"/>
                              <a:gd name="connsiteY29" fmla="*/ 48526 h 53622"/>
                              <a:gd name="connsiteX30" fmla="*/ 3481 w 44840"/>
                              <a:gd name="connsiteY30" fmla="*/ 48526 h 53622"/>
                              <a:gd name="connsiteX31" fmla="*/ 3481 w 44840"/>
                              <a:gd name="connsiteY31" fmla="*/ 48526 h 53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44840" h="53622">
                                <a:moveTo>
                                  <a:pt x="9768" y="805"/>
                                </a:moveTo>
                                <a:lnTo>
                                  <a:pt x="4148" y="5282"/>
                                </a:lnTo>
                                <a:cubicBezTo>
                                  <a:pt x="1119" y="12273"/>
                                  <a:pt x="-281" y="19865"/>
                                  <a:pt x="52" y="27475"/>
                                </a:cubicBezTo>
                                <a:cubicBezTo>
                                  <a:pt x="-510" y="34705"/>
                                  <a:pt x="805" y="41953"/>
                                  <a:pt x="3862" y="48526"/>
                                </a:cubicBezTo>
                                <a:lnTo>
                                  <a:pt x="3862" y="48526"/>
                                </a:lnTo>
                                <a:lnTo>
                                  <a:pt x="9482" y="53002"/>
                                </a:lnTo>
                                <a:cubicBezTo>
                                  <a:pt x="12721" y="53898"/>
                                  <a:pt x="16178" y="53383"/>
                                  <a:pt x="19007" y="51574"/>
                                </a:cubicBezTo>
                                <a:lnTo>
                                  <a:pt x="33485" y="42049"/>
                                </a:lnTo>
                                <a:lnTo>
                                  <a:pt x="39486" y="38239"/>
                                </a:lnTo>
                                <a:cubicBezTo>
                                  <a:pt x="43344" y="35495"/>
                                  <a:pt x="45325" y="30819"/>
                                  <a:pt x="44629" y="26142"/>
                                </a:cubicBezTo>
                                <a:cubicBezTo>
                                  <a:pt x="44629" y="19951"/>
                                  <a:pt x="43391" y="16617"/>
                                  <a:pt x="39772" y="14902"/>
                                </a:cubicBezTo>
                                <a:lnTo>
                                  <a:pt x="33961" y="11188"/>
                                </a:lnTo>
                                <a:lnTo>
                                  <a:pt x="19293" y="1663"/>
                                </a:lnTo>
                                <a:cubicBezTo>
                                  <a:pt x="16464" y="-138"/>
                                  <a:pt x="13006" y="-652"/>
                                  <a:pt x="9768" y="234"/>
                                </a:cubicBezTo>
                                <a:close/>
                                <a:moveTo>
                                  <a:pt x="3481" y="27475"/>
                                </a:moveTo>
                                <a:lnTo>
                                  <a:pt x="3481" y="27475"/>
                                </a:lnTo>
                                <a:cubicBezTo>
                                  <a:pt x="3177" y="20427"/>
                                  <a:pt x="4453" y="13397"/>
                                  <a:pt x="7196" y="6901"/>
                                </a:cubicBezTo>
                                <a:lnTo>
                                  <a:pt x="10720" y="4139"/>
                                </a:lnTo>
                                <a:cubicBezTo>
                                  <a:pt x="12987" y="3510"/>
                                  <a:pt x="15416" y="3891"/>
                                  <a:pt x="17388" y="5187"/>
                                </a:cubicBezTo>
                                <a:lnTo>
                                  <a:pt x="31961" y="14712"/>
                                </a:lnTo>
                                <a:lnTo>
                                  <a:pt x="37867" y="18522"/>
                                </a:lnTo>
                                <a:cubicBezTo>
                                  <a:pt x="39867" y="19760"/>
                                  <a:pt x="41105" y="20903"/>
                                  <a:pt x="41105" y="26809"/>
                                </a:cubicBezTo>
                                <a:cubicBezTo>
                                  <a:pt x="41105" y="32714"/>
                                  <a:pt x="39295" y="34810"/>
                                  <a:pt x="37486" y="36334"/>
                                </a:cubicBezTo>
                                <a:lnTo>
                                  <a:pt x="31485" y="40239"/>
                                </a:lnTo>
                                <a:lnTo>
                                  <a:pt x="17197" y="49764"/>
                                </a:lnTo>
                                <a:cubicBezTo>
                                  <a:pt x="15197" y="51069"/>
                                  <a:pt x="12749" y="51488"/>
                                  <a:pt x="10435" y="50907"/>
                                </a:cubicBezTo>
                                <a:lnTo>
                                  <a:pt x="6910" y="48240"/>
                                </a:lnTo>
                                <a:lnTo>
                                  <a:pt x="6910" y="48240"/>
                                </a:lnTo>
                                <a:cubicBezTo>
                                  <a:pt x="4224" y="42268"/>
                                  <a:pt x="3081" y="35714"/>
                                  <a:pt x="3577" y="29190"/>
                                </a:cubicBezTo>
                                <a:close/>
                                <a:moveTo>
                                  <a:pt x="3481" y="48526"/>
                                </a:moveTo>
                                <a:lnTo>
                                  <a:pt x="3481" y="48526"/>
                                </a:lnTo>
                                <a:cubicBezTo>
                                  <a:pt x="3481" y="48526"/>
                                  <a:pt x="3481" y="48526"/>
                                  <a:pt x="3481" y="48526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1" name="Bild 4"/>
                        <wps:cNvSpPr/>
                        <wps:spPr>
                          <a:xfrm>
                            <a:off x="1071572" y="477466"/>
                            <a:ext cx="39438" cy="46115"/>
                          </a:xfrm>
                          <a:custGeom>
                            <a:avLst/>
                            <a:gdLst>
                              <a:gd name="connsiteX0" fmla="*/ 24500 w 39438"/>
                              <a:gd name="connsiteY0" fmla="*/ 1444 h 46115"/>
                              <a:gd name="connsiteX1" fmla="*/ 4498 w 39438"/>
                              <a:gd name="connsiteY1" fmla="*/ 18303 h 46115"/>
                              <a:gd name="connsiteX2" fmla="*/ -74 w 39438"/>
                              <a:gd name="connsiteY2" fmla="*/ 26590 h 46115"/>
                              <a:gd name="connsiteX3" fmla="*/ 2117 w 39438"/>
                              <a:gd name="connsiteY3" fmla="*/ 33448 h 46115"/>
                              <a:gd name="connsiteX4" fmla="*/ 12784 w 39438"/>
                              <a:gd name="connsiteY4" fmla="*/ 40973 h 46115"/>
                              <a:gd name="connsiteX5" fmla="*/ 24976 w 39438"/>
                              <a:gd name="connsiteY5" fmla="*/ 45925 h 46115"/>
                              <a:gd name="connsiteX6" fmla="*/ 31834 w 39438"/>
                              <a:gd name="connsiteY6" fmla="*/ 44021 h 46115"/>
                              <a:gd name="connsiteX7" fmla="*/ 36311 w 39438"/>
                              <a:gd name="connsiteY7" fmla="*/ 35638 h 46115"/>
                              <a:gd name="connsiteX8" fmla="*/ 39359 w 39438"/>
                              <a:gd name="connsiteY8" fmla="*/ 9635 h 46115"/>
                              <a:gd name="connsiteX9" fmla="*/ 30139 w 39438"/>
                              <a:gd name="connsiteY9" fmla="*/ -185 h 46115"/>
                              <a:gd name="connsiteX10" fmla="*/ 24500 w 39438"/>
                              <a:gd name="connsiteY10" fmla="*/ 1444 h 46115"/>
                              <a:gd name="connsiteX11" fmla="*/ 14499 w 39438"/>
                              <a:gd name="connsiteY11" fmla="*/ 38020 h 46115"/>
                              <a:gd name="connsiteX12" fmla="*/ 4974 w 39438"/>
                              <a:gd name="connsiteY12" fmla="*/ 31162 h 46115"/>
                              <a:gd name="connsiteX13" fmla="*/ 3640 w 39438"/>
                              <a:gd name="connsiteY13" fmla="*/ 26875 h 46115"/>
                              <a:gd name="connsiteX14" fmla="*/ 6974 w 39438"/>
                              <a:gd name="connsiteY14" fmla="*/ 20970 h 46115"/>
                              <a:gd name="connsiteX15" fmla="*/ 26977 w 39438"/>
                              <a:gd name="connsiteY15" fmla="*/ 4206 h 46115"/>
                              <a:gd name="connsiteX16" fmla="*/ 33358 w 39438"/>
                              <a:gd name="connsiteY16" fmla="*/ 3444 h 46115"/>
                              <a:gd name="connsiteX17" fmla="*/ 36311 w 39438"/>
                              <a:gd name="connsiteY17" fmla="*/ 9254 h 46115"/>
                              <a:gd name="connsiteX18" fmla="*/ 33263 w 39438"/>
                              <a:gd name="connsiteY18" fmla="*/ 35162 h 46115"/>
                              <a:gd name="connsiteX19" fmla="*/ 30120 w 39438"/>
                              <a:gd name="connsiteY19" fmla="*/ 41258 h 46115"/>
                              <a:gd name="connsiteX20" fmla="*/ 25834 w 39438"/>
                              <a:gd name="connsiteY20" fmla="*/ 42496 h 46115"/>
                              <a:gd name="connsiteX21" fmla="*/ 14785 w 39438"/>
                              <a:gd name="connsiteY21" fmla="*/ 38020 h 46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9438" h="46115">
                                <a:moveTo>
                                  <a:pt x="24500" y="1444"/>
                                </a:moveTo>
                                <a:lnTo>
                                  <a:pt x="4498" y="18303"/>
                                </a:lnTo>
                                <a:cubicBezTo>
                                  <a:pt x="1916" y="20341"/>
                                  <a:pt x="269" y="23323"/>
                                  <a:pt x="-74" y="26590"/>
                                </a:cubicBezTo>
                                <a:lnTo>
                                  <a:pt x="2117" y="33448"/>
                                </a:lnTo>
                                <a:lnTo>
                                  <a:pt x="12784" y="40973"/>
                                </a:lnTo>
                                <a:lnTo>
                                  <a:pt x="24976" y="45925"/>
                                </a:lnTo>
                                <a:lnTo>
                                  <a:pt x="31834" y="44021"/>
                                </a:lnTo>
                                <a:cubicBezTo>
                                  <a:pt x="34416" y="41963"/>
                                  <a:pt x="36035" y="38925"/>
                                  <a:pt x="36311" y="35638"/>
                                </a:cubicBezTo>
                                <a:lnTo>
                                  <a:pt x="39359" y="9635"/>
                                </a:lnTo>
                                <a:cubicBezTo>
                                  <a:pt x="39531" y="4377"/>
                                  <a:pt x="35397" y="-23"/>
                                  <a:pt x="30139" y="-185"/>
                                </a:cubicBezTo>
                                <a:cubicBezTo>
                                  <a:pt x="28139" y="-252"/>
                                  <a:pt x="26158" y="320"/>
                                  <a:pt x="24500" y="1444"/>
                                </a:cubicBezTo>
                                <a:close/>
                                <a:moveTo>
                                  <a:pt x="14499" y="38020"/>
                                </a:moveTo>
                                <a:lnTo>
                                  <a:pt x="4974" y="31162"/>
                                </a:lnTo>
                                <a:lnTo>
                                  <a:pt x="3640" y="26875"/>
                                </a:lnTo>
                                <a:cubicBezTo>
                                  <a:pt x="3917" y="24542"/>
                                  <a:pt x="5117" y="22408"/>
                                  <a:pt x="6974" y="20970"/>
                                </a:cubicBezTo>
                                <a:lnTo>
                                  <a:pt x="26977" y="4206"/>
                                </a:lnTo>
                                <a:cubicBezTo>
                                  <a:pt x="28720" y="2615"/>
                                  <a:pt x="31292" y="2311"/>
                                  <a:pt x="33358" y="3444"/>
                                </a:cubicBezTo>
                                <a:cubicBezTo>
                                  <a:pt x="35435" y="4597"/>
                                  <a:pt x="36606" y="6892"/>
                                  <a:pt x="36311" y="9254"/>
                                </a:cubicBezTo>
                                <a:lnTo>
                                  <a:pt x="33263" y="35162"/>
                                </a:lnTo>
                                <a:cubicBezTo>
                                  <a:pt x="33101" y="37544"/>
                                  <a:pt x="31958" y="39744"/>
                                  <a:pt x="30120" y="41258"/>
                                </a:cubicBezTo>
                                <a:lnTo>
                                  <a:pt x="25834" y="42496"/>
                                </a:lnTo>
                                <a:lnTo>
                                  <a:pt x="14785" y="3802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2" name="Bild 4"/>
                        <wps:cNvSpPr/>
                        <wps:spPr>
                          <a:xfrm>
                            <a:off x="1073382" y="402900"/>
                            <a:ext cx="39754" cy="46040"/>
                          </a:xfrm>
                          <a:custGeom>
                            <a:avLst/>
                            <a:gdLst>
                              <a:gd name="connsiteX0" fmla="*/ 12689 w 39754"/>
                              <a:gd name="connsiteY0" fmla="*/ 4858 h 46040"/>
                              <a:gd name="connsiteX1" fmla="*/ 2021 w 39754"/>
                              <a:gd name="connsiteY1" fmla="*/ 12478 h 46040"/>
                              <a:gd name="connsiteX2" fmla="*/ -74 w 39754"/>
                              <a:gd name="connsiteY2" fmla="*/ 19336 h 46040"/>
                              <a:gd name="connsiteX3" fmla="*/ 4593 w 39754"/>
                              <a:gd name="connsiteY3" fmla="*/ 27623 h 46040"/>
                              <a:gd name="connsiteX4" fmla="*/ 24786 w 39754"/>
                              <a:gd name="connsiteY4" fmla="*/ 44196 h 46040"/>
                              <a:gd name="connsiteX5" fmla="*/ 38016 w 39754"/>
                              <a:gd name="connsiteY5" fmla="*/ 41682 h 46040"/>
                              <a:gd name="connsiteX6" fmla="*/ 39645 w 39754"/>
                              <a:gd name="connsiteY6" fmla="*/ 37053 h 46040"/>
                              <a:gd name="connsiteX7" fmla="*/ 39645 w 39754"/>
                              <a:gd name="connsiteY7" fmla="*/ 35910 h 46040"/>
                              <a:gd name="connsiteX8" fmla="*/ 36216 w 39754"/>
                              <a:gd name="connsiteY8" fmla="*/ 9906 h 46040"/>
                              <a:gd name="connsiteX9" fmla="*/ 31739 w 39754"/>
                              <a:gd name="connsiteY9" fmla="*/ 1620 h 46040"/>
                              <a:gd name="connsiteX10" fmla="*/ 24786 w 39754"/>
                              <a:gd name="connsiteY10" fmla="*/ -190 h 46040"/>
                              <a:gd name="connsiteX11" fmla="*/ 12784 w 39754"/>
                              <a:gd name="connsiteY11" fmla="*/ 4858 h 46040"/>
                              <a:gd name="connsiteX12" fmla="*/ 26881 w 39754"/>
                              <a:gd name="connsiteY12" fmla="*/ 41529 h 46040"/>
                              <a:gd name="connsiteX13" fmla="*/ 6784 w 39754"/>
                              <a:gd name="connsiteY13" fmla="*/ 25146 h 46040"/>
                              <a:gd name="connsiteX14" fmla="*/ 3355 w 39754"/>
                              <a:gd name="connsiteY14" fmla="*/ 19241 h 46040"/>
                              <a:gd name="connsiteX15" fmla="*/ 4593 w 39754"/>
                              <a:gd name="connsiteY15" fmla="*/ 14955 h 46040"/>
                              <a:gd name="connsiteX16" fmla="*/ 14118 w 39754"/>
                              <a:gd name="connsiteY16" fmla="*/ 8001 h 46040"/>
                              <a:gd name="connsiteX17" fmla="*/ 25072 w 39754"/>
                              <a:gd name="connsiteY17" fmla="*/ 3334 h 46040"/>
                              <a:gd name="connsiteX18" fmla="*/ 29453 w 39754"/>
                              <a:gd name="connsiteY18" fmla="*/ 4572 h 46040"/>
                              <a:gd name="connsiteX19" fmla="*/ 32596 w 39754"/>
                              <a:gd name="connsiteY19" fmla="*/ 10573 h 46040"/>
                              <a:gd name="connsiteX20" fmla="*/ 36025 w 39754"/>
                              <a:gd name="connsiteY20" fmla="*/ 36481 h 46040"/>
                              <a:gd name="connsiteX21" fmla="*/ 33168 w 39754"/>
                              <a:gd name="connsiteY21" fmla="*/ 42291 h 46040"/>
                              <a:gd name="connsiteX22" fmla="*/ 26691 w 39754"/>
                              <a:gd name="connsiteY22" fmla="*/ 41720 h 46040"/>
                              <a:gd name="connsiteX23" fmla="*/ 34978 w 39754"/>
                              <a:gd name="connsiteY23" fmla="*/ 45149 h 46040"/>
                              <a:gd name="connsiteX24" fmla="*/ 34978 w 39754"/>
                              <a:gd name="connsiteY24" fmla="*/ 45149 h 46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39754" h="46040">
                                <a:moveTo>
                                  <a:pt x="12689" y="4858"/>
                                </a:moveTo>
                                <a:lnTo>
                                  <a:pt x="2021" y="12478"/>
                                </a:lnTo>
                                <a:lnTo>
                                  <a:pt x="-74" y="19336"/>
                                </a:lnTo>
                                <a:cubicBezTo>
                                  <a:pt x="278" y="22622"/>
                                  <a:pt x="1964" y="25623"/>
                                  <a:pt x="4593" y="27623"/>
                                </a:cubicBezTo>
                                <a:lnTo>
                                  <a:pt x="24786" y="44196"/>
                                </a:lnTo>
                                <a:cubicBezTo>
                                  <a:pt x="29129" y="47159"/>
                                  <a:pt x="35063" y="46035"/>
                                  <a:pt x="38016" y="41682"/>
                                </a:cubicBezTo>
                                <a:cubicBezTo>
                                  <a:pt x="38959" y="40310"/>
                                  <a:pt x="39521" y="38710"/>
                                  <a:pt x="39645" y="37053"/>
                                </a:cubicBezTo>
                                <a:cubicBezTo>
                                  <a:pt x="39693" y="36672"/>
                                  <a:pt x="39693" y="36291"/>
                                  <a:pt x="39645" y="35910"/>
                                </a:cubicBezTo>
                                <a:lnTo>
                                  <a:pt x="36216" y="9906"/>
                                </a:lnTo>
                                <a:cubicBezTo>
                                  <a:pt x="35968" y="6630"/>
                                  <a:pt x="34340" y="3620"/>
                                  <a:pt x="31739" y="1620"/>
                                </a:cubicBezTo>
                                <a:lnTo>
                                  <a:pt x="24786" y="-190"/>
                                </a:lnTo>
                                <a:lnTo>
                                  <a:pt x="12784" y="4858"/>
                                </a:lnTo>
                                <a:close/>
                                <a:moveTo>
                                  <a:pt x="26881" y="41529"/>
                                </a:moveTo>
                                <a:lnTo>
                                  <a:pt x="6784" y="25146"/>
                                </a:lnTo>
                                <a:cubicBezTo>
                                  <a:pt x="4869" y="23737"/>
                                  <a:pt x="3631" y="21603"/>
                                  <a:pt x="3355" y="19241"/>
                                </a:cubicBezTo>
                                <a:lnTo>
                                  <a:pt x="4593" y="14955"/>
                                </a:lnTo>
                                <a:lnTo>
                                  <a:pt x="14118" y="8001"/>
                                </a:lnTo>
                                <a:lnTo>
                                  <a:pt x="25072" y="3334"/>
                                </a:lnTo>
                                <a:lnTo>
                                  <a:pt x="29453" y="4572"/>
                                </a:lnTo>
                                <a:cubicBezTo>
                                  <a:pt x="31301" y="6039"/>
                                  <a:pt x="32444" y="8221"/>
                                  <a:pt x="32596" y="10573"/>
                                </a:cubicBezTo>
                                <a:lnTo>
                                  <a:pt x="36025" y="36481"/>
                                </a:lnTo>
                                <a:cubicBezTo>
                                  <a:pt x="36426" y="38834"/>
                                  <a:pt x="35273" y="41177"/>
                                  <a:pt x="33168" y="42291"/>
                                </a:cubicBezTo>
                                <a:cubicBezTo>
                                  <a:pt x="31111" y="43491"/>
                                  <a:pt x="28510" y="43263"/>
                                  <a:pt x="26691" y="41720"/>
                                </a:cubicBezTo>
                                <a:close/>
                                <a:moveTo>
                                  <a:pt x="34978" y="45149"/>
                                </a:moveTo>
                                <a:lnTo>
                                  <a:pt x="34978" y="4514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3" name="Bild 4"/>
                        <wps:cNvSpPr/>
                        <wps:spPr>
                          <a:xfrm>
                            <a:off x="1120147" y="403948"/>
                            <a:ext cx="39435" cy="46018"/>
                          </a:xfrm>
                          <a:custGeom>
                            <a:avLst/>
                            <a:gdLst>
                              <a:gd name="connsiteX0" fmla="*/ 7453 w 39435"/>
                              <a:gd name="connsiteY0" fmla="*/ 1620 h 46018"/>
                              <a:gd name="connsiteX1" fmla="*/ 2976 w 39435"/>
                              <a:gd name="connsiteY1" fmla="*/ 10002 h 46018"/>
                              <a:gd name="connsiteX2" fmla="*/ -72 w 39435"/>
                              <a:gd name="connsiteY2" fmla="*/ 36100 h 46018"/>
                              <a:gd name="connsiteX3" fmla="*/ 9244 w 39435"/>
                              <a:gd name="connsiteY3" fmla="*/ 45825 h 46018"/>
                              <a:gd name="connsiteX4" fmla="*/ 14787 w 39435"/>
                              <a:gd name="connsiteY4" fmla="*/ 44196 h 46018"/>
                              <a:gd name="connsiteX5" fmla="*/ 34790 w 39435"/>
                              <a:gd name="connsiteY5" fmla="*/ 27337 h 46018"/>
                              <a:gd name="connsiteX6" fmla="*/ 39362 w 39435"/>
                              <a:gd name="connsiteY6" fmla="*/ 19050 h 46018"/>
                              <a:gd name="connsiteX7" fmla="*/ 37171 w 39435"/>
                              <a:gd name="connsiteY7" fmla="*/ 12192 h 46018"/>
                              <a:gd name="connsiteX8" fmla="*/ 26503 w 39435"/>
                              <a:gd name="connsiteY8" fmla="*/ 4668 h 46018"/>
                              <a:gd name="connsiteX9" fmla="*/ 14311 w 39435"/>
                              <a:gd name="connsiteY9" fmla="*/ -190 h 46018"/>
                              <a:gd name="connsiteX10" fmla="*/ 7453 w 39435"/>
                              <a:gd name="connsiteY10" fmla="*/ 1620 h 46018"/>
                              <a:gd name="connsiteX11" fmla="*/ 9548 w 39435"/>
                              <a:gd name="connsiteY11" fmla="*/ 4382 h 46018"/>
                              <a:gd name="connsiteX12" fmla="*/ 13835 w 39435"/>
                              <a:gd name="connsiteY12" fmla="*/ 3144 h 46018"/>
                              <a:gd name="connsiteX13" fmla="*/ 24788 w 39435"/>
                              <a:gd name="connsiteY13" fmla="*/ 7716 h 46018"/>
                              <a:gd name="connsiteX14" fmla="*/ 34313 w 39435"/>
                              <a:gd name="connsiteY14" fmla="*/ 14478 h 46018"/>
                              <a:gd name="connsiteX15" fmla="*/ 35552 w 39435"/>
                              <a:gd name="connsiteY15" fmla="*/ 18765 h 46018"/>
                              <a:gd name="connsiteX16" fmla="*/ 32218 w 39435"/>
                              <a:gd name="connsiteY16" fmla="*/ 24765 h 46018"/>
                              <a:gd name="connsiteX17" fmla="*/ 12311 w 39435"/>
                              <a:gd name="connsiteY17" fmla="*/ 41529 h 46018"/>
                              <a:gd name="connsiteX18" fmla="*/ 5834 w 39435"/>
                              <a:gd name="connsiteY18" fmla="*/ 42196 h 46018"/>
                              <a:gd name="connsiteX19" fmla="*/ 2881 w 39435"/>
                              <a:gd name="connsiteY19" fmla="*/ 37148 h 46018"/>
                              <a:gd name="connsiteX20" fmla="*/ 2881 w 39435"/>
                              <a:gd name="connsiteY20" fmla="*/ 36386 h 46018"/>
                              <a:gd name="connsiteX21" fmla="*/ 5929 w 39435"/>
                              <a:gd name="connsiteY21" fmla="*/ 10478 h 46018"/>
                              <a:gd name="connsiteX22" fmla="*/ 9072 w 39435"/>
                              <a:gd name="connsiteY22" fmla="*/ 4382 h 46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9435" h="46018">
                                <a:moveTo>
                                  <a:pt x="7453" y="1620"/>
                                </a:moveTo>
                                <a:cubicBezTo>
                                  <a:pt x="4910" y="3706"/>
                                  <a:pt x="3290" y="6725"/>
                                  <a:pt x="2976" y="10002"/>
                                </a:cubicBezTo>
                                <a:lnTo>
                                  <a:pt x="-72" y="36100"/>
                                </a:lnTo>
                                <a:cubicBezTo>
                                  <a:pt x="-186" y="41358"/>
                                  <a:pt x="3986" y="45711"/>
                                  <a:pt x="9244" y="45825"/>
                                </a:cubicBezTo>
                                <a:cubicBezTo>
                                  <a:pt x="11215" y="45873"/>
                                  <a:pt x="13149" y="45301"/>
                                  <a:pt x="14787" y="44196"/>
                                </a:cubicBezTo>
                                <a:lnTo>
                                  <a:pt x="34790" y="27337"/>
                                </a:lnTo>
                                <a:cubicBezTo>
                                  <a:pt x="37380" y="25318"/>
                                  <a:pt x="39038" y="22327"/>
                                  <a:pt x="39362" y="19050"/>
                                </a:cubicBezTo>
                                <a:lnTo>
                                  <a:pt x="37171" y="12192"/>
                                </a:lnTo>
                                <a:lnTo>
                                  <a:pt x="26503" y="4668"/>
                                </a:lnTo>
                                <a:lnTo>
                                  <a:pt x="14311" y="-190"/>
                                </a:lnTo>
                                <a:lnTo>
                                  <a:pt x="7453" y="1620"/>
                                </a:lnTo>
                                <a:close/>
                                <a:moveTo>
                                  <a:pt x="9548" y="4382"/>
                                </a:moveTo>
                                <a:lnTo>
                                  <a:pt x="13835" y="3144"/>
                                </a:lnTo>
                                <a:lnTo>
                                  <a:pt x="24788" y="7716"/>
                                </a:lnTo>
                                <a:lnTo>
                                  <a:pt x="34313" y="14478"/>
                                </a:lnTo>
                                <a:lnTo>
                                  <a:pt x="35552" y="18765"/>
                                </a:lnTo>
                                <a:cubicBezTo>
                                  <a:pt x="35332" y="21146"/>
                                  <a:pt x="34123" y="23327"/>
                                  <a:pt x="32218" y="24765"/>
                                </a:cubicBezTo>
                                <a:lnTo>
                                  <a:pt x="12311" y="41529"/>
                                </a:lnTo>
                                <a:cubicBezTo>
                                  <a:pt x="10510" y="43111"/>
                                  <a:pt x="7910" y="43377"/>
                                  <a:pt x="5834" y="42196"/>
                                </a:cubicBezTo>
                                <a:cubicBezTo>
                                  <a:pt x="3967" y="41215"/>
                                  <a:pt x="2824" y="39253"/>
                                  <a:pt x="2881" y="37148"/>
                                </a:cubicBezTo>
                                <a:cubicBezTo>
                                  <a:pt x="2833" y="36900"/>
                                  <a:pt x="2833" y="36633"/>
                                  <a:pt x="2881" y="36386"/>
                                </a:cubicBezTo>
                                <a:lnTo>
                                  <a:pt x="5929" y="10478"/>
                                </a:lnTo>
                                <a:cubicBezTo>
                                  <a:pt x="6186" y="8125"/>
                                  <a:pt x="7300" y="5954"/>
                                  <a:pt x="9072" y="4382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4" name="Bild 4"/>
                        <wps:cNvSpPr/>
                        <wps:spPr>
                          <a:xfrm>
                            <a:off x="1117987" y="478468"/>
                            <a:ext cx="39786" cy="46542"/>
                          </a:xfrm>
                          <a:custGeom>
                            <a:avLst/>
                            <a:gdLst>
                              <a:gd name="connsiteX0" fmla="*/ 4660 w 39786"/>
                              <a:gd name="connsiteY0" fmla="*/ 632 h 46542"/>
                              <a:gd name="connsiteX1" fmla="*/ 88 w 39786"/>
                              <a:gd name="connsiteY1" fmla="*/ 10157 h 46542"/>
                              <a:gd name="connsiteX2" fmla="*/ 3517 w 39786"/>
                              <a:gd name="connsiteY2" fmla="*/ 36160 h 46542"/>
                              <a:gd name="connsiteX3" fmla="*/ 8089 w 39786"/>
                              <a:gd name="connsiteY3" fmla="*/ 44542 h 46542"/>
                              <a:gd name="connsiteX4" fmla="*/ 14947 w 39786"/>
                              <a:gd name="connsiteY4" fmla="*/ 46352 h 46542"/>
                              <a:gd name="connsiteX5" fmla="*/ 27044 w 39786"/>
                              <a:gd name="connsiteY5" fmla="*/ 41304 h 46542"/>
                              <a:gd name="connsiteX6" fmla="*/ 37616 w 39786"/>
                              <a:gd name="connsiteY6" fmla="*/ 33589 h 46542"/>
                              <a:gd name="connsiteX7" fmla="*/ 39712 w 39786"/>
                              <a:gd name="connsiteY7" fmla="*/ 26731 h 46542"/>
                              <a:gd name="connsiteX8" fmla="*/ 35140 w 39786"/>
                              <a:gd name="connsiteY8" fmla="*/ 18444 h 46542"/>
                              <a:gd name="connsiteX9" fmla="*/ 14852 w 39786"/>
                              <a:gd name="connsiteY9" fmla="*/ 1870 h 46542"/>
                              <a:gd name="connsiteX10" fmla="*/ 4660 w 39786"/>
                              <a:gd name="connsiteY10" fmla="*/ 1013 h 46542"/>
                              <a:gd name="connsiteX11" fmla="*/ 10089 w 39786"/>
                              <a:gd name="connsiteY11" fmla="*/ 41304 h 46542"/>
                              <a:gd name="connsiteX12" fmla="*/ 6946 w 39786"/>
                              <a:gd name="connsiteY12" fmla="*/ 35303 h 46542"/>
                              <a:gd name="connsiteX13" fmla="*/ 3422 w 39786"/>
                              <a:gd name="connsiteY13" fmla="*/ 9490 h 46542"/>
                              <a:gd name="connsiteX14" fmla="*/ 6279 w 39786"/>
                              <a:gd name="connsiteY14" fmla="*/ 3585 h 46542"/>
                              <a:gd name="connsiteX15" fmla="*/ 12756 w 39786"/>
                              <a:gd name="connsiteY15" fmla="*/ 4252 h 46542"/>
                              <a:gd name="connsiteX16" fmla="*/ 32949 w 39786"/>
                              <a:gd name="connsiteY16" fmla="*/ 20730 h 46542"/>
                              <a:gd name="connsiteX17" fmla="*/ 36378 w 39786"/>
                              <a:gd name="connsiteY17" fmla="*/ 26635 h 46542"/>
                              <a:gd name="connsiteX18" fmla="*/ 35140 w 39786"/>
                              <a:gd name="connsiteY18" fmla="*/ 30921 h 46542"/>
                              <a:gd name="connsiteX19" fmla="*/ 35140 w 39786"/>
                              <a:gd name="connsiteY19" fmla="*/ 30921 h 46542"/>
                              <a:gd name="connsiteX20" fmla="*/ 25615 w 39786"/>
                              <a:gd name="connsiteY20" fmla="*/ 37875 h 46542"/>
                              <a:gd name="connsiteX21" fmla="*/ 14566 w 39786"/>
                              <a:gd name="connsiteY21" fmla="*/ 42542 h 46542"/>
                              <a:gd name="connsiteX22" fmla="*/ 10280 w 39786"/>
                              <a:gd name="connsiteY22" fmla="*/ 41304 h 46542"/>
                              <a:gd name="connsiteX23" fmla="*/ 37616 w 39786"/>
                              <a:gd name="connsiteY23" fmla="*/ 33207 h 46542"/>
                              <a:gd name="connsiteX24" fmla="*/ 37616 w 39786"/>
                              <a:gd name="connsiteY24" fmla="*/ 33207 h 46542"/>
                              <a:gd name="connsiteX25" fmla="*/ 37616 w 39786"/>
                              <a:gd name="connsiteY25" fmla="*/ 33207 h 46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39786" h="46542">
                                <a:moveTo>
                                  <a:pt x="4660" y="632"/>
                                </a:moveTo>
                                <a:cubicBezTo>
                                  <a:pt x="1202" y="2451"/>
                                  <a:pt x="-655" y="6318"/>
                                  <a:pt x="88" y="10157"/>
                                </a:cubicBezTo>
                                <a:lnTo>
                                  <a:pt x="3517" y="36160"/>
                                </a:lnTo>
                                <a:cubicBezTo>
                                  <a:pt x="3860" y="39456"/>
                                  <a:pt x="5508" y="42475"/>
                                  <a:pt x="8089" y="44542"/>
                                </a:cubicBezTo>
                                <a:lnTo>
                                  <a:pt x="14947" y="46352"/>
                                </a:lnTo>
                                <a:lnTo>
                                  <a:pt x="27044" y="41304"/>
                                </a:lnTo>
                                <a:lnTo>
                                  <a:pt x="37616" y="33589"/>
                                </a:lnTo>
                                <a:lnTo>
                                  <a:pt x="39712" y="26731"/>
                                </a:lnTo>
                                <a:cubicBezTo>
                                  <a:pt x="39436" y="23444"/>
                                  <a:pt x="37769" y="20434"/>
                                  <a:pt x="35140" y="18444"/>
                                </a:cubicBezTo>
                                <a:lnTo>
                                  <a:pt x="14852" y="1870"/>
                                </a:lnTo>
                                <a:cubicBezTo>
                                  <a:pt x="11966" y="-521"/>
                                  <a:pt x="7898" y="-863"/>
                                  <a:pt x="4660" y="1013"/>
                                </a:cubicBezTo>
                                <a:close/>
                                <a:moveTo>
                                  <a:pt x="10089" y="41304"/>
                                </a:moveTo>
                                <a:cubicBezTo>
                                  <a:pt x="8241" y="39837"/>
                                  <a:pt x="7098" y="37656"/>
                                  <a:pt x="6946" y="35303"/>
                                </a:cubicBezTo>
                                <a:lnTo>
                                  <a:pt x="3422" y="9490"/>
                                </a:lnTo>
                                <a:cubicBezTo>
                                  <a:pt x="3117" y="7128"/>
                                  <a:pt x="4241" y="4813"/>
                                  <a:pt x="6279" y="3585"/>
                                </a:cubicBezTo>
                                <a:cubicBezTo>
                                  <a:pt x="8356" y="2404"/>
                                  <a:pt x="10956" y="2670"/>
                                  <a:pt x="12756" y="4252"/>
                                </a:cubicBezTo>
                                <a:lnTo>
                                  <a:pt x="32949" y="20730"/>
                                </a:lnTo>
                                <a:cubicBezTo>
                                  <a:pt x="34845" y="22149"/>
                                  <a:pt x="36083" y="24283"/>
                                  <a:pt x="36378" y="26635"/>
                                </a:cubicBezTo>
                                <a:lnTo>
                                  <a:pt x="35140" y="30921"/>
                                </a:lnTo>
                                <a:cubicBezTo>
                                  <a:pt x="35140" y="30921"/>
                                  <a:pt x="35140" y="30921"/>
                                  <a:pt x="35140" y="30921"/>
                                </a:cubicBezTo>
                                <a:lnTo>
                                  <a:pt x="25615" y="37875"/>
                                </a:lnTo>
                                <a:lnTo>
                                  <a:pt x="14566" y="42542"/>
                                </a:lnTo>
                                <a:lnTo>
                                  <a:pt x="10280" y="41304"/>
                                </a:lnTo>
                                <a:close/>
                                <a:moveTo>
                                  <a:pt x="37616" y="33207"/>
                                </a:moveTo>
                                <a:lnTo>
                                  <a:pt x="37616" y="33207"/>
                                </a:lnTo>
                                <a:cubicBezTo>
                                  <a:pt x="37616" y="33207"/>
                                  <a:pt x="37616" y="33207"/>
                                  <a:pt x="37616" y="3320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5" name="Bild 4"/>
                        <wps:cNvSpPr/>
                        <wps:spPr>
                          <a:xfrm>
                            <a:off x="1133093" y="438464"/>
                            <a:ext cx="45540" cy="38250"/>
                          </a:xfrm>
                          <a:custGeom>
                            <a:avLst/>
                            <a:gdLst>
                              <a:gd name="connsiteX0" fmla="*/ 26511 w 45540"/>
                              <a:gd name="connsiteY0" fmla="*/ 1679 h 38250"/>
                              <a:gd name="connsiteX1" fmla="*/ 3937 w 45540"/>
                              <a:gd name="connsiteY1" fmla="*/ 14729 h 38250"/>
                              <a:gd name="connsiteX2" fmla="*/ 1679 w 45540"/>
                              <a:gd name="connsiteY2" fmla="*/ 28006 h 38250"/>
                              <a:gd name="connsiteX3" fmla="*/ 6318 w 45540"/>
                              <a:gd name="connsiteY3" fmla="*/ 31493 h 38250"/>
                              <a:gd name="connsiteX4" fmla="*/ 31750 w 45540"/>
                              <a:gd name="connsiteY4" fmla="*/ 37588 h 38250"/>
                              <a:gd name="connsiteX5" fmla="*/ 41275 w 45540"/>
                              <a:gd name="connsiteY5" fmla="*/ 36255 h 38250"/>
                              <a:gd name="connsiteX6" fmla="*/ 45466 w 45540"/>
                              <a:gd name="connsiteY6" fmla="*/ 30445 h 38250"/>
                              <a:gd name="connsiteX7" fmla="*/ 44990 w 45540"/>
                              <a:gd name="connsiteY7" fmla="*/ 17396 h 38250"/>
                              <a:gd name="connsiteX8" fmla="*/ 41656 w 45540"/>
                              <a:gd name="connsiteY8" fmla="*/ 4632 h 38250"/>
                              <a:gd name="connsiteX9" fmla="*/ 36131 w 45540"/>
                              <a:gd name="connsiteY9" fmla="*/ 251 h 38250"/>
                              <a:gd name="connsiteX10" fmla="*/ 26606 w 45540"/>
                              <a:gd name="connsiteY10" fmla="*/ 1679 h 38250"/>
                              <a:gd name="connsiteX11" fmla="*/ 32512 w 45540"/>
                              <a:gd name="connsiteY11" fmla="*/ 34255 h 38250"/>
                              <a:gd name="connsiteX12" fmla="*/ 7175 w 45540"/>
                              <a:gd name="connsiteY12" fmla="*/ 28254 h 38250"/>
                              <a:gd name="connsiteX13" fmla="*/ 2794 w 45540"/>
                              <a:gd name="connsiteY13" fmla="*/ 23492 h 38250"/>
                              <a:gd name="connsiteX14" fmla="*/ 5651 w 45540"/>
                              <a:gd name="connsiteY14" fmla="*/ 17586 h 38250"/>
                              <a:gd name="connsiteX15" fmla="*/ 28226 w 45540"/>
                              <a:gd name="connsiteY15" fmla="*/ 4632 h 38250"/>
                              <a:gd name="connsiteX16" fmla="*/ 34988 w 45540"/>
                              <a:gd name="connsiteY16" fmla="*/ 3489 h 38250"/>
                              <a:gd name="connsiteX17" fmla="*/ 38513 w 45540"/>
                              <a:gd name="connsiteY17" fmla="*/ 6251 h 38250"/>
                              <a:gd name="connsiteX18" fmla="*/ 41465 w 45540"/>
                              <a:gd name="connsiteY18" fmla="*/ 17777 h 38250"/>
                              <a:gd name="connsiteX19" fmla="*/ 41465 w 45540"/>
                              <a:gd name="connsiteY19" fmla="*/ 29778 h 38250"/>
                              <a:gd name="connsiteX20" fmla="*/ 41465 w 45540"/>
                              <a:gd name="connsiteY20" fmla="*/ 29778 h 38250"/>
                              <a:gd name="connsiteX21" fmla="*/ 38798 w 45540"/>
                              <a:gd name="connsiteY21" fmla="*/ 33398 h 38250"/>
                              <a:gd name="connsiteX22" fmla="*/ 32036 w 45540"/>
                              <a:gd name="connsiteY22" fmla="*/ 34255 h 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5540" h="38250">
                                <a:moveTo>
                                  <a:pt x="26511" y="1679"/>
                                </a:moveTo>
                                <a:lnTo>
                                  <a:pt x="3937" y="14729"/>
                                </a:lnTo>
                                <a:cubicBezTo>
                                  <a:pt x="-349" y="17777"/>
                                  <a:pt x="-1359" y="23720"/>
                                  <a:pt x="1679" y="28006"/>
                                </a:cubicBezTo>
                                <a:cubicBezTo>
                                  <a:pt x="2822" y="29626"/>
                                  <a:pt x="4451" y="30845"/>
                                  <a:pt x="6318" y="31493"/>
                                </a:cubicBezTo>
                                <a:lnTo>
                                  <a:pt x="31750" y="37588"/>
                                </a:lnTo>
                                <a:cubicBezTo>
                                  <a:pt x="34969" y="38532"/>
                                  <a:pt x="38436" y="38046"/>
                                  <a:pt x="41275" y="36255"/>
                                </a:cubicBezTo>
                                <a:lnTo>
                                  <a:pt x="45466" y="30445"/>
                                </a:lnTo>
                                <a:lnTo>
                                  <a:pt x="44990" y="17396"/>
                                </a:lnTo>
                                <a:lnTo>
                                  <a:pt x="41656" y="4632"/>
                                </a:lnTo>
                                <a:lnTo>
                                  <a:pt x="36131" y="251"/>
                                </a:lnTo>
                                <a:cubicBezTo>
                                  <a:pt x="32902" y="-664"/>
                                  <a:pt x="29426" y="-140"/>
                                  <a:pt x="26606" y="1679"/>
                                </a:cubicBezTo>
                                <a:close/>
                                <a:moveTo>
                                  <a:pt x="32512" y="34255"/>
                                </a:moveTo>
                                <a:lnTo>
                                  <a:pt x="7175" y="28254"/>
                                </a:lnTo>
                                <a:cubicBezTo>
                                  <a:pt x="4880" y="27702"/>
                                  <a:pt x="3156" y="25825"/>
                                  <a:pt x="2794" y="23492"/>
                                </a:cubicBezTo>
                                <a:cubicBezTo>
                                  <a:pt x="2413" y="21120"/>
                                  <a:pt x="3556" y="18758"/>
                                  <a:pt x="5651" y="17586"/>
                                </a:cubicBezTo>
                                <a:lnTo>
                                  <a:pt x="28226" y="4632"/>
                                </a:lnTo>
                                <a:cubicBezTo>
                                  <a:pt x="30235" y="3356"/>
                                  <a:pt x="32674" y="2946"/>
                                  <a:pt x="34988" y="3489"/>
                                </a:cubicBezTo>
                                <a:lnTo>
                                  <a:pt x="38513" y="6251"/>
                                </a:lnTo>
                                <a:lnTo>
                                  <a:pt x="41465" y="17777"/>
                                </a:lnTo>
                                <a:lnTo>
                                  <a:pt x="41465" y="29778"/>
                                </a:lnTo>
                                <a:lnTo>
                                  <a:pt x="41465" y="29778"/>
                                </a:lnTo>
                                <a:lnTo>
                                  <a:pt x="38798" y="33398"/>
                                </a:lnTo>
                                <a:cubicBezTo>
                                  <a:pt x="36760" y="34617"/>
                                  <a:pt x="34312" y="34931"/>
                                  <a:pt x="32036" y="34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6" name="Bild 4"/>
                        <wps:cNvSpPr/>
                        <wps:spPr>
                          <a:xfrm>
                            <a:off x="1037568" y="385279"/>
                            <a:ext cx="156210" cy="156210"/>
                          </a:xfrm>
                          <a:custGeom>
                            <a:avLst/>
                            <a:gdLst>
                              <a:gd name="connsiteX0" fmla="*/ -74 w 156210"/>
                              <a:gd name="connsiteY0" fmla="*/ 78201 h 156210"/>
                              <a:gd name="connsiteX1" fmla="*/ 78317 w 156210"/>
                              <a:gd name="connsiteY1" fmla="*/ 156020 h 156210"/>
                              <a:gd name="connsiteX2" fmla="*/ 156136 w 156210"/>
                              <a:gd name="connsiteY2" fmla="*/ 77629 h 156210"/>
                              <a:gd name="connsiteX3" fmla="*/ 78031 w 156210"/>
                              <a:gd name="connsiteY3" fmla="*/ -190 h 156210"/>
                              <a:gd name="connsiteX4" fmla="*/ -74 w 156210"/>
                              <a:gd name="connsiteY4" fmla="*/ 78201 h 156210"/>
                              <a:gd name="connsiteX5" fmla="*/ 6689 w 156210"/>
                              <a:gd name="connsiteY5" fmla="*/ 78201 h 156210"/>
                              <a:gd name="connsiteX6" fmla="*/ 78317 w 156210"/>
                              <a:gd name="connsiteY6" fmla="*/ 7335 h 156210"/>
                              <a:gd name="connsiteX7" fmla="*/ 149183 w 156210"/>
                              <a:gd name="connsiteY7" fmla="*/ 78963 h 156210"/>
                              <a:gd name="connsiteX8" fmla="*/ 77936 w 156210"/>
                              <a:gd name="connsiteY8" fmla="*/ 149829 h 156210"/>
                              <a:gd name="connsiteX9" fmla="*/ 6689 w 156210"/>
                              <a:gd name="connsiteY9" fmla="*/ 78201 h 156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56210" h="156210">
                                <a:moveTo>
                                  <a:pt x="-74" y="78201"/>
                                </a:moveTo>
                                <a:cubicBezTo>
                                  <a:pt x="88" y="121339"/>
                                  <a:pt x="35178" y="156182"/>
                                  <a:pt x="78317" y="156020"/>
                                </a:cubicBezTo>
                                <a:cubicBezTo>
                                  <a:pt x="121455" y="155858"/>
                                  <a:pt x="156288" y="120768"/>
                                  <a:pt x="156136" y="77629"/>
                                </a:cubicBezTo>
                                <a:cubicBezTo>
                                  <a:pt x="155974" y="34605"/>
                                  <a:pt x="121055" y="-190"/>
                                  <a:pt x="78031" y="-190"/>
                                </a:cubicBezTo>
                                <a:cubicBezTo>
                                  <a:pt x="34825" y="-85"/>
                                  <a:pt x="-131" y="34995"/>
                                  <a:pt x="-74" y="78201"/>
                                </a:cubicBezTo>
                                <a:close/>
                                <a:moveTo>
                                  <a:pt x="6689" y="78201"/>
                                </a:moveTo>
                                <a:cubicBezTo>
                                  <a:pt x="6898" y="38853"/>
                                  <a:pt x="38969" y="7125"/>
                                  <a:pt x="78317" y="7335"/>
                                </a:cubicBezTo>
                                <a:cubicBezTo>
                                  <a:pt x="117664" y="7544"/>
                                  <a:pt x="149392" y="39615"/>
                                  <a:pt x="149183" y="78963"/>
                                </a:cubicBezTo>
                                <a:cubicBezTo>
                                  <a:pt x="148973" y="118158"/>
                                  <a:pt x="117131" y="149829"/>
                                  <a:pt x="77936" y="149829"/>
                                </a:cubicBezTo>
                                <a:cubicBezTo>
                                  <a:pt x="38502" y="149667"/>
                                  <a:pt x="6631" y="117634"/>
                                  <a:pt x="6689" y="78201"/>
                                </a:cubicBezTo>
                              </a:path>
                            </a:pathLst>
                          </a:custGeom>
                          <a:solidFill>
                            <a:srgbClr val="006EA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7" name="Bild 4"/>
                        <wps:cNvSpPr/>
                        <wps:spPr>
                          <a:xfrm>
                            <a:off x="1151237" y="618737"/>
                            <a:ext cx="252757" cy="258415"/>
                          </a:xfrm>
                          <a:custGeom>
                            <a:avLst/>
                            <a:gdLst>
                              <a:gd name="connsiteX0" fmla="*/ 158671 w 252757"/>
                              <a:gd name="connsiteY0" fmla="*/ -190 h 258415"/>
                              <a:gd name="connsiteX1" fmla="*/ 202391 w 252757"/>
                              <a:gd name="connsiteY1" fmla="*/ 26385 h 258415"/>
                              <a:gd name="connsiteX2" fmla="*/ 166101 w 252757"/>
                              <a:gd name="connsiteY2" fmla="*/ 68485 h 258415"/>
                              <a:gd name="connsiteX3" fmla="*/ 105331 w 252757"/>
                              <a:gd name="connsiteY3" fmla="*/ 48673 h 258415"/>
                              <a:gd name="connsiteX4" fmla="*/ -72 w 252757"/>
                              <a:gd name="connsiteY4" fmla="*/ 152810 h 258415"/>
                              <a:gd name="connsiteX5" fmla="*/ 104065 w 252757"/>
                              <a:gd name="connsiteY5" fmla="*/ 258223 h 258415"/>
                              <a:gd name="connsiteX6" fmla="*/ 209468 w 252757"/>
                              <a:gd name="connsiteY6" fmla="*/ 154077 h 258415"/>
                              <a:gd name="connsiteX7" fmla="*/ 187723 w 252757"/>
                              <a:gd name="connsiteY7" fmla="*/ 89535 h 258415"/>
                              <a:gd name="connsiteX8" fmla="*/ 224108 w 252757"/>
                              <a:gd name="connsiteY8" fmla="*/ 48292 h 258415"/>
                              <a:gd name="connsiteX9" fmla="*/ 252683 w 252757"/>
                              <a:gd name="connsiteY9" fmla="*/ 92869 h 258415"/>
                              <a:gd name="connsiteX10" fmla="*/ 252683 w 252757"/>
                              <a:gd name="connsiteY10" fmla="*/ -190 h 258415"/>
                              <a:gd name="connsiteX11" fmla="*/ 105236 w 252757"/>
                              <a:gd name="connsiteY11" fmla="*/ 226029 h 258415"/>
                              <a:gd name="connsiteX12" fmla="*/ 32179 w 252757"/>
                              <a:gd name="connsiteY12" fmla="*/ 153734 h 258415"/>
                              <a:gd name="connsiteX13" fmla="*/ 104474 w 252757"/>
                              <a:gd name="connsiteY13" fmla="*/ 80677 h 258415"/>
                              <a:gd name="connsiteX14" fmla="*/ 177531 w 252757"/>
                              <a:gd name="connsiteY14" fmla="*/ 152972 h 258415"/>
                              <a:gd name="connsiteX15" fmla="*/ 177531 w 252757"/>
                              <a:gd name="connsiteY15" fmla="*/ 153353 h 258415"/>
                              <a:gd name="connsiteX16" fmla="*/ 105427 w 252757"/>
                              <a:gd name="connsiteY16" fmla="*/ 226029 h 258415"/>
                              <a:gd name="connsiteX17" fmla="*/ 105236 w 252757"/>
                              <a:gd name="connsiteY17" fmla="*/ 226029 h 258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52757" h="258415">
                                <a:moveTo>
                                  <a:pt x="158671" y="-190"/>
                                </a:moveTo>
                                <a:lnTo>
                                  <a:pt x="202391" y="26385"/>
                                </a:lnTo>
                                <a:lnTo>
                                  <a:pt x="166101" y="68485"/>
                                </a:lnTo>
                                <a:cubicBezTo>
                                  <a:pt x="148461" y="55598"/>
                                  <a:pt x="127182" y="48654"/>
                                  <a:pt x="105331" y="48673"/>
                                </a:cubicBezTo>
                                <a:cubicBezTo>
                                  <a:pt x="47467" y="48321"/>
                                  <a:pt x="271" y="94946"/>
                                  <a:pt x="-72" y="152810"/>
                                </a:cubicBezTo>
                                <a:cubicBezTo>
                                  <a:pt x="-425" y="210674"/>
                                  <a:pt x="46200" y="257871"/>
                                  <a:pt x="104065" y="258223"/>
                                </a:cubicBezTo>
                                <a:cubicBezTo>
                                  <a:pt x="161929" y="258566"/>
                                  <a:pt x="209116" y="211941"/>
                                  <a:pt x="209468" y="154077"/>
                                </a:cubicBezTo>
                                <a:cubicBezTo>
                                  <a:pt x="209611" y="130741"/>
                                  <a:pt x="201963" y="108023"/>
                                  <a:pt x="187723" y="89535"/>
                                </a:cubicBezTo>
                                <a:lnTo>
                                  <a:pt x="224108" y="48292"/>
                                </a:lnTo>
                                <a:lnTo>
                                  <a:pt x="252683" y="92869"/>
                                </a:lnTo>
                                <a:lnTo>
                                  <a:pt x="252683" y="-190"/>
                                </a:lnTo>
                                <a:close/>
                                <a:moveTo>
                                  <a:pt x="105236" y="226029"/>
                                </a:moveTo>
                                <a:cubicBezTo>
                                  <a:pt x="65098" y="226238"/>
                                  <a:pt x="32389" y="193872"/>
                                  <a:pt x="32179" y="153734"/>
                                </a:cubicBezTo>
                                <a:cubicBezTo>
                                  <a:pt x="31970" y="113596"/>
                                  <a:pt x="64336" y="80887"/>
                                  <a:pt x="104474" y="80677"/>
                                </a:cubicBezTo>
                                <a:cubicBezTo>
                                  <a:pt x="144612" y="80467"/>
                                  <a:pt x="177321" y="112833"/>
                                  <a:pt x="177531" y="152972"/>
                                </a:cubicBezTo>
                                <a:cubicBezTo>
                                  <a:pt x="177531" y="153096"/>
                                  <a:pt x="177531" y="153229"/>
                                  <a:pt x="177531" y="153353"/>
                                </a:cubicBezTo>
                                <a:cubicBezTo>
                                  <a:pt x="177693" y="193329"/>
                                  <a:pt x="145403" y="225867"/>
                                  <a:pt x="105427" y="226029"/>
                                </a:cubicBezTo>
                                <a:cubicBezTo>
                                  <a:pt x="105360" y="226029"/>
                                  <a:pt x="105303" y="226029"/>
                                  <a:pt x="105236" y="226029"/>
                                </a:cubicBezTo>
                              </a:path>
                            </a:pathLst>
                          </a:custGeom>
                          <a:solidFill>
                            <a:srgbClr val="006EA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8" name="Bild 4"/>
                        <wps:cNvSpPr/>
                        <wps:spPr>
                          <a:xfrm>
                            <a:off x="1148528" y="616641"/>
                            <a:ext cx="257371" cy="262886"/>
                          </a:xfrm>
                          <a:custGeom>
                            <a:avLst/>
                            <a:gdLst>
                              <a:gd name="connsiteX0" fmla="*/ 255678 w 257371"/>
                              <a:gd name="connsiteY0" fmla="*/ -190 h 262886"/>
                              <a:gd name="connsiteX1" fmla="*/ 155285 w 257371"/>
                              <a:gd name="connsiteY1" fmla="*/ -190 h 262886"/>
                              <a:gd name="connsiteX2" fmla="*/ 202433 w 257371"/>
                              <a:gd name="connsiteY2" fmla="*/ 28385 h 262886"/>
                              <a:gd name="connsiteX3" fmla="*/ 168334 w 257371"/>
                              <a:gd name="connsiteY3" fmla="*/ 67818 h 262886"/>
                              <a:gd name="connsiteX4" fmla="*/ 108041 w 257371"/>
                              <a:gd name="connsiteY4" fmla="*/ 48768 h 262886"/>
                              <a:gd name="connsiteX5" fmla="*/ -68 w 257371"/>
                              <a:gd name="connsiteY5" fmla="*/ 154582 h 262886"/>
                              <a:gd name="connsiteX6" fmla="*/ 105745 w 257371"/>
                              <a:gd name="connsiteY6" fmla="*/ 262690 h 262886"/>
                              <a:gd name="connsiteX7" fmla="*/ 213854 w 257371"/>
                              <a:gd name="connsiteY7" fmla="*/ 156877 h 262886"/>
                              <a:gd name="connsiteX8" fmla="*/ 192527 w 257371"/>
                              <a:gd name="connsiteY8" fmla="*/ 91631 h 262886"/>
                              <a:gd name="connsiteX9" fmla="*/ 226627 w 257371"/>
                              <a:gd name="connsiteY9" fmla="*/ 52864 h 262886"/>
                              <a:gd name="connsiteX10" fmla="*/ 257297 w 257371"/>
                              <a:gd name="connsiteY10" fmla="*/ 100489 h 262886"/>
                              <a:gd name="connsiteX11" fmla="*/ 257297 w 257371"/>
                              <a:gd name="connsiteY11" fmla="*/ -190 h 262886"/>
                              <a:gd name="connsiteX12" fmla="*/ 253964 w 257371"/>
                              <a:gd name="connsiteY12" fmla="*/ 3239 h 262886"/>
                              <a:gd name="connsiteX13" fmla="*/ 253964 w 257371"/>
                              <a:gd name="connsiteY13" fmla="*/ 88964 h 262886"/>
                              <a:gd name="connsiteX14" fmla="*/ 227008 w 257371"/>
                              <a:gd name="connsiteY14" fmla="*/ 47339 h 262886"/>
                              <a:gd name="connsiteX15" fmla="*/ 188241 w 257371"/>
                              <a:gd name="connsiteY15" fmla="*/ 91440 h 262886"/>
                              <a:gd name="connsiteX16" fmla="*/ 189098 w 257371"/>
                              <a:gd name="connsiteY16" fmla="*/ 92488 h 262886"/>
                              <a:gd name="connsiteX17" fmla="*/ 169905 w 257371"/>
                              <a:gd name="connsiteY17" fmla="*/ 235877 h 262886"/>
                              <a:gd name="connsiteX18" fmla="*/ 26516 w 257371"/>
                              <a:gd name="connsiteY18" fmla="*/ 216694 h 262886"/>
                              <a:gd name="connsiteX19" fmla="*/ 45709 w 257371"/>
                              <a:gd name="connsiteY19" fmla="*/ 73295 h 262886"/>
                              <a:gd name="connsiteX20" fmla="*/ 108041 w 257371"/>
                              <a:gd name="connsiteY20" fmla="*/ 52293 h 262886"/>
                              <a:gd name="connsiteX21" fmla="*/ 167762 w 257371"/>
                              <a:gd name="connsiteY21" fmla="*/ 71343 h 262886"/>
                              <a:gd name="connsiteX22" fmla="*/ 169001 w 257371"/>
                              <a:gd name="connsiteY22" fmla="*/ 72295 h 262886"/>
                              <a:gd name="connsiteX23" fmla="*/ 207672 w 257371"/>
                              <a:gd name="connsiteY23" fmla="*/ 27528 h 262886"/>
                              <a:gd name="connsiteX24" fmla="*/ 167477 w 257371"/>
                              <a:gd name="connsiteY24" fmla="*/ 3048 h 262886"/>
                              <a:gd name="connsiteX25" fmla="*/ 253964 w 257371"/>
                              <a:gd name="connsiteY25" fmla="*/ 3048 h 262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57371" h="262886">
                                <a:moveTo>
                                  <a:pt x="255678" y="-190"/>
                                </a:moveTo>
                                <a:lnTo>
                                  <a:pt x="155285" y="-190"/>
                                </a:lnTo>
                                <a:lnTo>
                                  <a:pt x="202433" y="28385"/>
                                </a:lnTo>
                                <a:lnTo>
                                  <a:pt x="168334" y="67818"/>
                                </a:lnTo>
                                <a:cubicBezTo>
                                  <a:pt x="150675" y="55407"/>
                                  <a:pt x="129624" y="48759"/>
                                  <a:pt x="108041" y="48768"/>
                                </a:cubicBezTo>
                                <a:cubicBezTo>
                                  <a:pt x="48967" y="48130"/>
                                  <a:pt x="570" y="95507"/>
                                  <a:pt x="-68" y="154582"/>
                                </a:cubicBezTo>
                                <a:cubicBezTo>
                                  <a:pt x="-697" y="213656"/>
                                  <a:pt x="46671" y="262052"/>
                                  <a:pt x="105745" y="262690"/>
                                </a:cubicBezTo>
                                <a:cubicBezTo>
                                  <a:pt x="164819" y="263319"/>
                                  <a:pt x="213216" y="215951"/>
                                  <a:pt x="213854" y="156877"/>
                                </a:cubicBezTo>
                                <a:cubicBezTo>
                                  <a:pt x="214101" y="133379"/>
                                  <a:pt x="206615" y="110443"/>
                                  <a:pt x="192527" y="91631"/>
                                </a:cubicBezTo>
                                <a:lnTo>
                                  <a:pt x="226627" y="52864"/>
                                </a:lnTo>
                                <a:cubicBezTo>
                                  <a:pt x="228818" y="56388"/>
                                  <a:pt x="257297" y="100489"/>
                                  <a:pt x="257297" y="100489"/>
                                </a:cubicBezTo>
                                <a:lnTo>
                                  <a:pt x="257297" y="-190"/>
                                </a:lnTo>
                                <a:close/>
                                <a:moveTo>
                                  <a:pt x="253964" y="3239"/>
                                </a:moveTo>
                                <a:lnTo>
                                  <a:pt x="253964" y="88964"/>
                                </a:lnTo>
                                <a:lnTo>
                                  <a:pt x="227008" y="47339"/>
                                </a:lnTo>
                                <a:lnTo>
                                  <a:pt x="188241" y="91440"/>
                                </a:lnTo>
                                <a:lnTo>
                                  <a:pt x="189098" y="92488"/>
                                </a:lnTo>
                                <a:cubicBezTo>
                                  <a:pt x="223398" y="137379"/>
                                  <a:pt x="214806" y="201587"/>
                                  <a:pt x="169905" y="235877"/>
                                </a:cubicBezTo>
                                <a:cubicBezTo>
                                  <a:pt x="125014" y="270177"/>
                                  <a:pt x="60816" y="261585"/>
                                  <a:pt x="26516" y="216694"/>
                                </a:cubicBezTo>
                                <a:cubicBezTo>
                                  <a:pt x="-7783" y="171793"/>
                                  <a:pt x="808" y="107595"/>
                                  <a:pt x="45709" y="73295"/>
                                </a:cubicBezTo>
                                <a:cubicBezTo>
                                  <a:pt x="63607" y="59627"/>
                                  <a:pt x="85514" y="52245"/>
                                  <a:pt x="108041" y="52293"/>
                                </a:cubicBezTo>
                                <a:cubicBezTo>
                                  <a:pt x="129462" y="52131"/>
                                  <a:pt x="150389" y="58808"/>
                                  <a:pt x="167762" y="71343"/>
                                </a:cubicBezTo>
                                <a:lnTo>
                                  <a:pt x="169001" y="72295"/>
                                </a:lnTo>
                                <a:lnTo>
                                  <a:pt x="207672" y="27528"/>
                                </a:lnTo>
                                <a:lnTo>
                                  <a:pt x="167477" y="3048"/>
                                </a:lnTo>
                                <a:lnTo>
                                  <a:pt x="253964" y="3048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9" name="Bild 4"/>
                        <wps:cNvSpPr/>
                        <wps:spPr>
                          <a:xfrm>
                            <a:off x="1182538" y="697508"/>
                            <a:ext cx="148018" cy="148019"/>
                          </a:xfrm>
                          <a:custGeom>
                            <a:avLst/>
                            <a:gdLst>
                              <a:gd name="connsiteX0" fmla="*/ -74 w 148018"/>
                              <a:gd name="connsiteY0" fmla="*/ 74105 h 148019"/>
                              <a:gd name="connsiteX1" fmla="*/ 74221 w 148018"/>
                              <a:gd name="connsiteY1" fmla="*/ 147828 h 148019"/>
                              <a:gd name="connsiteX2" fmla="*/ 147944 w 148018"/>
                              <a:gd name="connsiteY2" fmla="*/ 73534 h 148019"/>
                              <a:gd name="connsiteX3" fmla="*/ 73935 w 148018"/>
                              <a:gd name="connsiteY3" fmla="*/ -190 h 148019"/>
                              <a:gd name="connsiteX4" fmla="*/ -74 w 148018"/>
                              <a:gd name="connsiteY4" fmla="*/ 74105 h 148019"/>
                              <a:gd name="connsiteX5" fmla="*/ 3355 w 148018"/>
                              <a:gd name="connsiteY5" fmla="*/ 74105 h 148019"/>
                              <a:gd name="connsiteX6" fmla="*/ 74411 w 148018"/>
                              <a:gd name="connsiteY6" fmla="*/ 4001 h 148019"/>
                              <a:gd name="connsiteX7" fmla="*/ 144515 w 148018"/>
                              <a:gd name="connsiteY7" fmla="*/ 75058 h 148019"/>
                              <a:gd name="connsiteX8" fmla="*/ 73935 w 148018"/>
                              <a:gd name="connsiteY8" fmla="*/ 145161 h 148019"/>
                              <a:gd name="connsiteX9" fmla="*/ 3355 w 148018"/>
                              <a:gd name="connsiteY9" fmla="*/ 74105 h 14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8018" h="148019">
                                <a:moveTo>
                                  <a:pt x="-74" y="74105"/>
                                </a:moveTo>
                                <a:cubicBezTo>
                                  <a:pt x="88" y="114977"/>
                                  <a:pt x="33349" y="147990"/>
                                  <a:pt x="74221" y="147828"/>
                                </a:cubicBezTo>
                                <a:cubicBezTo>
                                  <a:pt x="115093" y="147667"/>
                                  <a:pt x="148097" y="114405"/>
                                  <a:pt x="147944" y="73534"/>
                                </a:cubicBezTo>
                                <a:cubicBezTo>
                                  <a:pt x="147782" y="32767"/>
                                  <a:pt x="114702" y="-190"/>
                                  <a:pt x="73935" y="-190"/>
                                </a:cubicBezTo>
                                <a:cubicBezTo>
                                  <a:pt x="33016" y="-38"/>
                                  <a:pt x="-74" y="33185"/>
                                  <a:pt x="-74" y="74105"/>
                                </a:cubicBezTo>
                                <a:close/>
                                <a:moveTo>
                                  <a:pt x="3355" y="74105"/>
                                </a:moveTo>
                                <a:cubicBezTo>
                                  <a:pt x="3621" y="35129"/>
                                  <a:pt x="35425" y="3744"/>
                                  <a:pt x="74411" y="4001"/>
                                </a:cubicBezTo>
                                <a:cubicBezTo>
                                  <a:pt x="113388" y="4268"/>
                                  <a:pt x="144772" y="36081"/>
                                  <a:pt x="144515" y="75058"/>
                                </a:cubicBezTo>
                                <a:cubicBezTo>
                                  <a:pt x="144248" y="113853"/>
                                  <a:pt x="112730" y="145161"/>
                                  <a:pt x="73935" y="145161"/>
                                </a:cubicBezTo>
                                <a:cubicBezTo>
                                  <a:pt x="34835" y="145000"/>
                                  <a:pt x="3250" y="113205"/>
                                  <a:pt x="3355" y="7410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0" name="Bild 4"/>
                        <wps:cNvSpPr/>
                        <wps:spPr>
                          <a:xfrm>
                            <a:off x="1141866" y="487577"/>
                            <a:ext cx="73533" cy="43444"/>
                          </a:xfrm>
                          <a:custGeom>
                            <a:avLst/>
                            <a:gdLst>
                              <a:gd name="connsiteX0" fmla="*/ 32311 w 73533"/>
                              <a:gd name="connsiteY0" fmla="*/ 381 h 43444"/>
                              <a:gd name="connsiteX1" fmla="*/ 32311 w 73533"/>
                              <a:gd name="connsiteY1" fmla="*/ 381 h 43444"/>
                              <a:gd name="connsiteX2" fmla="*/ 17261 w 73533"/>
                              <a:gd name="connsiteY2" fmla="*/ 5239 h 43444"/>
                              <a:gd name="connsiteX3" fmla="*/ -74 w 73533"/>
                              <a:gd name="connsiteY3" fmla="*/ -190 h 43444"/>
                              <a:gd name="connsiteX4" fmla="*/ 60886 w 73533"/>
                              <a:gd name="connsiteY4" fmla="*/ 43149 h 43444"/>
                              <a:gd name="connsiteX5" fmla="*/ 73459 w 73533"/>
                              <a:gd name="connsiteY5" fmla="*/ 39053 h 43444"/>
                              <a:gd name="connsiteX6" fmla="*/ 32311 w 73533"/>
                              <a:gd name="connsiteY6" fmla="*/ 381 h 43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533" h="43444">
                                <a:moveTo>
                                  <a:pt x="32311" y="381"/>
                                </a:moveTo>
                                <a:lnTo>
                                  <a:pt x="32311" y="381"/>
                                </a:lnTo>
                                <a:cubicBezTo>
                                  <a:pt x="27834" y="3353"/>
                                  <a:pt x="22633" y="5030"/>
                                  <a:pt x="17261" y="5239"/>
                                </a:cubicBezTo>
                                <a:cubicBezTo>
                                  <a:pt x="11032" y="5496"/>
                                  <a:pt x="4898" y="3582"/>
                                  <a:pt x="-74" y="-190"/>
                                </a:cubicBezTo>
                                <a:cubicBezTo>
                                  <a:pt x="10498" y="14859"/>
                                  <a:pt x="33930" y="43149"/>
                                  <a:pt x="60886" y="43149"/>
                                </a:cubicBezTo>
                                <a:cubicBezTo>
                                  <a:pt x="65477" y="43682"/>
                                  <a:pt x="70068" y="42187"/>
                                  <a:pt x="73459" y="39053"/>
                                </a:cubicBezTo>
                                <a:cubicBezTo>
                                  <a:pt x="57457" y="28842"/>
                                  <a:pt x="43503" y="15726"/>
                                  <a:pt x="32311" y="381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1" name="Bild 4"/>
                        <wps:cNvSpPr/>
                        <wps:spPr>
                          <a:xfrm>
                            <a:off x="1140235" y="486189"/>
                            <a:ext cx="76757" cy="46531"/>
                          </a:xfrm>
                          <a:custGeom>
                            <a:avLst/>
                            <a:gdLst>
                              <a:gd name="connsiteX0" fmla="*/ 319 w 76757"/>
                              <a:gd name="connsiteY0" fmla="*/ 55 h 46531"/>
                              <a:gd name="connsiteX1" fmla="*/ 319 w 76757"/>
                              <a:gd name="connsiteY1" fmla="*/ 2246 h 46531"/>
                              <a:gd name="connsiteX2" fmla="*/ 62707 w 76757"/>
                              <a:gd name="connsiteY2" fmla="*/ 46251 h 46531"/>
                              <a:gd name="connsiteX3" fmla="*/ 76519 w 76757"/>
                              <a:gd name="connsiteY3" fmla="*/ 41584 h 46531"/>
                              <a:gd name="connsiteX4" fmla="*/ 76519 w 76757"/>
                              <a:gd name="connsiteY4" fmla="*/ 40155 h 46531"/>
                              <a:gd name="connsiteX5" fmla="*/ 75661 w 76757"/>
                              <a:gd name="connsiteY5" fmla="*/ 38917 h 46531"/>
                              <a:gd name="connsiteX6" fmla="*/ 34990 w 76757"/>
                              <a:gd name="connsiteY6" fmla="*/ 817 h 46531"/>
                              <a:gd name="connsiteX7" fmla="*/ 32704 w 76757"/>
                              <a:gd name="connsiteY7" fmla="*/ 817 h 46531"/>
                              <a:gd name="connsiteX8" fmla="*/ 18607 w 76757"/>
                              <a:gd name="connsiteY8" fmla="*/ 5294 h 46531"/>
                              <a:gd name="connsiteX9" fmla="*/ 2319 w 76757"/>
                              <a:gd name="connsiteY9" fmla="*/ 246 h 46531"/>
                              <a:gd name="connsiteX10" fmla="*/ 33 w 76757"/>
                              <a:gd name="connsiteY10" fmla="*/ 246 h 46531"/>
                              <a:gd name="connsiteX11" fmla="*/ 19369 w 76757"/>
                              <a:gd name="connsiteY11" fmla="*/ 8342 h 46531"/>
                              <a:gd name="connsiteX12" fmla="*/ 33942 w 76757"/>
                              <a:gd name="connsiteY12" fmla="*/ 3960 h 46531"/>
                              <a:gd name="connsiteX13" fmla="*/ 72042 w 76757"/>
                              <a:gd name="connsiteY13" fmla="*/ 39965 h 46531"/>
                              <a:gd name="connsiteX14" fmla="*/ 62517 w 76757"/>
                              <a:gd name="connsiteY14" fmla="*/ 42822 h 46531"/>
                              <a:gd name="connsiteX15" fmla="*/ 7843 w 76757"/>
                              <a:gd name="connsiteY15" fmla="*/ 6532 h 46531"/>
                              <a:gd name="connsiteX16" fmla="*/ 18702 w 76757"/>
                              <a:gd name="connsiteY16" fmla="*/ 8532 h 465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6757" h="46531">
                                <a:moveTo>
                                  <a:pt x="319" y="55"/>
                                </a:moveTo>
                                <a:cubicBezTo>
                                  <a:pt x="-205" y="693"/>
                                  <a:pt x="-205" y="1608"/>
                                  <a:pt x="319" y="2246"/>
                                </a:cubicBezTo>
                                <a:cubicBezTo>
                                  <a:pt x="11939" y="18629"/>
                                  <a:pt x="35371" y="46251"/>
                                  <a:pt x="62707" y="46251"/>
                                </a:cubicBezTo>
                                <a:cubicBezTo>
                                  <a:pt x="67765" y="46766"/>
                                  <a:pt x="72804" y="45061"/>
                                  <a:pt x="76519" y="41584"/>
                                </a:cubicBezTo>
                                <a:cubicBezTo>
                                  <a:pt x="76738" y="41136"/>
                                  <a:pt x="76738" y="40603"/>
                                  <a:pt x="76519" y="40155"/>
                                </a:cubicBezTo>
                                <a:cubicBezTo>
                                  <a:pt x="76385" y="39660"/>
                                  <a:pt x="76081" y="39222"/>
                                  <a:pt x="75661" y="38917"/>
                                </a:cubicBezTo>
                                <a:cubicBezTo>
                                  <a:pt x="59917" y="28773"/>
                                  <a:pt x="46143" y="15867"/>
                                  <a:pt x="34990" y="817"/>
                                </a:cubicBezTo>
                                <a:cubicBezTo>
                                  <a:pt x="34361" y="188"/>
                                  <a:pt x="33332" y="188"/>
                                  <a:pt x="32704" y="817"/>
                                </a:cubicBezTo>
                                <a:cubicBezTo>
                                  <a:pt x="28494" y="3551"/>
                                  <a:pt x="23626" y="5103"/>
                                  <a:pt x="18607" y="5294"/>
                                </a:cubicBezTo>
                                <a:cubicBezTo>
                                  <a:pt x="12758" y="5570"/>
                                  <a:pt x="6986" y="3779"/>
                                  <a:pt x="2319" y="246"/>
                                </a:cubicBezTo>
                                <a:cubicBezTo>
                                  <a:pt x="1671" y="-335"/>
                                  <a:pt x="681" y="-335"/>
                                  <a:pt x="33" y="246"/>
                                </a:cubicBezTo>
                                <a:close/>
                                <a:moveTo>
                                  <a:pt x="19369" y="8342"/>
                                </a:moveTo>
                                <a:cubicBezTo>
                                  <a:pt x="24522" y="8142"/>
                                  <a:pt x="29532" y="6637"/>
                                  <a:pt x="33942" y="3960"/>
                                </a:cubicBezTo>
                                <a:cubicBezTo>
                                  <a:pt x="44562" y="17991"/>
                                  <a:pt x="57440" y="30154"/>
                                  <a:pt x="72042" y="39965"/>
                                </a:cubicBezTo>
                                <a:cubicBezTo>
                                  <a:pt x="69308" y="42013"/>
                                  <a:pt x="65927" y="43022"/>
                                  <a:pt x="62517" y="42822"/>
                                </a:cubicBezTo>
                                <a:cubicBezTo>
                                  <a:pt x="39752" y="42822"/>
                                  <a:pt x="19940" y="22344"/>
                                  <a:pt x="7843" y="6532"/>
                                </a:cubicBezTo>
                                <a:cubicBezTo>
                                  <a:pt x="11301" y="7894"/>
                                  <a:pt x="14987" y="8580"/>
                                  <a:pt x="18702" y="8532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2" name="Bild 4"/>
                        <wps:cNvSpPr/>
                        <wps:spPr>
                          <a:xfrm>
                            <a:off x="1218066" y="483386"/>
                            <a:ext cx="95" cy="9525"/>
                          </a:xfrm>
                          <a:custGeom>
                            <a:avLst/>
                            <a:gdLst>
                              <a:gd name="connsiteX0" fmla="*/ 0 w 95"/>
                              <a:gd name="connsiteY0" fmla="*/ 0 h 9525"/>
                              <a:gd name="connsiteX1" fmla="*/ 0 w 95"/>
                              <a:gd name="connsiteY1" fmla="*/ 0 h 9525"/>
                              <a:gd name="connsiteX2" fmla="*/ 95 w 95"/>
                              <a:gd name="connsiteY2" fmla="*/ 0 h 9525"/>
                              <a:gd name="connsiteX3" fmla="*/ 0 w 95"/>
                              <a:gd name="connsiteY3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" h="95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3" name="Bild 4"/>
                        <wps:cNvSpPr/>
                        <wps:spPr>
                          <a:xfrm>
                            <a:off x="1228925" y="487863"/>
                            <a:ext cx="2381" cy="476"/>
                          </a:xfrm>
                          <a:custGeom>
                            <a:avLst/>
                            <a:gdLst>
                              <a:gd name="connsiteX0" fmla="*/ -74 w 2381"/>
                              <a:gd name="connsiteY0" fmla="*/ -190 h 476"/>
                              <a:gd name="connsiteX1" fmla="*/ 2307 w 2381"/>
                              <a:gd name="connsiteY1" fmla="*/ 286 h 476"/>
                              <a:gd name="connsiteX2" fmla="*/ -74 w 2381"/>
                              <a:gd name="connsiteY2" fmla="*/ -190 h 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81" h="476">
                                <a:moveTo>
                                  <a:pt x="-74" y="-190"/>
                                </a:moveTo>
                                <a:lnTo>
                                  <a:pt x="2307" y="286"/>
                                </a:ln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4" name="Bild 4"/>
                        <wps:cNvSpPr/>
                        <wps:spPr>
                          <a:xfrm>
                            <a:off x="1227155" y="486096"/>
                            <a:ext cx="3580" cy="3386"/>
                          </a:xfrm>
                          <a:custGeom>
                            <a:avLst/>
                            <a:gdLst>
                              <a:gd name="connsiteX0" fmla="*/ -18 w 3580"/>
                              <a:gd name="connsiteY0" fmla="*/ 1101 h 3386"/>
                              <a:gd name="connsiteX1" fmla="*/ 1210 w 3580"/>
                              <a:gd name="connsiteY1" fmla="*/ 3196 h 3386"/>
                              <a:gd name="connsiteX2" fmla="*/ 1220 w 3580"/>
                              <a:gd name="connsiteY2" fmla="*/ 3196 h 3386"/>
                              <a:gd name="connsiteX3" fmla="*/ 2934 w 3580"/>
                              <a:gd name="connsiteY3" fmla="*/ 3196 h 3386"/>
                              <a:gd name="connsiteX4" fmla="*/ 1506 w 3580"/>
                              <a:gd name="connsiteY4" fmla="*/ 1101 h 3386"/>
                              <a:gd name="connsiteX5" fmla="*/ 3420 w 3580"/>
                              <a:gd name="connsiteY5" fmla="*/ -156 h 3386"/>
                              <a:gd name="connsiteX6" fmla="*/ 3506 w 3580"/>
                              <a:gd name="connsiteY6" fmla="*/ -137 h 3386"/>
                              <a:gd name="connsiteX7" fmla="*/ 3506 w 3580"/>
                              <a:gd name="connsiteY7" fmla="*/ -137 h 3386"/>
                              <a:gd name="connsiteX8" fmla="*/ 2172 w 3580"/>
                              <a:gd name="connsiteY8" fmla="*/ -137 h 3386"/>
                              <a:gd name="connsiteX9" fmla="*/ -18 w 3580"/>
                              <a:gd name="connsiteY9" fmla="*/ 1101 h 3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580" h="3386">
                                <a:moveTo>
                                  <a:pt x="-18" y="1101"/>
                                </a:moveTo>
                                <a:cubicBezTo>
                                  <a:pt x="-256" y="2015"/>
                                  <a:pt x="286" y="2958"/>
                                  <a:pt x="1210" y="3196"/>
                                </a:cubicBezTo>
                                <a:cubicBezTo>
                                  <a:pt x="1210" y="3196"/>
                                  <a:pt x="1220" y="3196"/>
                                  <a:pt x="1220" y="3196"/>
                                </a:cubicBezTo>
                                <a:lnTo>
                                  <a:pt x="2934" y="3196"/>
                                </a:lnTo>
                                <a:cubicBezTo>
                                  <a:pt x="1963" y="3006"/>
                                  <a:pt x="1334" y="2073"/>
                                  <a:pt x="1506" y="1101"/>
                                </a:cubicBezTo>
                                <a:cubicBezTo>
                                  <a:pt x="1687" y="225"/>
                                  <a:pt x="2544" y="-337"/>
                                  <a:pt x="3420" y="-156"/>
                                </a:cubicBezTo>
                                <a:cubicBezTo>
                                  <a:pt x="3449" y="-156"/>
                                  <a:pt x="3477" y="-147"/>
                                  <a:pt x="3506" y="-137"/>
                                </a:cubicBezTo>
                                <a:lnTo>
                                  <a:pt x="3506" y="-137"/>
                                </a:lnTo>
                                <a:lnTo>
                                  <a:pt x="2172" y="-137"/>
                                </a:lnTo>
                                <a:cubicBezTo>
                                  <a:pt x="1239" y="-337"/>
                                  <a:pt x="296" y="196"/>
                                  <a:pt x="-18" y="1101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5" name="Bild 4"/>
                        <wps:cNvSpPr/>
                        <wps:spPr>
                          <a:xfrm>
                            <a:off x="1174251" y="486625"/>
                            <a:ext cx="84772" cy="46492"/>
                          </a:xfrm>
                          <a:custGeom>
                            <a:avLst/>
                            <a:gdLst>
                              <a:gd name="connsiteX0" fmla="*/ 39359 w 84772"/>
                              <a:gd name="connsiteY0" fmla="*/ 2858 h 46492"/>
                              <a:gd name="connsiteX1" fmla="*/ 24119 w 84772"/>
                              <a:gd name="connsiteY1" fmla="*/ 5715 h 46492"/>
                              <a:gd name="connsiteX2" fmla="*/ 2021 w 84772"/>
                              <a:gd name="connsiteY2" fmla="*/ -190 h 46492"/>
                              <a:gd name="connsiteX3" fmla="*/ -74 w 84772"/>
                              <a:gd name="connsiteY3" fmla="*/ 1334 h 46492"/>
                              <a:gd name="connsiteX4" fmla="*/ 60790 w 84772"/>
                              <a:gd name="connsiteY4" fmla="*/ 46101 h 46492"/>
                              <a:gd name="connsiteX5" fmla="*/ 84698 w 84772"/>
                              <a:gd name="connsiteY5" fmla="*/ 36005 h 46492"/>
                              <a:gd name="connsiteX6" fmla="*/ 39359 w 84772"/>
                              <a:gd name="connsiteY6" fmla="*/ 2858 h 464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4772" h="46492">
                                <a:moveTo>
                                  <a:pt x="39359" y="2858"/>
                                </a:moveTo>
                                <a:cubicBezTo>
                                  <a:pt x="34578" y="4991"/>
                                  <a:pt x="29348" y="5972"/>
                                  <a:pt x="24119" y="5715"/>
                                </a:cubicBezTo>
                                <a:cubicBezTo>
                                  <a:pt x="16356" y="5772"/>
                                  <a:pt x="8717" y="3734"/>
                                  <a:pt x="2021" y="-190"/>
                                </a:cubicBezTo>
                                <a:cubicBezTo>
                                  <a:pt x="1383" y="391"/>
                                  <a:pt x="678" y="905"/>
                                  <a:pt x="-74" y="1334"/>
                                </a:cubicBezTo>
                                <a:cubicBezTo>
                                  <a:pt x="13546" y="18955"/>
                                  <a:pt x="38026" y="46101"/>
                                  <a:pt x="60790" y="46101"/>
                                </a:cubicBezTo>
                                <a:cubicBezTo>
                                  <a:pt x="69992" y="47254"/>
                                  <a:pt x="79107" y="43406"/>
                                  <a:pt x="84698" y="36005"/>
                                </a:cubicBezTo>
                                <a:cubicBezTo>
                                  <a:pt x="67248" y="28575"/>
                                  <a:pt x="51732" y="17231"/>
                                  <a:pt x="39359" y="2858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6" name="Bild 4"/>
                        <wps:cNvSpPr/>
                        <wps:spPr>
                          <a:xfrm>
                            <a:off x="1172489" y="484939"/>
                            <a:ext cx="87827" cy="50006"/>
                          </a:xfrm>
                          <a:custGeom>
                            <a:avLst/>
                            <a:gdLst>
                              <a:gd name="connsiteX0" fmla="*/ 2736 w 87827"/>
                              <a:gd name="connsiteY0" fmla="*/ 258 h 50006"/>
                              <a:gd name="connsiteX1" fmla="*/ 735 w 87827"/>
                              <a:gd name="connsiteY1" fmla="*/ 1686 h 50006"/>
                              <a:gd name="connsiteX2" fmla="*/ 69 w 87827"/>
                              <a:gd name="connsiteY2" fmla="*/ 2925 h 50006"/>
                              <a:gd name="connsiteX3" fmla="*/ 69 w 87827"/>
                              <a:gd name="connsiteY3" fmla="*/ 4258 h 50006"/>
                              <a:gd name="connsiteX4" fmla="*/ 62267 w 87827"/>
                              <a:gd name="connsiteY4" fmla="*/ 49597 h 50006"/>
                              <a:gd name="connsiteX5" fmla="*/ 87603 w 87827"/>
                              <a:gd name="connsiteY5" fmla="*/ 38643 h 50006"/>
                              <a:gd name="connsiteX6" fmla="*/ 87603 w 87827"/>
                              <a:gd name="connsiteY6" fmla="*/ 37215 h 50006"/>
                              <a:gd name="connsiteX7" fmla="*/ 86556 w 87827"/>
                              <a:gd name="connsiteY7" fmla="*/ 36167 h 50006"/>
                              <a:gd name="connsiteX8" fmla="*/ 41979 w 87827"/>
                              <a:gd name="connsiteY8" fmla="*/ 3591 h 50006"/>
                              <a:gd name="connsiteX9" fmla="*/ 39883 w 87827"/>
                              <a:gd name="connsiteY9" fmla="*/ 3115 h 50006"/>
                              <a:gd name="connsiteX10" fmla="*/ 25310 w 87827"/>
                              <a:gd name="connsiteY10" fmla="*/ 5782 h 50006"/>
                              <a:gd name="connsiteX11" fmla="*/ 4164 w 87827"/>
                              <a:gd name="connsiteY11" fmla="*/ 67 h 50006"/>
                              <a:gd name="connsiteX12" fmla="*/ 2259 w 87827"/>
                              <a:gd name="connsiteY12" fmla="*/ 67 h 50006"/>
                              <a:gd name="connsiteX13" fmla="*/ 4164 w 87827"/>
                              <a:gd name="connsiteY13" fmla="*/ 3401 h 50006"/>
                              <a:gd name="connsiteX14" fmla="*/ 25881 w 87827"/>
                              <a:gd name="connsiteY14" fmla="*/ 9211 h 50006"/>
                              <a:gd name="connsiteX15" fmla="*/ 40455 w 87827"/>
                              <a:gd name="connsiteY15" fmla="*/ 6449 h 50006"/>
                              <a:gd name="connsiteX16" fmla="*/ 83793 w 87827"/>
                              <a:gd name="connsiteY16" fmla="*/ 38358 h 50006"/>
                              <a:gd name="connsiteX17" fmla="*/ 62553 w 87827"/>
                              <a:gd name="connsiteY17" fmla="*/ 46168 h 50006"/>
                              <a:gd name="connsiteX18" fmla="*/ 4164 w 87827"/>
                              <a:gd name="connsiteY18" fmla="*/ 3496 h 50006"/>
                              <a:gd name="connsiteX19" fmla="*/ 42264 w 87827"/>
                              <a:gd name="connsiteY19" fmla="*/ 6163 h 50006"/>
                              <a:gd name="connsiteX20" fmla="*/ 41407 w 87827"/>
                              <a:gd name="connsiteY20" fmla="*/ 6163 h 50006"/>
                              <a:gd name="connsiteX21" fmla="*/ 42264 w 87827"/>
                              <a:gd name="connsiteY21" fmla="*/ 6163 h 50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87827" h="50006">
                                <a:moveTo>
                                  <a:pt x="2736" y="258"/>
                                </a:moveTo>
                                <a:lnTo>
                                  <a:pt x="735" y="1686"/>
                                </a:lnTo>
                                <a:cubicBezTo>
                                  <a:pt x="335" y="1972"/>
                                  <a:pt x="88" y="2429"/>
                                  <a:pt x="69" y="2925"/>
                                </a:cubicBezTo>
                                <a:cubicBezTo>
                                  <a:pt x="-122" y="3344"/>
                                  <a:pt x="-122" y="3839"/>
                                  <a:pt x="69" y="4258"/>
                                </a:cubicBezTo>
                                <a:cubicBezTo>
                                  <a:pt x="13213" y="21117"/>
                                  <a:pt x="38835" y="49597"/>
                                  <a:pt x="62267" y="49597"/>
                                </a:cubicBezTo>
                                <a:cubicBezTo>
                                  <a:pt x="72078" y="50854"/>
                                  <a:pt x="81793" y="46654"/>
                                  <a:pt x="87603" y="38643"/>
                                </a:cubicBezTo>
                                <a:cubicBezTo>
                                  <a:pt x="87803" y="38186"/>
                                  <a:pt x="87803" y="37672"/>
                                  <a:pt x="87603" y="37215"/>
                                </a:cubicBezTo>
                                <a:cubicBezTo>
                                  <a:pt x="87413" y="36738"/>
                                  <a:pt x="87032" y="36357"/>
                                  <a:pt x="86556" y="36167"/>
                                </a:cubicBezTo>
                                <a:cubicBezTo>
                                  <a:pt x="69382" y="28890"/>
                                  <a:pt x="54132" y="17736"/>
                                  <a:pt x="41979" y="3591"/>
                                </a:cubicBezTo>
                                <a:cubicBezTo>
                                  <a:pt x="41464" y="2991"/>
                                  <a:pt x="40607" y="2801"/>
                                  <a:pt x="39883" y="3115"/>
                                </a:cubicBezTo>
                                <a:cubicBezTo>
                                  <a:pt x="35302" y="5125"/>
                                  <a:pt x="30310" y="6039"/>
                                  <a:pt x="25310" y="5782"/>
                                </a:cubicBezTo>
                                <a:cubicBezTo>
                                  <a:pt x="17861" y="5896"/>
                                  <a:pt x="10537" y="3915"/>
                                  <a:pt x="4164" y="67"/>
                                </a:cubicBezTo>
                                <a:cubicBezTo>
                                  <a:pt x="3574" y="-276"/>
                                  <a:pt x="2850" y="-276"/>
                                  <a:pt x="2259" y="67"/>
                                </a:cubicBezTo>
                                <a:close/>
                                <a:moveTo>
                                  <a:pt x="4164" y="3401"/>
                                </a:moveTo>
                                <a:cubicBezTo>
                                  <a:pt x="10794" y="7154"/>
                                  <a:pt x="18261" y="9154"/>
                                  <a:pt x="25881" y="9211"/>
                                </a:cubicBezTo>
                                <a:cubicBezTo>
                                  <a:pt x="30882" y="9344"/>
                                  <a:pt x="35854" y="8401"/>
                                  <a:pt x="40455" y="6449"/>
                                </a:cubicBezTo>
                                <a:cubicBezTo>
                                  <a:pt x="52408" y="20117"/>
                                  <a:pt x="67201" y="31004"/>
                                  <a:pt x="83793" y="38358"/>
                                </a:cubicBezTo>
                                <a:cubicBezTo>
                                  <a:pt x="78336" y="44158"/>
                                  <a:pt x="70468" y="47044"/>
                                  <a:pt x="62553" y="46168"/>
                                </a:cubicBezTo>
                                <a:cubicBezTo>
                                  <a:pt x="41026" y="46168"/>
                                  <a:pt x="17214" y="19974"/>
                                  <a:pt x="4164" y="3496"/>
                                </a:cubicBezTo>
                                <a:close/>
                                <a:moveTo>
                                  <a:pt x="42264" y="6163"/>
                                </a:moveTo>
                                <a:cubicBezTo>
                                  <a:pt x="41988" y="6249"/>
                                  <a:pt x="41683" y="6249"/>
                                  <a:pt x="41407" y="6163"/>
                                </a:cubicBezTo>
                                <a:lnTo>
                                  <a:pt x="42264" y="6163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7" name="Bild 4"/>
                        <wps:cNvSpPr/>
                        <wps:spPr>
                          <a:xfrm>
                            <a:off x="1223305" y="485863"/>
                            <a:ext cx="857" cy="9525"/>
                          </a:xfrm>
                          <a:custGeom>
                            <a:avLst/>
                            <a:gdLst>
                              <a:gd name="connsiteX0" fmla="*/ -74 w 857"/>
                              <a:gd name="connsiteY0" fmla="*/ -190 h 9525"/>
                              <a:gd name="connsiteX1" fmla="*/ 783 w 857"/>
                              <a:gd name="connsiteY1" fmla="*/ -190 h 9525"/>
                              <a:gd name="connsiteX2" fmla="*/ -74 w 857"/>
                              <a:gd name="connsiteY2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7" h="9525">
                                <a:moveTo>
                                  <a:pt x="-74" y="-190"/>
                                </a:moveTo>
                                <a:lnTo>
                                  <a:pt x="783" y="-190"/>
                                </a:ln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8" name="Bild 4"/>
                        <wps:cNvSpPr/>
                        <wps:spPr>
                          <a:xfrm>
                            <a:off x="1213685" y="481195"/>
                            <a:ext cx="128206" cy="49720"/>
                          </a:xfrm>
                          <a:custGeom>
                            <a:avLst/>
                            <a:gdLst>
                              <a:gd name="connsiteX0" fmla="*/ 52504 w 128206"/>
                              <a:gd name="connsiteY0" fmla="*/ -190 h 49720"/>
                              <a:gd name="connsiteX1" fmla="*/ 47837 w 128206"/>
                              <a:gd name="connsiteY1" fmla="*/ -190 h 49720"/>
                              <a:gd name="connsiteX2" fmla="*/ 27262 w 128206"/>
                              <a:gd name="connsiteY2" fmla="*/ 8192 h 49720"/>
                              <a:gd name="connsiteX3" fmla="*/ 4402 w 128206"/>
                              <a:gd name="connsiteY3" fmla="*/ 2001 h 49720"/>
                              <a:gd name="connsiteX4" fmla="*/ -74 w 128206"/>
                              <a:gd name="connsiteY4" fmla="*/ 8287 h 49720"/>
                              <a:gd name="connsiteX5" fmla="*/ 85651 w 128206"/>
                              <a:gd name="connsiteY5" fmla="*/ 49530 h 49720"/>
                              <a:gd name="connsiteX6" fmla="*/ 128132 w 128206"/>
                              <a:gd name="connsiteY6" fmla="*/ 26385 h 49720"/>
                              <a:gd name="connsiteX7" fmla="*/ 52789 w 128206"/>
                              <a:gd name="connsiteY7" fmla="*/ -190 h 49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206" h="49720">
                                <a:moveTo>
                                  <a:pt x="52504" y="-190"/>
                                </a:moveTo>
                                <a:lnTo>
                                  <a:pt x="47837" y="-190"/>
                                </a:lnTo>
                                <a:cubicBezTo>
                                  <a:pt x="42864" y="5944"/>
                                  <a:pt x="35102" y="9106"/>
                                  <a:pt x="27262" y="8192"/>
                                </a:cubicBezTo>
                                <a:cubicBezTo>
                                  <a:pt x="19242" y="8087"/>
                                  <a:pt x="11384" y="5954"/>
                                  <a:pt x="4402" y="2001"/>
                                </a:cubicBezTo>
                                <a:cubicBezTo>
                                  <a:pt x="4269" y="4791"/>
                                  <a:pt x="2517" y="7249"/>
                                  <a:pt x="-74" y="8287"/>
                                </a:cubicBezTo>
                                <a:cubicBezTo>
                                  <a:pt x="21100" y="33900"/>
                                  <a:pt x="52418" y="48968"/>
                                  <a:pt x="85651" y="49530"/>
                                </a:cubicBezTo>
                                <a:cubicBezTo>
                                  <a:pt x="121370" y="49530"/>
                                  <a:pt x="127275" y="30480"/>
                                  <a:pt x="128132" y="26385"/>
                                </a:cubicBezTo>
                                <a:cubicBezTo>
                                  <a:pt x="102100" y="20374"/>
                                  <a:pt x="76831" y="11459"/>
                                  <a:pt x="52789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9" name="Bild 4"/>
                        <wps:cNvSpPr/>
                        <wps:spPr>
                          <a:xfrm>
                            <a:off x="1211997" y="479481"/>
                            <a:ext cx="131180" cy="53054"/>
                          </a:xfrm>
                          <a:custGeom>
                            <a:avLst/>
                            <a:gdLst>
                              <a:gd name="connsiteX0" fmla="*/ 54192 w 131180"/>
                              <a:gd name="connsiteY0" fmla="*/ -190 h 53054"/>
                              <a:gd name="connsiteX1" fmla="*/ 49525 w 131180"/>
                              <a:gd name="connsiteY1" fmla="*/ -190 h 53054"/>
                              <a:gd name="connsiteX2" fmla="*/ 48096 w 131180"/>
                              <a:gd name="connsiteY2" fmla="*/ 667 h 53054"/>
                              <a:gd name="connsiteX3" fmla="*/ 29046 w 131180"/>
                              <a:gd name="connsiteY3" fmla="*/ 8192 h 53054"/>
                              <a:gd name="connsiteX4" fmla="*/ 6948 w 131180"/>
                              <a:gd name="connsiteY4" fmla="*/ 2191 h 53054"/>
                              <a:gd name="connsiteX5" fmla="*/ 5329 w 131180"/>
                              <a:gd name="connsiteY5" fmla="*/ 2191 h 53054"/>
                              <a:gd name="connsiteX6" fmla="*/ 4472 w 131180"/>
                              <a:gd name="connsiteY6" fmla="*/ 3620 h 53054"/>
                              <a:gd name="connsiteX7" fmla="*/ 947 w 131180"/>
                              <a:gd name="connsiteY7" fmla="*/ 8382 h 53054"/>
                              <a:gd name="connsiteX8" fmla="*/ 90 w 131180"/>
                              <a:gd name="connsiteY8" fmla="*/ 9621 h 53054"/>
                              <a:gd name="connsiteX9" fmla="*/ 90 w 131180"/>
                              <a:gd name="connsiteY9" fmla="*/ 11049 h 53054"/>
                              <a:gd name="connsiteX10" fmla="*/ 86767 w 131180"/>
                              <a:gd name="connsiteY10" fmla="*/ 52864 h 53054"/>
                              <a:gd name="connsiteX11" fmla="*/ 130964 w 131180"/>
                              <a:gd name="connsiteY11" fmla="*/ 28385 h 53054"/>
                              <a:gd name="connsiteX12" fmla="*/ 130964 w 131180"/>
                              <a:gd name="connsiteY12" fmla="*/ 27051 h 53054"/>
                              <a:gd name="connsiteX13" fmla="*/ 129821 w 131180"/>
                              <a:gd name="connsiteY13" fmla="*/ 26289 h 53054"/>
                              <a:gd name="connsiteX14" fmla="*/ 54859 w 131180"/>
                              <a:gd name="connsiteY14" fmla="*/ -190 h 53054"/>
                              <a:gd name="connsiteX15" fmla="*/ 54192 w 131180"/>
                              <a:gd name="connsiteY15" fmla="*/ 3239 h 53054"/>
                              <a:gd name="connsiteX16" fmla="*/ 127630 w 131180"/>
                              <a:gd name="connsiteY16" fmla="*/ 29242 h 53054"/>
                              <a:gd name="connsiteX17" fmla="*/ 87434 w 131180"/>
                              <a:gd name="connsiteY17" fmla="*/ 49530 h 53054"/>
                              <a:gd name="connsiteX18" fmla="*/ 4472 w 131180"/>
                              <a:gd name="connsiteY18" fmla="*/ 10097 h 53054"/>
                              <a:gd name="connsiteX19" fmla="*/ 7615 w 131180"/>
                              <a:gd name="connsiteY19" fmla="*/ 5810 h 53054"/>
                              <a:gd name="connsiteX20" fmla="*/ 29427 w 131180"/>
                              <a:gd name="connsiteY20" fmla="*/ 11621 h 53054"/>
                              <a:gd name="connsiteX21" fmla="*/ 50477 w 131180"/>
                              <a:gd name="connsiteY21" fmla="*/ 3239 h 53054"/>
                              <a:gd name="connsiteX22" fmla="*/ 54192 w 131180"/>
                              <a:gd name="connsiteY22" fmla="*/ 3239 h 53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1180" h="53054">
                                <a:moveTo>
                                  <a:pt x="54192" y="-190"/>
                                </a:moveTo>
                                <a:lnTo>
                                  <a:pt x="49525" y="-190"/>
                                </a:lnTo>
                                <a:cubicBezTo>
                                  <a:pt x="48934" y="-152"/>
                                  <a:pt x="48401" y="162"/>
                                  <a:pt x="48096" y="667"/>
                                </a:cubicBezTo>
                                <a:cubicBezTo>
                                  <a:pt x="43362" y="6144"/>
                                  <a:pt x="36247" y="8954"/>
                                  <a:pt x="29046" y="8192"/>
                                </a:cubicBezTo>
                                <a:cubicBezTo>
                                  <a:pt x="21293" y="8087"/>
                                  <a:pt x="13692" y="6020"/>
                                  <a:pt x="6948" y="2191"/>
                                </a:cubicBezTo>
                                <a:cubicBezTo>
                                  <a:pt x="6443" y="1905"/>
                                  <a:pt x="5834" y="1905"/>
                                  <a:pt x="5329" y="2191"/>
                                </a:cubicBezTo>
                                <a:cubicBezTo>
                                  <a:pt x="4786" y="2458"/>
                                  <a:pt x="4452" y="3020"/>
                                  <a:pt x="4472" y="3620"/>
                                </a:cubicBezTo>
                                <a:cubicBezTo>
                                  <a:pt x="4319" y="5753"/>
                                  <a:pt x="2948" y="7611"/>
                                  <a:pt x="947" y="8382"/>
                                </a:cubicBezTo>
                                <a:cubicBezTo>
                                  <a:pt x="500" y="8659"/>
                                  <a:pt x="195" y="9106"/>
                                  <a:pt x="90" y="9621"/>
                                </a:cubicBezTo>
                                <a:cubicBezTo>
                                  <a:pt x="-129" y="10068"/>
                                  <a:pt x="-129" y="10602"/>
                                  <a:pt x="90" y="11049"/>
                                </a:cubicBezTo>
                                <a:cubicBezTo>
                                  <a:pt x="21417" y="37062"/>
                                  <a:pt x="53125" y="52359"/>
                                  <a:pt x="86767" y="52864"/>
                                </a:cubicBezTo>
                                <a:cubicBezTo>
                                  <a:pt x="123725" y="52864"/>
                                  <a:pt x="130011" y="32481"/>
                                  <a:pt x="130964" y="28385"/>
                                </a:cubicBezTo>
                                <a:cubicBezTo>
                                  <a:pt x="131154" y="27966"/>
                                  <a:pt x="131154" y="27480"/>
                                  <a:pt x="130964" y="27051"/>
                                </a:cubicBezTo>
                                <a:cubicBezTo>
                                  <a:pt x="130687" y="26661"/>
                                  <a:pt x="130287" y="26394"/>
                                  <a:pt x="129821" y="26289"/>
                                </a:cubicBezTo>
                                <a:cubicBezTo>
                                  <a:pt x="103922" y="20298"/>
                                  <a:pt x="78776" y="11421"/>
                                  <a:pt x="54859" y="-190"/>
                                </a:cubicBezTo>
                                <a:close/>
                                <a:moveTo>
                                  <a:pt x="54192" y="3239"/>
                                </a:moveTo>
                                <a:cubicBezTo>
                                  <a:pt x="77662" y="14526"/>
                                  <a:pt x="102284" y="23241"/>
                                  <a:pt x="127630" y="29242"/>
                                </a:cubicBezTo>
                                <a:cubicBezTo>
                                  <a:pt x="126106" y="34576"/>
                                  <a:pt x="119057" y="49530"/>
                                  <a:pt x="87434" y="49530"/>
                                </a:cubicBezTo>
                                <a:cubicBezTo>
                                  <a:pt x="55354" y="49102"/>
                                  <a:pt x="25065" y="34700"/>
                                  <a:pt x="4472" y="10097"/>
                                </a:cubicBezTo>
                                <a:cubicBezTo>
                                  <a:pt x="5881" y="8973"/>
                                  <a:pt x="6958" y="7487"/>
                                  <a:pt x="7615" y="5810"/>
                                </a:cubicBezTo>
                                <a:cubicBezTo>
                                  <a:pt x="14349" y="9382"/>
                                  <a:pt x="21807" y="11364"/>
                                  <a:pt x="29427" y="11621"/>
                                </a:cubicBezTo>
                                <a:cubicBezTo>
                                  <a:pt x="37399" y="12469"/>
                                  <a:pt x="45277" y="9335"/>
                                  <a:pt x="50477" y="3239"/>
                                </a:cubicBezTo>
                                <a:lnTo>
                                  <a:pt x="54192" y="32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0" name="Bild 4"/>
                        <wps:cNvSpPr/>
                        <wps:spPr>
                          <a:xfrm>
                            <a:off x="1287123" y="444620"/>
                            <a:ext cx="476" cy="9525"/>
                          </a:xfrm>
                          <a:custGeom>
                            <a:avLst/>
                            <a:gdLst>
                              <a:gd name="connsiteX0" fmla="*/ -74 w 476"/>
                              <a:gd name="connsiteY0" fmla="*/ -190 h 9525"/>
                              <a:gd name="connsiteX1" fmla="*/ -74 w 476"/>
                              <a:gd name="connsiteY1" fmla="*/ -190 h 9525"/>
                              <a:gd name="connsiteX2" fmla="*/ 402 w 476"/>
                              <a:gd name="connsiteY2" fmla="*/ -190 h 9525"/>
                              <a:gd name="connsiteX3" fmla="*/ -74 w 476"/>
                              <a:gd name="connsiteY3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" h="9525">
                                <a:moveTo>
                                  <a:pt x="-74" y="-190"/>
                                </a:moveTo>
                                <a:lnTo>
                                  <a:pt x="-74" y="-190"/>
                                </a:lnTo>
                                <a:lnTo>
                                  <a:pt x="402" y="-190"/>
                                </a:ln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1" name="Bild 4"/>
                        <wps:cNvSpPr/>
                        <wps:spPr>
                          <a:xfrm>
                            <a:off x="1262453" y="445286"/>
                            <a:ext cx="136969" cy="64296"/>
                          </a:xfrm>
                          <a:custGeom>
                            <a:avLst/>
                            <a:gdLst>
                              <a:gd name="connsiteX0" fmla="*/ 51265 w 136969"/>
                              <a:gd name="connsiteY0" fmla="*/ 12954 h 64296"/>
                              <a:gd name="connsiteX1" fmla="*/ 24595 w 136969"/>
                              <a:gd name="connsiteY1" fmla="*/ -190 h 64296"/>
                              <a:gd name="connsiteX2" fmla="*/ 878 w 136969"/>
                              <a:gd name="connsiteY2" fmla="*/ 26194 h 64296"/>
                              <a:gd name="connsiteX3" fmla="*/ -74 w 136969"/>
                              <a:gd name="connsiteY3" fmla="*/ 33909 h 64296"/>
                              <a:gd name="connsiteX4" fmla="*/ 95176 w 136969"/>
                              <a:gd name="connsiteY4" fmla="*/ 64104 h 64296"/>
                              <a:gd name="connsiteX5" fmla="*/ 136895 w 136969"/>
                              <a:gd name="connsiteY5" fmla="*/ 34195 h 64296"/>
                              <a:gd name="connsiteX6" fmla="*/ 51170 w 136969"/>
                              <a:gd name="connsiteY6" fmla="*/ 12954 h 64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6969" h="64296">
                                <a:moveTo>
                                  <a:pt x="51265" y="12954"/>
                                </a:moveTo>
                                <a:cubicBezTo>
                                  <a:pt x="42036" y="9306"/>
                                  <a:pt x="33111" y="4906"/>
                                  <a:pt x="24595" y="-190"/>
                                </a:cubicBezTo>
                                <a:cubicBezTo>
                                  <a:pt x="27167" y="13050"/>
                                  <a:pt x="15070" y="24003"/>
                                  <a:pt x="878" y="26194"/>
                                </a:cubicBezTo>
                                <a:cubicBezTo>
                                  <a:pt x="1240" y="28804"/>
                                  <a:pt x="916" y="31462"/>
                                  <a:pt x="-74" y="33909"/>
                                </a:cubicBezTo>
                                <a:cubicBezTo>
                                  <a:pt x="24881" y="45720"/>
                                  <a:pt x="68982" y="64389"/>
                                  <a:pt x="95176" y="64104"/>
                                </a:cubicBezTo>
                                <a:cubicBezTo>
                                  <a:pt x="133942" y="64104"/>
                                  <a:pt x="136895" y="34195"/>
                                  <a:pt x="136895" y="34195"/>
                                </a:cubicBezTo>
                                <a:cubicBezTo>
                                  <a:pt x="136895" y="34195"/>
                                  <a:pt x="108320" y="45149"/>
                                  <a:pt x="51170" y="12954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2" name="Bild 4"/>
                        <wps:cNvSpPr/>
                        <wps:spPr>
                          <a:xfrm>
                            <a:off x="1261120" y="443805"/>
                            <a:ext cx="140688" cy="67492"/>
                          </a:xfrm>
                          <a:custGeom>
                            <a:avLst/>
                            <a:gdLst>
                              <a:gd name="connsiteX0" fmla="*/ 24977 w 140688"/>
                              <a:gd name="connsiteY0" fmla="*/ -43 h 67492"/>
                              <a:gd name="connsiteX1" fmla="*/ 24310 w 140688"/>
                              <a:gd name="connsiteY1" fmla="*/ 1577 h 67492"/>
                              <a:gd name="connsiteX2" fmla="*/ 21262 w 140688"/>
                              <a:gd name="connsiteY2" fmla="*/ 14721 h 67492"/>
                              <a:gd name="connsiteX3" fmla="*/ 2212 w 140688"/>
                              <a:gd name="connsiteY3" fmla="*/ 25961 h 67492"/>
                              <a:gd name="connsiteX4" fmla="*/ 783 w 140688"/>
                              <a:gd name="connsiteY4" fmla="*/ 27866 h 67492"/>
                              <a:gd name="connsiteX5" fmla="*/ -74 w 140688"/>
                              <a:gd name="connsiteY5" fmla="*/ 34724 h 67492"/>
                              <a:gd name="connsiteX6" fmla="*/ 783 w 140688"/>
                              <a:gd name="connsiteY6" fmla="*/ 36914 h 67492"/>
                              <a:gd name="connsiteX7" fmla="*/ 97271 w 140688"/>
                              <a:gd name="connsiteY7" fmla="*/ 67299 h 67492"/>
                              <a:gd name="connsiteX8" fmla="*/ 140610 w 140688"/>
                              <a:gd name="connsiteY8" fmla="*/ 35867 h 67492"/>
                              <a:gd name="connsiteX9" fmla="*/ 139943 w 140688"/>
                              <a:gd name="connsiteY9" fmla="*/ 34343 h 67492"/>
                              <a:gd name="connsiteX10" fmla="*/ 138229 w 140688"/>
                              <a:gd name="connsiteY10" fmla="*/ 34343 h 67492"/>
                              <a:gd name="connsiteX11" fmla="*/ 53742 w 140688"/>
                              <a:gd name="connsiteY11" fmla="*/ 13197 h 67492"/>
                              <a:gd name="connsiteX12" fmla="*/ 27167 w 140688"/>
                              <a:gd name="connsiteY12" fmla="*/ 53 h 67492"/>
                              <a:gd name="connsiteX13" fmla="*/ 25262 w 140688"/>
                              <a:gd name="connsiteY13" fmla="*/ 53 h 67492"/>
                              <a:gd name="connsiteX14" fmla="*/ 24024 w 140688"/>
                              <a:gd name="connsiteY14" fmla="*/ 16721 h 67492"/>
                              <a:gd name="connsiteX15" fmla="*/ 28024 w 140688"/>
                              <a:gd name="connsiteY15" fmla="*/ 4720 h 67492"/>
                              <a:gd name="connsiteX16" fmla="*/ 28024 w 140688"/>
                              <a:gd name="connsiteY16" fmla="*/ 4148 h 67492"/>
                              <a:gd name="connsiteX17" fmla="*/ 52123 w 140688"/>
                              <a:gd name="connsiteY17" fmla="*/ 16055 h 67492"/>
                              <a:gd name="connsiteX18" fmla="*/ 52123 w 140688"/>
                              <a:gd name="connsiteY18" fmla="*/ 16055 h 67492"/>
                              <a:gd name="connsiteX19" fmla="*/ 136800 w 140688"/>
                              <a:gd name="connsiteY19" fmla="*/ 38057 h 67492"/>
                              <a:gd name="connsiteX20" fmla="*/ 97271 w 140688"/>
                              <a:gd name="connsiteY20" fmla="*/ 63965 h 67492"/>
                              <a:gd name="connsiteX21" fmla="*/ 3450 w 140688"/>
                              <a:gd name="connsiteY21" fmla="*/ 34438 h 67492"/>
                              <a:gd name="connsiteX22" fmla="*/ 4117 w 140688"/>
                              <a:gd name="connsiteY22" fmla="*/ 29009 h 67492"/>
                              <a:gd name="connsiteX23" fmla="*/ 24405 w 140688"/>
                              <a:gd name="connsiteY23" fmla="*/ 16817 h 674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0688" h="67492">
                                <a:moveTo>
                                  <a:pt x="24977" y="-43"/>
                                </a:moveTo>
                                <a:cubicBezTo>
                                  <a:pt x="24472" y="338"/>
                                  <a:pt x="24215" y="958"/>
                                  <a:pt x="24310" y="1577"/>
                                </a:cubicBezTo>
                                <a:cubicBezTo>
                                  <a:pt x="25167" y="6187"/>
                                  <a:pt x="24062" y="10959"/>
                                  <a:pt x="21262" y="14721"/>
                                </a:cubicBezTo>
                                <a:cubicBezTo>
                                  <a:pt x="16680" y="20874"/>
                                  <a:pt x="9813" y="24922"/>
                                  <a:pt x="2212" y="25961"/>
                                </a:cubicBezTo>
                                <a:cubicBezTo>
                                  <a:pt x="1450" y="25961"/>
                                  <a:pt x="878" y="27104"/>
                                  <a:pt x="783" y="27866"/>
                                </a:cubicBezTo>
                                <a:lnTo>
                                  <a:pt x="-74" y="34724"/>
                                </a:lnTo>
                                <a:cubicBezTo>
                                  <a:pt x="-74" y="35486"/>
                                  <a:pt x="-74" y="36629"/>
                                  <a:pt x="783" y="36914"/>
                                </a:cubicBezTo>
                                <a:cubicBezTo>
                                  <a:pt x="25167" y="48440"/>
                                  <a:pt x="70125" y="67585"/>
                                  <a:pt x="97271" y="67299"/>
                                </a:cubicBezTo>
                                <a:cubicBezTo>
                                  <a:pt x="136990" y="66728"/>
                                  <a:pt x="140515" y="36152"/>
                                  <a:pt x="140610" y="35867"/>
                                </a:cubicBezTo>
                                <a:cubicBezTo>
                                  <a:pt x="140648" y="35276"/>
                                  <a:pt x="140400" y="34714"/>
                                  <a:pt x="139943" y="34343"/>
                                </a:cubicBezTo>
                                <a:cubicBezTo>
                                  <a:pt x="139410" y="34057"/>
                                  <a:pt x="138762" y="34057"/>
                                  <a:pt x="138229" y="34343"/>
                                </a:cubicBezTo>
                                <a:cubicBezTo>
                                  <a:pt x="138229" y="34343"/>
                                  <a:pt x="109654" y="44534"/>
                                  <a:pt x="53742" y="13197"/>
                                </a:cubicBezTo>
                                <a:lnTo>
                                  <a:pt x="27167" y="53"/>
                                </a:lnTo>
                                <a:cubicBezTo>
                                  <a:pt x="26577" y="-271"/>
                                  <a:pt x="25853" y="-271"/>
                                  <a:pt x="25262" y="53"/>
                                </a:cubicBezTo>
                                <a:close/>
                                <a:moveTo>
                                  <a:pt x="24024" y="16721"/>
                                </a:moveTo>
                                <a:cubicBezTo>
                                  <a:pt x="26596" y="13245"/>
                                  <a:pt x="27996" y="9044"/>
                                  <a:pt x="28024" y="4720"/>
                                </a:cubicBezTo>
                                <a:cubicBezTo>
                                  <a:pt x="28024" y="4720"/>
                                  <a:pt x="28024" y="4720"/>
                                  <a:pt x="28024" y="4148"/>
                                </a:cubicBezTo>
                                <a:lnTo>
                                  <a:pt x="52123" y="16055"/>
                                </a:lnTo>
                                <a:lnTo>
                                  <a:pt x="52123" y="16055"/>
                                </a:lnTo>
                                <a:cubicBezTo>
                                  <a:pt x="101653" y="43772"/>
                                  <a:pt x="129085" y="39962"/>
                                  <a:pt x="136800" y="38057"/>
                                </a:cubicBezTo>
                                <a:cubicBezTo>
                                  <a:pt x="135181" y="44820"/>
                                  <a:pt x="127942" y="63584"/>
                                  <a:pt x="97271" y="63965"/>
                                </a:cubicBezTo>
                                <a:cubicBezTo>
                                  <a:pt x="71268" y="63965"/>
                                  <a:pt x="27739" y="45773"/>
                                  <a:pt x="3450" y="34438"/>
                                </a:cubicBezTo>
                                <a:cubicBezTo>
                                  <a:pt x="3450" y="32723"/>
                                  <a:pt x="3450" y="30533"/>
                                  <a:pt x="4117" y="29009"/>
                                </a:cubicBezTo>
                                <a:cubicBezTo>
                                  <a:pt x="12175" y="27656"/>
                                  <a:pt x="19433" y="23303"/>
                                  <a:pt x="24405" y="1681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3" name="Bild 4"/>
                        <wps:cNvSpPr/>
                        <wps:spPr>
                          <a:xfrm>
                            <a:off x="1287123" y="425665"/>
                            <a:ext cx="127539" cy="43053"/>
                          </a:xfrm>
                          <a:custGeom>
                            <a:avLst/>
                            <a:gdLst>
                              <a:gd name="connsiteX0" fmla="*/ 27548 w 127539"/>
                              <a:gd name="connsiteY0" fmla="*/ 1239 h 43053"/>
                              <a:gd name="connsiteX1" fmla="*/ 13356 w 127539"/>
                              <a:gd name="connsiteY1" fmla="*/ -190 h 43053"/>
                              <a:gd name="connsiteX2" fmla="*/ 12403 w 127539"/>
                              <a:gd name="connsiteY2" fmla="*/ 6858 h 43053"/>
                              <a:gd name="connsiteX3" fmla="*/ -74 w 127539"/>
                              <a:gd name="connsiteY3" fmla="*/ 18765 h 43053"/>
                              <a:gd name="connsiteX4" fmla="*/ -74 w 127539"/>
                              <a:gd name="connsiteY4" fmla="*/ 19431 h 43053"/>
                              <a:gd name="connsiteX5" fmla="*/ 76888 w 127539"/>
                              <a:gd name="connsiteY5" fmla="*/ 42863 h 43053"/>
                              <a:gd name="connsiteX6" fmla="*/ 127465 w 127539"/>
                              <a:gd name="connsiteY6" fmla="*/ 3429 h 43053"/>
                              <a:gd name="connsiteX7" fmla="*/ 27548 w 127539"/>
                              <a:gd name="connsiteY7" fmla="*/ 1239 h 430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7539" h="43053">
                                <a:moveTo>
                                  <a:pt x="27548" y="1239"/>
                                </a:moveTo>
                                <a:cubicBezTo>
                                  <a:pt x="21833" y="1239"/>
                                  <a:pt x="16976" y="191"/>
                                  <a:pt x="13356" y="-190"/>
                                </a:cubicBezTo>
                                <a:cubicBezTo>
                                  <a:pt x="13537" y="2201"/>
                                  <a:pt x="13213" y="4601"/>
                                  <a:pt x="12403" y="6858"/>
                                </a:cubicBezTo>
                                <a:cubicBezTo>
                                  <a:pt x="10013" y="12345"/>
                                  <a:pt x="5517" y="16631"/>
                                  <a:pt x="-74" y="18765"/>
                                </a:cubicBezTo>
                                <a:lnTo>
                                  <a:pt x="-74" y="19431"/>
                                </a:lnTo>
                                <a:cubicBezTo>
                                  <a:pt x="23072" y="33871"/>
                                  <a:pt x="49618" y="41958"/>
                                  <a:pt x="76888" y="42863"/>
                                </a:cubicBezTo>
                                <a:cubicBezTo>
                                  <a:pt x="126989" y="42863"/>
                                  <a:pt x="127465" y="3429"/>
                                  <a:pt x="127465" y="3429"/>
                                </a:cubicBezTo>
                                <a:cubicBezTo>
                                  <a:pt x="94538" y="11411"/>
                                  <a:pt x="60095" y="10659"/>
                                  <a:pt x="27548" y="1239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4" name="Bild 4"/>
                        <wps:cNvSpPr/>
                        <wps:spPr>
                          <a:xfrm>
                            <a:off x="1285405" y="424522"/>
                            <a:ext cx="131002" cy="45910"/>
                          </a:xfrm>
                          <a:custGeom>
                            <a:avLst/>
                            <a:gdLst>
                              <a:gd name="connsiteX0" fmla="*/ 13359 w 131002"/>
                              <a:gd name="connsiteY0" fmla="*/ 1048 h 45910"/>
                              <a:gd name="connsiteX1" fmla="*/ 12502 w 131002"/>
                              <a:gd name="connsiteY1" fmla="*/ 7430 h 45910"/>
                              <a:gd name="connsiteX2" fmla="*/ 881 w 131002"/>
                              <a:gd name="connsiteY2" fmla="*/ 18384 h 45910"/>
                              <a:gd name="connsiteX3" fmla="*/ -71 w 131002"/>
                              <a:gd name="connsiteY3" fmla="*/ 20098 h 45910"/>
                              <a:gd name="connsiteX4" fmla="*/ 786 w 131002"/>
                              <a:gd name="connsiteY4" fmla="*/ 22003 h 45910"/>
                              <a:gd name="connsiteX5" fmla="*/ 78605 w 131002"/>
                              <a:gd name="connsiteY5" fmla="*/ 45720 h 45910"/>
                              <a:gd name="connsiteX6" fmla="*/ 130898 w 131002"/>
                              <a:gd name="connsiteY6" fmla="*/ 4668 h 45910"/>
                              <a:gd name="connsiteX7" fmla="*/ 130707 w 131002"/>
                              <a:gd name="connsiteY7" fmla="*/ 3525 h 45910"/>
                              <a:gd name="connsiteX8" fmla="*/ 129183 w 131002"/>
                              <a:gd name="connsiteY8" fmla="*/ 3525 h 45910"/>
                              <a:gd name="connsiteX9" fmla="*/ 30218 w 131002"/>
                              <a:gd name="connsiteY9" fmla="*/ 1334 h 45910"/>
                              <a:gd name="connsiteX10" fmla="*/ 15740 w 131002"/>
                              <a:gd name="connsiteY10" fmla="*/ -190 h 45910"/>
                              <a:gd name="connsiteX11" fmla="*/ 13835 w 131002"/>
                              <a:gd name="connsiteY11" fmla="*/ 1620 h 45910"/>
                              <a:gd name="connsiteX12" fmla="*/ 15740 w 131002"/>
                              <a:gd name="connsiteY12" fmla="*/ 8573 h 45910"/>
                              <a:gd name="connsiteX13" fmla="*/ 16502 w 131002"/>
                              <a:gd name="connsiteY13" fmla="*/ 2858 h 45910"/>
                              <a:gd name="connsiteX14" fmla="*/ 29075 w 131002"/>
                              <a:gd name="connsiteY14" fmla="*/ 4096 h 45910"/>
                              <a:gd name="connsiteX15" fmla="*/ 127278 w 131002"/>
                              <a:gd name="connsiteY15" fmla="*/ 6858 h 45910"/>
                              <a:gd name="connsiteX16" fmla="*/ 78605 w 131002"/>
                              <a:gd name="connsiteY16" fmla="*/ 42291 h 45910"/>
                              <a:gd name="connsiteX17" fmla="*/ 4406 w 131002"/>
                              <a:gd name="connsiteY17" fmla="*/ 20098 h 45910"/>
                              <a:gd name="connsiteX18" fmla="*/ 15740 w 131002"/>
                              <a:gd name="connsiteY18" fmla="*/ 8573 h 45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31002" h="45910">
                                <a:moveTo>
                                  <a:pt x="13359" y="1048"/>
                                </a:moveTo>
                                <a:lnTo>
                                  <a:pt x="12502" y="7430"/>
                                </a:lnTo>
                                <a:cubicBezTo>
                                  <a:pt x="10263" y="12497"/>
                                  <a:pt x="6072" y="16450"/>
                                  <a:pt x="881" y="18384"/>
                                </a:cubicBezTo>
                                <a:cubicBezTo>
                                  <a:pt x="300" y="18765"/>
                                  <a:pt x="-62" y="19403"/>
                                  <a:pt x="-71" y="20098"/>
                                </a:cubicBezTo>
                                <a:cubicBezTo>
                                  <a:pt x="-109" y="20832"/>
                                  <a:pt x="205" y="21546"/>
                                  <a:pt x="786" y="22003"/>
                                </a:cubicBezTo>
                                <a:cubicBezTo>
                                  <a:pt x="24151" y="36710"/>
                                  <a:pt x="51011" y="44892"/>
                                  <a:pt x="78605" y="45720"/>
                                </a:cubicBezTo>
                                <a:cubicBezTo>
                                  <a:pt x="129754" y="45720"/>
                                  <a:pt x="130898" y="5049"/>
                                  <a:pt x="130898" y="4668"/>
                                </a:cubicBezTo>
                                <a:cubicBezTo>
                                  <a:pt x="130974" y="4277"/>
                                  <a:pt x="130907" y="3867"/>
                                  <a:pt x="130707" y="3525"/>
                                </a:cubicBezTo>
                                <a:cubicBezTo>
                                  <a:pt x="130212" y="3344"/>
                                  <a:pt x="129678" y="3344"/>
                                  <a:pt x="129183" y="3525"/>
                                </a:cubicBezTo>
                                <a:cubicBezTo>
                                  <a:pt x="96560" y="11335"/>
                                  <a:pt x="62470" y="10583"/>
                                  <a:pt x="30218" y="1334"/>
                                </a:cubicBezTo>
                                <a:lnTo>
                                  <a:pt x="15740" y="-190"/>
                                </a:lnTo>
                                <a:cubicBezTo>
                                  <a:pt x="14740" y="-142"/>
                                  <a:pt x="13931" y="629"/>
                                  <a:pt x="13835" y="1620"/>
                                </a:cubicBezTo>
                                <a:close/>
                                <a:moveTo>
                                  <a:pt x="15740" y="8573"/>
                                </a:moveTo>
                                <a:lnTo>
                                  <a:pt x="16502" y="2858"/>
                                </a:lnTo>
                                <a:lnTo>
                                  <a:pt x="29075" y="4096"/>
                                </a:lnTo>
                                <a:cubicBezTo>
                                  <a:pt x="61089" y="13069"/>
                                  <a:pt x="94817" y="14021"/>
                                  <a:pt x="127278" y="6858"/>
                                </a:cubicBezTo>
                                <a:cubicBezTo>
                                  <a:pt x="126325" y="15050"/>
                                  <a:pt x="120039" y="42291"/>
                                  <a:pt x="78605" y="42291"/>
                                </a:cubicBezTo>
                                <a:cubicBezTo>
                                  <a:pt x="52354" y="41548"/>
                                  <a:pt x="26761" y="33890"/>
                                  <a:pt x="4406" y="20098"/>
                                </a:cubicBezTo>
                                <a:cubicBezTo>
                                  <a:pt x="9482" y="17793"/>
                                  <a:pt x="13521" y="13688"/>
                                  <a:pt x="15740" y="857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5" name="Bild 4"/>
                        <wps:cNvSpPr/>
                        <wps:spPr>
                          <a:xfrm>
                            <a:off x="1299982" y="388422"/>
                            <a:ext cx="120816" cy="40879"/>
                          </a:xfrm>
                          <a:custGeom>
                            <a:avLst/>
                            <a:gdLst>
                              <a:gd name="connsiteX0" fmla="*/ 87556 w 120816"/>
                              <a:gd name="connsiteY0" fmla="*/ 9811 h 40879"/>
                              <a:gd name="connsiteX1" fmla="*/ 38597 w 120816"/>
                              <a:gd name="connsiteY1" fmla="*/ 9811 h 40879"/>
                              <a:gd name="connsiteX2" fmla="*/ -74 w 120816"/>
                              <a:gd name="connsiteY2" fmla="*/ 33814 h 40879"/>
                              <a:gd name="connsiteX3" fmla="*/ -74 w 120816"/>
                              <a:gd name="connsiteY3" fmla="*/ 37052 h 40879"/>
                              <a:gd name="connsiteX4" fmla="*/ 58028 w 120816"/>
                              <a:gd name="connsiteY4" fmla="*/ 40672 h 40879"/>
                              <a:gd name="connsiteX5" fmla="*/ 120512 w 120816"/>
                              <a:gd name="connsiteY5" fmla="*/ -190 h 40879"/>
                              <a:gd name="connsiteX6" fmla="*/ 87270 w 120816"/>
                              <a:gd name="connsiteY6" fmla="*/ 9811 h 40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816" h="40879">
                                <a:moveTo>
                                  <a:pt x="87556" y="9811"/>
                                </a:moveTo>
                                <a:lnTo>
                                  <a:pt x="38597" y="9811"/>
                                </a:lnTo>
                                <a:cubicBezTo>
                                  <a:pt x="35644" y="16288"/>
                                  <a:pt x="26310" y="29909"/>
                                  <a:pt x="-74" y="33814"/>
                                </a:cubicBezTo>
                                <a:cubicBezTo>
                                  <a:pt x="31" y="34890"/>
                                  <a:pt x="31" y="35976"/>
                                  <a:pt x="-74" y="37052"/>
                                </a:cubicBezTo>
                                <a:cubicBezTo>
                                  <a:pt x="10784" y="38291"/>
                                  <a:pt x="32596" y="40386"/>
                                  <a:pt x="58028" y="40672"/>
                                </a:cubicBezTo>
                                <a:cubicBezTo>
                                  <a:pt x="105653" y="41244"/>
                                  <a:pt x="122989" y="27718"/>
                                  <a:pt x="120512" y="-190"/>
                                </a:cubicBezTo>
                                <a:cubicBezTo>
                                  <a:pt x="110463" y="5906"/>
                                  <a:pt x="99024" y="9354"/>
                                  <a:pt x="87270" y="9811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6" name="Bild 4"/>
                        <wps:cNvSpPr/>
                        <wps:spPr>
                          <a:xfrm>
                            <a:off x="1298632" y="386529"/>
                            <a:ext cx="124495" cy="44279"/>
                          </a:xfrm>
                          <a:custGeom>
                            <a:avLst/>
                            <a:gdLst>
                              <a:gd name="connsiteX0" fmla="*/ 121671 w 124495"/>
                              <a:gd name="connsiteY0" fmla="*/ 274 h 44279"/>
                              <a:gd name="connsiteX1" fmla="*/ 89191 w 124495"/>
                              <a:gd name="connsiteY1" fmla="*/ 9799 h 44279"/>
                              <a:gd name="connsiteX2" fmla="*/ 40328 w 124495"/>
                              <a:gd name="connsiteY2" fmla="*/ 9799 h 44279"/>
                              <a:gd name="connsiteX3" fmla="*/ 38708 w 124495"/>
                              <a:gd name="connsiteY3" fmla="*/ 10752 h 44279"/>
                              <a:gd name="connsiteX4" fmla="*/ 1370 w 124495"/>
                              <a:gd name="connsiteY4" fmla="*/ 33802 h 44279"/>
                              <a:gd name="connsiteX5" fmla="*/ -58 w 124495"/>
                              <a:gd name="connsiteY5" fmla="*/ 35898 h 44279"/>
                              <a:gd name="connsiteX6" fmla="*/ -58 w 124495"/>
                              <a:gd name="connsiteY6" fmla="*/ 38374 h 44279"/>
                              <a:gd name="connsiteX7" fmla="*/ 1466 w 124495"/>
                              <a:gd name="connsiteY7" fmla="*/ 40470 h 44279"/>
                              <a:gd name="connsiteX8" fmla="*/ 59759 w 124495"/>
                              <a:gd name="connsiteY8" fmla="*/ 44089 h 44279"/>
                              <a:gd name="connsiteX9" fmla="*/ 116337 w 124495"/>
                              <a:gd name="connsiteY9" fmla="*/ 29421 h 44279"/>
                              <a:gd name="connsiteX10" fmla="*/ 123957 w 124495"/>
                              <a:gd name="connsiteY10" fmla="*/ 1417 h 44279"/>
                              <a:gd name="connsiteX11" fmla="*/ 123100 w 124495"/>
                              <a:gd name="connsiteY11" fmla="*/ -12 h 44279"/>
                              <a:gd name="connsiteX12" fmla="*/ 121481 w 124495"/>
                              <a:gd name="connsiteY12" fmla="*/ -12 h 44279"/>
                              <a:gd name="connsiteX13" fmla="*/ 88905 w 124495"/>
                              <a:gd name="connsiteY13" fmla="*/ 13419 h 44279"/>
                              <a:gd name="connsiteX14" fmla="*/ 120623 w 124495"/>
                              <a:gd name="connsiteY14" fmla="*/ 3894 h 44279"/>
                              <a:gd name="connsiteX15" fmla="*/ 120623 w 124495"/>
                              <a:gd name="connsiteY15" fmla="*/ 6465 h 44279"/>
                              <a:gd name="connsiteX16" fmla="*/ 113575 w 124495"/>
                              <a:gd name="connsiteY16" fmla="*/ 26944 h 44279"/>
                              <a:gd name="connsiteX17" fmla="*/ 59568 w 124495"/>
                              <a:gd name="connsiteY17" fmla="*/ 40470 h 44279"/>
                              <a:gd name="connsiteX18" fmla="*/ 3085 w 124495"/>
                              <a:gd name="connsiteY18" fmla="*/ 37041 h 44279"/>
                              <a:gd name="connsiteX19" fmla="*/ 3085 w 124495"/>
                              <a:gd name="connsiteY19" fmla="*/ 37041 h 44279"/>
                              <a:gd name="connsiteX20" fmla="*/ 41185 w 124495"/>
                              <a:gd name="connsiteY20" fmla="*/ 13514 h 44279"/>
                              <a:gd name="connsiteX21" fmla="*/ 88810 w 124495"/>
                              <a:gd name="connsiteY21" fmla="*/ 13514 h 44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24495" h="44279">
                                <a:moveTo>
                                  <a:pt x="121671" y="274"/>
                                </a:moveTo>
                                <a:cubicBezTo>
                                  <a:pt x="111803" y="6103"/>
                                  <a:pt x="100640" y="9380"/>
                                  <a:pt x="89191" y="9799"/>
                                </a:cubicBezTo>
                                <a:lnTo>
                                  <a:pt x="40328" y="9799"/>
                                </a:lnTo>
                                <a:cubicBezTo>
                                  <a:pt x="39651" y="9790"/>
                                  <a:pt x="39032" y="10161"/>
                                  <a:pt x="38708" y="10752"/>
                                </a:cubicBezTo>
                                <a:cubicBezTo>
                                  <a:pt x="36137" y="16371"/>
                                  <a:pt x="27278" y="29802"/>
                                  <a:pt x="1370" y="33802"/>
                                </a:cubicBezTo>
                                <a:cubicBezTo>
                                  <a:pt x="427" y="34040"/>
                                  <a:pt x="-182" y="34936"/>
                                  <a:pt x="-58" y="35898"/>
                                </a:cubicBezTo>
                                <a:lnTo>
                                  <a:pt x="-58" y="38374"/>
                                </a:lnTo>
                                <a:cubicBezTo>
                                  <a:pt x="-58" y="39231"/>
                                  <a:pt x="704" y="40374"/>
                                  <a:pt x="1466" y="40470"/>
                                </a:cubicBezTo>
                                <a:cubicBezTo>
                                  <a:pt x="12324" y="41708"/>
                                  <a:pt x="34327" y="43803"/>
                                  <a:pt x="59759" y="44089"/>
                                </a:cubicBezTo>
                                <a:cubicBezTo>
                                  <a:pt x="88334" y="44089"/>
                                  <a:pt x="106812" y="39708"/>
                                  <a:pt x="116337" y="29421"/>
                                </a:cubicBezTo>
                                <a:cubicBezTo>
                                  <a:pt x="122824" y="21639"/>
                                  <a:pt x="125605" y="11418"/>
                                  <a:pt x="123957" y="1417"/>
                                </a:cubicBezTo>
                                <a:cubicBezTo>
                                  <a:pt x="123919" y="827"/>
                                  <a:pt x="123605" y="293"/>
                                  <a:pt x="123100" y="-12"/>
                                </a:cubicBezTo>
                                <a:cubicBezTo>
                                  <a:pt x="122585" y="-250"/>
                                  <a:pt x="121995" y="-250"/>
                                  <a:pt x="121481" y="-12"/>
                                </a:cubicBezTo>
                                <a:close/>
                                <a:moveTo>
                                  <a:pt x="88905" y="13419"/>
                                </a:moveTo>
                                <a:cubicBezTo>
                                  <a:pt x="100087" y="12847"/>
                                  <a:pt x="110975" y="9580"/>
                                  <a:pt x="120623" y="3894"/>
                                </a:cubicBezTo>
                                <a:cubicBezTo>
                                  <a:pt x="120623" y="4751"/>
                                  <a:pt x="120623" y="5608"/>
                                  <a:pt x="120623" y="6465"/>
                                </a:cubicBezTo>
                                <a:cubicBezTo>
                                  <a:pt x="121052" y="13952"/>
                                  <a:pt x="118518" y="21305"/>
                                  <a:pt x="113575" y="26944"/>
                                </a:cubicBezTo>
                                <a:cubicBezTo>
                                  <a:pt x="104907" y="36469"/>
                                  <a:pt x="87286" y="40755"/>
                                  <a:pt x="59568" y="40470"/>
                                </a:cubicBezTo>
                                <a:cubicBezTo>
                                  <a:pt x="35184" y="40470"/>
                                  <a:pt x="14229" y="38279"/>
                                  <a:pt x="3085" y="37041"/>
                                </a:cubicBezTo>
                                <a:cubicBezTo>
                                  <a:pt x="3085" y="37041"/>
                                  <a:pt x="3085" y="37041"/>
                                  <a:pt x="3085" y="37041"/>
                                </a:cubicBezTo>
                                <a:cubicBezTo>
                                  <a:pt x="28136" y="32754"/>
                                  <a:pt x="37756" y="19896"/>
                                  <a:pt x="41185" y="13514"/>
                                </a:cubicBezTo>
                                <a:lnTo>
                                  <a:pt x="88810" y="1351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7" name="Bild 4"/>
                        <wps:cNvSpPr/>
                        <wps:spPr>
                          <a:xfrm>
                            <a:off x="1125960" y="471480"/>
                            <a:ext cx="50196" cy="21644"/>
                          </a:xfrm>
                          <a:custGeom>
                            <a:avLst/>
                            <a:gdLst>
                              <a:gd name="connsiteX0" fmla="*/ 32977 w 50196"/>
                              <a:gd name="connsiteY0" fmla="*/ -190 h 21644"/>
                              <a:gd name="connsiteX1" fmla="*/ -74 w 50196"/>
                              <a:gd name="connsiteY1" fmla="*/ -190 h 21644"/>
                              <a:gd name="connsiteX2" fmla="*/ 12213 w 50196"/>
                              <a:gd name="connsiteY2" fmla="*/ 12954 h 21644"/>
                              <a:gd name="connsiteX3" fmla="*/ 32977 w 50196"/>
                              <a:gd name="connsiteY3" fmla="*/ 21432 h 21644"/>
                              <a:gd name="connsiteX4" fmla="*/ 50123 w 50196"/>
                              <a:gd name="connsiteY4" fmla="*/ 15050 h 21644"/>
                              <a:gd name="connsiteX5" fmla="*/ 32977 w 50196"/>
                              <a:gd name="connsiteY5" fmla="*/ -95 h 21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0196" h="21644">
                                <a:moveTo>
                                  <a:pt x="32977" y="-190"/>
                                </a:moveTo>
                                <a:lnTo>
                                  <a:pt x="-74" y="-190"/>
                                </a:lnTo>
                                <a:lnTo>
                                  <a:pt x="12213" y="12954"/>
                                </a:lnTo>
                                <a:cubicBezTo>
                                  <a:pt x="17576" y="18660"/>
                                  <a:pt x="25157" y="21755"/>
                                  <a:pt x="32977" y="21432"/>
                                </a:cubicBezTo>
                                <a:cubicBezTo>
                                  <a:pt x="39235" y="21241"/>
                                  <a:pt x="45265" y="19003"/>
                                  <a:pt x="50123" y="15050"/>
                                </a:cubicBezTo>
                                <a:cubicBezTo>
                                  <a:pt x="43512" y="11116"/>
                                  <a:pt x="37702" y="5973"/>
                                  <a:pt x="32977" y="-95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8" name="Bild 4"/>
                        <wps:cNvSpPr/>
                        <wps:spPr>
                          <a:xfrm>
                            <a:off x="1122055" y="469766"/>
                            <a:ext cx="56959" cy="25165"/>
                          </a:xfrm>
                          <a:custGeom>
                            <a:avLst/>
                            <a:gdLst>
                              <a:gd name="connsiteX0" fmla="*/ 36883 w 56959"/>
                              <a:gd name="connsiteY0" fmla="*/ -190 h 25165"/>
                              <a:gd name="connsiteX1" fmla="*/ -74 w 56959"/>
                              <a:gd name="connsiteY1" fmla="*/ -190 h 25165"/>
                              <a:gd name="connsiteX2" fmla="*/ 14880 w 56959"/>
                              <a:gd name="connsiteY2" fmla="*/ 15812 h 25165"/>
                              <a:gd name="connsiteX3" fmla="*/ 36883 w 56959"/>
                              <a:gd name="connsiteY3" fmla="*/ 24956 h 25165"/>
                              <a:gd name="connsiteX4" fmla="*/ 55075 w 56959"/>
                              <a:gd name="connsiteY4" fmla="*/ 18193 h 25165"/>
                              <a:gd name="connsiteX5" fmla="*/ 56885 w 56959"/>
                              <a:gd name="connsiteY5" fmla="*/ 16574 h 25165"/>
                              <a:gd name="connsiteX6" fmla="*/ 54790 w 56959"/>
                              <a:gd name="connsiteY6" fmla="*/ 15336 h 25165"/>
                              <a:gd name="connsiteX7" fmla="*/ 38121 w 56959"/>
                              <a:gd name="connsiteY7" fmla="*/ 572 h 25165"/>
                              <a:gd name="connsiteX8" fmla="*/ 37549 w 56959"/>
                              <a:gd name="connsiteY8" fmla="*/ 0 h 25165"/>
                              <a:gd name="connsiteX9" fmla="*/ 36121 w 56959"/>
                              <a:gd name="connsiteY9" fmla="*/ 3144 h 25165"/>
                              <a:gd name="connsiteX10" fmla="*/ 51075 w 56959"/>
                              <a:gd name="connsiteY10" fmla="*/ 16574 h 25165"/>
                              <a:gd name="connsiteX11" fmla="*/ 36883 w 56959"/>
                              <a:gd name="connsiteY11" fmla="*/ 21336 h 25165"/>
                              <a:gd name="connsiteX12" fmla="*/ 17833 w 56959"/>
                              <a:gd name="connsiteY12" fmla="*/ 13431 h 25165"/>
                              <a:gd name="connsiteX13" fmla="*/ 8308 w 56959"/>
                              <a:gd name="connsiteY13" fmla="*/ 3144 h 25165"/>
                              <a:gd name="connsiteX14" fmla="*/ 36883 w 56959"/>
                              <a:gd name="connsiteY14" fmla="*/ 3144 h 251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6959" h="25165">
                                <a:moveTo>
                                  <a:pt x="36883" y="-190"/>
                                </a:moveTo>
                                <a:lnTo>
                                  <a:pt x="-74" y="-190"/>
                                </a:lnTo>
                                <a:lnTo>
                                  <a:pt x="14880" y="15812"/>
                                </a:lnTo>
                                <a:cubicBezTo>
                                  <a:pt x="20528" y="21917"/>
                                  <a:pt x="28567" y="25261"/>
                                  <a:pt x="36883" y="24956"/>
                                </a:cubicBezTo>
                                <a:cubicBezTo>
                                  <a:pt x="43522" y="24727"/>
                                  <a:pt x="49903" y="22356"/>
                                  <a:pt x="55075" y="18193"/>
                                </a:cubicBezTo>
                                <a:lnTo>
                                  <a:pt x="56885" y="16574"/>
                                </a:lnTo>
                                <a:lnTo>
                                  <a:pt x="54790" y="15336"/>
                                </a:lnTo>
                                <a:cubicBezTo>
                                  <a:pt x="48332" y="11535"/>
                                  <a:pt x="42674" y="6525"/>
                                  <a:pt x="38121" y="572"/>
                                </a:cubicBezTo>
                                <a:lnTo>
                                  <a:pt x="37549" y="0"/>
                                </a:lnTo>
                                <a:close/>
                                <a:moveTo>
                                  <a:pt x="36121" y="3144"/>
                                </a:moveTo>
                                <a:cubicBezTo>
                                  <a:pt x="40321" y="8421"/>
                                  <a:pt x="45379" y="12964"/>
                                  <a:pt x="51075" y="16574"/>
                                </a:cubicBezTo>
                                <a:cubicBezTo>
                                  <a:pt x="46941" y="19574"/>
                                  <a:pt x="41988" y="21231"/>
                                  <a:pt x="36883" y="21336"/>
                                </a:cubicBezTo>
                                <a:cubicBezTo>
                                  <a:pt x="29701" y="21498"/>
                                  <a:pt x="22786" y="18631"/>
                                  <a:pt x="17833" y="13431"/>
                                </a:cubicBezTo>
                                <a:lnTo>
                                  <a:pt x="8308" y="3144"/>
                                </a:lnTo>
                                <a:lnTo>
                                  <a:pt x="36883" y="3144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9" name="Bild 4"/>
                        <wps:cNvSpPr/>
                        <wps:spPr>
                          <a:xfrm>
                            <a:off x="1208827" y="469575"/>
                            <a:ext cx="9525" cy="9525"/>
                          </a:xfrm>
                          <a:custGeom>
                            <a:avLst/>
                            <a:gdLst>
                              <a:gd name="connsiteX0" fmla="*/ -74 w 9525"/>
                              <a:gd name="connsiteY0" fmla="*/ -190 h 9525"/>
                              <a:gd name="connsiteX1" fmla="*/ -74 w 9525"/>
                              <a:gd name="connsiteY1" fmla="*/ -19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" h="9525">
                                <a:moveTo>
                                  <a:pt x="-74" y="-190"/>
                                </a:moveTo>
                                <a:lnTo>
                                  <a:pt x="-74" y="-19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0" name="Bild 4"/>
                        <wps:cNvSpPr/>
                        <wps:spPr>
                          <a:xfrm>
                            <a:off x="1159012" y="470432"/>
                            <a:ext cx="58959" cy="22098"/>
                          </a:xfrm>
                          <a:custGeom>
                            <a:avLst/>
                            <a:gdLst>
                              <a:gd name="connsiteX0" fmla="*/ 41169 w 58959"/>
                              <a:gd name="connsiteY0" fmla="*/ 191 h 22098"/>
                              <a:gd name="connsiteX1" fmla="*/ 41169 w 58959"/>
                              <a:gd name="connsiteY1" fmla="*/ 191 h 22098"/>
                              <a:gd name="connsiteX2" fmla="*/ 27453 w 58959"/>
                              <a:gd name="connsiteY2" fmla="*/ 858 h 22098"/>
                              <a:gd name="connsiteX3" fmla="*/ -74 w 58959"/>
                              <a:gd name="connsiteY3" fmla="*/ 858 h 22098"/>
                              <a:gd name="connsiteX4" fmla="*/ 39169 w 58959"/>
                              <a:gd name="connsiteY4" fmla="*/ 21908 h 22098"/>
                              <a:gd name="connsiteX5" fmla="*/ 58885 w 58959"/>
                              <a:gd name="connsiteY5" fmla="*/ 12383 h 22098"/>
                              <a:gd name="connsiteX6" fmla="*/ 40978 w 58959"/>
                              <a:gd name="connsiteY6" fmla="*/ -190 h 22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8959" h="22098">
                                <a:moveTo>
                                  <a:pt x="41169" y="191"/>
                                </a:moveTo>
                                <a:lnTo>
                                  <a:pt x="41169" y="191"/>
                                </a:lnTo>
                                <a:cubicBezTo>
                                  <a:pt x="36978" y="191"/>
                                  <a:pt x="32501" y="858"/>
                                  <a:pt x="27453" y="858"/>
                                </a:cubicBezTo>
                                <a:lnTo>
                                  <a:pt x="-74" y="858"/>
                                </a:lnTo>
                                <a:cubicBezTo>
                                  <a:pt x="8955" y="13669"/>
                                  <a:pt x="23500" y="21470"/>
                                  <a:pt x="39169" y="21908"/>
                                </a:cubicBezTo>
                                <a:cubicBezTo>
                                  <a:pt x="54599" y="21908"/>
                                  <a:pt x="58219" y="17336"/>
                                  <a:pt x="58885" y="12383"/>
                                </a:cubicBezTo>
                                <a:cubicBezTo>
                                  <a:pt x="52428" y="8935"/>
                                  <a:pt x="46417" y="4706"/>
                                  <a:pt x="40978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1" name="Bild 4"/>
                        <wps:cNvSpPr/>
                        <wps:spPr>
                          <a:xfrm>
                            <a:off x="1157245" y="469099"/>
                            <a:ext cx="62155" cy="25145"/>
                          </a:xfrm>
                          <a:custGeom>
                            <a:avLst/>
                            <a:gdLst>
                              <a:gd name="connsiteX0" fmla="*/ 42841 w 62155"/>
                              <a:gd name="connsiteY0" fmla="*/ -190 h 25145"/>
                              <a:gd name="connsiteX1" fmla="*/ 29220 w 62155"/>
                              <a:gd name="connsiteY1" fmla="*/ 477 h 25145"/>
                              <a:gd name="connsiteX2" fmla="*/ 1693 w 62155"/>
                              <a:gd name="connsiteY2" fmla="*/ 477 h 25145"/>
                              <a:gd name="connsiteX3" fmla="*/ 169 w 62155"/>
                              <a:gd name="connsiteY3" fmla="*/ 1429 h 25145"/>
                              <a:gd name="connsiteX4" fmla="*/ 169 w 62155"/>
                              <a:gd name="connsiteY4" fmla="*/ 3239 h 25145"/>
                              <a:gd name="connsiteX5" fmla="*/ 40745 w 62155"/>
                              <a:gd name="connsiteY5" fmla="*/ 24956 h 25145"/>
                              <a:gd name="connsiteX6" fmla="*/ 62081 w 62155"/>
                              <a:gd name="connsiteY6" fmla="*/ 14193 h 25145"/>
                              <a:gd name="connsiteX7" fmla="*/ 61224 w 62155"/>
                              <a:gd name="connsiteY7" fmla="*/ 12573 h 25145"/>
                              <a:gd name="connsiteX8" fmla="*/ 43698 w 62155"/>
                              <a:gd name="connsiteY8" fmla="*/ 286 h 25145"/>
                              <a:gd name="connsiteX9" fmla="*/ 42460 w 62155"/>
                              <a:gd name="connsiteY9" fmla="*/ -190 h 25145"/>
                              <a:gd name="connsiteX10" fmla="*/ 29220 w 62155"/>
                              <a:gd name="connsiteY10" fmla="*/ 3906 h 25145"/>
                              <a:gd name="connsiteX11" fmla="*/ 42460 w 62155"/>
                              <a:gd name="connsiteY11" fmla="*/ 3239 h 25145"/>
                              <a:gd name="connsiteX12" fmla="*/ 58557 w 62155"/>
                              <a:gd name="connsiteY12" fmla="*/ 14669 h 25145"/>
                              <a:gd name="connsiteX13" fmla="*/ 41031 w 62155"/>
                              <a:gd name="connsiteY13" fmla="*/ 21527 h 25145"/>
                              <a:gd name="connsiteX14" fmla="*/ 5693 w 62155"/>
                              <a:gd name="connsiteY14" fmla="*/ 3810 h 25145"/>
                              <a:gd name="connsiteX15" fmla="*/ 29220 w 62155"/>
                              <a:gd name="connsiteY15" fmla="*/ 3810 h 25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2155" h="25145">
                                <a:moveTo>
                                  <a:pt x="42841" y="-190"/>
                                </a:moveTo>
                                <a:lnTo>
                                  <a:pt x="29220" y="477"/>
                                </a:lnTo>
                                <a:lnTo>
                                  <a:pt x="1693" y="477"/>
                                </a:lnTo>
                                <a:cubicBezTo>
                                  <a:pt x="1035" y="429"/>
                                  <a:pt x="416" y="810"/>
                                  <a:pt x="169" y="1429"/>
                                </a:cubicBezTo>
                                <a:cubicBezTo>
                                  <a:pt x="-155" y="1991"/>
                                  <a:pt x="-155" y="2677"/>
                                  <a:pt x="169" y="3239"/>
                                </a:cubicBezTo>
                                <a:cubicBezTo>
                                  <a:pt x="9446" y="16545"/>
                                  <a:pt x="24524" y="24613"/>
                                  <a:pt x="40745" y="24956"/>
                                </a:cubicBezTo>
                                <a:cubicBezTo>
                                  <a:pt x="54652" y="24956"/>
                                  <a:pt x="61795" y="21146"/>
                                  <a:pt x="62081" y="14193"/>
                                </a:cubicBezTo>
                                <a:cubicBezTo>
                                  <a:pt x="62072" y="13545"/>
                                  <a:pt x="61757" y="12945"/>
                                  <a:pt x="61224" y="12573"/>
                                </a:cubicBezTo>
                                <a:lnTo>
                                  <a:pt x="43698" y="286"/>
                                </a:lnTo>
                                <a:cubicBezTo>
                                  <a:pt x="43355" y="-9"/>
                                  <a:pt x="42917" y="-181"/>
                                  <a:pt x="42460" y="-190"/>
                                </a:cubicBezTo>
                                <a:close/>
                                <a:moveTo>
                                  <a:pt x="29220" y="3906"/>
                                </a:moveTo>
                                <a:lnTo>
                                  <a:pt x="42460" y="3239"/>
                                </a:lnTo>
                                <a:lnTo>
                                  <a:pt x="58557" y="14669"/>
                                </a:lnTo>
                                <a:cubicBezTo>
                                  <a:pt x="57795" y="18955"/>
                                  <a:pt x="52175" y="21336"/>
                                  <a:pt x="41031" y="21527"/>
                                </a:cubicBezTo>
                                <a:cubicBezTo>
                                  <a:pt x="27163" y="21327"/>
                                  <a:pt x="14151" y="14802"/>
                                  <a:pt x="5693" y="3810"/>
                                </a:cubicBezTo>
                                <a:lnTo>
                                  <a:pt x="29220" y="381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2" name="Bild 4"/>
                        <wps:cNvSpPr/>
                        <wps:spPr>
                          <a:xfrm>
                            <a:off x="1200255" y="461574"/>
                            <a:ext cx="63294" cy="28575"/>
                          </a:xfrm>
                          <a:custGeom>
                            <a:avLst/>
                            <a:gdLst>
                              <a:gd name="connsiteX0" fmla="*/ 58123 w 63294"/>
                              <a:gd name="connsiteY0" fmla="*/ 10383 h 28575"/>
                              <a:gd name="connsiteX1" fmla="*/ 32787 w 63294"/>
                              <a:gd name="connsiteY1" fmla="*/ -190 h 28575"/>
                              <a:gd name="connsiteX2" fmla="*/ -74 w 63294"/>
                              <a:gd name="connsiteY2" fmla="*/ 9335 h 28575"/>
                              <a:gd name="connsiteX3" fmla="*/ 40693 w 63294"/>
                              <a:gd name="connsiteY3" fmla="*/ 28385 h 28575"/>
                              <a:gd name="connsiteX4" fmla="*/ 63077 w 63294"/>
                              <a:gd name="connsiteY4" fmla="*/ 10478 h 28575"/>
                              <a:gd name="connsiteX5" fmla="*/ 58123 w 63294"/>
                              <a:gd name="connsiteY5" fmla="*/ 1095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3294" h="28575">
                                <a:moveTo>
                                  <a:pt x="58123" y="10383"/>
                                </a:moveTo>
                                <a:cubicBezTo>
                                  <a:pt x="48760" y="9668"/>
                                  <a:pt x="39874" y="5963"/>
                                  <a:pt x="32787" y="-190"/>
                                </a:cubicBezTo>
                                <a:cubicBezTo>
                                  <a:pt x="22681" y="5391"/>
                                  <a:pt x="11451" y="8649"/>
                                  <a:pt x="-74" y="9335"/>
                                </a:cubicBezTo>
                                <a:cubicBezTo>
                                  <a:pt x="10841" y="20298"/>
                                  <a:pt x="25281" y="27042"/>
                                  <a:pt x="40693" y="28385"/>
                                </a:cubicBezTo>
                                <a:cubicBezTo>
                                  <a:pt x="58695" y="28385"/>
                                  <a:pt x="64219" y="19622"/>
                                  <a:pt x="63077" y="10478"/>
                                </a:cubicBezTo>
                                <a:cubicBezTo>
                                  <a:pt x="61438" y="10735"/>
                                  <a:pt x="59781" y="10887"/>
                                  <a:pt x="58123" y="10954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3" name="Bild 4"/>
                        <wps:cNvSpPr/>
                        <wps:spPr>
                          <a:xfrm>
                            <a:off x="1198378" y="459669"/>
                            <a:ext cx="66470" cy="31513"/>
                          </a:xfrm>
                          <a:custGeom>
                            <a:avLst/>
                            <a:gdLst>
                              <a:gd name="connsiteX0" fmla="*/ 33806 w 66470"/>
                              <a:gd name="connsiteY0" fmla="*/ 191 h 31513"/>
                              <a:gd name="connsiteX1" fmla="*/ 1707 w 66470"/>
                              <a:gd name="connsiteY1" fmla="*/ 9240 h 31513"/>
                              <a:gd name="connsiteX2" fmla="*/ 183 w 66470"/>
                              <a:gd name="connsiteY2" fmla="*/ 10383 h 31513"/>
                              <a:gd name="connsiteX3" fmla="*/ 183 w 66470"/>
                              <a:gd name="connsiteY3" fmla="*/ 12192 h 31513"/>
                              <a:gd name="connsiteX4" fmla="*/ 42188 w 66470"/>
                              <a:gd name="connsiteY4" fmla="*/ 31242 h 31513"/>
                              <a:gd name="connsiteX5" fmla="*/ 62762 w 66470"/>
                              <a:gd name="connsiteY5" fmla="*/ 23908 h 31513"/>
                              <a:gd name="connsiteX6" fmla="*/ 66191 w 66470"/>
                              <a:gd name="connsiteY6" fmla="*/ 11335 h 31513"/>
                              <a:gd name="connsiteX7" fmla="*/ 64191 w 66470"/>
                              <a:gd name="connsiteY7" fmla="*/ 9906 h 31513"/>
                              <a:gd name="connsiteX8" fmla="*/ 59524 w 66470"/>
                              <a:gd name="connsiteY8" fmla="*/ 10383 h 31513"/>
                              <a:gd name="connsiteX9" fmla="*/ 35235 w 66470"/>
                              <a:gd name="connsiteY9" fmla="*/ 96 h 31513"/>
                              <a:gd name="connsiteX10" fmla="*/ 33330 w 66470"/>
                              <a:gd name="connsiteY10" fmla="*/ 96 h 31513"/>
                              <a:gd name="connsiteX11" fmla="*/ 34568 w 66470"/>
                              <a:gd name="connsiteY11" fmla="*/ 3525 h 31513"/>
                              <a:gd name="connsiteX12" fmla="*/ 60000 w 66470"/>
                              <a:gd name="connsiteY12" fmla="*/ 14002 h 31513"/>
                              <a:gd name="connsiteX13" fmla="*/ 63334 w 66470"/>
                              <a:gd name="connsiteY13" fmla="*/ 14002 h 31513"/>
                              <a:gd name="connsiteX14" fmla="*/ 63334 w 66470"/>
                              <a:gd name="connsiteY14" fmla="*/ 14478 h 31513"/>
                              <a:gd name="connsiteX15" fmla="*/ 60571 w 66470"/>
                              <a:gd name="connsiteY15" fmla="*/ 22289 h 31513"/>
                              <a:gd name="connsiteX16" fmla="*/ 42474 w 66470"/>
                              <a:gd name="connsiteY16" fmla="*/ 28385 h 31513"/>
                              <a:gd name="connsiteX17" fmla="*/ 5707 w 66470"/>
                              <a:gd name="connsiteY17" fmla="*/ 12383 h 31513"/>
                              <a:gd name="connsiteX18" fmla="*/ 34282 w 66470"/>
                              <a:gd name="connsiteY18" fmla="*/ 3906 h 31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6470" h="31513">
                                <a:moveTo>
                                  <a:pt x="33806" y="191"/>
                                </a:moveTo>
                                <a:cubicBezTo>
                                  <a:pt x="23900" y="5515"/>
                                  <a:pt x="12937" y="8611"/>
                                  <a:pt x="1707" y="9240"/>
                                </a:cubicBezTo>
                                <a:cubicBezTo>
                                  <a:pt x="1031" y="9325"/>
                                  <a:pt x="450" y="9754"/>
                                  <a:pt x="183" y="10383"/>
                                </a:cubicBezTo>
                                <a:cubicBezTo>
                                  <a:pt x="-160" y="10935"/>
                                  <a:pt x="-160" y="11640"/>
                                  <a:pt x="183" y="12192"/>
                                </a:cubicBezTo>
                                <a:cubicBezTo>
                                  <a:pt x="11470" y="23337"/>
                                  <a:pt x="26367" y="30090"/>
                                  <a:pt x="42188" y="31242"/>
                                </a:cubicBezTo>
                                <a:cubicBezTo>
                                  <a:pt x="49780" y="31833"/>
                                  <a:pt x="57257" y="29166"/>
                                  <a:pt x="62762" y="23908"/>
                                </a:cubicBezTo>
                                <a:cubicBezTo>
                                  <a:pt x="65667" y="20412"/>
                                  <a:pt x="66925" y="15821"/>
                                  <a:pt x="66191" y="11335"/>
                                </a:cubicBezTo>
                                <a:cubicBezTo>
                                  <a:pt x="66001" y="10411"/>
                                  <a:pt x="65124" y="9783"/>
                                  <a:pt x="64191" y="9906"/>
                                </a:cubicBezTo>
                                <a:lnTo>
                                  <a:pt x="59524" y="10383"/>
                                </a:lnTo>
                                <a:cubicBezTo>
                                  <a:pt x="50532" y="9640"/>
                                  <a:pt x="42026" y="6030"/>
                                  <a:pt x="35235" y="96"/>
                                </a:cubicBezTo>
                                <a:cubicBezTo>
                                  <a:pt x="34654" y="-285"/>
                                  <a:pt x="33911" y="-285"/>
                                  <a:pt x="33330" y="96"/>
                                </a:cubicBezTo>
                                <a:close/>
                                <a:moveTo>
                                  <a:pt x="34568" y="3525"/>
                                </a:moveTo>
                                <a:cubicBezTo>
                                  <a:pt x="41655" y="9725"/>
                                  <a:pt x="50599" y="13412"/>
                                  <a:pt x="60000" y="14002"/>
                                </a:cubicBezTo>
                                <a:lnTo>
                                  <a:pt x="63334" y="14002"/>
                                </a:lnTo>
                                <a:cubicBezTo>
                                  <a:pt x="63334" y="14002"/>
                                  <a:pt x="63334" y="14002"/>
                                  <a:pt x="63334" y="14478"/>
                                </a:cubicBezTo>
                                <a:cubicBezTo>
                                  <a:pt x="63391" y="17336"/>
                                  <a:pt x="62410" y="20108"/>
                                  <a:pt x="60571" y="22289"/>
                                </a:cubicBezTo>
                                <a:cubicBezTo>
                                  <a:pt x="55637" y="26728"/>
                                  <a:pt x="49084" y="28928"/>
                                  <a:pt x="42474" y="28385"/>
                                </a:cubicBezTo>
                                <a:cubicBezTo>
                                  <a:pt x="28729" y="27509"/>
                                  <a:pt x="15718" y="21851"/>
                                  <a:pt x="5707" y="12383"/>
                                </a:cubicBezTo>
                                <a:cubicBezTo>
                                  <a:pt x="15690" y="11430"/>
                                  <a:pt x="25396" y="8544"/>
                                  <a:pt x="34282" y="3906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4" name="Bild 4"/>
                        <wps:cNvSpPr/>
                        <wps:spPr>
                          <a:xfrm>
                            <a:off x="1232640" y="444620"/>
                            <a:ext cx="54381" cy="27527"/>
                          </a:xfrm>
                          <a:custGeom>
                            <a:avLst/>
                            <a:gdLst>
                              <a:gd name="connsiteX0" fmla="*/ 31072 w 54381"/>
                              <a:gd name="connsiteY0" fmla="*/ 4382 h 27527"/>
                              <a:gd name="connsiteX1" fmla="*/ 12022 w 54381"/>
                              <a:gd name="connsiteY1" fmla="*/ 2001 h 27527"/>
                              <a:gd name="connsiteX2" fmla="*/ 12022 w 54381"/>
                              <a:gd name="connsiteY2" fmla="*/ 2858 h 27527"/>
                              <a:gd name="connsiteX3" fmla="*/ 7831 w 54381"/>
                              <a:gd name="connsiteY3" fmla="*/ 10478 h 27527"/>
                              <a:gd name="connsiteX4" fmla="*/ -74 w 54381"/>
                              <a:gd name="connsiteY4" fmla="*/ 16764 h 27527"/>
                              <a:gd name="connsiteX5" fmla="*/ 25262 w 54381"/>
                              <a:gd name="connsiteY5" fmla="*/ 27337 h 27527"/>
                              <a:gd name="connsiteX6" fmla="*/ 53837 w 54381"/>
                              <a:gd name="connsiteY6" fmla="*/ -190 h 27527"/>
                              <a:gd name="connsiteX7" fmla="*/ 30596 w 54381"/>
                              <a:gd name="connsiteY7" fmla="*/ 4382 h 27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4381" h="27527">
                                <a:moveTo>
                                  <a:pt x="31072" y="4382"/>
                                </a:moveTo>
                                <a:cubicBezTo>
                                  <a:pt x="24643" y="4496"/>
                                  <a:pt x="18223" y="3696"/>
                                  <a:pt x="12022" y="2001"/>
                                </a:cubicBezTo>
                                <a:cubicBezTo>
                                  <a:pt x="12022" y="2001"/>
                                  <a:pt x="12022" y="2572"/>
                                  <a:pt x="12022" y="2858"/>
                                </a:cubicBezTo>
                                <a:cubicBezTo>
                                  <a:pt x="11603" y="5820"/>
                                  <a:pt x="10108" y="8535"/>
                                  <a:pt x="7831" y="10478"/>
                                </a:cubicBezTo>
                                <a:cubicBezTo>
                                  <a:pt x="5545" y="12973"/>
                                  <a:pt x="2878" y="15097"/>
                                  <a:pt x="-74" y="16764"/>
                                </a:cubicBezTo>
                                <a:cubicBezTo>
                                  <a:pt x="7012" y="22917"/>
                                  <a:pt x="15899" y="26623"/>
                                  <a:pt x="25262" y="27337"/>
                                </a:cubicBezTo>
                                <a:cubicBezTo>
                                  <a:pt x="41359" y="27337"/>
                                  <a:pt x="57266" y="14955"/>
                                  <a:pt x="53837" y="-190"/>
                                </a:cubicBezTo>
                                <a:cubicBezTo>
                                  <a:pt x="46503" y="2972"/>
                                  <a:pt x="38578" y="4525"/>
                                  <a:pt x="30596" y="4382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5" name="Bild 4"/>
                        <wps:cNvSpPr/>
                        <wps:spPr>
                          <a:xfrm>
                            <a:off x="1231401" y="442726"/>
                            <a:ext cx="57752" cy="30944"/>
                          </a:xfrm>
                          <a:custGeom>
                            <a:avLst/>
                            <a:gdLst>
                              <a:gd name="connsiteX0" fmla="*/ 54885 w 57752"/>
                              <a:gd name="connsiteY0" fmla="*/ 179 h 30944"/>
                              <a:gd name="connsiteX1" fmla="*/ 32311 w 57752"/>
                              <a:gd name="connsiteY1" fmla="*/ 4370 h 30944"/>
                              <a:gd name="connsiteX2" fmla="*/ 14023 w 57752"/>
                              <a:gd name="connsiteY2" fmla="*/ 2084 h 30944"/>
                              <a:gd name="connsiteX3" fmla="*/ 12594 w 57752"/>
                              <a:gd name="connsiteY3" fmla="*/ 2941 h 30944"/>
                              <a:gd name="connsiteX4" fmla="*/ 11927 w 57752"/>
                              <a:gd name="connsiteY4" fmla="*/ 4560 h 30944"/>
                              <a:gd name="connsiteX5" fmla="*/ 8308 w 57752"/>
                              <a:gd name="connsiteY5" fmla="*/ 10847 h 30944"/>
                              <a:gd name="connsiteX6" fmla="*/ 688 w 57752"/>
                              <a:gd name="connsiteY6" fmla="*/ 16943 h 30944"/>
                              <a:gd name="connsiteX7" fmla="*/ -74 w 57752"/>
                              <a:gd name="connsiteY7" fmla="*/ 18372 h 30944"/>
                              <a:gd name="connsiteX8" fmla="*/ 497 w 57752"/>
                              <a:gd name="connsiteY8" fmla="*/ 19800 h 30944"/>
                              <a:gd name="connsiteX9" fmla="*/ 26881 w 57752"/>
                              <a:gd name="connsiteY9" fmla="*/ 30754 h 30944"/>
                              <a:gd name="connsiteX10" fmla="*/ 52789 w 57752"/>
                              <a:gd name="connsiteY10" fmla="*/ 18848 h 30944"/>
                              <a:gd name="connsiteX11" fmla="*/ 57171 w 57752"/>
                              <a:gd name="connsiteY11" fmla="*/ 1131 h 30944"/>
                              <a:gd name="connsiteX12" fmla="*/ 56314 w 57752"/>
                              <a:gd name="connsiteY12" fmla="*/ -12 h 30944"/>
                              <a:gd name="connsiteX13" fmla="*/ 54790 w 57752"/>
                              <a:gd name="connsiteY13" fmla="*/ -12 h 30944"/>
                              <a:gd name="connsiteX14" fmla="*/ 13165 w 57752"/>
                              <a:gd name="connsiteY14" fmla="*/ 5608 h 30944"/>
                              <a:gd name="connsiteX15" fmla="*/ 14308 w 57752"/>
                              <a:gd name="connsiteY15" fmla="*/ 5608 h 30944"/>
                              <a:gd name="connsiteX16" fmla="*/ 13165 w 57752"/>
                              <a:gd name="connsiteY16" fmla="*/ 5608 h 30944"/>
                              <a:gd name="connsiteX17" fmla="*/ 54218 w 57752"/>
                              <a:gd name="connsiteY17" fmla="*/ 3989 h 30944"/>
                              <a:gd name="connsiteX18" fmla="*/ 54218 w 57752"/>
                              <a:gd name="connsiteY18" fmla="*/ 5799 h 30944"/>
                              <a:gd name="connsiteX19" fmla="*/ 50122 w 57752"/>
                              <a:gd name="connsiteY19" fmla="*/ 16848 h 30944"/>
                              <a:gd name="connsiteX20" fmla="*/ 26786 w 57752"/>
                              <a:gd name="connsiteY20" fmla="*/ 27516 h 30944"/>
                              <a:gd name="connsiteX21" fmla="*/ 4402 w 57752"/>
                              <a:gd name="connsiteY21" fmla="*/ 17991 h 30944"/>
                              <a:gd name="connsiteX22" fmla="*/ 10689 w 57752"/>
                              <a:gd name="connsiteY22" fmla="*/ 12942 h 30944"/>
                              <a:gd name="connsiteX23" fmla="*/ 14880 w 57752"/>
                              <a:gd name="connsiteY23" fmla="*/ 5323 h 30944"/>
                              <a:gd name="connsiteX24" fmla="*/ 32216 w 57752"/>
                              <a:gd name="connsiteY24" fmla="*/ 7513 h 30944"/>
                              <a:gd name="connsiteX25" fmla="*/ 54028 w 57752"/>
                              <a:gd name="connsiteY25" fmla="*/ 3513 h 309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57752" h="30944">
                                <a:moveTo>
                                  <a:pt x="54885" y="179"/>
                                </a:moveTo>
                                <a:cubicBezTo>
                                  <a:pt x="47741" y="3151"/>
                                  <a:pt x="40045" y="4580"/>
                                  <a:pt x="32311" y="4370"/>
                                </a:cubicBezTo>
                                <a:lnTo>
                                  <a:pt x="14023" y="2084"/>
                                </a:lnTo>
                                <a:cubicBezTo>
                                  <a:pt x="14023" y="2084"/>
                                  <a:pt x="12975" y="2560"/>
                                  <a:pt x="12594" y="2941"/>
                                </a:cubicBezTo>
                                <a:cubicBezTo>
                                  <a:pt x="12184" y="3379"/>
                                  <a:pt x="11946" y="3960"/>
                                  <a:pt x="11927" y="4560"/>
                                </a:cubicBezTo>
                                <a:cubicBezTo>
                                  <a:pt x="11594" y="7056"/>
                                  <a:pt x="10298" y="9313"/>
                                  <a:pt x="8308" y="10847"/>
                                </a:cubicBezTo>
                                <a:cubicBezTo>
                                  <a:pt x="8308" y="10847"/>
                                  <a:pt x="688" y="16943"/>
                                  <a:pt x="688" y="16943"/>
                                </a:cubicBezTo>
                                <a:cubicBezTo>
                                  <a:pt x="250" y="17295"/>
                                  <a:pt x="-27" y="17810"/>
                                  <a:pt x="-74" y="18372"/>
                                </a:cubicBezTo>
                                <a:cubicBezTo>
                                  <a:pt x="-74" y="18905"/>
                                  <a:pt x="135" y="19410"/>
                                  <a:pt x="497" y="19800"/>
                                </a:cubicBezTo>
                                <a:cubicBezTo>
                                  <a:pt x="7822" y="26297"/>
                                  <a:pt x="17109" y="30154"/>
                                  <a:pt x="26881" y="30754"/>
                                </a:cubicBezTo>
                                <a:cubicBezTo>
                                  <a:pt x="36845" y="30783"/>
                                  <a:pt x="46322" y="26430"/>
                                  <a:pt x="52789" y="18848"/>
                                </a:cubicBezTo>
                                <a:cubicBezTo>
                                  <a:pt x="56971" y="13971"/>
                                  <a:pt x="58600" y="7399"/>
                                  <a:pt x="57171" y="1131"/>
                                </a:cubicBezTo>
                                <a:cubicBezTo>
                                  <a:pt x="57095" y="636"/>
                                  <a:pt x="56771" y="208"/>
                                  <a:pt x="56314" y="-12"/>
                                </a:cubicBezTo>
                                <a:cubicBezTo>
                                  <a:pt x="55837" y="-250"/>
                                  <a:pt x="55266" y="-250"/>
                                  <a:pt x="54790" y="-12"/>
                                </a:cubicBezTo>
                                <a:close/>
                                <a:moveTo>
                                  <a:pt x="13165" y="5608"/>
                                </a:moveTo>
                                <a:lnTo>
                                  <a:pt x="14308" y="5608"/>
                                </a:lnTo>
                                <a:cubicBezTo>
                                  <a:pt x="14308" y="5608"/>
                                  <a:pt x="13546" y="5608"/>
                                  <a:pt x="13165" y="5608"/>
                                </a:cubicBezTo>
                                <a:close/>
                                <a:moveTo>
                                  <a:pt x="54218" y="3989"/>
                                </a:moveTo>
                                <a:cubicBezTo>
                                  <a:pt x="54218" y="4560"/>
                                  <a:pt x="54218" y="5227"/>
                                  <a:pt x="54218" y="5799"/>
                                </a:cubicBezTo>
                                <a:cubicBezTo>
                                  <a:pt x="54152" y="9837"/>
                                  <a:pt x="52704" y="13742"/>
                                  <a:pt x="50122" y="16848"/>
                                </a:cubicBezTo>
                                <a:cubicBezTo>
                                  <a:pt x="44284" y="23658"/>
                                  <a:pt x="35749" y="27554"/>
                                  <a:pt x="26786" y="27516"/>
                                </a:cubicBezTo>
                                <a:cubicBezTo>
                                  <a:pt x="18519" y="26725"/>
                                  <a:pt x="10708" y="23391"/>
                                  <a:pt x="4402" y="17991"/>
                                </a:cubicBezTo>
                                <a:lnTo>
                                  <a:pt x="10689" y="12942"/>
                                </a:lnTo>
                                <a:cubicBezTo>
                                  <a:pt x="12756" y="10837"/>
                                  <a:pt x="14213" y="8199"/>
                                  <a:pt x="14880" y="5323"/>
                                </a:cubicBezTo>
                                <a:lnTo>
                                  <a:pt x="32216" y="7513"/>
                                </a:lnTo>
                                <a:cubicBezTo>
                                  <a:pt x="39674" y="7523"/>
                                  <a:pt x="47065" y="6170"/>
                                  <a:pt x="54028" y="351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6" name="Bild 4"/>
                        <wps:cNvSpPr/>
                        <wps:spPr>
                          <a:xfrm>
                            <a:off x="1232895" y="422521"/>
                            <a:ext cx="68071" cy="26776"/>
                          </a:xfrm>
                          <a:custGeom>
                            <a:avLst/>
                            <a:gdLst>
                              <a:gd name="connsiteX0" fmla="*/ 51963 w 68071"/>
                              <a:gd name="connsiteY0" fmla="*/ 858 h 26776"/>
                              <a:gd name="connsiteX1" fmla="*/ 5957 w 68071"/>
                              <a:gd name="connsiteY1" fmla="*/ 858 h 26776"/>
                              <a:gd name="connsiteX2" fmla="*/ -72 w 68071"/>
                              <a:gd name="connsiteY2" fmla="*/ 6630 h 26776"/>
                              <a:gd name="connsiteX3" fmla="*/ 2337 w 68071"/>
                              <a:gd name="connsiteY3" fmla="*/ 11526 h 26776"/>
                              <a:gd name="connsiteX4" fmla="*/ 10148 w 68071"/>
                              <a:gd name="connsiteY4" fmla="*/ 18669 h 26776"/>
                              <a:gd name="connsiteX5" fmla="*/ 12148 w 68071"/>
                              <a:gd name="connsiteY5" fmla="*/ 24194 h 26776"/>
                              <a:gd name="connsiteX6" fmla="*/ 31198 w 68071"/>
                              <a:gd name="connsiteY6" fmla="*/ 26575 h 26776"/>
                              <a:gd name="connsiteX7" fmla="*/ 66917 w 68071"/>
                              <a:gd name="connsiteY7" fmla="*/ 10097 h 26776"/>
                              <a:gd name="connsiteX8" fmla="*/ 67584 w 68071"/>
                              <a:gd name="connsiteY8" fmla="*/ -190 h 26776"/>
                              <a:gd name="connsiteX9" fmla="*/ 52248 w 68071"/>
                              <a:gd name="connsiteY9" fmla="*/ 953 h 26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8071" h="26776">
                                <a:moveTo>
                                  <a:pt x="51963" y="858"/>
                                </a:moveTo>
                                <a:lnTo>
                                  <a:pt x="5957" y="858"/>
                                </a:lnTo>
                                <a:cubicBezTo>
                                  <a:pt x="2699" y="781"/>
                                  <a:pt x="-6" y="3372"/>
                                  <a:pt x="-72" y="6630"/>
                                </a:cubicBezTo>
                                <a:cubicBezTo>
                                  <a:pt x="-120" y="8563"/>
                                  <a:pt x="785" y="10383"/>
                                  <a:pt x="2337" y="11526"/>
                                </a:cubicBezTo>
                                <a:cubicBezTo>
                                  <a:pt x="6624" y="15336"/>
                                  <a:pt x="10148" y="18669"/>
                                  <a:pt x="10148" y="18669"/>
                                </a:cubicBezTo>
                                <a:cubicBezTo>
                                  <a:pt x="11310" y="20289"/>
                                  <a:pt x="12005" y="22203"/>
                                  <a:pt x="12148" y="24194"/>
                                </a:cubicBezTo>
                                <a:cubicBezTo>
                                  <a:pt x="18349" y="25889"/>
                                  <a:pt x="24769" y="26689"/>
                                  <a:pt x="31198" y="26575"/>
                                </a:cubicBezTo>
                                <a:cubicBezTo>
                                  <a:pt x="48534" y="26575"/>
                                  <a:pt x="63488" y="20098"/>
                                  <a:pt x="66917" y="10097"/>
                                </a:cubicBezTo>
                                <a:cubicBezTo>
                                  <a:pt x="68079" y="6792"/>
                                  <a:pt x="68308" y="3239"/>
                                  <a:pt x="67584" y="-190"/>
                                </a:cubicBezTo>
                                <a:cubicBezTo>
                                  <a:pt x="62507" y="562"/>
                                  <a:pt x="57382" y="943"/>
                                  <a:pt x="52248" y="953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7" name="Bild 4"/>
                        <wps:cNvSpPr/>
                        <wps:spPr>
                          <a:xfrm>
                            <a:off x="1231361" y="420712"/>
                            <a:ext cx="70430" cy="30289"/>
                          </a:xfrm>
                          <a:custGeom>
                            <a:avLst/>
                            <a:gdLst>
                              <a:gd name="connsiteX0" fmla="*/ 68642 w 70430"/>
                              <a:gd name="connsiteY0" fmla="*/ -190 h 30289"/>
                              <a:gd name="connsiteX1" fmla="*/ 53497 w 70430"/>
                              <a:gd name="connsiteY1" fmla="*/ 953 h 30289"/>
                              <a:gd name="connsiteX2" fmla="*/ 7491 w 70430"/>
                              <a:gd name="connsiteY2" fmla="*/ 953 h 30289"/>
                              <a:gd name="connsiteX3" fmla="*/ 443 w 70430"/>
                              <a:gd name="connsiteY3" fmla="*/ 5620 h 30289"/>
                              <a:gd name="connsiteX4" fmla="*/ 2824 w 70430"/>
                              <a:gd name="connsiteY4" fmla="*/ 14669 h 30289"/>
                              <a:gd name="connsiteX5" fmla="*/ 10539 w 70430"/>
                              <a:gd name="connsiteY5" fmla="*/ 21717 h 30289"/>
                              <a:gd name="connsiteX6" fmla="*/ 11968 w 70430"/>
                              <a:gd name="connsiteY6" fmla="*/ 26194 h 30289"/>
                              <a:gd name="connsiteX7" fmla="*/ 13206 w 70430"/>
                              <a:gd name="connsiteY7" fmla="*/ 27718 h 30289"/>
                              <a:gd name="connsiteX8" fmla="*/ 32256 w 70430"/>
                              <a:gd name="connsiteY8" fmla="*/ 30099 h 30289"/>
                              <a:gd name="connsiteX9" fmla="*/ 69594 w 70430"/>
                              <a:gd name="connsiteY9" fmla="*/ 12478 h 30289"/>
                              <a:gd name="connsiteX10" fmla="*/ 70356 w 70430"/>
                              <a:gd name="connsiteY10" fmla="*/ 1239 h 30289"/>
                              <a:gd name="connsiteX11" fmla="*/ 69784 w 70430"/>
                              <a:gd name="connsiteY11" fmla="*/ 191 h 30289"/>
                              <a:gd name="connsiteX12" fmla="*/ 68451 w 70430"/>
                              <a:gd name="connsiteY12" fmla="*/ 191 h 30289"/>
                              <a:gd name="connsiteX13" fmla="*/ 53497 w 70430"/>
                              <a:gd name="connsiteY13" fmla="*/ 4382 h 30289"/>
                              <a:gd name="connsiteX14" fmla="*/ 67117 w 70430"/>
                              <a:gd name="connsiteY14" fmla="*/ 3334 h 30289"/>
                              <a:gd name="connsiteX15" fmla="*/ 66546 w 70430"/>
                              <a:gd name="connsiteY15" fmla="*/ 11240 h 30289"/>
                              <a:gd name="connsiteX16" fmla="*/ 32446 w 70430"/>
                              <a:gd name="connsiteY16" fmla="*/ 26575 h 30289"/>
                              <a:gd name="connsiteX17" fmla="*/ 14921 w 70430"/>
                              <a:gd name="connsiteY17" fmla="*/ 24384 h 30289"/>
                              <a:gd name="connsiteX18" fmla="*/ 13016 w 70430"/>
                              <a:gd name="connsiteY18" fmla="*/ 19241 h 30289"/>
                              <a:gd name="connsiteX19" fmla="*/ 5015 w 70430"/>
                              <a:gd name="connsiteY19" fmla="*/ 12002 h 30289"/>
                              <a:gd name="connsiteX20" fmla="*/ 3300 w 70430"/>
                              <a:gd name="connsiteY20" fmla="*/ 8287 h 30289"/>
                              <a:gd name="connsiteX21" fmla="*/ 3300 w 70430"/>
                              <a:gd name="connsiteY21" fmla="*/ 6763 h 30289"/>
                              <a:gd name="connsiteX22" fmla="*/ 7205 w 70430"/>
                              <a:gd name="connsiteY22" fmla="*/ 4286 h 30289"/>
                              <a:gd name="connsiteX23" fmla="*/ 53211 w 70430"/>
                              <a:gd name="connsiteY23" fmla="*/ 4286 h 302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70430" h="30289">
                                <a:moveTo>
                                  <a:pt x="68642" y="-190"/>
                                </a:moveTo>
                                <a:lnTo>
                                  <a:pt x="53497" y="953"/>
                                </a:lnTo>
                                <a:lnTo>
                                  <a:pt x="7491" y="953"/>
                                </a:lnTo>
                                <a:cubicBezTo>
                                  <a:pt x="4395" y="858"/>
                                  <a:pt x="1566" y="2734"/>
                                  <a:pt x="443" y="5620"/>
                                </a:cubicBezTo>
                                <a:cubicBezTo>
                                  <a:pt x="-767" y="8840"/>
                                  <a:pt x="195" y="12459"/>
                                  <a:pt x="2824" y="14669"/>
                                </a:cubicBezTo>
                                <a:lnTo>
                                  <a:pt x="10539" y="21717"/>
                                </a:lnTo>
                                <a:cubicBezTo>
                                  <a:pt x="10539" y="21717"/>
                                  <a:pt x="11968" y="26194"/>
                                  <a:pt x="11968" y="26194"/>
                                </a:cubicBezTo>
                                <a:cubicBezTo>
                                  <a:pt x="11968" y="26194"/>
                                  <a:pt x="12635" y="27623"/>
                                  <a:pt x="13206" y="27718"/>
                                </a:cubicBezTo>
                                <a:lnTo>
                                  <a:pt x="32256" y="30099"/>
                                </a:lnTo>
                                <a:cubicBezTo>
                                  <a:pt x="51306" y="30099"/>
                                  <a:pt x="65879" y="23051"/>
                                  <a:pt x="69594" y="12478"/>
                                </a:cubicBezTo>
                                <a:lnTo>
                                  <a:pt x="70356" y="1239"/>
                                </a:lnTo>
                                <a:cubicBezTo>
                                  <a:pt x="70356" y="1239"/>
                                  <a:pt x="70356" y="572"/>
                                  <a:pt x="69784" y="191"/>
                                </a:cubicBezTo>
                                <a:cubicBezTo>
                                  <a:pt x="69213" y="-190"/>
                                  <a:pt x="68927" y="191"/>
                                  <a:pt x="68451" y="191"/>
                                </a:cubicBezTo>
                                <a:close/>
                                <a:moveTo>
                                  <a:pt x="53497" y="4382"/>
                                </a:moveTo>
                                <a:lnTo>
                                  <a:pt x="67117" y="3334"/>
                                </a:lnTo>
                                <a:cubicBezTo>
                                  <a:pt x="67117" y="5525"/>
                                  <a:pt x="66546" y="11240"/>
                                  <a:pt x="66546" y="11240"/>
                                </a:cubicBezTo>
                                <a:cubicBezTo>
                                  <a:pt x="63403" y="20765"/>
                                  <a:pt x="49401" y="26575"/>
                                  <a:pt x="32446" y="26575"/>
                                </a:cubicBezTo>
                                <a:lnTo>
                                  <a:pt x="14921" y="24384"/>
                                </a:lnTo>
                                <a:lnTo>
                                  <a:pt x="13016" y="19241"/>
                                </a:lnTo>
                                <a:lnTo>
                                  <a:pt x="5015" y="12002"/>
                                </a:lnTo>
                                <a:cubicBezTo>
                                  <a:pt x="3976" y="11030"/>
                                  <a:pt x="3367" y="9706"/>
                                  <a:pt x="3300" y="8287"/>
                                </a:cubicBezTo>
                                <a:cubicBezTo>
                                  <a:pt x="3205" y="7782"/>
                                  <a:pt x="3205" y="7268"/>
                                  <a:pt x="3300" y="6763"/>
                                </a:cubicBezTo>
                                <a:cubicBezTo>
                                  <a:pt x="3919" y="5172"/>
                                  <a:pt x="5500" y="4172"/>
                                  <a:pt x="7205" y="4286"/>
                                </a:cubicBezTo>
                                <a:lnTo>
                                  <a:pt x="53211" y="4286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8" name="Bild 4"/>
                        <wps:cNvSpPr/>
                        <wps:spPr>
                          <a:xfrm>
                            <a:off x="1116607" y="394423"/>
                            <a:ext cx="223379" cy="76962"/>
                          </a:xfrm>
                          <a:custGeom>
                            <a:avLst/>
                            <a:gdLst>
                              <a:gd name="connsiteX0" fmla="*/ 109005 w 223379"/>
                              <a:gd name="connsiteY0" fmla="*/ 191 h 76962"/>
                              <a:gd name="connsiteX1" fmla="*/ 223305 w 223379"/>
                              <a:gd name="connsiteY1" fmla="*/ 191 h 76962"/>
                              <a:gd name="connsiteX2" fmla="*/ 167965 w 223379"/>
                              <a:gd name="connsiteY2" fmla="*/ 28766 h 76962"/>
                              <a:gd name="connsiteX3" fmla="*/ 121959 w 223379"/>
                              <a:gd name="connsiteY3" fmla="*/ 28766 h 76962"/>
                              <a:gd name="connsiteX4" fmla="*/ 115930 w 223379"/>
                              <a:gd name="connsiteY4" fmla="*/ 34538 h 76962"/>
                              <a:gd name="connsiteX5" fmla="*/ 118339 w 223379"/>
                              <a:gd name="connsiteY5" fmla="*/ 39434 h 76962"/>
                              <a:gd name="connsiteX6" fmla="*/ 126150 w 223379"/>
                              <a:gd name="connsiteY6" fmla="*/ 46578 h 76962"/>
                              <a:gd name="connsiteX7" fmla="*/ 128245 w 223379"/>
                              <a:gd name="connsiteY7" fmla="*/ 52959 h 76962"/>
                              <a:gd name="connsiteX8" fmla="*/ 124054 w 223379"/>
                              <a:gd name="connsiteY8" fmla="*/ 60579 h 76962"/>
                              <a:gd name="connsiteX9" fmla="*/ 69571 w 223379"/>
                              <a:gd name="connsiteY9" fmla="*/ 76772 h 76962"/>
                              <a:gd name="connsiteX10" fmla="*/ 7468 w 223379"/>
                              <a:gd name="connsiteY10" fmla="*/ 76772 h 76962"/>
                              <a:gd name="connsiteX11" fmla="*/ -66 w 223379"/>
                              <a:gd name="connsiteY11" fmla="*/ 68504 h 76962"/>
                              <a:gd name="connsiteX12" fmla="*/ -56 w 223379"/>
                              <a:gd name="connsiteY12" fmla="*/ 68390 h 76962"/>
                              <a:gd name="connsiteX13" fmla="*/ 6583 w 223379"/>
                              <a:gd name="connsiteY13" fmla="*/ 60779 h 76962"/>
                              <a:gd name="connsiteX14" fmla="*/ 7468 w 223379"/>
                              <a:gd name="connsiteY14" fmla="*/ 60770 h 76962"/>
                              <a:gd name="connsiteX15" fmla="*/ 81573 w 223379"/>
                              <a:gd name="connsiteY15" fmla="*/ 60770 h 76962"/>
                              <a:gd name="connsiteX16" fmla="*/ 96337 w 223379"/>
                              <a:gd name="connsiteY16" fmla="*/ 51245 h 76962"/>
                              <a:gd name="connsiteX17" fmla="*/ 94051 w 223379"/>
                              <a:gd name="connsiteY17" fmla="*/ 43434 h 76962"/>
                              <a:gd name="connsiteX18" fmla="*/ 85097 w 223379"/>
                              <a:gd name="connsiteY18" fmla="*/ 30385 h 76962"/>
                              <a:gd name="connsiteX19" fmla="*/ 82049 w 223379"/>
                              <a:gd name="connsiteY19" fmla="*/ 19717 h 76962"/>
                              <a:gd name="connsiteX20" fmla="*/ 108719 w 223379"/>
                              <a:gd name="connsiteY20" fmla="*/ -190 h 76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23379" h="76962">
                                <a:moveTo>
                                  <a:pt x="109005" y="191"/>
                                </a:moveTo>
                                <a:lnTo>
                                  <a:pt x="223305" y="191"/>
                                </a:lnTo>
                                <a:cubicBezTo>
                                  <a:pt x="223305" y="191"/>
                                  <a:pt x="216923" y="28766"/>
                                  <a:pt x="167965" y="28766"/>
                                </a:cubicBezTo>
                                <a:lnTo>
                                  <a:pt x="121959" y="28766"/>
                                </a:lnTo>
                                <a:cubicBezTo>
                                  <a:pt x="118701" y="28690"/>
                                  <a:pt x="115996" y="31280"/>
                                  <a:pt x="115930" y="34538"/>
                                </a:cubicBezTo>
                                <a:cubicBezTo>
                                  <a:pt x="115882" y="36472"/>
                                  <a:pt x="116787" y="38291"/>
                                  <a:pt x="118339" y="39434"/>
                                </a:cubicBezTo>
                                <a:cubicBezTo>
                                  <a:pt x="122626" y="43244"/>
                                  <a:pt x="126150" y="46578"/>
                                  <a:pt x="126150" y="46578"/>
                                </a:cubicBezTo>
                                <a:cubicBezTo>
                                  <a:pt x="127550" y="48406"/>
                                  <a:pt x="128284" y="50654"/>
                                  <a:pt x="128245" y="52959"/>
                                </a:cubicBezTo>
                                <a:cubicBezTo>
                                  <a:pt x="127826" y="55922"/>
                                  <a:pt x="126331" y="58636"/>
                                  <a:pt x="124054" y="60579"/>
                                </a:cubicBezTo>
                                <a:cubicBezTo>
                                  <a:pt x="124054" y="60579"/>
                                  <a:pt x="112720" y="76772"/>
                                  <a:pt x="69571" y="76772"/>
                                </a:cubicBezTo>
                                <a:lnTo>
                                  <a:pt x="7468" y="76772"/>
                                </a:lnTo>
                                <a:cubicBezTo>
                                  <a:pt x="3106" y="76572"/>
                                  <a:pt x="-266" y="72867"/>
                                  <a:pt x="-66" y="68504"/>
                                </a:cubicBezTo>
                                <a:cubicBezTo>
                                  <a:pt x="-56" y="68466"/>
                                  <a:pt x="-56" y="68428"/>
                                  <a:pt x="-56" y="68390"/>
                                </a:cubicBezTo>
                                <a:cubicBezTo>
                                  <a:pt x="-323" y="64456"/>
                                  <a:pt x="2649" y="61046"/>
                                  <a:pt x="6583" y="60779"/>
                                </a:cubicBezTo>
                                <a:cubicBezTo>
                                  <a:pt x="6878" y="60751"/>
                                  <a:pt x="7173" y="60751"/>
                                  <a:pt x="7468" y="60770"/>
                                </a:cubicBezTo>
                                <a:lnTo>
                                  <a:pt x="81573" y="60770"/>
                                </a:lnTo>
                                <a:cubicBezTo>
                                  <a:pt x="81573" y="60770"/>
                                  <a:pt x="96241" y="60770"/>
                                  <a:pt x="96337" y="51245"/>
                                </a:cubicBezTo>
                                <a:cubicBezTo>
                                  <a:pt x="96680" y="48435"/>
                                  <a:pt x="95851" y="45616"/>
                                  <a:pt x="94051" y="43434"/>
                                </a:cubicBezTo>
                                <a:lnTo>
                                  <a:pt x="85097" y="30385"/>
                                </a:lnTo>
                                <a:cubicBezTo>
                                  <a:pt x="83049" y="27213"/>
                                  <a:pt x="81983" y="23499"/>
                                  <a:pt x="82049" y="19717"/>
                                </a:cubicBezTo>
                                <a:cubicBezTo>
                                  <a:pt x="82049" y="6192"/>
                                  <a:pt x="94813" y="-190"/>
                                  <a:pt x="108719" y="-190"/>
                                </a:cubicBezTo>
                              </a:path>
                            </a:pathLst>
                          </a:custGeom>
                          <a:solidFill>
                            <a:srgbClr val="A1A4A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9" name="Bild 4"/>
                        <wps:cNvSpPr/>
                        <wps:spPr>
                          <a:xfrm>
                            <a:off x="1114989" y="393087"/>
                            <a:ext cx="227455" cy="80107"/>
                          </a:xfrm>
                          <a:custGeom>
                            <a:avLst/>
                            <a:gdLst>
                              <a:gd name="connsiteX0" fmla="*/ 110624 w 227455"/>
                              <a:gd name="connsiteY0" fmla="*/ -188 h 80107"/>
                              <a:gd name="connsiteX1" fmla="*/ 82049 w 227455"/>
                              <a:gd name="connsiteY1" fmla="*/ 21434 h 80107"/>
                              <a:gd name="connsiteX2" fmla="*/ 85478 w 227455"/>
                              <a:gd name="connsiteY2" fmla="*/ 33150 h 80107"/>
                              <a:gd name="connsiteX3" fmla="*/ 94431 w 227455"/>
                              <a:gd name="connsiteY3" fmla="*/ 46104 h 80107"/>
                              <a:gd name="connsiteX4" fmla="*/ 96336 w 227455"/>
                              <a:gd name="connsiteY4" fmla="*/ 52867 h 80107"/>
                              <a:gd name="connsiteX5" fmla="*/ 83287 w 227455"/>
                              <a:gd name="connsiteY5" fmla="*/ 60487 h 80107"/>
                              <a:gd name="connsiteX6" fmla="*/ 9182 w 227455"/>
                              <a:gd name="connsiteY6" fmla="*/ 60487 h 80107"/>
                              <a:gd name="connsiteX7" fmla="*/ 2610 w 227455"/>
                              <a:gd name="connsiteY7" fmla="*/ 62868 h 80107"/>
                              <a:gd name="connsiteX8" fmla="*/ -57 w 227455"/>
                              <a:gd name="connsiteY8" fmla="*/ 69821 h 80107"/>
                              <a:gd name="connsiteX9" fmla="*/ 8878 w 227455"/>
                              <a:gd name="connsiteY9" fmla="*/ 79899 h 80107"/>
                              <a:gd name="connsiteX10" fmla="*/ 9468 w 227455"/>
                              <a:gd name="connsiteY10" fmla="*/ 79918 h 80107"/>
                              <a:gd name="connsiteX11" fmla="*/ 71666 w 227455"/>
                              <a:gd name="connsiteY11" fmla="*/ 79918 h 80107"/>
                              <a:gd name="connsiteX12" fmla="*/ 127483 w 227455"/>
                              <a:gd name="connsiteY12" fmla="*/ 62963 h 80107"/>
                              <a:gd name="connsiteX13" fmla="*/ 132055 w 227455"/>
                              <a:gd name="connsiteY13" fmla="*/ 54391 h 80107"/>
                              <a:gd name="connsiteX14" fmla="*/ 129483 w 227455"/>
                              <a:gd name="connsiteY14" fmla="*/ 46866 h 80107"/>
                              <a:gd name="connsiteX15" fmla="*/ 121577 w 227455"/>
                              <a:gd name="connsiteY15" fmla="*/ 39627 h 80107"/>
                              <a:gd name="connsiteX16" fmla="*/ 120149 w 227455"/>
                              <a:gd name="connsiteY16" fmla="*/ 34388 h 80107"/>
                              <a:gd name="connsiteX17" fmla="*/ 124054 w 227455"/>
                              <a:gd name="connsiteY17" fmla="*/ 31912 h 80107"/>
                              <a:gd name="connsiteX18" fmla="*/ 170060 w 227455"/>
                              <a:gd name="connsiteY18" fmla="*/ 31912 h 80107"/>
                              <a:gd name="connsiteX19" fmla="*/ 227210 w 227455"/>
                              <a:gd name="connsiteY19" fmla="*/ 1908 h 80107"/>
                              <a:gd name="connsiteX20" fmla="*/ 227210 w 227455"/>
                              <a:gd name="connsiteY20" fmla="*/ 384 h 80107"/>
                              <a:gd name="connsiteX21" fmla="*/ 225876 w 227455"/>
                              <a:gd name="connsiteY21" fmla="*/ -188 h 80107"/>
                              <a:gd name="connsiteX22" fmla="*/ 99956 w 227455"/>
                              <a:gd name="connsiteY22" fmla="*/ 52962 h 80107"/>
                              <a:gd name="connsiteX23" fmla="*/ 99956 w 227455"/>
                              <a:gd name="connsiteY23" fmla="*/ 52962 h 80107"/>
                              <a:gd name="connsiteX24" fmla="*/ 97098 w 227455"/>
                              <a:gd name="connsiteY24" fmla="*/ 44104 h 80107"/>
                              <a:gd name="connsiteX25" fmla="*/ 88430 w 227455"/>
                              <a:gd name="connsiteY25" fmla="*/ 31340 h 80107"/>
                              <a:gd name="connsiteX26" fmla="*/ 85668 w 227455"/>
                              <a:gd name="connsiteY26" fmla="*/ 21815 h 80107"/>
                              <a:gd name="connsiteX27" fmla="*/ 110624 w 227455"/>
                              <a:gd name="connsiteY27" fmla="*/ 3622 h 80107"/>
                              <a:gd name="connsiteX28" fmla="*/ 222828 w 227455"/>
                              <a:gd name="connsiteY28" fmla="*/ 3622 h 80107"/>
                              <a:gd name="connsiteX29" fmla="*/ 169869 w 227455"/>
                              <a:gd name="connsiteY29" fmla="*/ 28864 h 80107"/>
                              <a:gd name="connsiteX30" fmla="*/ 123863 w 227455"/>
                              <a:gd name="connsiteY30" fmla="*/ 28864 h 80107"/>
                              <a:gd name="connsiteX31" fmla="*/ 116815 w 227455"/>
                              <a:gd name="connsiteY31" fmla="*/ 33531 h 80107"/>
                              <a:gd name="connsiteX32" fmla="*/ 119196 w 227455"/>
                              <a:gd name="connsiteY32" fmla="*/ 42580 h 80107"/>
                              <a:gd name="connsiteX33" fmla="*/ 126911 w 227455"/>
                              <a:gd name="connsiteY33" fmla="*/ 49628 h 80107"/>
                              <a:gd name="connsiteX34" fmla="*/ 128435 w 227455"/>
                              <a:gd name="connsiteY34" fmla="*/ 54772 h 80107"/>
                              <a:gd name="connsiteX35" fmla="*/ 124816 w 227455"/>
                              <a:gd name="connsiteY35" fmla="*/ 61058 h 80107"/>
                              <a:gd name="connsiteX36" fmla="*/ 71476 w 227455"/>
                              <a:gd name="connsiteY36" fmla="*/ 76870 h 80107"/>
                              <a:gd name="connsiteX37" fmla="*/ 9373 w 227455"/>
                              <a:gd name="connsiteY37" fmla="*/ 76870 h 80107"/>
                              <a:gd name="connsiteX38" fmla="*/ 3544 w 227455"/>
                              <a:gd name="connsiteY38" fmla="*/ 70517 h 80107"/>
                              <a:gd name="connsiteX39" fmla="*/ 3563 w 227455"/>
                              <a:gd name="connsiteY39" fmla="*/ 70202 h 80107"/>
                              <a:gd name="connsiteX40" fmla="*/ 5087 w 227455"/>
                              <a:gd name="connsiteY40" fmla="*/ 65821 h 80107"/>
                              <a:gd name="connsiteX41" fmla="*/ 9278 w 227455"/>
                              <a:gd name="connsiteY41" fmla="*/ 64297 h 80107"/>
                              <a:gd name="connsiteX42" fmla="*/ 83477 w 227455"/>
                              <a:gd name="connsiteY42" fmla="*/ 64297 h 80107"/>
                              <a:gd name="connsiteX43" fmla="*/ 99956 w 227455"/>
                              <a:gd name="connsiteY43" fmla="*/ 53343 h 80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227455" h="80107">
                                <a:moveTo>
                                  <a:pt x="110624" y="-188"/>
                                </a:moveTo>
                                <a:cubicBezTo>
                                  <a:pt x="96527" y="-188"/>
                                  <a:pt x="82049" y="6480"/>
                                  <a:pt x="82049" y="21434"/>
                                </a:cubicBezTo>
                                <a:cubicBezTo>
                                  <a:pt x="81991" y="25597"/>
                                  <a:pt x="83182" y="29673"/>
                                  <a:pt x="85478" y="33150"/>
                                </a:cubicBezTo>
                                <a:lnTo>
                                  <a:pt x="94431" y="46104"/>
                                </a:lnTo>
                                <a:cubicBezTo>
                                  <a:pt x="95907" y="48038"/>
                                  <a:pt x="96584" y="50447"/>
                                  <a:pt x="96336" y="52867"/>
                                </a:cubicBezTo>
                                <a:cubicBezTo>
                                  <a:pt x="96336" y="60106"/>
                                  <a:pt x="83382" y="60487"/>
                                  <a:pt x="83287" y="60487"/>
                                </a:cubicBezTo>
                                <a:lnTo>
                                  <a:pt x="9182" y="60487"/>
                                </a:lnTo>
                                <a:lnTo>
                                  <a:pt x="2610" y="62868"/>
                                </a:lnTo>
                                <a:lnTo>
                                  <a:pt x="-57" y="69821"/>
                                </a:lnTo>
                                <a:cubicBezTo>
                                  <a:pt x="-371" y="75069"/>
                                  <a:pt x="3629" y="79584"/>
                                  <a:pt x="8878" y="79899"/>
                                </a:cubicBezTo>
                                <a:cubicBezTo>
                                  <a:pt x="9078" y="79908"/>
                                  <a:pt x="9268" y="79918"/>
                                  <a:pt x="9468" y="79918"/>
                                </a:cubicBezTo>
                                <a:lnTo>
                                  <a:pt x="71666" y="79918"/>
                                </a:lnTo>
                                <a:cubicBezTo>
                                  <a:pt x="115196" y="79918"/>
                                  <a:pt x="127007" y="63630"/>
                                  <a:pt x="127483" y="62963"/>
                                </a:cubicBezTo>
                                <a:cubicBezTo>
                                  <a:pt x="130074" y="60811"/>
                                  <a:pt x="131712" y="57734"/>
                                  <a:pt x="132055" y="54391"/>
                                </a:cubicBezTo>
                                <a:lnTo>
                                  <a:pt x="129483" y="46866"/>
                                </a:lnTo>
                                <a:lnTo>
                                  <a:pt x="121577" y="39627"/>
                                </a:lnTo>
                                <a:cubicBezTo>
                                  <a:pt x="120082" y="38332"/>
                                  <a:pt x="119510" y="36265"/>
                                  <a:pt x="120149" y="34388"/>
                                </a:cubicBezTo>
                                <a:cubicBezTo>
                                  <a:pt x="120768" y="32797"/>
                                  <a:pt x="122349" y="31797"/>
                                  <a:pt x="124054" y="31912"/>
                                </a:cubicBezTo>
                                <a:lnTo>
                                  <a:pt x="170060" y="31912"/>
                                </a:lnTo>
                                <a:cubicBezTo>
                                  <a:pt x="219780" y="31912"/>
                                  <a:pt x="227210" y="3337"/>
                                  <a:pt x="227210" y="1908"/>
                                </a:cubicBezTo>
                                <a:cubicBezTo>
                                  <a:pt x="227438" y="1422"/>
                                  <a:pt x="227438" y="870"/>
                                  <a:pt x="227210" y="384"/>
                                </a:cubicBezTo>
                                <a:cubicBezTo>
                                  <a:pt x="226876" y="-7"/>
                                  <a:pt x="226390" y="-216"/>
                                  <a:pt x="225876" y="-188"/>
                                </a:cubicBezTo>
                                <a:close/>
                                <a:moveTo>
                                  <a:pt x="99956" y="52962"/>
                                </a:moveTo>
                                <a:lnTo>
                                  <a:pt x="99956" y="52962"/>
                                </a:lnTo>
                                <a:cubicBezTo>
                                  <a:pt x="100298" y="49733"/>
                                  <a:pt x="99260" y="46513"/>
                                  <a:pt x="97098" y="44104"/>
                                </a:cubicBezTo>
                                <a:lnTo>
                                  <a:pt x="88430" y="31340"/>
                                </a:lnTo>
                                <a:cubicBezTo>
                                  <a:pt x="86592" y="28502"/>
                                  <a:pt x="85639" y="25197"/>
                                  <a:pt x="85668" y="21815"/>
                                </a:cubicBezTo>
                                <a:cubicBezTo>
                                  <a:pt x="85668" y="8385"/>
                                  <a:pt x="99098" y="3622"/>
                                  <a:pt x="110624" y="3622"/>
                                </a:cubicBezTo>
                                <a:lnTo>
                                  <a:pt x="222828" y="3622"/>
                                </a:lnTo>
                                <a:cubicBezTo>
                                  <a:pt x="220447" y="9909"/>
                                  <a:pt x="209779" y="28864"/>
                                  <a:pt x="169869" y="28864"/>
                                </a:cubicBezTo>
                                <a:lnTo>
                                  <a:pt x="123863" y="28864"/>
                                </a:lnTo>
                                <a:cubicBezTo>
                                  <a:pt x="120768" y="28768"/>
                                  <a:pt x="117939" y="30645"/>
                                  <a:pt x="116815" y="33531"/>
                                </a:cubicBezTo>
                                <a:cubicBezTo>
                                  <a:pt x="115605" y="36750"/>
                                  <a:pt x="116567" y="40370"/>
                                  <a:pt x="119196" y="42580"/>
                                </a:cubicBezTo>
                                <a:lnTo>
                                  <a:pt x="126911" y="49628"/>
                                </a:lnTo>
                                <a:cubicBezTo>
                                  <a:pt x="126911" y="49628"/>
                                  <a:pt x="128435" y="54772"/>
                                  <a:pt x="128435" y="54772"/>
                                </a:cubicBezTo>
                                <a:cubicBezTo>
                                  <a:pt x="128102" y="57267"/>
                                  <a:pt x="126807" y="59525"/>
                                  <a:pt x="124816" y="61058"/>
                                </a:cubicBezTo>
                                <a:cubicBezTo>
                                  <a:pt x="124816" y="61534"/>
                                  <a:pt x="113005" y="76870"/>
                                  <a:pt x="71476" y="76870"/>
                                </a:cubicBezTo>
                                <a:lnTo>
                                  <a:pt x="9373" y="76870"/>
                                </a:lnTo>
                                <a:cubicBezTo>
                                  <a:pt x="6010" y="76727"/>
                                  <a:pt x="3401" y="73888"/>
                                  <a:pt x="3544" y="70517"/>
                                </a:cubicBezTo>
                                <a:cubicBezTo>
                                  <a:pt x="3544" y="70412"/>
                                  <a:pt x="3553" y="70307"/>
                                  <a:pt x="3563" y="70202"/>
                                </a:cubicBezTo>
                                <a:lnTo>
                                  <a:pt x="5087" y="65821"/>
                                </a:lnTo>
                                <a:lnTo>
                                  <a:pt x="9278" y="64297"/>
                                </a:lnTo>
                                <a:lnTo>
                                  <a:pt x="83477" y="64297"/>
                                </a:lnTo>
                                <a:cubicBezTo>
                                  <a:pt x="84239" y="64297"/>
                                  <a:pt x="99860" y="64297"/>
                                  <a:pt x="99956" y="5334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0" name="Bild 4"/>
                        <wps:cNvSpPr/>
                        <wps:spPr>
                          <a:xfrm>
                            <a:off x="1331033" y="396611"/>
                            <a:ext cx="83610" cy="12675"/>
                          </a:xfrm>
                          <a:custGeom>
                            <a:avLst/>
                            <a:gdLst>
                              <a:gd name="connsiteX0" fmla="*/ 80602 w 83610"/>
                              <a:gd name="connsiteY0" fmla="*/ 98 h 12675"/>
                              <a:gd name="connsiteX1" fmla="*/ 50789 w 83610"/>
                              <a:gd name="connsiteY1" fmla="*/ 8861 h 12675"/>
                              <a:gd name="connsiteX2" fmla="*/ 1640 w 83610"/>
                              <a:gd name="connsiteY2" fmla="*/ 8861 h 12675"/>
                              <a:gd name="connsiteX3" fmla="*/ -74 w 83610"/>
                              <a:gd name="connsiteY3" fmla="*/ 10575 h 12675"/>
                              <a:gd name="connsiteX4" fmla="*/ 1640 w 83610"/>
                              <a:gd name="connsiteY4" fmla="*/ 12290 h 12675"/>
                              <a:gd name="connsiteX5" fmla="*/ 50789 w 83610"/>
                              <a:gd name="connsiteY5" fmla="*/ 12290 h 12675"/>
                              <a:gd name="connsiteX6" fmla="*/ 83079 w 83610"/>
                              <a:gd name="connsiteY6" fmla="*/ 2765 h 12675"/>
                              <a:gd name="connsiteX7" fmla="*/ 83079 w 83610"/>
                              <a:gd name="connsiteY7" fmla="*/ 288 h 12675"/>
                              <a:gd name="connsiteX8" fmla="*/ 80698 w 83610"/>
                              <a:gd name="connsiteY8" fmla="*/ 288 h 1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610" h="12675">
                                <a:moveTo>
                                  <a:pt x="80602" y="98"/>
                                </a:moveTo>
                                <a:cubicBezTo>
                                  <a:pt x="72078" y="6575"/>
                                  <a:pt x="61467" y="9690"/>
                                  <a:pt x="50789" y="8861"/>
                                </a:cubicBezTo>
                                <a:lnTo>
                                  <a:pt x="1640" y="8861"/>
                                </a:lnTo>
                                <a:cubicBezTo>
                                  <a:pt x="697" y="8861"/>
                                  <a:pt x="-74" y="9633"/>
                                  <a:pt x="-74" y="10575"/>
                                </a:cubicBezTo>
                                <a:cubicBezTo>
                                  <a:pt x="-74" y="11518"/>
                                  <a:pt x="697" y="12290"/>
                                  <a:pt x="1640" y="12290"/>
                                </a:cubicBezTo>
                                <a:lnTo>
                                  <a:pt x="50789" y="12290"/>
                                </a:lnTo>
                                <a:cubicBezTo>
                                  <a:pt x="62372" y="13366"/>
                                  <a:pt x="73935" y="9956"/>
                                  <a:pt x="83079" y="2765"/>
                                </a:cubicBezTo>
                                <a:cubicBezTo>
                                  <a:pt x="83689" y="2051"/>
                                  <a:pt x="83689" y="1003"/>
                                  <a:pt x="83079" y="288"/>
                                </a:cubicBezTo>
                                <a:cubicBezTo>
                                  <a:pt x="82412" y="-350"/>
                                  <a:pt x="81365" y="-350"/>
                                  <a:pt x="80698" y="288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1" name="Bild 4"/>
                        <wps:cNvSpPr/>
                        <wps:spPr>
                          <a:xfrm>
                            <a:off x="1297918" y="431395"/>
                            <a:ext cx="106840" cy="14082"/>
                          </a:xfrm>
                          <a:custGeom>
                            <a:avLst/>
                            <a:gdLst>
                              <a:gd name="connsiteX0" fmla="*/ -11 w 106840"/>
                              <a:gd name="connsiteY0" fmla="*/ 747 h 14082"/>
                              <a:gd name="connsiteX1" fmla="*/ 1132 w 106840"/>
                              <a:gd name="connsiteY1" fmla="*/ 2843 h 14082"/>
                              <a:gd name="connsiteX2" fmla="*/ 75236 w 106840"/>
                              <a:gd name="connsiteY2" fmla="*/ 13892 h 14082"/>
                              <a:gd name="connsiteX3" fmla="*/ 106288 w 106840"/>
                              <a:gd name="connsiteY3" fmla="*/ 7987 h 14082"/>
                              <a:gd name="connsiteX4" fmla="*/ 106288 w 106840"/>
                              <a:gd name="connsiteY4" fmla="*/ 5605 h 14082"/>
                              <a:gd name="connsiteX5" fmla="*/ 103906 w 106840"/>
                              <a:gd name="connsiteY5" fmla="*/ 5605 h 14082"/>
                              <a:gd name="connsiteX6" fmla="*/ 75331 w 106840"/>
                              <a:gd name="connsiteY6" fmla="*/ 10844 h 14082"/>
                              <a:gd name="connsiteX7" fmla="*/ 2179 w 106840"/>
                              <a:gd name="connsiteY7" fmla="*/ -110 h 14082"/>
                              <a:gd name="connsiteX8" fmla="*/ 141 w 106840"/>
                              <a:gd name="connsiteY8" fmla="*/ 929 h 14082"/>
                              <a:gd name="connsiteX9" fmla="*/ 84 w 106840"/>
                              <a:gd name="connsiteY9" fmla="*/ 1129 h 14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40" h="14082">
                                <a:moveTo>
                                  <a:pt x="-11" y="747"/>
                                </a:moveTo>
                                <a:cubicBezTo>
                                  <a:pt x="-259" y="1643"/>
                                  <a:pt x="246" y="2567"/>
                                  <a:pt x="1132" y="2843"/>
                                </a:cubicBezTo>
                                <a:cubicBezTo>
                                  <a:pt x="25230" y="9834"/>
                                  <a:pt x="50147" y="13549"/>
                                  <a:pt x="75236" y="13892"/>
                                </a:cubicBezTo>
                                <a:cubicBezTo>
                                  <a:pt x="98001" y="13892"/>
                                  <a:pt x="105907" y="8272"/>
                                  <a:pt x="106288" y="7987"/>
                                </a:cubicBezTo>
                                <a:cubicBezTo>
                                  <a:pt x="106926" y="7320"/>
                                  <a:pt x="106926" y="6272"/>
                                  <a:pt x="106288" y="5605"/>
                                </a:cubicBezTo>
                                <a:cubicBezTo>
                                  <a:pt x="105602" y="5005"/>
                                  <a:pt x="104592" y="5005"/>
                                  <a:pt x="103906" y="5605"/>
                                </a:cubicBezTo>
                                <a:cubicBezTo>
                                  <a:pt x="95029" y="9891"/>
                                  <a:pt x="85152" y="11701"/>
                                  <a:pt x="75331" y="10844"/>
                                </a:cubicBezTo>
                                <a:cubicBezTo>
                                  <a:pt x="50566" y="10492"/>
                                  <a:pt x="25963" y="6805"/>
                                  <a:pt x="2179" y="-110"/>
                                </a:cubicBezTo>
                                <a:cubicBezTo>
                                  <a:pt x="1332" y="-386"/>
                                  <a:pt x="417" y="71"/>
                                  <a:pt x="141" y="929"/>
                                </a:cubicBezTo>
                                <a:cubicBezTo>
                                  <a:pt x="112" y="995"/>
                                  <a:pt x="93" y="1062"/>
                                  <a:pt x="84" y="1129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2" name="Bild 4"/>
                        <wps:cNvSpPr/>
                        <wps:spPr>
                          <a:xfrm>
                            <a:off x="1285215" y="450290"/>
                            <a:ext cx="100268" cy="40251"/>
                          </a:xfrm>
                          <a:custGeom>
                            <a:avLst/>
                            <a:gdLst>
                              <a:gd name="connsiteX0" fmla="*/ 404 w 100268"/>
                              <a:gd name="connsiteY0" fmla="*/ 617 h 40251"/>
                              <a:gd name="connsiteX1" fmla="*/ 404 w 100268"/>
                              <a:gd name="connsiteY1" fmla="*/ 2998 h 40251"/>
                              <a:gd name="connsiteX2" fmla="*/ 98988 w 100268"/>
                              <a:gd name="connsiteY2" fmla="*/ 39288 h 40251"/>
                              <a:gd name="connsiteX3" fmla="*/ 100131 w 100268"/>
                              <a:gd name="connsiteY3" fmla="*/ 37193 h 40251"/>
                              <a:gd name="connsiteX4" fmla="*/ 98045 w 100268"/>
                              <a:gd name="connsiteY4" fmla="*/ 35954 h 40251"/>
                              <a:gd name="connsiteX5" fmla="*/ 98036 w 100268"/>
                              <a:gd name="connsiteY5" fmla="*/ 35954 h 40251"/>
                              <a:gd name="connsiteX6" fmla="*/ 2786 w 100268"/>
                              <a:gd name="connsiteY6" fmla="*/ 140 h 40251"/>
                              <a:gd name="connsiteX7" fmla="*/ 519 w 100268"/>
                              <a:gd name="connsiteY7" fmla="*/ 445 h 40251"/>
                              <a:gd name="connsiteX8" fmla="*/ 404 w 100268"/>
                              <a:gd name="connsiteY8" fmla="*/ 617 h 402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0268" h="40251">
                                <a:moveTo>
                                  <a:pt x="404" y="617"/>
                                </a:moveTo>
                                <a:cubicBezTo>
                                  <a:pt x="-234" y="1283"/>
                                  <a:pt x="-234" y="2331"/>
                                  <a:pt x="404" y="2998"/>
                                </a:cubicBezTo>
                                <a:cubicBezTo>
                                  <a:pt x="65460" y="47575"/>
                                  <a:pt x="97655" y="39669"/>
                                  <a:pt x="98988" y="39288"/>
                                </a:cubicBezTo>
                                <a:cubicBezTo>
                                  <a:pt x="99874" y="39012"/>
                                  <a:pt x="100379" y="38088"/>
                                  <a:pt x="100131" y="37193"/>
                                </a:cubicBezTo>
                                <a:cubicBezTo>
                                  <a:pt x="99903" y="36278"/>
                                  <a:pt x="98969" y="35716"/>
                                  <a:pt x="98045" y="35954"/>
                                </a:cubicBezTo>
                                <a:cubicBezTo>
                                  <a:pt x="98045" y="35954"/>
                                  <a:pt x="98036" y="35954"/>
                                  <a:pt x="98036" y="35954"/>
                                </a:cubicBezTo>
                                <a:cubicBezTo>
                                  <a:pt x="98036" y="35954"/>
                                  <a:pt x="65841" y="43765"/>
                                  <a:pt x="2786" y="140"/>
                                </a:cubicBezTo>
                                <a:cubicBezTo>
                                  <a:pt x="2071" y="-403"/>
                                  <a:pt x="1062" y="-260"/>
                                  <a:pt x="519" y="445"/>
                                </a:cubicBezTo>
                                <a:cubicBezTo>
                                  <a:pt x="471" y="502"/>
                                  <a:pt x="442" y="559"/>
                                  <a:pt x="404" y="61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3" name="Bild 4"/>
                        <wps:cNvSpPr/>
                        <wps:spPr>
                          <a:xfrm>
                            <a:off x="1254547" y="484582"/>
                            <a:ext cx="66389" cy="28808"/>
                          </a:xfrm>
                          <a:custGeom>
                            <a:avLst/>
                            <a:gdLst>
                              <a:gd name="connsiteX0" fmla="*/ 688 w 66389"/>
                              <a:gd name="connsiteY0" fmla="*/ 615 h 28808"/>
                              <a:gd name="connsiteX1" fmla="*/ 688 w 66389"/>
                              <a:gd name="connsiteY1" fmla="*/ 2996 h 28808"/>
                              <a:gd name="connsiteX2" fmla="*/ 64601 w 66389"/>
                              <a:gd name="connsiteY2" fmla="*/ 28618 h 28808"/>
                              <a:gd name="connsiteX3" fmla="*/ 66315 w 66389"/>
                              <a:gd name="connsiteY3" fmla="*/ 26904 h 28808"/>
                              <a:gd name="connsiteX4" fmla="*/ 64601 w 66389"/>
                              <a:gd name="connsiteY4" fmla="*/ 25189 h 28808"/>
                              <a:gd name="connsiteX5" fmla="*/ 2212 w 66389"/>
                              <a:gd name="connsiteY5" fmla="*/ 139 h 28808"/>
                              <a:gd name="connsiteX6" fmla="*/ 69 w 66389"/>
                              <a:gd name="connsiteY6" fmla="*/ 396 h 28808"/>
                              <a:gd name="connsiteX7" fmla="*/ -74 w 66389"/>
                              <a:gd name="connsiteY7" fmla="*/ 615 h 288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389" h="28808">
                                <a:moveTo>
                                  <a:pt x="688" y="615"/>
                                </a:moveTo>
                                <a:cubicBezTo>
                                  <a:pt x="50" y="1282"/>
                                  <a:pt x="50" y="2329"/>
                                  <a:pt x="688" y="2996"/>
                                </a:cubicBezTo>
                                <a:cubicBezTo>
                                  <a:pt x="19881" y="16064"/>
                                  <a:pt x="41693" y="24808"/>
                                  <a:pt x="64601" y="28618"/>
                                </a:cubicBezTo>
                                <a:cubicBezTo>
                                  <a:pt x="65544" y="28618"/>
                                  <a:pt x="66315" y="27847"/>
                                  <a:pt x="66315" y="26904"/>
                                </a:cubicBezTo>
                                <a:cubicBezTo>
                                  <a:pt x="66315" y="25961"/>
                                  <a:pt x="65544" y="25189"/>
                                  <a:pt x="64601" y="25189"/>
                                </a:cubicBezTo>
                                <a:cubicBezTo>
                                  <a:pt x="42226" y="21494"/>
                                  <a:pt x="20928" y="12940"/>
                                  <a:pt x="2212" y="139"/>
                                </a:cubicBezTo>
                                <a:cubicBezTo>
                                  <a:pt x="1555" y="-385"/>
                                  <a:pt x="593" y="-271"/>
                                  <a:pt x="69" y="396"/>
                                </a:cubicBezTo>
                                <a:cubicBezTo>
                                  <a:pt x="21" y="462"/>
                                  <a:pt x="-36" y="539"/>
                                  <a:pt x="-74" y="615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4" name="Bild 4"/>
                        <wps:cNvSpPr/>
                        <wps:spPr>
                          <a:xfrm>
                            <a:off x="1204709" y="490178"/>
                            <a:ext cx="29907" cy="30065"/>
                          </a:xfrm>
                          <a:custGeom>
                            <a:avLst/>
                            <a:gdLst>
                              <a:gd name="connsiteX0" fmla="*/ 901 w 29907"/>
                              <a:gd name="connsiteY0" fmla="*/ -29 h 30065"/>
                              <a:gd name="connsiteX1" fmla="*/ 63 w 29907"/>
                              <a:gd name="connsiteY1" fmla="*/ 2105 h 30065"/>
                              <a:gd name="connsiteX2" fmla="*/ 139 w 29907"/>
                              <a:gd name="connsiteY2" fmla="*/ 2257 h 30065"/>
                              <a:gd name="connsiteX3" fmla="*/ 27571 w 29907"/>
                              <a:gd name="connsiteY3" fmla="*/ 29784 h 30065"/>
                              <a:gd name="connsiteX4" fmla="*/ 29743 w 29907"/>
                              <a:gd name="connsiteY4" fmla="*/ 28708 h 30065"/>
                              <a:gd name="connsiteX5" fmla="*/ 29762 w 29907"/>
                              <a:gd name="connsiteY5" fmla="*/ 28641 h 30065"/>
                              <a:gd name="connsiteX6" fmla="*/ 28714 w 29907"/>
                              <a:gd name="connsiteY6" fmla="*/ 26546 h 30065"/>
                              <a:gd name="connsiteX7" fmla="*/ 3187 w 29907"/>
                              <a:gd name="connsiteY7" fmla="*/ 828 h 30065"/>
                              <a:gd name="connsiteX8" fmla="*/ 920 w 29907"/>
                              <a:gd name="connsiteY8" fmla="*/ -39 h 30065"/>
                              <a:gd name="connsiteX9" fmla="*/ 901 w 29907"/>
                              <a:gd name="connsiteY9" fmla="*/ -29 h 3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9907" h="30065">
                                <a:moveTo>
                                  <a:pt x="901" y="-29"/>
                                </a:moveTo>
                                <a:cubicBezTo>
                                  <a:pt x="82" y="323"/>
                                  <a:pt x="-299" y="1285"/>
                                  <a:pt x="63" y="2105"/>
                                </a:cubicBezTo>
                                <a:cubicBezTo>
                                  <a:pt x="82" y="2152"/>
                                  <a:pt x="110" y="2209"/>
                                  <a:pt x="139" y="2257"/>
                                </a:cubicBezTo>
                                <a:cubicBezTo>
                                  <a:pt x="5397" y="14620"/>
                                  <a:pt x="15227" y="24479"/>
                                  <a:pt x="27571" y="29784"/>
                                </a:cubicBezTo>
                                <a:cubicBezTo>
                                  <a:pt x="28466" y="30089"/>
                                  <a:pt x="29438" y="29603"/>
                                  <a:pt x="29743" y="28708"/>
                                </a:cubicBezTo>
                                <a:cubicBezTo>
                                  <a:pt x="29752" y="28679"/>
                                  <a:pt x="29752" y="28660"/>
                                  <a:pt x="29762" y="28641"/>
                                </a:cubicBezTo>
                                <a:cubicBezTo>
                                  <a:pt x="30019" y="27774"/>
                                  <a:pt x="29562" y="26860"/>
                                  <a:pt x="28714" y="26546"/>
                                </a:cubicBezTo>
                                <a:cubicBezTo>
                                  <a:pt x="17274" y="21478"/>
                                  <a:pt x="8169" y="12306"/>
                                  <a:pt x="3187" y="828"/>
                                </a:cubicBezTo>
                                <a:cubicBezTo>
                                  <a:pt x="2796" y="-39"/>
                                  <a:pt x="1787" y="-429"/>
                                  <a:pt x="920" y="-39"/>
                                </a:cubicBezTo>
                                <a:cubicBezTo>
                                  <a:pt x="920" y="-39"/>
                                  <a:pt x="910" y="-29"/>
                                  <a:pt x="901" y="-29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5" name="Bild 4"/>
                        <wps:cNvSpPr/>
                        <wps:spPr>
                          <a:xfrm>
                            <a:off x="1168822" y="499103"/>
                            <a:ext cx="27527" cy="23145"/>
                          </a:xfrm>
                          <a:custGeom>
                            <a:avLst/>
                            <a:gdLst>
                              <a:gd name="connsiteX0" fmla="*/ 27453 w 27527"/>
                              <a:gd name="connsiteY0" fmla="*/ 22956 h 23145"/>
                              <a:gd name="connsiteX1" fmla="*/ -74 w 27527"/>
                              <a:gd name="connsiteY1" fmla="*/ -190 h 23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527" h="23145">
                                <a:moveTo>
                                  <a:pt x="27453" y="22956"/>
                                </a:moveTo>
                                <a:cubicBezTo>
                                  <a:pt x="17137" y="16707"/>
                                  <a:pt x="7851" y="8897"/>
                                  <a:pt x="-74" y="-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6" name="Bild 4"/>
                        <wps:cNvSpPr/>
                        <wps:spPr>
                          <a:xfrm>
                            <a:off x="1167391" y="497583"/>
                            <a:ext cx="31117" cy="26443"/>
                          </a:xfrm>
                          <a:custGeom>
                            <a:avLst/>
                            <a:gdLst>
                              <a:gd name="connsiteX0" fmla="*/ 404 w 31117"/>
                              <a:gd name="connsiteY0" fmla="*/ -100 h 26443"/>
                              <a:gd name="connsiteX1" fmla="*/ 404 w 31117"/>
                              <a:gd name="connsiteY1" fmla="*/ 2281 h 26443"/>
                              <a:gd name="connsiteX2" fmla="*/ 28408 w 31117"/>
                              <a:gd name="connsiteY2" fmla="*/ 25999 h 26443"/>
                              <a:gd name="connsiteX3" fmla="*/ 30789 w 31117"/>
                              <a:gd name="connsiteY3" fmla="*/ 25427 h 26443"/>
                              <a:gd name="connsiteX4" fmla="*/ 30218 w 31117"/>
                              <a:gd name="connsiteY4" fmla="*/ 23046 h 26443"/>
                              <a:gd name="connsiteX5" fmla="*/ 3071 w 31117"/>
                              <a:gd name="connsiteY5" fmla="*/ 281 h 26443"/>
                              <a:gd name="connsiteX6" fmla="*/ 785 w 31117"/>
                              <a:gd name="connsiteY6" fmla="*/ 281 h 26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117" h="26443">
                                <a:moveTo>
                                  <a:pt x="404" y="-100"/>
                                </a:moveTo>
                                <a:cubicBezTo>
                                  <a:pt x="-234" y="567"/>
                                  <a:pt x="-234" y="1615"/>
                                  <a:pt x="404" y="2281"/>
                                </a:cubicBezTo>
                                <a:cubicBezTo>
                                  <a:pt x="8415" y="11626"/>
                                  <a:pt x="17873" y="19636"/>
                                  <a:pt x="28408" y="25999"/>
                                </a:cubicBezTo>
                                <a:cubicBezTo>
                                  <a:pt x="29227" y="26494"/>
                                  <a:pt x="30294" y="26246"/>
                                  <a:pt x="30789" y="25427"/>
                                </a:cubicBezTo>
                                <a:cubicBezTo>
                                  <a:pt x="31284" y="24608"/>
                                  <a:pt x="31037" y="23541"/>
                                  <a:pt x="30218" y="23046"/>
                                </a:cubicBezTo>
                                <a:cubicBezTo>
                                  <a:pt x="20054" y="16902"/>
                                  <a:pt x="10891" y="9225"/>
                                  <a:pt x="3071" y="281"/>
                                </a:cubicBezTo>
                                <a:cubicBezTo>
                                  <a:pt x="2443" y="-347"/>
                                  <a:pt x="1414" y="-347"/>
                                  <a:pt x="785" y="281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149" style="position:absolute;margin-left:113.9pt;margin-top:705.25pt;width:27.5pt;height:42.8pt;z-index:251681792;mso-position-horizontal-relative:page;mso-position-vertical-relative:page;mso-width-relative:margin;mso-height-relative:margin" coordsize="7472,11602" coordorigin="7425,11" o:spid="_x0000_s1026" w14:anchorId="55A01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">
                <v:shape id="Bild 4" style="position:absolute;left:7755;top:2872;width:6790;height:370;visibility:visible;mso-wrap-style:square;v-text-anchor:middle" coordsize="679037,36956" o:spid="_x0000_s1027" fillcolor="#ffdc00" stroked="f" path="m679037,286l,,,36671r679037,286l679037,28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">
                  <v:stroke joinstyle="miter"/>
                  <v:path arrowok="t" o:connecttype="custom" o:connectlocs="679037,286;0,0;0,36671;679037,36957;679037,286" o:connectangles="0,0,0,0,0"/>
                </v:shape>
                <v:shape id="Bild 4" style="position:absolute;left:7738;top:2853;width:6824;height:401;visibility:visible;mso-wrap-style:square;v-text-anchor:middle" coordsize="682466,40100" o:spid="_x0000_s1028" fillcolor="#1d1d1b" stroked="f" path="m1640,-190c693,-190,-74,581,-74,1524r,36672c-74,39139,693,39910,1640,39910r679038,c681620,39910,682392,39139,682392,38196r,-36672c682344,620,681592,-95,680678,-95l1545,-95r95,-95xm679058,3525r,33242l3355,36767r,-33242l679058,3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">
                  <v:stroke joinstyle="miter"/>
                  <v:path arrowok="t" o:connecttype="custom" o:connectlocs="1640,-190;-74,1524;-74,38196;1640,39910;680678,39910;682392,38196;682392,1524;680678,-95;1545,-95;679058,3525;679058,36767;3355,36767;3355,3525;679058,3525" o:connectangles="0,0,0,0,0,0,0,0,0,0,0,0,0,0"/>
                </v:shape>
                <v:shape id="Bild 4" style="position:absolute;left:7933;top:1740;width:6419;height:1135;visibility:visible;mso-wrap-style:square;v-text-anchor:middle" coordsize="641889,113538" o:spid="_x0000_s1029" fillcolor="#ffdc00" stroked="f" path="m641890,113538l,113252,,,641890,286r,113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">
                  <v:stroke joinstyle="miter"/>
                  <v:path arrowok="t" o:connecttype="custom" o:connectlocs="641890,113538;0,113252;0,0;641890,286;641890,113538" o:connectangles="0,0,0,0,0"/>
                </v:shape>
                <v:shape id="Bild 4" style="position:absolute;left:7917;top:1723;width:6453;height:1166;visibility:visible;mso-wrap-style:square;v-text-anchor:middle" coordsize="645318,116681" o:spid="_x0000_s1030" fillcolor="#1d1d1b" stroked="f" path="m1545,-190c635,-143,-76,610,-74,1524r,113253c-74,115719,693,116491,1640,116491r641890,c644473,116491,645245,115719,645245,114777r,-112967c645245,867,644473,96,643530,96l1640,96r-95,-286xm641720,3525r,109823l3545,113348r,-110109l64172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">
                  <v:stroke joinstyle="miter"/>
                  <v:path arrowok="t" o:connecttype="custom" o:connectlocs="1545,-190;-74,1524;-74,114777;1640,116491;643530,116491;645245,114777;645245,1810;643530,96;1640,96;641720,3525;641720,113348;3545,113348;3545,3239;641720,3239" o:connectangles="0,0,0,0,0,0,0,0,0,0,0,0,0,0"/>
                </v:shape>
                <v:shape id="Bild 4" style="position:absolute;left:7916;top:2103;width:6453;height:37;visibility:visible;mso-wrap-style:square;v-text-anchor:middle" coordsize="645318,3714" o:spid="_x0000_s1031" fillcolor="#1d1d1b" stroked="f" path="m643604,286l,,,3429r645319,286l645319,286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">
                  <v:stroke joinstyle="miter"/>
                  <v:path arrowok="t" o:connecttype="custom" o:connectlocs="643604,286;0,0;0,3429;645319,3715;645319,286;643604,286" o:connectangles="0,0,0,0,0,0"/>
                </v:shape>
                <v:shape id="Bild 4" style="position:absolute;left:7916;top:2483;width:6453;height:38;visibility:visible;mso-wrap-style:square;v-text-anchor:middle" coordsize="645318,3809" o:spid="_x0000_s1032" fillcolor="#1d1d1b" stroked="f" path="m643604,381l,,,3429r645319,381l645319,381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">
                  <v:stroke joinstyle="miter"/>
                  <v:path arrowok="t" o:connecttype="custom" o:connectlocs="643604,381;0,0;0,3429;645319,3810;645319,381;643604,381" o:connectangles="0,0,0,0,0,0"/>
                </v:shape>
                <v:shape id="Bild 4" style="position:absolute;left:9512;top:1723;width:35;height:415;visibility:visible;mso-wrap-style:square;v-text-anchor:middle" coordsize="3429,41529" o:spid="_x0000_s1033" fillcolor="#1d1d1b" stroked="f" path="m,l,41529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">
                  <v:stroke joinstyle="miter"/>
                  <v:path arrowok="t" o:connecttype="custom" o:connectlocs="0,0;0,41529;3429,41529;3429,0;0,0" o:connectangles="0,0,0,0,0"/>
                </v:shape>
                <v:shape id="Bild 4" style="position:absolute;left:9512;top:2484;width:35;height:406;visibility:visible;mso-wrap-style:square;v-text-anchor:middle" coordsize="3429,40671" o:spid="_x0000_s1034" fillcolor="#1d1d1b" stroked="f" path="m,l,40672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">
                  <v:stroke joinstyle="miter"/>
                  <v:path arrowok="t" o:connecttype="custom" o:connectlocs="0,0;0,40672;3429,40672;3429,0;0,0" o:connectangles="0,0,0,0,0"/>
                </v:shape>
                <v:shape id="Bild 4" style="position:absolute;left:8936;top:2103;width:34;height:415;visibility:visible;mso-wrap-style:square;v-text-anchor:middle" coordsize="3428,41529" o:spid="_x0000_s1035" fillcolor="#1d1d1b" stroked="f" path="m95,l,41529r3429,l3429,,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">
                  <v:stroke joinstyle="miter"/>
                  <v:path arrowok="t" o:connecttype="custom" o:connectlocs="95,0;0,41529;3429,41529;3429,0;95,0" o:connectangles="0,0,0,0,0"/>
                </v:shape>
                <v:shape id="Bild 4" style="position:absolute;left:11110;top:1723;width:34;height:416;visibility:visible;mso-wrap-style:square;v-text-anchor:middle" coordsize="3429,41529" o:spid="_x0000_s1036" fillcolor="#1d1d1b" stroked="f" path="m,l,41529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">
                  <v:stroke joinstyle="miter"/>
                  <v:path arrowok="t" o:connecttype="custom" o:connectlocs="0,0;0,41529;3429,41529;3429,0;0,0" o:connectangles="0,0,0,0,0"/>
                </v:shape>
                <v:shape id="Bild 4" style="position:absolute;left:11110;top:2485;width:34;height:406;visibility:visible;mso-wrap-style:square;v-text-anchor:middle" coordsize="3429,40671" o:spid="_x0000_s1037" fillcolor="#1d1d1b" stroked="f" path="m,l,40672r3334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">
                  <v:stroke joinstyle="miter"/>
                  <v:path arrowok="t" o:connecttype="custom" o:connectlocs="0,0;0,40672;3334,40672;3429,0;0,0" o:connectangles="0,0,0,0,0"/>
                </v:shape>
                <v:shape id="Bild 4" style="position:absolute;left:10533;top:2104;width:35;height:415;visibility:visible;mso-wrap-style:square;v-text-anchor:middle" coordsize="3429,41529" o:spid="_x0000_s1038" fillcolor="#1d1d1b" stroked="f" path="m,l,41529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">
                  <v:stroke joinstyle="miter"/>
                  <v:path arrowok="t" o:connecttype="custom" o:connectlocs="0,0;0,41529;3429,41529;3429,0;0,0" o:connectangles="0,0,0,0,0"/>
                </v:shape>
                <v:shape id="Bild 4" style="position:absolute;left:12689;top:1724;width:34;height:415;visibility:visible;mso-wrap-style:square;v-text-anchor:middle" coordsize="3429,41433" o:spid="_x0000_s1039" fillcolor="#1d1d1b" stroked="f" path="m,l,41434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">
                  <v:stroke joinstyle="miter"/>
                  <v:path arrowok="t" o:connecttype="custom" o:connectlocs="0,0;0,41434;3429,41434;3429,0;0,0" o:connectangles="0,0,0,0,0"/>
                </v:shape>
                <v:shape id="Bild 4" style="position:absolute;left:12689;top:2485;width:34;height:406;visibility:visible;mso-wrap-style:square;v-text-anchor:middle" coordsize="3429,40576" o:spid="_x0000_s1040" fillcolor="#1d1d1b" stroked="f" path="m,l,40577r3334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">
                  <v:stroke joinstyle="miter"/>
                  <v:path arrowok="t" o:connecttype="custom" o:connectlocs="0,0;0,40577;3334,40577;3429,0;0,0" o:connectangles="0,0,0,0,0"/>
                </v:shape>
                <v:shape id="Bild 4" style="position:absolute;left:12113;top:2104;width:34;height:415;visibility:visible;mso-wrap-style:square;v-text-anchor:middle" coordsize="3429,41433" o:spid="_x0000_s1041" fillcolor="#1d1d1b" stroked="f" path="m,l,41434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">
                  <v:stroke joinstyle="miter"/>
                  <v:path arrowok="t" o:connecttype="custom" o:connectlocs="0,0;0,41434;3429,41434;3429,0;0,0" o:connectangles="0,0,0,0,0"/>
                </v:shape>
                <v:shape id="Bild 4" style="position:absolute;left:13677;top:2105;width:34;height:415;visibility:visible;mso-wrap-style:square;v-text-anchor:middle" coordsize="3429,41433" o:spid="_x0000_s1042" fillcolor="#1d1d1b" stroked="f" path="m,l,41434r3334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">
                  <v:stroke joinstyle="miter"/>
                  <v:path arrowok="t" o:connecttype="custom" o:connectlocs="0,0;0,41434;3334,41434;3429,0;0,0" o:connectangles="0,0,0,0,0"/>
                </v:shape>
                <v:shape id="Bild 4" style="position:absolute;left:8746;top:2855;width:35;height:401;visibility:visible;mso-wrap-style:square;v-text-anchor:middle" coordsize="3428,40100" o:spid="_x0000_s1043" fillcolor="#1d1d1b" stroked="f" path="m,l,40100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">
                  <v:stroke joinstyle="miter"/>
                  <v:path arrowok="t" o:connecttype="custom" o:connectlocs="0,0;0,40100;3429,40100;3429,0;0,0" o:connectangles="0,0,0,0,0"/>
                </v:shape>
                <v:shape id="Bild 4" style="position:absolute;left:10335;top:2856;width:34;height:401;visibility:visible;mso-wrap-style:square;v-text-anchor:middle" coordsize="3429,40100" o:spid="_x0000_s1044" fillcolor="#1d1d1b" stroked="f" path="m,l,40100r3334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">
                  <v:stroke joinstyle="miter"/>
                  <v:path arrowok="t" o:connecttype="custom" o:connectlocs="0,0;0,40100;3334,40100;3429,0;0,0" o:connectangles="0,0,0,0,0"/>
                </v:shape>
                <v:shape id="Bild 4" style="position:absolute;left:11914;top:2866;width:35;height:401;visibility:visible;mso-wrap-style:square;v-text-anchor:middle" coordsize="3429,40100" o:spid="_x0000_s1045" fillcolor="#1d1d1b" stroked="f" path="m95,l,40100r3429,l3429,,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">
                  <v:stroke joinstyle="miter"/>
                  <v:path arrowok="t" o:connecttype="custom" o:connectlocs="95,0;0,40100;3429,40100;3429,0;95,0" o:connectangles="0,0,0,0,0"/>
                </v:shape>
                <v:shape id="Bild 4" style="position:absolute;left:13503;top:2858;width:34;height:400;visibility:visible;mso-wrap-style:square;v-text-anchor:middle" coordsize="3428,40005" o:spid="_x0000_s1046" fillcolor="#1d1d1b" stroked="f" path="m,l,40005r3429,l3429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">
                  <v:stroke joinstyle="miter"/>
                  <v:path arrowok="t" o:connecttype="custom" o:connectlocs="0,0;0,40005;3429,40005;3429,0;0,0" o:connectangles="0,0,0,0,0"/>
                </v:shape>
                <v:shape id="Bild 4" style="position:absolute;left:7933;top:574;width:6420;height:1168;visibility:visible;mso-wrap-style:square;v-text-anchor:middle" coordsize="641985,116871" o:spid="_x0000_s1047" fillcolor="#ffdc00" stroked="f" path="m641985,286l95,,,116586r641890,286l641985,28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">
                  <v:stroke joinstyle="miter"/>
                  <v:path arrowok="t" o:connecttype="custom" o:connectlocs="641985,286;95,0;0,116586;641890,116872;641985,286" o:connectangles="0,0,0,0,0"/>
                </v:shape>
                <v:shape id="Bild 4" style="position:absolute;left:7917;top:557;width:6452;height:1200;visibility:visible;mso-wrap-style:square;v-text-anchor:middle" coordsize="645223,120015" o:spid="_x0000_s1048" fillcolor="#1d1d1b" stroked="f" path="m1640,-190c693,-190,-74,581,-74,1524r,116586c-75,119025,635,119777,1545,119825r641890,c644378,119825,645149,119053,645149,118110r,-116300c645149,867,644378,96,643435,96l1545,96r95,-286xm641815,3525r,113157l3640,116682v,-3334,,-109919,,-113157l641815,3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">
                  <v:stroke joinstyle="miter"/>
                  <v:path arrowok="t" o:connecttype="custom" o:connectlocs="1640,-190;-74,1524;-74,118110;1545,119825;643435,119825;645149,118110;645149,1810;643435,96;1545,96;641815,3525;641815,116682;3640,116682;3640,3525;641815,3525" o:connectangles="0,0,0,0,0,0,0,0,0,0,0,0,0,0"/>
                </v:shape>
                <v:shape id="Bild 4" style="position:absolute;left:7497;top:1209;width:7276;height:38;visibility:visible;mso-wrap-style:square;v-text-anchor:middle" coordsize="727614,3809" o:spid="_x0000_s1049" fillcolor="#1d1d1b" stroked="f" path="m725900,381l,,,3429r727615,381l727615,381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">
                  <v:stroke joinstyle="miter"/>
                  <v:path arrowok="t" o:connecttype="custom" o:connectlocs="725900,381;0,0;0,3429;727615,3810;727615,381;725900,381" o:connectangles="0,0,0,0,0,0"/>
                </v:shape>
                <v:shape id="Bild 4" style="position:absolute;left:7917;top:1334;width:6452;height:37;visibility:visible;mso-wrap-style:square;v-text-anchor:middle" coordsize="645223,3714" o:spid="_x0000_s1050" fillcolor="#1d1d1b" stroked="f" path="m643509,286l,,,3334r645224,381l645224,286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">
                  <v:stroke joinstyle="miter"/>
                  <v:path arrowok="t" o:connecttype="custom" o:connectlocs="643509,286;0,0;0,3334;645224,3715;645224,286;643509,286" o:connectangles="0,0,0,0,0,0"/>
                </v:shape>
                <v:shape id="Bild 4" style="position:absolute;left:7917;top:1465;width:6452;height:38;visibility:visible;mso-wrap-style:square;v-text-anchor:middle" coordsize="645223,3809" o:spid="_x0000_s1051" fillcolor="#1d1d1b" stroked="f" path="m643509,381l,,,3429r645224,381l645224,381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">
                  <v:stroke joinstyle="miter"/>
                  <v:path arrowok="t" o:connecttype="custom" o:connectlocs="643509,381;0,0;0,3429;645224,3810;645224,381;643509,381" o:connectangles="0,0,0,0,0,0"/>
                </v:shape>
                <v:shape id="Bild 4" style="position:absolute;left:7916;top:1598;width:6453;height:38;visibility:visible;mso-wrap-style:square;v-text-anchor:middle" coordsize="645318,3809" o:spid="_x0000_s1052" fillcolor="#1d1d1b" stroked="f" path="m643604,381l,,,3429r645319,381l645319,381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">
                  <v:stroke joinstyle="miter"/>
                  <v:path arrowok="t" o:connecttype="custom" o:connectlocs="643604,381;0,0;0,3429;645319,3810;645319,381;643604,381" o:connectangles="0,0,0,0,0,0"/>
                </v:shape>
                <v:shape id="Bild 4" style="position:absolute;left:7934;top:375;width:6419;height:202;visibility:visible;mso-wrap-style:square;v-text-anchor:middle" coordsize="641889,20193" o:spid="_x0000_s1053" fillcolor="#1d1d1b" stroked="f" path="m641890,286l,,,19907r641890,286l641890,28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">
                  <v:stroke joinstyle="miter"/>
                  <v:path arrowok="t" o:connecttype="custom" o:connectlocs="641890,286;0,0;0,19907;641890,20193;641890,286" o:connectangles="0,0,0,0,0"/>
                </v:shape>
                <v:shape id="Bild 4" style="position:absolute;left:7917;top:358;width:6453;height:233;visibility:visible;mso-wrap-style:square;v-text-anchor:middle" coordsize="645318,23336" o:spid="_x0000_s1054" fillcolor="#1d1d1b" stroked="f" path="m1640,-190c693,-190,-74,581,-74,1524r,19908c-27,22356,713,23098,1640,23146r641890,c644473,23146,645245,22375,645245,21432r,-19717c645245,772,644473,,643530,l1640,r,-190xm641815,3620r,16383l3640,20003r,-16478l641815,3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">
                  <v:stroke joinstyle="miter"/>
                  <v:path arrowok="t" o:connecttype="custom" o:connectlocs="1640,-190;-74,1524;-74,21432;1640,23146;643530,23146;645245,21432;645245,1715;643530,0;1640,0;641815,3620;641815,20003;3640,20003;3640,3525;641815,3525" o:connectangles="0,0,0,0,0,0,0,0,0,0,0,0,0,0"/>
                </v:shape>
                <v:shape id="Bild 4" style="position:absolute;left:8592;top:574;width:305;height:265;visibility:visible;mso-wrap-style:square;v-text-anchor:middle" coordsize="30479,26479" o:spid="_x0000_s1055" fillcolor="#1d1d1b" stroked="f" path="m30480,l,,,26479r30480,l304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">
                  <v:stroke joinstyle="miter"/>
                  <v:path arrowok="t" o:connecttype="custom" o:connectlocs="30480,0;0,0;0,26479;30480,26479;30480,0" o:connectangles="0,0,0,0,0"/>
                </v:shape>
                <v:shape id="Bild 4" style="position:absolute;left:8575;top:557;width:339;height:299;visibility:visible;mso-wrap-style:square;v-text-anchor:middle" coordsize="33909,29908" o:spid="_x0000_s1056" fillcolor="#1d1d1b" stroked="f" path="m1640,-190c693,-190,-74,581,-74,1524r,26480c-74,28947,693,29718,1640,29718r30480,c33067,29718,33835,28947,33835,28004r,-26480c33835,581,33067,-190,32120,-190r-30480,xm30215,3239r,23050l3355,26289r,-23050l30406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">
                  <v:stroke joinstyle="miter"/>
                  <v:path arrowok="t" o:connecttype="custom" o:connectlocs="1640,-190;-74,1524;-74,28004;1640,29718;32120,29718;33835,28004;33835,1524;32120,-190;30215,3239;30215,26289;3355,26289;3355,3239;30406,3239" o:connectangles="0,0,0,0,0,0,0,0,0,0,0,0,0"/>
                </v:shape>
                <v:shape id="Bild 4" style="position:absolute;left:10155;top:575;width:305;height:265;visibility:visible;mso-wrap-style:square;v-text-anchor:middle" coordsize="30480,26479" o:spid="_x0000_s1057" fillcolor="#1d1d1b" stroked="f" path="m30480,l95,,,26384r30480,95l304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">
                  <v:stroke joinstyle="miter"/>
                  <v:path arrowok="t" o:connecttype="custom" o:connectlocs="30480,0;95,0;0,26384;30480,26479;30480,0" o:connectangles="0,0,0,0,0"/>
                </v:shape>
                <v:shape id="Bild 4" style="position:absolute;left:10144;top:558;width:338;height:299;visibility:visible;mso-wrap-style:square;v-text-anchor:middle" coordsize="33813,29908" o:spid="_x0000_s1058" fillcolor="#1d1d1b" stroked="f" path="m1640,-190c697,-190,-74,581,-74,1524r,26480c-74,28947,697,29718,1640,29718r30385,c32968,29718,33740,28947,33740,28004r,-26480c33740,581,32968,-190,32025,-190r-30385,xm30215,3239v,2762,,20288,,23050l3164,26289v,-2857,,-20288,,-23050l3021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">
                  <v:stroke joinstyle="miter"/>
                  <v:path arrowok="t" o:connecttype="custom" o:connectlocs="1640,-190;-74,1524;-74,28004;1640,29718;32025,29718;33740,28004;33740,1524;32025,-190;30215,3239;30215,26289;3164,26289;3164,3239;30215,3239" o:connectangles="0,0,0,0,0,0,0,0,0,0,0,0,0"/>
                </v:shape>
                <v:shape id="Bild 4" style="position:absolute;left:11785;top:575;width:305;height:265;visibility:visible;mso-wrap-style:square;v-text-anchor:middle" coordsize="30480,26574" o:spid="_x0000_s1059" fillcolor="#1d1d1b" stroked="f" path="m30480,95l,,,26479r30480,96l30480,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">
                  <v:stroke joinstyle="miter"/>
                  <v:path arrowok="t" o:connecttype="custom" o:connectlocs="30480,95;0,0;0,26479;30480,26575;30480,95" o:connectangles="0,0,0,0,0"/>
                </v:shape>
                <v:shape id="Bild 4" style="position:absolute;left:11768;top:558;width:339;height:299;visibility:visible;mso-wrap-style:square;v-text-anchor:middle" coordsize="33908,29908" o:spid="_x0000_s1060" fillcolor="#1d1d1b" stroked="f" path="m1640,-95c697,-95,-74,677,-74,1620r,26384c-74,28947,697,29718,1640,29718r30480,c33044,29671,33787,28928,33835,28004r,-26480c33835,581,33063,-190,32120,-190l1640,-95xm30215,3334r,23051l3164,26385r,-22956l30215,34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">
                  <v:stroke joinstyle="miter"/>
                  <v:path arrowok="t" o:connecttype="custom" o:connectlocs="1640,-95;-74,1620;-74,28004;1640,29718;32120,29718;33835,28004;33835,1524;32120,-190;30215,3334;30215,26385;3164,26385;3164,3429;30215,3429" o:connectangles="0,0,0,0,0,0,0,0,0,0,0,0,0"/>
                </v:shape>
                <v:shape id="Bild 4" style="position:absolute;left:13373;top:576;width:304;height:264;visibility:visible;mso-wrap-style:square;v-text-anchor:middle" coordsize="30480,26479" o:spid="_x0000_s1061" fillcolor="#1d1d1b" stroked="f" path="m30480,l95,,,26480r30480,l304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">
                  <v:stroke joinstyle="miter"/>
                  <v:path arrowok="t" o:connecttype="custom" o:connectlocs="30480,0;95,0;0,26480;30480,26480;30480,0" o:connectangles="0,0,0,0,0"/>
                </v:shape>
                <v:shape id="Bild 4" style="position:absolute;left:13357;top:559;width:338;height:299;visibility:visible;mso-wrap-style:square;v-text-anchor:middle" coordsize="33813,29908" o:spid="_x0000_s1062" fillcolor="#1d1d1b" stroked="f" path="m1640,-190c716,-143,-27,600,-74,1524r,26480c-74,28947,697,29718,1640,29718r30385,c32968,29718,33740,28947,33740,28004r,-26384c33740,677,32968,-95,32025,-95l1640,-190xm30215,3334v,2762,,20193,,22955l3259,26289r,-23050l3031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">
                  <v:stroke joinstyle="miter"/>
                  <v:path arrowok="t" o:connecttype="custom" o:connectlocs="1640,-190;-74,1524;-74,28004;1640,29718;32025,29718;33740,28004;33740,1620;32025,-95;30215,3334;30215,26289;3259,26289;3259,3239;30310,3239" o:connectangles="0,0,0,0,0,0,0,0,0,0,0,0,0"/>
                </v:shape>
                <v:shape id="Bild 4" style="position:absolute;left:7442;top:28;width:1027;height:297;visibility:visible;mso-wrap-style:square;v-text-anchor:middle" coordsize="102679,29717" o:spid="_x0000_s1063" fillcolor="#ffdc00" stroked="f" path="m,l,29718r102680,l102680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">
                  <v:stroke joinstyle="miter"/>
                  <v:path arrowok="t" o:connecttype="custom" o:connectlocs="0,0;0,29718;102680,29718;102680,0;0,0" o:connectangles="0,0,0,0,0"/>
                </v:shape>
                <v:shape id="Bild 4" style="position:absolute;left:7425;top:11;width:1061;height:331;visibility:visible;mso-wrap-style:square;v-text-anchor:middle" coordsize="106108,33146" o:spid="_x0000_s1064" fillcolor="#1d1d1b" stroked="f" path="m1640,-190c693,-190,-74,581,-74,1524r,29718c-74,32185,693,32957,1640,32957r102680,c105267,32957,106034,32185,106034,31242r,-29622c106034,677,105267,-95,104320,-95l1640,-190xm102605,3334r,26194l3355,29528r,-26289l10260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">
                  <v:stroke joinstyle="miter"/>
                  <v:path arrowok="t" o:connecttype="custom" o:connectlocs="1640,-190;-74,1524;-74,31242;1640,32957;104320,32957;106034,31242;106034,1620;104320,-95;102605,3334;102605,29528;3355,29528;3355,3239;102605,3239" o:connectangles="0,0,0,0,0,0,0,0,0,0,0,0,0"/>
                </v:shape>
                <v:shape id="Bild 4" style="position:absolute;left:7671;top:28;width:172;height:149;visibility:visible;mso-wrap-style:square;v-text-anchor:middle" coordsize="17240,14859" o:spid="_x0000_s1065" fillcolor="#1d1d1b" stroked="f" path="m17240,14859l,14859,,,17240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">
                  <v:stroke joinstyle="miter"/>
                  <v:path arrowok="t" o:connecttype="custom" o:connectlocs="17240,14859;0,14859;0,0;17240,0;17240,14859" o:connectangles="0,0,0,0,0"/>
                </v:shape>
                <v:shape id="Bild 4" style="position:absolute;left:7654;top:11;width:207;height:183;visibility:visible;mso-wrap-style:square;v-text-anchor:middle" coordsize="20669,18287" o:spid="_x0000_s1066" fillcolor="#1d1d1b" stroked="f" path="m1640,-190c693,-190,-74,581,-74,1524r,14859c-74,17326,693,18098,1640,18098r17240,c19827,18098,20595,17326,20595,16383r,-14859c20595,581,19827,-190,18880,-190r-17240,xm17166,3239r,11430l2974,14669r,-11430l1678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">
                  <v:stroke joinstyle="miter"/>
                  <v:path arrowok="t" o:connecttype="custom" o:connectlocs="1640,-190;-74,1524;-74,16383;1640,18098;18880,18098;20595,16383;20595,1524;18880,-190;17166,3239;17166,14669;2974,14669;2974,3239;16785,3239" o:connectangles="0,0,0,0,0,0,0,0,0,0,0,0,0"/>
                </v:shape>
                <v:shape id="Bild 4" style="position:absolute;left:8080;top:28;width:172;height:149;visibility:visible;mso-wrap-style:square;v-text-anchor:middle" coordsize="17240,14859" o:spid="_x0000_s1067" fillcolor="#1d1d1b" stroked="f" path="m17240,14859l,14859,,,17240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">
                  <v:stroke joinstyle="miter"/>
                  <v:path arrowok="t" o:connecttype="custom" o:connectlocs="17240,14859;0,14859;0,0;17240,0;17240,14859" o:connectangles="0,0,0,0,0"/>
                </v:shape>
                <v:shape id="Bild 4" style="position:absolute;left:8063;top:11;width:210;height:183;visibility:visible;mso-wrap-style:square;v-text-anchor:middle" coordsize="21050,18287" o:spid="_x0000_s1068" fillcolor="#1d1d1b" stroked="f" path="m1640,-190c713,-143,-27,600,-74,1524r,14859c-74,17326,693,18098,1640,18098r17621,c20208,18098,20976,17326,20976,16383r,-14763c20977,705,20266,-47,19357,-95l1640,-190xm17261,3334r,11335l3355,14669r,-11430l1726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">
                  <v:stroke joinstyle="miter"/>
                  <v:path arrowok="t" o:connecttype="custom" o:connectlocs="1640,-190;-74,1524;-74,16383;1640,18098;19261,18098;20976,16383;20976,1620;19357,-95;17261,3334;17261,14669;3355,14669;3355,3239;17261,3239" o:connectangles="0,0,0,0,0,0,0,0,0,0,0,0,0"/>
                </v:shape>
                <v:shape id="Bild 4" style="position:absolute;left:7514;top:325;width:865;height:902;visibility:visible;mso-wrap-style:square;v-text-anchor:middle" coordsize="86487,90201" o:spid="_x0000_s1069" fillcolor="#ffdc00" stroked="f" path="m86487,l,,,90107r86392,95l864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">
                  <v:stroke joinstyle="miter"/>
                  <v:path arrowok="t" o:connecttype="custom" o:connectlocs="86487,0;0,0;0,90107;86392,90202;86487,0" o:connectangles="0,0,0,0,0"/>
                </v:shape>
                <v:shape id="Bild 4" style="position:absolute;left:7498;top:307;width:898;height:936;visibility:visible;mso-wrap-style:square;v-text-anchor:middle" coordsize="89820,93630" o:spid="_x0000_s1070" fillcolor="#1d1d1b" stroked="f" path="m1640,-95c693,-95,-74,677,-74,1620r,90106c-74,92669,693,93441,1640,93441r86392,c88979,93441,89746,92669,89746,91726r,-90202c89699,600,88959,-143,88032,-190l1640,-95xm86317,3334v,3239,,83534,,86773l3259,90107r,-86678l86317,34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">
                  <v:stroke joinstyle="miter"/>
                  <v:path arrowok="t" o:connecttype="custom" o:connectlocs="1640,-95;-74,1620;-74,91726;1640,93441;88032,93441;89746,91726;89746,1524;88032,-190;86317,3334;86317,90107;3259,90107;3259,3429;86317,3429" o:connectangles="0,0,0,0,0,0,0,0,0,0,0,0,0"/>
                </v:shape>
                <v:shape id="Bild 4" style="position:absolute;left:7514;top:1226;width:864;height:514;visibility:visible;mso-wrap-style:square;v-text-anchor:middle" coordsize="86391,51339" o:spid="_x0000_s1071" fillcolor="#ffdc00" stroked="f" path="m,l41910,51340,86392,9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">
                  <v:stroke joinstyle="miter"/>
                  <v:path arrowok="t" o:connecttype="custom" o:connectlocs="0,0;41910,51340;86392,95;0,0" o:connectangles="0,0,0,0"/>
                </v:shape>
                <v:shape id="Bild 4" style="position:absolute;left:7496;top:1206;width:898;height:551;visibility:visible;mso-wrap-style:square;v-text-anchor:middle" coordsize="89749,55055" o:spid="_x0000_s1072" fillcolor="#1d1d1b" stroked="f" path="m1692,96c1015,96,407,505,168,1144v-323,561,-323,1247,,1809l42173,54198v290,400,746,647,1238,667c43918,54884,44407,54674,44745,54293l89417,2572v344,-552,344,-1257,,-1810c89097,172,88473,-200,87798,-190l1692,96xm84369,3620l43697,50197,5597,3239r790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">
                  <v:stroke joinstyle="miter"/>
                  <v:path arrowok="t" o:connecttype="custom" o:connectlocs="1692,96;168,1144;168,2953;42173,54198;43411,54865;44745,54293;89417,2572;89417,762;87798,-190;84369,3620;43697,50197;5597,3239;84655,3239" o:connectangles="0,0,0,0,0,0,0,0,0,0,0,0,0"/>
                </v:shape>
                <v:shape id="Bild 4" style="position:absolute;left:7497;top:614;width:898;height:35;visibility:visible;mso-wrap-style:square;v-text-anchor:middle" coordsize="89820,3524" o:spid="_x0000_s1073" fillcolor="#1d1d1b" stroked="f" path="m88106,l,,,3429r89821,95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">
                  <v:stroke joinstyle="miter"/>
                  <v:path arrowok="t" o:connecttype="custom" o:connectlocs="88106,0;0,0;0,3429;89821,3524;89821,0;88106,0" o:connectangles="0,0,0,0,0,0"/>
                </v:shape>
                <v:shape id="Bild 4" style="position:absolute;left:7497;top:903;width:898;height:35;visibility:visible;mso-wrap-style:square;v-text-anchor:middle" coordsize="89820,3428" o:spid="_x0000_s1074" fillcolor="#1d1d1b" stroked="f" path="m88106,l,,,3429r89821,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">
                  <v:stroke joinstyle="miter"/>
                  <v:path arrowok="t" o:connecttype="custom" o:connectlocs="88106,0;0,0;0,3429;89821,3429;89821,0;88106,0" o:connectangles="0,0,0,0,0,0"/>
                </v:shape>
                <v:shape id="Bild 4" style="position:absolute;left:7728;top:631;width:132;height:289;visibility:visible;mso-wrap-style:square;v-text-anchor:middle" coordsize="13144,28955" o:spid="_x0000_s1075" fillcolor="#1d1d1b" stroked="f" path="m13144,28956l,28956,,,13144,r,289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">
                  <v:stroke joinstyle="miter"/>
                  <v:path arrowok="t" o:connecttype="custom" o:connectlocs="13144,28956;0,28956;0,0;13144,0;13144,28956" o:connectangles="0,0,0,0,0"/>
                </v:shape>
                <v:shape id="Bild 4" style="position:absolute;left:7711;top:614;width:166;height:320;visibility:visible;mso-wrap-style:square;v-text-anchor:middle" coordsize="16573,32004" o:spid="_x0000_s1076" fillcolor="#1d1d1b" stroked="f" path="m1640,-190c693,-190,-74,581,-74,1524r,28575c-74,31042,693,31814,1640,31814r13145,c15732,31814,16499,31042,16499,30099r,-28575c16452,600,15712,-143,14785,-190r-13145,xm13070,3239r,25527l3545,28766r,-25527l1307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">
                  <v:stroke joinstyle="miter"/>
                  <v:path arrowok="t" o:connecttype="custom" o:connectlocs="1640,-190;-74,1524;-74,30099;1640,31814;14785,31814;16499,30099;16499,1524;14785,-190;13070,3239;13070,28766;3545,28766;3545,3239;13070,3239" o:connectangles="0,0,0,0,0,0,0,0,0,0,0,0,0"/>
                </v:shape>
                <v:shape id="Bild 4" style="position:absolute;left:9034;top:29;width:1027;height:297;visibility:visible;mso-wrap-style:square;v-text-anchor:middle" coordsize="102679,29717" o:spid="_x0000_s1077" fillcolor="#ffdc00" stroked="f" path="m,l,29718r102680,l102680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">
                  <v:stroke joinstyle="miter"/>
                  <v:path arrowok="t" o:connecttype="custom" o:connectlocs="0,0;0,29718;102680,29718;102680,0;0,0" o:connectangles="0,0,0,0,0"/>
                </v:shape>
                <v:shape id="Bild 4" style="position:absolute;left:9018;top:12;width:1065;height:331;visibility:visible;mso-wrap-style:square;v-text-anchor:middle" coordsize="106489,33146" o:spid="_x0000_s1078" fillcolor="#1d1d1b" stroked="f" path="m1545,-190c635,-142,-76,610,-74,1524r,29718c-74,32185,693,32957,1640,32957r103061,c105644,32957,106415,32185,106415,31242r,-29718c106368,600,105625,-142,104701,-190r-103156,xm102510,3239r,26289l3259,29528r,-26289l10251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">
                  <v:stroke joinstyle="miter"/>
                  <v:path arrowok="t" o:connecttype="custom" o:connectlocs="1545,-190;-74,1524;-74,31242;1640,32957;104701,32957;106415,31242;106415,1524;104701,-190;102510,3239;102510,29528;3259,29528;3259,3239;102510,3239" o:connectangles="0,0,0,0,0,0,0,0,0,0,0,0,0"/>
                </v:shape>
                <v:shape id="Bild 4" style="position:absolute;left:9263;top:29;width:172;height:149;visibility:visible;mso-wrap-style:square;v-text-anchor:middle" coordsize="17240,14859" o:spid="_x0000_s1079" fillcolor="#1d1d1b" stroked="f" path="m17240,14859l,14859,,,17240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">
                  <v:stroke joinstyle="miter"/>
                  <v:path arrowok="t" o:connecttype="custom" o:connectlocs="17240,14859;0,14859;0,0;17240,0;17240,14859" o:connectangles="0,0,0,0,0"/>
                </v:shape>
                <v:shape id="Bild 4" style="position:absolute;left:9246;top:12;width:206;height:183;visibility:visible;mso-wrap-style:square;v-text-anchor:middle" coordsize="20669,18287" o:spid="_x0000_s1080" fillcolor="#1d1d1b" stroked="f" path="m1640,-190c693,-190,-74,581,-74,1524r,14859c-27,17307,713,18050,1640,18098r17240,c19827,18098,20595,17326,20595,16383r,-14859c20596,610,19885,-142,18976,-190r-17336,xm17261,3239r,11430l3355,14669r,-11430l1726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">
                  <v:stroke joinstyle="miter"/>
                  <v:path arrowok="t" o:connecttype="custom" o:connectlocs="1640,-190;-74,1524;-74,16383;1640,18098;18880,18098;20595,16383;20595,1524;18976,-190;17261,3239;17261,14669;3355,14669;3355,3239;17261,3239" o:connectangles="0,0,0,0,0,0,0,0,0,0,0,0,0"/>
                </v:shape>
                <v:shape id="Bild 4" style="position:absolute;left:9671;top:29;width:173;height:149;visibility:visible;mso-wrap-style:square;v-text-anchor:middle" coordsize="17240,14859" o:spid="_x0000_s1081" fillcolor="#1d1d1b" stroked="f" path="m17240,14859l,14859,,,17240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">
                  <v:stroke joinstyle="miter"/>
                  <v:path arrowok="t" o:connecttype="custom" o:connectlocs="17240,14859;0,14859;0,0;17240,0;17240,14859" o:connectangles="0,0,0,0,0"/>
                </v:shape>
                <v:shape id="Bild 4" style="position:absolute;left:9654;top:12;width:207;height:183;visibility:visible;mso-wrap-style:square;v-text-anchor:middle" coordsize="20669,18287" o:spid="_x0000_s1082" fillcolor="#1d1d1b" stroked="f" path="m1640,-190c693,-190,-74,581,-74,1524r,14859c-74,17326,693,18098,1640,18098r17336,c19885,18050,20597,17298,20595,16383r,-14859c20595,581,19827,-190,18880,-190r-17240,xm17261,3239r,11430l2974,14669r,-11430l1726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">
                  <v:stroke joinstyle="miter"/>
                  <v:path arrowok="t" o:connecttype="custom" o:connectlocs="1640,-190;-74,1524;-74,16383;1640,18098;18976,18098;20595,16383;20595,1524;18880,-190;17261,3239;17261,14669;2974,14669;2974,3239;17261,3239" o:connectangles="0,0,0,0,0,0,0,0,0,0,0,0,0"/>
                </v:shape>
                <v:shape id="Bild 4" style="position:absolute;left:9105;top:326;width:865;height:901;visibility:visible;mso-wrap-style:square;v-text-anchor:middle" coordsize="86486,90106" o:spid="_x0000_s1083" fillcolor="#ffdc00" stroked="f" path="m86487,l95,,,90107r86392,l864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">
                  <v:stroke joinstyle="miter"/>
                  <v:path arrowok="t" o:connecttype="custom" o:connectlocs="86487,0;95,0;0,90107;86392,90107;86487,0" o:connectangles="0,0,0,0,0"/>
                </v:shape>
                <v:shape id="Bild 4" style="position:absolute;left:9089;top:309;width:899;height:935;visibility:visible;mso-wrap-style:square;v-text-anchor:middle" coordsize="89820,93535" o:spid="_x0000_s1084" fillcolor="#1d1d1b" stroked="f" path="m1640,-190c693,-190,-74,581,-74,1524r,90107c-74,92574,693,93345,1640,93345r86392,c88946,93345,89699,92631,89746,91726r,-90202c89746,581,88975,-190,88032,-190r-86392,xm86317,3239r,86773l3259,90012v,-3239,,-83439,,-86678l86222,33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">
                  <v:stroke joinstyle="miter"/>
                  <v:path arrowok="t" o:connecttype="custom" o:connectlocs="1640,-190;-74,1524;-74,91631;1640,93345;88032,93345;89746,91726;89746,1524;88032,-190;86317,3239;86317,90012;3259,90012;3259,3334;86222,3334" o:connectangles="0,0,0,0,0,0,0,0,0,0,0,0,0"/>
                </v:shape>
                <v:shape id="Bild 4" style="position:absolute;left:9105;top:1227;width:864;height:513;visibility:visible;mso-wrap-style:square;v-text-anchor:middle" coordsize="86391,51244" o:spid="_x0000_s1085" fillcolor="#ffdc00" stroked="f" path="m,l41910,51244,86392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">
                  <v:stroke joinstyle="miter"/>
                  <v:path arrowok="t" o:connecttype="custom" o:connectlocs="0,0;41910,51244;86392,0;0,0" o:connectangles="0,0,0,0"/>
                </v:shape>
                <v:shape id="Bild 4" style="position:absolute;left:9088;top:1210;width:896;height:548;visibility:visible;mso-wrap-style:square;v-text-anchor:middle" coordsize="89595,54769" o:spid="_x0000_s1086" fillcolor="#1d1d1b" stroked="f" path="m1708,-190c1062,-190,472,181,184,762v-344,553,-344,1258,,1810l42190,53912v318,362,758,600,1238,667c43955,54588,44452,54341,44761,53912l89243,2667v372,-543,372,-1266,,-1809c88938,296,88357,-66,87719,-95l1708,-190xm84385,3239c80194,8192,46285,47435,43714,50197l5614,3239r79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">
                  <v:stroke joinstyle="miter"/>
                  <v:path arrowok="t" o:connecttype="custom" o:connectlocs="1708,-190;184,762;184,2572;42190,53912;43428,54579;44761,53912;89243,2667;89243,858;87719,-95;84385,3239;43714,50197;5614,3239;84671,3239" o:connectangles="0,0,0,0,0,0,0,0,0,0,0,0,0"/>
                </v:shape>
                <v:shape id="Bild 4" style="position:absolute;left:9088;top:615;width:899;height:34;visibility:visible;mso-wrap-style:square;v-text-anchor:middle" coordsize="89820,3428" o:spid="_x0000_s1087" fillcolor="#1d1d1b" stroked="f" path="m88202,l,,,3429r89821,l89821,,882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">
                  <v:stroke joinstyle="miter"/>
                  <v:path arrowok="t" o:connecttype="custom" o:connectlocs="88202,0;0,0;0,3429;89821,3429;89821,0;88202,0" o:connectangles="0,0,0,0,0,0"/>
                </v:shape>
                <v:shape id="Bild 4" style="position:absolute;left:9088;top:904;width:899;height:35;visibility:visible;mso-wrap-style:square;v-text-anchor:middle" coordsize="89820,3428" o:spid="_x0000_s1088" fillcolor="#1d1d1b" stroked="f" path="m88106,l,,,3429r89821,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">
                  <v:stroke joinstyle="miter"/>
                  <v:path arrowok="t" o:connecttype="custom" o:connectlocs="88106,0;0,0;0,3429;89821,3429;89821,0;88106,0" o:connectangles="0,0,0,0,0,0"/>
                </v:shape>
                <v:shape id="Bild 4" style="position:absolute;left:9320;top:632;width:131;height:289;visibility:visible;mso-wrap-style:square;v-text-anchor:middle" coordsize="13144,28956" o:spid="_x0000_s1089" fillcolor="#1d1d1b" stroked="f" path="m13145,28956l,28956,,,13145,r,289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">
                  <v:stroke joinstyle="miter"/>
                  <v:path arrowok="t" o:connecttype="custom" o:connectlocs="13145,28956;0,28956;0,0;13145,0;13145,28956" o:connectangles="0,0,0,0,0"/>
                </v:shape>
                <v:shape id="Bild 4" style="position:absolute;left:9303;top:615;width:165;height:320;visibility:visible;mso-wrap-style:square;v-text-anchor:middle" coordsize="16573,32004" o:spid="_x0000_s1090" fillcolor="#1d1d1b" stroked="f" path="m1640,-190c693,-190,-74,581,-74,1524r,28575c-74,31042,693,31814,1640,31814r13145,c15732,31814,16499,31042,16499,30099r,-28575c16499,581,15732,-190,14785,-190r-13145,xm13165,3239v,2857,,22669,,25527l3640,28766r,-25527l1316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">
                  <v:stroke joinstyle="miter"/>
                  <v:path arrowok="t" o:connecttype="custom" o:connectlocs="1640,-190;-74,1524;-74,30099;1640,31814;14785,31814;16499,30099;16499,1524;14785,-190;13165,3239;13165,28766;3640,28766;3640,3239;13165,3239" o:connectangles="0,0,0,0,0,0,0,0,0,0,0,0,0"/>
                </v:shape>
                <v:shape id="Bild 4" style="position:absolute;left:10627;top:30;width:1026;height:297;visibility:visible;mso-wrap-style:square;v-text-anchor:middle" coordsize="102679,29717" o:spid="_x0000_s1091" fillcolor="#ffdc00" stroked="f" path="m95,l,29623r102679,95l102679,,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">
                  <v:stroke joinstyle="miter"/>
                  <v:path arrowok="t" o:connecttype="custom" o:connectlocs="95,0;0,29623;102679,29718;102679,0;95,0" o:connectangles="0,0,0,0,0"/>
                </v:shape>
                <v:shape id="Bild 4" style="position:absolute;left:10610;top:13;width:1061;height:331;visibility:visible;mso-wrap-style:square;v-text-anchor:middle" coordsize="106013,33147" o:spid="_x0000_s1092" fillcolor="#1d1d1b" stroked="f" path="m1640,-190c697,-190,-74,581,-74,1524r,29718c-27,32166,716,32909,1640,32957r102584,c105167,32957,105939,32185,105939,31242r,-29718c105939,610,105225,-142,104320,-190r-102680,xm102605,3239v,2857,,23431,,26289l3355,29528r,-26289l10260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">
                  <v:stroke joinstyle="miter"/>
                  <v:path arrowok="t" o:connecttype="custom" o:connectlocs="1640,-190;-74,1524;-74,31242;1640,32957;104224,32957;105939,31242;105939,1524;104320,-190;102605,3239;102605,29528;3355,29528;3355,3239;102605,3239" o:connectangles="0,0,0,0,0,0,0,0,0,0,0,0,0"/>
                </v:shape>
                <v:shape id="Bild 4" style="position:absolute;left:10855;top:30;width:174;height:148;visibility:visible;mso-wrap-style:square;v-text-anchor:middle" coordsize="17335,14763" o:spid="_x0000_s1093" fillcolor="#1d1d1b" stroked="f" path="m17336,14764l,14764,,,17336,r,147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">
                  <v:stroke joinstyle="miter"/>
                  <v:path arrowok="t" o:connecttype="custom" o:connectlocs="17336,14764;0,14764;0,0;17336,0;17336,14764" o:connectangles="0,0,0,0,0"/>
                </v:shape>
                <v:shape id="Bild 4" style="position:absolute;left:10839;top:13;width:208;height:182;visibility:visible;mso-wrap-style:square;v-text-anchor:middle" coordsize="20764,18192" o:spid="_x0000_s1094" fillcolor="#1d1d1b" stroked="f" path="m1545,-190c640,-142,-74,610,-74,1524r,14764c-74,17231,697,18003,1640,18003r17336,c19890,18003,20643,17288,20690,16383r,-14859c20690,581,19919,-190,18976,-190r-17431,xm17166,3239r,11430l3259,14669r,-11335l17166,33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">
                  <v:stroke joinstyle="miter"/>
                  <v:path arrowok="t" o:connecttype="custom" o:connectlocs="1545,-190;-74,1524;-74,16288;1640,18003;18976,18003;20690,16383;20690,1524;18976,-190;17166,3239;17166,14669;3259,14669;3259,3334;17166,3334" o:connectangles="0,0,0,0,0,0,0,0,0,0,0,0,0"/>
                </v:shape>
                <v:shape id="Bild 4" style="position:absolute;left:11264;top:30;width:173;height:148;visibility:visible;mso-wrap-style:square;v-text-anchor:middle" coordsize="17335,14858" o:spid="_x0000_s1095" fillcolor="#1d1d1b" stroked="f" path="m17335,14859l,14764,,,17335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">
                  <v:stroke joinstyle="miter"/>
                  <v:path arrowok="t" o:connecttype="custom" o:connectlocs="17335,14859;0,14764;0,0;17335,0;17335,14859" o:connectangles="0,0,0,0,0"/>
                </v:shape>
                <v:shape id="Bild 4" style="position:absolute;left:11248;top:13;width:206;height:183;visibility:visible;mso-wrap-style:square;v-text-anchor:middle" coordsize="20669,18288" o:spid="_x0000_s1096" fillcolor="#1d1d1b" stroked="f" path="m1640,-190c697,-190,-74,581,-74,1524r,14859c-74,17326,697,18098,1640,18098r17240,c19823,18098,20595,17326,20595,16383r,-14859c20595,581,19823,-190,18880,-190r-17240,xm17166,3239r,11430l3355,14669r,-11430l17166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">
                  <v:stroke joinstyle="miter"/>
                  <v:path arrowok="t" o:connecttype="custom" o:connectlocs="1640,-190;-74,1524;-74,16383;1640,18098;18880,18098;20595,16383;20595,1524;18880,-190;17166,3239;17166,14669;3355,14669;3355,3239;17166,3239" o:connectangles="0,0,0,0,0,0,0,0,0,0,0,0,0"/>
                </v:shape>
                <v:shape id="Bild 4" style="position:absolute;left:10698;top:326;width:865;height:902;visibility:visible;mso-wrap-style:square;v-text-anchor:middle" coordsize="86486,90201" o:spid="_x0000_s1097" fillcolor="#ffdc00" stroked="f" path="m86487,95l95,,,90202r86487,l86487,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">
                  <v:stroke joinstyle="miter"/>
                  <v:path arrowok="t" o:connecttype="custom" o:connectlocs="86487,95;95,0;0,90202;86487,90202;86487,95" o:connectangles="0,0,0,0,0"/>
                </v:shape>
                <v:shape id="Bild 4" style="position:absolute;left:10682;top:310;width:898;height:935;visibility:visible;mso-wrap-style:square;v-text-anchor:middle" coordsize="89820,93535" o:spid="_x0000_s1098" fillcolor="#1d1d1b" stroked="f" path="m1640,-190c697,-190,-74,581,-74,1524r,90107c-74,92574,697,93345,1640,93345r86392,c88975,93345,89746,92574,89746,91631r,-90107c89746,581,88975,-190,88032,-190r-86392,xm86317,3239r,86677l3355,89916r,-86677l86317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">
                  <v:stroke joinstyle="miter"/>
                  <v:path arrowok="t" o:connecttype="custom" o:connectlocs="1640,-190;-74,1524;-74,91631;1640,93345;88032,93345;89746,91631;89746,1524;88032,-190;86317,3239;86317,89916;3355,89916;3355,3239;86317,3239" o:connectangles="0,0,0,0,0,0,0,0,0,0,0,0,0"/>
                </v:shape>
                <v:shape id="Bild 4" style="position:absolute;left:10698;top:1228;width:865;height:513;visibility:visible;mso-wrap-style:square;v-text-anchor:middle" coordsize="86486,51244" o:spid="_x0000_s1099" fillcolor="#ffdc00" stroked="f" path="m,l42005,51245,86487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">
                  <v:stroke joinstyle="miter"/>
                  <v:path arrowok="t" o:connecttype="custom" o:connectlocs="0,0;42005,51245;86487,0;0,0" o:connectangles="0,0,0,0"/>
                </v:shape>
                <v:shape id="Bild 4" style="position:absolute;left:10680;top:1211;width:895;height:547;visibility:visible;mso-wrap-style:square;v-text-anchor:middle" coordsize="89484,54676" o:spid="_x0000_s1100" fillcolor="#1d1d1b" stroked="f" path="m1788,-190c1112,-199,492,172,169,763v-324,562,-324,1247,,1809l42079,53912v333,391,819,600,1333,572c43888,54503,44355,54284,44650,53912l89132,2668v372,-543,372,-1267,,-1810c88894,220,88284,-190,87608,-190r-85820,xm84465,3239l43698,50197c41507,47340,9313,8097,5598,3239r791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">
                  <v:stroke joinstyle="miter"/>
                  <v:path arrowok="t" o:connecttype="custom" o:connectlocs="1788,-190;169,763;169,2572;42079,53912;43412,54484;44650,53912;89132,2668;89132,858;87608,-190;84465,3239;43698,50197;5598,3239;84751,3239" o:connectangles="0,0,0,0,0,0,0,0,0,0,0,0,0"/>
                </v:shape>
                <v:shape id="Bild 4" style="position:absolute;left:10682;top:616;width:898;height:34;visibility:visible;mso-wrap-style:square;v-text-anchor:middle" coordsize="89820,3429" o:spid="_x0000_s1101" fillcolor="#1d1d1b" stroked="f" path="m88106,l,,,3429r89821,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">
                  <v:stroke joinstyle="miter"/>
                  <v:path arrowok="t" o:connecttype="custom" o:connectlocs="88106,0;0,0;0,3429;89821,3429;89821,0;88106,0" o:connectangles="0,0,0,0,0,0"/>
                </v:shape>
                <v:shape id="Bild 4" style="position:absolute;left:10682;top:905;width:898;height:35;visibility:visible;mso-wrap-style:square;v-text-anchor:middle" coordsize="89820,3428" o:spid="_x0000_s1102" fillcolor="#1d1d1b" stroked="f" path="m88106,l,,,3334r89821,95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">
                  <v:stroke joinstyle="miter"/>
                  <v:path arrowok="t" o:connecttype="custom" o:connectlocs="88106,0;0,0;0,3334;89821,3429;89821,0;88106,0" o:connectangles="0,0,0,0,0,0"/>
                </v:shape>
                <v:shape id="Bild 4" style="position:absolute;left:10912;top:633;width:133;height:289;visibility:visible;mso-wrap-style:square;v-text-anchor:middle" coordsize="13239,28955" o:spid="_x0000_s1103" fillcolor="#1d1d1b" stroked="f" path="m13145,28956l,28956,,,13240,r-95,289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">
                  <v:stroke joinstyle="miter"/>
                  <v:path arrowok="t" o:connecttype="custom" o:connectlocs="13145,28956;0,28956;0,0;13240,0;13145,28956" o:connectangles="0,0,0,0,0"/>
                </v:shape>
                <v:shape id="Bild 4" style="position:absolute;left:10896;top:616;width:166;height:320;visibility:visible;mso-wrap-style:square;v-text-anchor:middle" coordsize="16573,32004" o:spid="_x0000_s1104" fillcolor="#1d1d1b" stroked="f" path="m1640,-190c697,-190,-74,581,-74,1524r,28575c-74,31014,640,31766,1545,31814r13240,c15709,31766,16452,31023,16499,30099r,-28575c16499,581,15728,-190,14785,-190r-13145,xm13070,3239r,25527l3545,28766r,-25527l1307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">
                  <v:stroke joinstyle="miter"/>
                  <v:path arrowok="t" o:connecttype="custom" o:connectlocs="1640,-190;-74,1524;-74,30099;1545,31814;14785,31814;16499,30099;16499,1524;14785,-190;13070,3239;13070,28766;3545,28766;3545,3239;13070,3239" o:connectangles="0,0,0,0,0,0,0,0,0,0,0,0,0"/>
                </v:shape>
                <v:shape id="Bild 4" style="position:absolute;left:12215;top:30;width:1027;height:298;visibility:visible;mso-wrap-style:square;v-text-anchor:middle" coordsize="102679,29813" o:spid="_x0000_s1105" fillcolor="#ffdc00" stroked="f" path="m,l,29718r102584,95l102679,9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">
                  <v:stroke joinstyle="miter"/>
                  <v:path arrowok="t" o:connecttype="custom" o:connectlocs="0,0;0,29718;102584,29813;102679,95;0,0" o:connectangles="0,0,0,0,0"/>
                </v:shape>
                <v:shape id="Bild 4" style="position:absolute;left:12198;top:13;width:1061;height:331;visibility:visible;mso-wrap-style:square;v-text-anchor:middle" coordsize="106108,33147" o:spid="_x0000_s1106" fillcolor="#1d1d1b" stroked="f" path="m1640,-95c697,-95,-74,677,-74,1620r,29622c-74,32185,697,32957,1640,32957r102680,c105263,32957,106034,32185,106034,31242r,-29718c106034,581,105263,-190,104320,-190l1640,-95xm102605,3334r,26289l3355,29623r,-26194l102605,34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">
                  <v:stroke joinstyle="miter"/>
                  <v:path arrowok="t" o:connecttype="custom" o:connectlocs="1640,-95;-74,1620;-74,31242;1640,32957;104320,32957;106034,31242;106034,1524;104320,-190;102605,3334;102605,29623;3355,29623;3355,3429;102605,3429" o:connectangles="0,0,0,0,0,0,0,0,0,0,0,0,0"/>
                </v:shape>
                <v:shape id="Bild 4" style="position:absolute;left:12444;top:30;width:172;height:148;visibility:visible;mso-wrap-style:square;v-text-anchor:middle" coordsize="17240,14858" o:spid="_x0000_s1107" fillcolor="#1d1d1b" stroked="f" path="m17240,14859l,14859,,,17240,95r,147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">
                  <v:stroke joinstyle="miter"/>
                  <v:path arrowok="t" o:connecttype="custom" o:connectlocs="17240,14859;0,14859;0,0;17240,95;17240,14859" o:connectangles="0,0,0,0,0"/>
                </v:shape>
                <v:shape id="Bild 4" style="position:absolute;left:12430;top:14;width:206;height:182;visibility:visible;mso-wrap-style:square;v-text-anchor:middle" coordsize="20669,18192" o:spid="_x0000_s1108" fillcolor="#1d1d1b" stroked="f" path="m1640,-190c697,-190,-74,581,-74,1524r,14764c-74,17231,697,18003,1640,18003r17240,c19823,18003,20595,17231,20595,16288r,-14764c20595,581,19823,-190,18880,-190r-17240,xm17166,3239r,11335l3355,14574r,-11335l17166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">
                  <v:stroke joinstyle="miter"/>
                  <v:path arrowok="t" o:connecttype="custom" o:connectlocs="1640,-190;-74,1524;-74,16288;1640,18003;18880,18003;20595,16288;20595,1524;18880,-190;17166,3239;17166,14574;3355,14574;3355,3239;17166,3239" o:connectangles="0,0,0,0,0,0,0,0,0,0,0,0,0"/>
                </v:shape>
                <v:shape id="Bild 4" style="position:absolute;left:12853;top:31;width:172;height:147;visibility:visible;mso-wrap-style:square;v-text-anchor:middle" coordsize="17240,14763" o:spid="_x0000_s1109" fillcolor="#1d1d1b" stroked="f" path="m17240,14764l,14764,,,17240,r,147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">
                  <v:stroke joinstyle="miter"/>
                  <v:path arrowok="t" o:connecttype="custom" o:connectlocs="17240,14764;0,14764;0,0;17240,0;17240,14764" o:connectangles="0,0,0,0,0"/>
                </v:shape>
                <v:shape id="Bild 4" style="position:absolute;left:12835;top:14;width:207;height:182;visibility:visible;mso-wrap-style:square;v-text-anchor:middle" coordsize="20669,18192" o:spid="_x0000_s1110" fillcolor="#1d1d1b" stroked="f" path="m1640,-190c697,-190,-74,581,-74,1524r,14764c-74,17231,697,18003,1640,18003r17241,c19795,18003,20547,17288,20595,16383r,-14859c20595,581,19823,-190,18881,-190r-17241,xm17261,3239r,11430l3355,14669r,-11335l17261,33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">
                  <v:stroke joinstyle="miter"/>
                  <v:path arrowok="t" o:connecttype="custom" o:connectlocs="1640,-190;-74,1524;-74,16288;1640,18003;18881,18003;20595,16383;20595,1524;18881,-190;17261,3239;17261,14669;3355,14669;3355,3334;17261,3334" o:connectangles="0,0,0,0,0,0,0,0,0,0,0,0,0"/>
                </v:shape>
                <v:shape id="Bild 4" style="position:absolute;left:12287;top:327;width:865;height:902;visibility:visible;mso-wrap-style:square;v-text-anchor:middle" coordsize="86486,90201" o:spid="_x0000_s1111" fillcolor="#ffdc00" stroked="f" path="m86487,95l,,,90202r86392,l86487,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">
                  <v:stroke joinstyle="miter"/>
                  <v:path arrowok="t" o:connecttype="custom" o:connectlocs="86487,95;0,0;0,90202;86392,90202;86487,95" o:connectangles="0,0,0,0,0"/>
                </v:shape>
                <v:shape id="Bild 4" style="position:absolute;left:12271;top:310;width:898;height:941;visibility:visible;mso-wrap-style:square;v-text-anchor:middle" coordsize="89820,94106" o:spid="_x0000_s1112" fillcolor="#1d1d1b" stroked="f" path="m1640,-190c716,-143,-27,600,-74,1524r,90678c-74,93145,697,93917,1640,93917r86392,c88975,93917,89746,93145,89746,92202r,-90106c89746,1153,88975,381,88032,381l1640,-190xm86317,3334v,3239,,83439,,86678l3259,90012r,-86773l86317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">
                  <v:stroke joinstyle="miter"/>
                  <v:path arrowok="t" o:connecttype="custom" o:connectlocs="1640,-190;-74,1524;-74,92202;1640,93917;88032,93917;89746,92202;89746,2096;88032,381;86317,3334;86317,90012;3259,90012;3259,3239;86317,3239" o:connectangles="0,0,0,0,0,0,0,0,0,0,0,0,0"/>
                </v:shape>
                <v:shape id="Bild 4" style="position:absolute;left:12287;top:1229;width:864;height:513;visibility:visible;mso-wrap-style:square;v-text-anchor:middle" coordsize="86391,51244" o:spid="_x0000_s1113" fillcolor="#ffdc00" stroked="f" path="m,l41910,51245,86392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">
                  <v:stroke joinstyle="miter"/>
                  <v:path arrowok="t" o:connecttype="custom" o:connectlocs="0,0;41910,51245;86392,0;0,0" o:connectangles="0,0,0,0"/>
                </v:shape>
                <v:shape id="Bild 4" style="position:absolute;left:12269;top:1212;width:896;height:547;visibility:visible;mso-wrap-style:square;v-text-anchor:middle" coordsize="89544,54676" o:spid="_x0000_s1114" fillcolor="#1d1d1b" stroked="f" path="m1693,-188c1045,-188,454,184,169,765v-324,562,-324,1247,,1809l42174,53914v295,372,762,591,1238,572c43917,54476,44393,54276,44746,53914l89227,2670v324,-562,324,-1248,,-1810c89018,203,88389,-226,87703,-188r-86010,xm84370,3241l43698,50104,5598,3241r78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">
                  <v:stroke joinstyle="miter"/>
                  <v:path arrowok="t" o:connecttype="custom" o:connectlocs="1693,-188;169,765;169,2574;42174,53914;43412,54486;44746,53914;89227,2670;89227,860;87703,-188;84370,3241;43698,50104;5598,3241;84370,3241" o:connectangles="0,0,0,0,0,0,0,0,0,0,0,0,0"/>
                </v:shape>
                <v:shape id="Bild 4" style="position:absolute;left:12270;top:617;width:898;height:34;visibility:visible;mso-wrap-style:square;v-text-anchor:middle" coordsize="89820,3428" o:spid="_x0000_s1115" fillcolor="#1d1d1b" stroked="f" path="m88106,l,,,3334r89821,95l89821,,881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">
                  <v:stroke joinstyle="miter"/>
                  <v:path arrowok="t" o:connecttype="custom" o:connectlocs="88106,0;0,0;0,3334;89821,3429;89821,0;88106,0" o:connectangles="0,0,0,0,0,0"/>
                </v:shape>
                <v:shape id="Bild 4" style="position:absolute;left:12270;top:905;width:898;height:35;visibility:visible;mso-wrap-style:square;v-text-anchor:middle" coordsize="89820,3524" o:spid="_x0000_s1116" fillcolor="#1d1d1b" stroked="f" path="m88106,95l,,,3429r89821,95l89821,95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">
                  <v:stroke joinstyle="miter"/>
                  <v:path arrowok="t" o:connecttype="custom" o:connectlocs="88106,95;0,0;0,3429;89821,3524;89821,95;88106,95" o:connectangles="0,0,0,0,0,0"/>
                </v:shape>
                <v:shape id="Bild 4" style="position:absolute;left:12501;top:634;width:132;height:289;visibility:visible;mso-wrap-style:square;v-text-anchor:middle" coordsize="13144,28955" o:spid="_x0000_s1117" fillcolor="#1d1d1b" stroked="f" path="m13144,28956l,28861,,,13144,r,289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">
                  <v:stroke joinstyle="miter"/>
                  <v:path arrowok="t" o:connecttype="custom" o:connectlocs="13144,28956;0,28861;0,0;13144,0;13144,28956" o:connectangles="0,0,0,0,0"/>
                </v:shape>
                <v:shape id="Bild 4" style="position:absolute;left:12484;top:617;width:171;height:320;visibility:visible;mso-wrap-style:square;v-text-anchor:middle" coordsize="17049,32004" o:spid="_x0000_s1118" fillcolor="#1d1d1b" stroked="f" path="m1640,-190c697,-190,-74,581,-74,1524r,28575c-74,31042,697,31814,1640,31814r13621,c16204,31814,16975,31042,16975,30099r,-28575c16975,581,16204,-190,15261,-190r-13621,xm13070,3239r,25527l3545,28766r,-25527l13070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">
                  <v:stroke joinstyle="miter"/>
                  <v:path arrowok="t" o:connecttype="custom" o:connectlocs="1640,-190;-74,1524;-74,30099;1640,31814;15261,31814;16975,30099;16975,1524;15261,-190;13070,3239;13070,28766;3545,28766;3545,3239;13070,3239" o:connectangles="0,0,0,0,0,0,0,0,0,0,0,0,0"/>
                </v:shape>
                <v:group id="Bild 4" style="position:absolute;left:13837;top:14;width:1061;height:331" coordsize="1061,331" coordorigin="13837,14" o:spid="_x0000_s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Bild 4" style="position:absolute;left:13853;top:31;width:1027;height:298;visibility:visible;mso-wrap-style:square;v-text-anchor:middle" coordsize="102679,29813" o:spid="_x0000_s1120" fillcolor="#ffdc00" stroked="f" path="m,l,29718r102679,95l102679,9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">
                    <v:stroke joinstyle="miter"/>
                    <v:path arrowok="t" o:connecttype="custom" o:connectlocs="0,0;0,29718;102679,29813;102679,95;0,0" o:connectangles="0,0,0,0,0"/>
                  </v:shape>
                  <v:shape id="Bild 4" style="position:absolute;left:13837;top:14;width:1061;height:331;visibility:visible;mso-wrap-style:square;v-text-anchor:middle" coordsize="106108,33146" o:spid="_x0000_s1121" fillcolor="#1d1d1b" stroked="f" path="m1545,-190c640,-142,-74,610,-74,1524r,29718c-74,32185,697,32957,1640,32957r102680,c105263,32957,106034,32185,106034,31242r,-29718c106034,581,105263,-190,104320,-190r-102775,xm102510,3334r,26289l3260,29623r,-26289l102510,33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">
                    <v:stroke joinstyle="miter"/>
                    <v:path arrowok="t" o:connecttype="custom" o:connectlocs="1545,-190;-74,1524;-74,31242;1640,32957;104320,32957;106034,31242;106034,1524;104320,-190;102510,3334;102510,29623;3260,29623;3260,3334;102510,3334" o:connectangles="0,0,0,0,0,0,0,0,0,0,0,0,0"/>
                  </v:shape>
                </v:group>
                <v:shape id="Bild 4" style="position:absolute;left:14081;top:31;width:173;height:148;visibility:visible;mso-wrap-style:square;v-text-anchor:middle" coordsize="17240,14858" o:spid="_x0000_s1122" fillcolor="#1d1d1b" stroked="f" path="m17240,14859l,14859,,,17240,r,148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">
                  <v:stroke joinstyle="miter"/>
                  <v:path arrowok="t" o:connecttype="custom" o:connectlocs="17240,14859;0,14859;0,0;17240,0;17240,14859" o:connectangles="0,0,0,0,0"/>
                </v:shape>
                <v:shape id="Bild 4" style="position:absolute;left:14064;top:15;width:210;height:182;visibility:visible;mso-wrap-style:square;v-text-anchor:middle" coordsize="20958,18192" o:spid="_x0000_s1123" fillcolor="#1d1d1b" stroked="f" path="m1640,-190c697,-190,-74,581,-74,1524r,14764c-74,17231,697,18003,1640,18003r17526,c20109,18003,20881,17231,20881,16288r,-14764c20938,629,20252,-133,19357,-190v-29,,-67,,-96,l1640,-190xm17261,3239r,11335l3355,14574r,-11335l1726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">
                  <v:stroke joinstyle="miter"/>
                  <v:path arrowok="t" o:connecttype="custom" o:connectlocs="1640,-190;-74,1524;-74,16288;1640,18003;19166,18003;20881,16288;20881,1524;19357,-190;19261,-190;17261,3239;17261,14574;3355,14574;3355,3239;17261,3239" o:connectangles="0,0,0,0,0,0,0,0,0,0,0,0,0,0"/>
                </v:shape>
                <v:shape id="Bild 4" style="position:absolute;left:14490;top:31;width:173;height:148;visibility:visible;mso-wrap-style:square;v-text-anchor:middle" coordsize="17335,14858" o:spid="_x0000_s1124" fillcolor="#1d1d1b" stroked="f" path="m17240,14859l,14859,,,17335,95r-95,147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">
                  <v:stroke joinstyle="miter"/>
                  <v:path arrowok="t" o:connecttype="custom" o:connectlocs="17240,14859;0,14859;0,0;17335,95;17240,14859" o:connectangles="0,0,0,0,0"/>
                </v:shape>
                <v:shape id="Bild 4" style="position:absolute;left:14473;top:15;width:207;height:182;visibility:visible;mso-wrap-style:square;v-text-anchor:middle" coordsize="20764,18192" o:spid="_x0000_s1125" fillcolor="#1d1d1b" stroked="f" path="m1640,-190c697,-190,-74,581,-74,1524r,14764c-74,17231,697,18003,1640,18003r17336,c19919,18003,20690,17231,20690,16288r,-14764c20690,581,19919,-190,18976,-190r-17336,xm17261,3239r,11335l3355,14574r,-11335l1726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">
                  <v:stroke joinstyle="miter"/>
                  <v:path arrowok="t" o:connecttype="custom" o:connectlocs="1640,-190;-74,1524;-74,16288;1640,18003;18976,18003;20690,16288;20690,1524;18976,-190;17261,3239;17261,14574;3355,14574;3355,3239;17261,3239" o:connectangles="0,0,0,0,0,0,0,0,0,0,0,0,0"/>
                </v:shape>
                <v:shape id="Bild 4" style="position:absolute;left:13924;top:328;width:865;height:902;visibility:visible;mso-wrap-style:square;v-text-anchor:middle" coordsize="86486,90201" o:spid="_x0000_s1126" fillcolor="#ffdc00" stroked="f" path="m86487,l,,,90107r86392,95l864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">
                  <v:stroke joinstyle="miter"/>
                  <v:path arrowok="t" o:connecttype="custom" o:connectlocs="86487,0;0,0;0,90107;86392,90202;86487,0" o:connectangles="0,0,0,0,0"/>
                </v:shape>
                <v:shape id="Bild 4" style="position:absolute;left:13908;top:311;width:898;height:939;visibility:visible;mso-wrap-style:square;v-text-anchor:middle" coordsize="89820,93916" o:spid="_x0000_s1127" fillcolor="#1d1d1b" stroked="f" path="m1640,-190c697,-190,-74,581,-74,1524r,90583c-27,93012,726,93726,1640,93726r86487,c89032,93679,89747,92926,89747,92012r,-90392c89747,677,88975,-95,88032,-95l1640,-190xm86318,3334r,86678l3260,90012v,-3239,,-83535,,-86773l86222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">
                  <v:stroke joinstyle="miter"/>
                  <v:path arrowok="t" o:connecttype="custom" o:connectlocs="1640,-190;-74,1524;-74,92107;1640,93726;88127,93726;89747,92012;89747,1620;88032,-95;86318,3334;86318,90012;3260,90012;3260,3239;86222,3239" o:connectangles="0,0,0,0,0,0,0,0,0,0,0,0,0"/>
                </v:shape>
                <v:shape id="Bild 4" style="position:absolute;left:13924;top:1229;width:864;height:513;visibility:visible;mso-wrap-style:square;v-text-anchor:middle" coordsize="86391,51339" o:spid="_x0000_s1128" fillcolor="#ffdc00" stroked="f" path="m,l42005,51340,86392,9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">
                  <v:stroke joinstyle="miter"/>
                  <v:path arrowok="t" o:connecttype="custom" o:connectlocs="0,0;42005,51340;86392,95;0,0" o:connectangles="0,0,0,0"/>
                </v:shape>
                <v:shape id="Bild 4" style="position:absolute;left:13906;top:1213;width:895;height:547;visibility:visible;mso-wrap-style:square;v-text-anchor:middle" coordsize="89484,54676" o:spid="_x0000_s1129" fillcolor="#1d1d1b" stroked="f" path="m1728,-190c1081,-190,490,181,204,762v-371,543,-371,1267,,1810l42114,53817v267,428,734,676,1239,666c43867,54512,44353,54302,44686,53912l89168,2667v324,-562,324,-1247,,-1809c88911,238,88311,-171,87644,-190r-85916,xm84405,3239l43734,50102c41447,47340,9348,8001,5634,3239r790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">
                  <v:stroke joinstyle="miter"/>
                  <v:path arrowok="t" o:connecttype="custom" o:connectlocs="1728,-190;204,762;204,2572;42114,53817;43353,54483;44686,53912;89168,2667;89168,858;87644,-190;84405,3239;43734,50102;5634,3239;84691,3239" o:connectangles="0,0,0,0,0,0,0,0,0,0,0,0,0"/>
                </v:shape>
                <v:shape id="Bild 4" style="position:absolute;left:13908;top:617;width:897;height:35;visibility:visible;mso-wrap-style:square;v-text-anchor:middle" coordsize="89725,3524" o:spid="_x0000_s1130" fillcolor="#1d1d1b" stroked="f" path="m88106,95l,,,3429r89726,95l89726,95r-16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">
                  <v:stroke joinstyle="miter"/>
                  <v:path arrowok="t" o:connecttype="custom" o:connectlocs="88106,95;0,0;0,3429;89726,3524;89726,95;88106,95" o:connectangles="0,0,0,0,0,0"/>
                </v:shape>
                <v:shape id="Bild 4" style="position:absolute;left:13907;top:906;width:898;height:35;visibility:visible;mso-wrap-style:square;v-text-anchor:middle" coordsize="89820,3524" o:spid="_x0000_s1131" fillcolor="#1d1d1b" stroked="f" path="m88106,95l,,,3429r89821,95l89821,95r-1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">
                  <v:stroke joinstyle="miter"/>
                  <v:path arrowok="t" o:connecttype="custom" o:connectlocs="88106,95;0,0;0,3429;89821,3524;89821,95;88106,95" o:connectangles="0,0,0,0,0,0"/>
                </v:shape>
                <v:shape id="Bild 4" style="position:absolute;left:14139;top:634;width:131;height:289;visibility:visible;mso-wrap-style:square;v-text-anchor:middle" coordsize="13144,28955" o:spid="_x0000_s1132" fillcolor="#1d1d1b" stroked="f" path="m13144,28956l,28956,,,13144,r,289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">
                  <v:stroke joinstyle="miter"/>
                  <v:path arrowok="t" o:connecttype="custom" o:connectlocs="13144,28956;0,28956;0,0;13144,0;13144,28956" o:connectangles="0,0,0,0,0"/>
                </v:shape>
                <v:shape id="Bild 4" style="position:absolute;left:14121;top:618;width:166;height:320;visibility:visible;mso-wrap-style:square;v-text-anchor:middle" coordsize="16573,32004" o:spid="_x0000_s1133" fillcolor="#1d1d1b" stroked="f" path="m1640,-190c697,-190,-74,581,-74,1524r,28575c-74,31042,697,31814,1640,31814r13145,c15709,31766,16452,31023,16499,30099r,-28575c16499,581,15728,-190,14785,-190r-13145,xm13165,3239v,2762,,22669,,25527l3640,28766r,-25527l13165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">
                  <v:stroke joinstyle="miter"/>
                  <v:path arrowok="t" o:connecttype="custom" o:connectlocs="1640,-190;-74,1524;-74,30099;1640,31814;14785,31814;16499,30099;16499,1524;14785,-190;13165,3239;13165,28766;3640,28766;3640,3239;13165,3239" o:connectangles="0,0,0,0,0,0,0,0,0,0,0,0,0"/>
                </v:shape>
                <v:group id="Bild 4" style="position:absolute;left:7741;top:3220;width:6826;height:8393" coordsize="6825,8393" coordorigin="7741,3220" o:spid="_x0000_s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Bild 4" style="position:absolute;left:7757;top:3239;width:6796;height:8362;visibility:visible;mso-wrap-style:square;v-text-anchor:middle" coordsize="679608,836199" o:spid="_x0000_s1135" fillcolor="#1d1d1b" stroked="f" path="m339397,836010v,-20193,-46673,-32004,-46673,-32004c292724,804006,111178,761334,61933,752952,12689,744569,-74,709518,-74,681038v,-28480,,-681228,,-681228l679534,-190v,,,455295,,681323c679534,709708,666676,744665,617431,752856v-49244,8192,-230790,50864,-230790,50864c386641,803720,339968,815531,339968,8357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">
                    <v:stroke joinstyle="miter"/>
                    <v:path arrowok="t" o:connecttype="custom" o:connectlocs="339397,836010;292724,804006;61933,752952;-74,681038;-74,-190;679534,-190;679534,681133;617431,752856;386641,803720;339968,835724" o:connectangles="0,0,0,0,0,0,0,0,0,0"/>
                  </v:shape>
                  <v:shape id="Bild 4" style="position:absolute;left:7741;top:3220;width:6826;height:8393;visibility:visible;mso-wrap-style:square;v-text-anchor:middle" coordsize="682575,839342" o:spid="_x0000_s1136" fillcolor="#1d1d1b" stroked="f" path="m1273,c871,-133,437,-133,35,v-146,400,-146,838,,1239l35,682466v,19050,6191,63913,63436,73533c112049,764286,292071,806673,294167,807149v,,45339,11716,45339,30289c339506,838381,340278,839153,341221,839153v942,,1714,-772,1714,-1715c342935,818865,387893,807244,388369,807149v477,-95,182023,-42672,230600,-50864c676119,746760,682501,701707,682501,682848r,-681324c682501,581,681730,-190,680787,-190r-679609,l1273,xm679168,3715v,3429,,679609,,679609c679168,701326,673262,744189,618493,753428v-48673,8191,-228600,50387,-230886,50863c385321,804767,349507,814292,341316,831438v-7906,-17146,-44577,-26766,-46292,-27147c293310,803910,112811,761333,64138,753142,9369,743617,3559,700945,3559,682943v,,,-676275,,-679514l679834,34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">
                    <v:stroke joinstyle="miter"/>
                    <v:path arrowok="t" o:connecttype="custom" o:connectlocs="1273,0;35,0;35,1239;35,682466;63471,755999;294167,807149;339506,837438;341221,839153;342935,837438;388369,807149;618969,756285;682501,682848;682501,1524;680787,-190;1178,-190;679168,3715;679168,683324;618493,753428;387607,804291;341316,831438;295024,804291;64138,753142;3559,682943;3559,3429;679834,3429" o:connectangles="0,0,0,0,0,0,0,0,0,0,0,0,0,0,0,0,0,0,0,0,0,0,0,0,0"/>
                  </v:shape>
                </v:group>
                <v:shape id="Bild 4" style="position:absolute;left:7881;top:3243;width:6536;height:8190;visibility:visible;mso-wrap-style:square;v-text-anchor:middle" coordsize="653605,819054" o:spid="_x0000_s1137" fillcolor="#007ac1" stroked="f" path="m326633,818865v,-19050,-44958,-30766,-44958,-30766c281675,788099,106987,746951,59648,738950,12308,730949,-74,703517,-74,676085v,-27432,,-676275,,-676275l653531,-190v,,,649319,,676275c653531,703041,641053,730854,593714,738760v-47339,7905,-222123,48958,-222123,48958c371591,787718,326633,799053,326633,8184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">
                  <v:stroke joinstyle="miter"/>
                  <v:path arrowok="t" o:connecttype="custom" o:connectlocs="326633,818865;281675,788099;59648,738950;-74,676085;-74,-190;653531,-190;653531,676085;593714,738760;371591,787718;326633,818484" o:connectangles="0,0,0,0,0,0,0,0,0,0"/>
                </v:shape>
                <v:shape id="Bild 4" style="position:absolute;left:7866;top:3222;width:6571;height:8225;visibility:visible;mso-wrap-style:square;v-text-anchor:middle" coordsize="657034,822483" o:spid="_x0000_s1138" fillcolor="#1d1d1b" stroked="f" path="m1640,-190c713,-142,-27,600,-74,1524r,676275c-74,713709,20500,735426,61076,742284v46768,7905,220218,48768,221933,49149c284723,791814,326633,802672,326633,820579v,943,772,1715,1715,1715c329291,822294,330062,821522,330062,820579v,-17907,43244,-28575,43720,-29051c374258,791052,548947,750475,595715,742569v40576,-6858,61245,-28575,61245,-64389l656960,1905v,-943,-771,-1714,-1714,-1714l1640,191r,-381xm653531,3525v,3429,,675036,,675036c653531,712566,633910,733044,595143,739617v-46863,7810,-220504,48482,-222218,48958c371210,789052,336253,798100,328348,814483v-7811,-16383,-42863,-25527,-44482,-26003c282247,788004,108511,747237,61648,739331,22976,732759,3355,712185,3355,678180v,,,-671512,,-674941l653531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">
                  <v:stroke joinstyle="miter"/>
                  <v:path arrowok="t" o:connecttype="custom" o:connectlocs="1640,-190;-74,1524;-74,677799;61076,742284;283009,791433;326633,820579;328348,822294;330062,820579;373782,791528;595715,742569;656960,678180;656960,1905;655246,191;1640,191;653531,3525;653531,678561;595143,739617;372925,788575;328348,814483;283866,788480;61648,739331;3355,678180;3355,3239;653531,3239" o:connectangles="0,0,0,0,0,0,0,0,0,0,0,0,0,0,0,0,0,0,0,0,0,0,0,0"/>
                </v:shape>
                <v:shape id="Bild 4" style="position:absolute;left:7875;top:5638;width:6540;height:4790;visibility:visible;mso-wrap-style:square;v-text-anchor:middle" coordsize="654043,479012" o:spid="_x0000_s1139" fillcolor="#a1a4a6" stroked="f" path="m688,35052l638863,478822v10315,-11459,15726,-26508,15049,-41910c653912,421005,653912,195644,653912,9335,644883,3372,634348,67,623528,-190v-25337,,-47625,36290,-74962,36195c521229,35910,512561,7430,475795,7430v-32766,,-45244,32289,-78010,32289c365019,39719,360733,4191,331110,4191v-35814,,-53816,35624,-83344,35624c218239,39815,212047,7525,176329,7430,140610,7335,121274,45530,92794,45530,64315,45530,56409,10764,28501,10668,18272,9735,8067,12688,-74,18955r,163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">
                  <v:stroke joinstyle="miter"/>
                  <v:path arrowok="t" o:connecttype="custom" o:connectlocs="688,35052;638863,478822;653912,436912;653912,9335;623528,-190;548566,36005;475795,7430;397785,39719;331110,4191;247766,39815;176329,7430;92794,45530;28501,10668;-74,18955;-74,35338" o:connectangles="0,0,0,0,0,0,0,0,0,0,0,0,0,0,0"/>
                </v:shape>
                <v:shape id="Bild 4" style="position:absolute;left:7863;top:5628;width:6568;height:4820;visibility:visible;mso-wrap-style:square;v-text-anchor:middle" coordsize="656713,482012" o:spid="_x0000_s1140" fillcolor="#1d1d1b" stroked="f" path="m588095,17622v-12097,9525,-24575,18383,-38100,18288c539012,35138,528592,30747,520372,23432,508332,13126,493073,7325,477224,7049v-14793,895,-28871,6686,-40005,16478c426636,32900,413225,38462,399119,39339,385717,38615,373315,32033,365210,21336,357418,11087,345578,4696,332729,3810v-19050,,-33337,9525,-46863,19050c274055,31147,262911,39053,249386,39053,237613,38310,226573,33100,218525,24480,207837,13478,193279,7087,177948,6668v-20193,,-35147,11239,-48387,21145c118036,36481,107177,44673,94414,44673v-12764,,-21622,-8192,-30671,-16860c54694,19146,44693,9906,30120,9906,19502,8916,8905,12011,497,18574l-74,36195v15,572,297,1096,762,1429l638863,481394v619,571,1571,571,2191,c651702,469649,657284,454181,656579,438341r,-427577c656579,10192,656293,9649,655817,9335,646454,3324,635605,19,624480,-190v-13049,,-25146,9525,-36957,17907l588095,17622xm590095,20384c602001,11526,613145,3144,625051,3144v10145,247,20032,3276,28575,8762c653626,14002,653626,438436,653626,438436v543,14421,-4391,28499,-13811,39434l3545,35243r,-15526c11624,14936,20936,12649,30310,13145v13336,,22098,8286,31242,17050c70696,38958,80602,47911,94604,48006v14002,96,25242,-8572,37148,-17526c145182,20955,159088,10002,178138,10002v14402,562,28042,6629,38100,16954c224859,36167,236698,41691,249290,42387v14669,,26194,-8192,38100,-16860c299878,14469,315622,7782,332253,6477v11944,886,22917,6896,30099,16479c371039,34357,384326,41329,398642,42006v14793,-896,28871,-6697,40005,-16479c449230,16155,462641,10592,476747,9716v15136,266,29690,5820,41148,15716c526668,33233,537803,37862,549518,38577v14574,,27528,-9525,40005,-190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">
                  <v:stroke joinstyle="miter"/>
                  <v:path arrowok="t" o:connecttype="custom" o:connectlocs="588095,17622;549995,35910;520372,23432;477224,7049;437219,23527;399119,39339;365210,21336;332729,3810;285866,22860;249386,39053;218525,24480;177948,6668;129561,27813;94414,44673;63743,27813;30120,9906;497,18574;-74,36195;688,37624;638863,481394;641054,481394;656579,438341;656579,10764;655817,9335;624480,-190;587523,17717;590095,20384;625051,3144;653626,11906;653626,438436;639815,477870;3545,35243;3545,19717;30310,13145;61552,30195;94604,48006;131752,30480;178138,10002;216238,26956;249290,42387;287390,25527;332253,6477;362352,22956;398642,42006;438647,25527;476747,9716;517895,25432;549518,38577;589523,19527" o:connectangles="0,0,0,0,0,0,0,0,0,0,0,0,0,0,0,0,0,0,0,0,0,0,0,0,0,0,0,0,0,0,0,0,0,0,0,0,0,0,0,0,0,0,0,0,0,0,0,0,0"/>
                </v:shape>
                <v:shape id="Bild 4" style="position:absolute;left:9289;top:7570;width:552;height:3029;visibility:visible;mso-wrap-style:square;v-text-anchor:middle" coordsize="55189,302895" o:spid="_x0000_s1141" fillcolor="#a1a4a6" stroked="f" path="m54924,302705v-13144,,-24193,-17145,-24669,-22098c30255,249460,33684,200978,29207,161354,25095,132531,16380,104547,3394,78486,-1436,72048,-1199,63132,3966,56960l55115,-190v,,,279368,,3026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">
                  <v:stroke joinstyle="miter"/>
                  <v:path arrowok="t" o:connecttype="custom" o:connectlocs="54924,302705;30255,280607;29207,161354;3394,78486;3966,56960;55115,-190;55115,302419" o:connectangles="0,0,0,0,0,0,0"/>
                </v:shape>
                <v:shape id="Bild 4" style="position:absolute;left:9272;top:7556;width:584;height:3060;visibility:visible;mso-wrap-style:square;v-text-anchor:middle" coordsize="58421,306013" o:spid="_x0000_s1142" fillcolor="#1d1d1b" stroked="f" path="m55490,356l4436,57506v-5677,6706,-6031,16421,-857,23527c3579,81033,7103,89034,7103,89034v11282,23394,18743,48444,22098,74200c31681,193047,32222,222984,30820,252864r-571,29147c30916,288107,42441,305823,56633,305823v947,,1715,-771,1715,-1714l58348,1499c58322,785,57873,147,57205,-120v-675,-181,-1398,-9,-1905,476l55490,356xm34154,252674v,-12287,762,-26004,762,-39910c35055,196000,34261,179245,32535,162567,29166,136488,21641,111113,10246,87415l6627,79223c4661,75966,3547,72261,3388,68460v-18,-3324,1244,-6534,3525,-8953c6913,59507,49775,11882,55109,5976v,8573,,291561,,295942c45114,299194,37076,291764,33583,282011r571,-291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">
                  <v:stroke joinstyle="miter"/>
                  <v:path arrowok="t" o:connecttype="custom" o:connectlocs="55490,356;4436,57506;3579,81033;7103,89034;29201,163234;30820,252864;30249,282011;56633,305823;58348,304109;58348,1499;57205,-120;55300,356;34154,252674;34916,212764;32535,162567;10246,87415;6627,79223;3388,68460;6913,59507;55109,5976;55109,301918;33583,282011;34154,252864" o:connectangles="0,0,0,0,0,0,0,0,0,0,0,0,0,0,0,0,0,0,0,0,0,0,0"/>
                </v:shape>
                <v:shape id="Bild 4" style="position:absolute;left:8275;top:8323;width:1320;height:2105;visibility:visible;mso-wrap-style:square;v-text-anchor:middle" coordsize="131987,210586" o:spid="_x0000_s1143" fillcolor="#a1a4a6" stroked="f" path="m131364,93229c130871,60615,114751,30211,88026,11504,67187,-4088,38570,-4088,17731,11504,-2084,26554,-5946,54814,9103,74636v626,819,1280,1619,1961,2400c21937,92047,35781,104659,51735,114089v8054,5829,9857,17087,4028,25136c55691,139330,55619,139425,55545,139520v18098,1048,38100,-9525,38100,-31528c93645,94753,78977,90085,84120,82084v5144,-8001,25813,12573,26956,27623c112219,124757,111743,151522,111076,157332v-667,5810,-4572,9525,-16573,857c86312,153789,76297,154646,68976,160380v-10002,6763,-9525,15430,-477,17526c75896,178858,82292,183535,85454,190289v3619,11334,27527,34670,45053,7334c132382,162723,132382,127747,130507,928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">
                  <v:stroke joinstyle="miter"/>
                  <v:path arrowok="t" o:connecttype="custom" o:connectlocs="131364,93229;88026,11504;17731,11504;9103,74636;11064,77036;51735,114089;55763,139225;55545,139520;93645,107992;84120,82084;111076,109707;111076,157332;94503,158189;68976,160380;68499,177906;85454,190289;130507,197623;130507,92848" o:connectangles="0,0,0,0,0,0,0,0,0,0,0,0,0,0,0,0,0,0"/>
                </v:shape>
                <v:shape id="Bild 4" style="position:absolute;left:8257;top:8309;width:1354;height:2140;visibility:visible;mso-wrap-style:square;v-text-anchor:middle" coordsize="135431,214066" o:spid="_x0000_s1144" fillcolor="#1d1d1b" stroked="f" path="m18335,11571c8452,18600,1959,29449,428,41479,-1556,55148,2396,69007,11286,79579v10993,15155,25003,27861,41148,37338c56313,119327,58741,123499,58911,128062v495,4067,-523,8162,-2857,11525c55493,140006,55262,140730,55482,141397v240,666,826,1143,1524,1238c68196,143425,79228,139644,87582,132158v6252,-5897,9713,-14174,9525,-22765c96793,103544,94394,98001,90344,93772,87010,89485,85486,87390,87486,84247v857,-1382,2588,-1953,4096,-1334c102240,88857,109526,99420,111299,111488v1048,14573,762,41243,,47625c111356,160704,110603,162209,109299,163114v-1239,666,-4572,857,-11907,-4382c88654,153874,77859,154694,69960,160828v-5050,2552,-8194,7772,-8096,13430c62835,178115,66101,180964,70056,181402v6827,857,12751,5124,15716,11334c90083,203424,99383,211291,110632,213787v9775,857,19051,-4458,23241,-13335c135851,165266,135851,130005,133873,94819r,-571c133451,61215,117003,30459,89772,11761,68345,-4174,39000,-4174,17573,11761r762,-190xm62436,129586v,-572,,-1143,,-1715c62199,122204,59118,117051,54244,114155,38485,104802,24807,92324,14049,77484,7216,69340,3443,59063,3381,48433v-139,-2153,-139,-4325,,-6477c4815,30888,10783,20915,19859,14428v20206,-15373,48183,-15373,68389,c114568,32535,130447,62301,130825,94248r,571c132641,129719,132641,164695,130825,199594v-3784,7239,-11473,11564,-19621,11049c101166,208291,92914,201175,89106,191593,85762,184440,79091,179411,71294,178163v-3239,-667,-5144,-2286,-5525,-4381c65388,171686,67674,166924,72342,163780v6733,-5286,15933,-6143,23526,-2190c102631,166352,107775,167971,111299,166352v2446,-1410,3938,-4038,3905,-6858c115204,153017,115966,126157,115204,111869,113280,98487,105015,86847,93011,80627v-2929,-972,-6142,172,-7811,2762c84289,84666,83791,86199,83772,87771v496,3391,2065,6525,4476,8953c91750,100401,93870,105183,94249,110250v137,7667,-2976,15040,-8572,20288c78681,136710,69667,140101,60340,140063v1574,-2934,2422,-6201,2477,-9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">
                  <v:stroke joinstyle="miter"/>
                  <v:path arrowok="t" o:connecttype="custom" o:connectlocs="18335,11571;428,41479;11286,79579;52434,116917;58911,128062;56054,139587;55482,141397;57006,142635;87582,132158;97107,109393;90344,93772;87486,84247;91582,82913;111299,111488;111299,159113;109299,163114;97392,158732;69960,160828;61864,174258;70056,181402;85772,192736;110632,213787;133873,200452;133873,94819;133873,94248;89772,11761;17573,11761;62436,129586;62436,127871;54244,114155;14049,77484;3381,48433;3381,41956;19859,14428;88248,14428;130825,94248;130825,94819;130825,199594;111204,210643;89106,191593;71294,178163;65769,173782;72342,163780;95868,161590;111299,166352;115204,159494;115204,111869;93011,80627;85200,83389;83772,87771;88248,96724;94249,110250;85677,130538;60340,140063;62817,130538" o:connectangles="0,0,0,0,0,0,0,0,0,0,0,0,0,0,0,0,0,0,0,0,0,0,0,0,0,0,0,0,0,0,0,0,0,0,0,0,0,0,0,0,0,0,0,0,0,0,0,0,0,0,0,0,0,0,0"/>
                </v:shape>
                <v:shape id="Bild 4" style="position:absolute;left:9863;top:7570;width:552;height:3029;visibility:visible;mso-wrap-style:square;v-text-anchor:middle" coordsize="55243,302895" o:spid="_x0000_s1145" fillcolor="#a1a4a6" stroked="f" path="m-74,302705v13239,,24193,-17145,24765,-22098c24691,249460,21262,200978,25834,161354,29968,132550,38712,104604,51742,78582v4772,-6487,4543,-15393,-572,-21622c45646,50959,116,-190,116,-190v,,,279368,,3026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">
                  <v:stroke joinstyle="miter"/>
                  <v:path arrowok="t" o:connecttype="custom" o:connectlocs="-74,302705;24691,280607;25834,161354;51742,78582;51170,56960;116,-190;116,302419" o:connectangles="0,0,0,0,0,0,0"/>
                </v:shape>
                <v:shape id="Bild 4" style="position:absolute;left:9847;top:7553;width:587;height:3063;visibility:visible;mso-wrap-style:square;v-text-anchor:middle" coordsize="58671,306299" o:spid="_x0000_s1146" fillcolor="#1d1d1b" stroked="f" path="m974,166c325,442,-90,1080,-74,1785r,302610c-74,305338,694,306109,1641,306109v14192,,25812,-17716,26479,-23622c28120,282487,27549,252864,27549,252864v-1420,-29880,-848,-59826,1714,-89630c32664,137516,40122,112504,51361,89129r3620,-8191c60105,73851,59753,64193,54123,57506l3069,356c2562,-129,1839,-301,1164,-120l974,166xm3260,6262v5334,5810,48196,53626,48196,53626c53752,62298,55019,65507,54981,68841v-172,3744,-1286,7382,-3239,10573c51742,79414,48123,87701,48123,87701,36664,111389,29073,136764,25644,162853v-1724,16678,-2515,33433,-2382,50197c23262,226956,23262,240672,23929,252960r572,29336c21043,292003,13090,299432,3165,302204v,-4382,,-287369,,-2959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">
                  <v:stroke joinstyle="miter"/>
                  <v:path arrowok="t" o:connecttype="custom" o:connectlocs="974,166;-74,1785;-74,304395;1641,306109;28120,282487;27549,252864;29263,163234;51361,89129;54981,80938;54123,57506;3069,356;1164,-120;3260,6262;51456,59888;54981,68841;51742,79414;48123,87701;25644,162853;23262,213050;23929,252960;24501,282296;3165,302204;3165,6262" o:connectangles="0,0,0,0,0,0,0,0,0,0,0,0,0,0,0,0,0,0,0,0,0,0,0"/>
                </v:shape>
                <v:shape id="Bild 4" style="position:absolute;left:10111;top:8324;width:1320;height:2104;visibility:visible;mso-wrap-style:square;v-text-anchor:middle" coordsize="132050,210450" o:spid="_x0000_s1147" fillcolor="#a1a4a6" stroked="f" path="m440,93119c1050,60534,17185,30197,43874,11490v20879,-15574,49511,-15574,70390,c134095,26701,137838,55095,122627,74926v-572,753,-1172,1477,-1791,2191c109939,92081,96100,104663,80164,114074v-8077,5791,-9925,17040,-4134,25117c76107,139296,76183,139401,76259,139506,58162,140554,38159,129505,38159,107978v,-13240,14669,-18002,9525,-25908c41302,72545,21776,94643,20728,109597v-1047,14955,-762,41815,,47625c21490,163033,25300,166747,37302,158080v8191,-4401,18202,-3544,25527,2190c72830,167033,72354,175701,63305,177796v-7401,991,-13811,5649,-17050,12383c42636,201514,18728,224850,1297,197418,-531,162518,-531,127542,1297,926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">
                  <v:stroke joinstyle="miter"/>
                  <v:path arrowok="t" o:connecttype="custom" o:connectlocs="440,93119;43874,11490;114264,11490;122627,74926;120836,77117;80164,114074;76030,139191;76259,139506;38159,107978;47684,82070;20728,109597;20728,157222;37302,158080;62829,160270;63305,177796;46255,190179;1297,197418;1297,92643" o:connectangles="0,0,0,0,0,0,0,0,0,0,0,0,0,0,0,0,0,0"/>
                </v:shape>
                <v:shape id="Bild 4" style="position:absolute;left:10087;top:8311;width:1357;height:2137;visibility:visible;mso-wrap-style:square;v-text-anchor:middle" coordsize="135697,213744" o:spid="_x0000_s1148" fillcolor="#1d1d1b" stroked="f" path="m45419,11373c18187,30023,1738,60760,1319,93765r,571c-539,129236,-539,164211,1319,199111v8286,13430,17240,15049,23431,14288c36028,210903,45343,202988,49610,192253v3068,-6153,8992,-10373,15812,-11239c69337,180537,72556,177699,73518,173870v162,-5649,-2953,-10887,-8001,-13430c57640,154277,46839,153420,38085,158249v-7334,5334,-10668,5048,-11906,4476c24865,161830,24103,160316,24179,158725v,-6382,-762,-33052,,-47625c26008,99175,33294,88773,43895,83001v1505,-657,3268,-85,4096,1334c49896,87192,47991,89383,45134,93860v-4077,4258,-6506,9830,-6858,15716c38104,118167,41562,126435,47801,132341v8353,7486,19383,11268,30575,10477c79071,142723,79662,142247,79900,141580v190,-667,-38,-1381,-572,-1810c76995,136408,75976,132312,76471,128245v210,-4553,2677,-8696,6572,-11049c99188,107681,113199,94936,124191,79763v8906,-10563,12888,-24422,10954,-38100c133573,29642,127087,18822,117238,11754,95769,-4172,66413,-4172,44943,11754r476,-381xm4367,198063c2624,163573,2624,129016,4367,94526r,-571c4814,62027,20721,32309,47039,14231v20298,-15193,48187,-15193,68484,c124572,20775,130506,30776,131906,41853v305,2143,458,4305,477,6477c132249,58808,128477,68904,121715,76905,110951,91774,97236,104251,81424,113576v-4839,2934,-7906,8068,-8192,13716l73232,129007v29,3315,839,6582,2382,9525c66289,138561,57269,135179,50277,129007v-5572,-5258,-8687,-12621,-8572,-20288c42067,103633,44229,98841,47801,95193v2410,-2429,3981,-5572,4476,-8953c52239,84659,51706,83125,50753,81858,49144,79248,45943,78105,43038,79096,31018,85278,22721,96870,20750,110243v-1143,14668,-858,41624,,47625c20693,160697,22197,163326,24655,164726v3524,1714,8668,,15430,-4668c47667,156058,56897,156915,63612,162249v4667,3143,7144,6953,6572,10001c69613,175299,67803,175965,64660,176632v-7992,1191,-14859,6306,-18288,13621c42571,199797,34361,206902,24369,209303,15892,209893,7948,205140,4462,1973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">
                  <v:stroke joinstyle="miter"/>
                  <v:path arrowok="t" o:connecttype="custom" o:connectlocs="45419,11373;1319,93765;1319,94336;1319,199111;24750,213399;49610,192253;65422,181014;73518,173870;65517,160440;38085,158249;26179,162725;24179,158725;24179,111100;43895,83001;47991,84335;45134,93860;38276,109576;47801,132341;78376,142818;79900,141580;79328,139770;76471,128245;83043,117196;124191,79763;135145,41663;117238,11754;44943,11754;4367,198063;4367,94526;4367,93955;47039,14231;115523,14231;131906,41853;132383,48330;121715,76905;81424,113576;73232,127292;73232,129007;75614,138532;50277,129007;41705,108719;47801,95193;52277,86240;50753,81858;43038,79096;20750,110243;20750,157868;24655,164726;40085,160058;63612,162249;70184,172250;64660,176632;46372,190253;24369,209303;4462,197397" o:connectangles="0,0,0,0,0,0,0,0,0,0,0,0,0,0,0,0,0,0,0,0,0,0,0,0,0,0,0,0,0,0,0,0,0,0,0,0,0,0,0,0,0,0,0,0,0,0,0,0,0,0,0,0,0,0,0"/>
                </v:shape>
                <v:shape id="Bild 4" style="position:absolute;left:8738;top:8717;width:763;height:1526;visibility:visible;mso-wrap-style:square;v-text-anchor:middle" coordsize="76316,152577" o:spid="_x0000_s1149" fillcolor="#1d1d1b" stroked="f" path="m4709,6465v-11430,11525,,29241,9525,44862c19912,58738,23851,67329,25760,76473,25315,86617,18581,95409,8900,98476v-908,267,-1429,1219,-1163,2124c7744,100629,7751,100648,7757,100667v216,867,1093,1400,1962,1181c9763,101838,9809,101829,9853,101810,20734,97981,28249,87989,28903,76473,27038,66662,22894,57433,16806,49518,7281,34277,-2244,18466,7281,8941v16002,-16097,43434,4667,48197,9525c61669,24657,72813,35611,72813,64662r,74772c72813,139434,71003,148959,65669,148959v-2381,,-4381,-2572,-6953,-5811c52430,135338,42809,123336,15568,131528v-921,266,-1454,1219,-1191,2143c14640,134595,15599,135128,16520,134861v25146,-7524,33433,2858,39529,10478c59097,149149,61669,152387,65574,152387v8287,,10573,-11906,10668,-12382l76242,64948c76242,34468,64431,22848,58716,17323,51668,10275,22807,-11252,4900,69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">
                  <v:stroke joinstyle="miter"/>
                  <v:path arrowok="t" o:connecttype="custom" o:connectlocs="4709,6465;14234,51327;25760,76473;8900,98476;7737,100600;7757,100667;9719,101848;9853,101810;28903,76473;16806,49518;7281,8941;55478,18466;72813,64662;72813,139434;65669,148959;58716,143148;15568,131528;14377,133671;16520,134861;56049,145339;65574,152387;76242,140005;76242,64948;58716,17323;4900,6941" o:connectangles="0,0,0,0,0,0,0,0,0,0,0,0,0,0,0,0,0,0,0,0,0,0,0,0,0"/>
                </v:shape>
                <v:shape id="Bild 4" style="position:absolute;left:10200;top:8712;width:764;height:1527;visibility:visible;mso-wrap-style:square;v-text-anchor:middle" coordsize="76380,152636" o:spid="_x0000_s1150" fillcolor="#1d1d1b" stroked="f" path="m39550,3095c31711,6228,24510,10781,18309,16525,11737,22907,-74,34527,-74,65007r,74771c-74,140636,2307,152447,10594,152447v3905,,6572,-3239,9525,-7049c26215,137873,34597,127396,59743,135016v895,247,1819,-257,2095,-1143c62095,132958,61591,131997,60695,131682v-27337,-8191,-36862,3715,-43148,11621c14880,146541,12880,149113,10594,149018v-5430,,-7239,-9525,-7239,-9525l3355,65007v,-28575,11239,-40005,16573,-45244c25262,14525,52980,-6621,68982,9476v9525,9525,,25337,-9525,40577c53370,57968,49227,67198,47360,77009v657,11515,8173,21507,19050,25336c67306,102650,68277,102164,68582,101269v9,-29,9,-48,19,-67c68887,100355,68439,99440,67591,99145v-47,-10,-85,-29,-133,-38c57762,95982,51008,87181,50503,77009,52408,67855,56390,59254,62124,51863,71649,36242,82793,18525,71649,7000,62962,-877,50265,-2439,39931,30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">
                  <v:stroke joinstyle="miter"/>
                  <v:path arrowok="t" o:connecttype="custom" o:connectlocs="39550,3095;18309,16525;-74,65007;-74,139778;10594,152447;20119,145398;59743,135016;61838,133873;60695,131682;17547,143303;10594,149018;3355,139493;3355,65007;19928,19763;68982,9476;59457,50053;47360,77009;66410,102345;68582,101269;68601,101202;67591,99145;67458,99107;50503,77009;62124,51863;71649,7000;39931,3095" o:connectangles="0,0,0,0,0,0,0,0,0,0,0,0,0,0,0,0,0,0,0,0,0,0,0,0,0,0"/>
                </v:shape>
                <v:shape id="Bild 4" style="position:absolute;left:9303;top:9629;width:1089;height:219;visibility:visible;mso-wrap-style:square;v-text-anchor:middle" coordsize="108967,21909" o:spid="_x0000_s1151" fillcolor="#a1a4a6" stroked="f" path="m108893,16194v57,3000,-2334,5467,-5334,5524c103530,21718,103492,21718,103463,21718r-98107,c2411,21776,-20,19423,-73,16480v-1,-67,-1,-124,,-191l-73,5335c-126,2335,2262,-132,5260,-189v32,,63,,96,l103463,-189v2944,-57,5372,2295,5430,5238c108893,5116,108893,5173,108893,5240r,109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">
                  <v:stroke joinstyle="miter"/>
                  <v:path arrowok="t" o:connecttype="custom" o:connectlocs="108893,16194;103559,21718;103463,21718;5356,21718;-73,16480;-73,16289;-73,5335;5260,-189;5356,-189;103463,-189;108893,5049;108893,5240;108893,16194" o:connectangles="0,0,0,0,0,0,0,0,0,0,0,0,0"/>
                </v:shape>
                <v:shape id="Bild 4" style="position:absolute;left:9286;top:9616;width:1123;height:253;visibility:visible;mso-wrap-style:square;v-text-anchor:middle" coordsize="112395,25336" o:spid="_x0000_s1152" fillcolor="#1d1d1b" stroked="f" path="m7069,-190c3109,-142,-74,3086,-74,7049r,10954c-74,21946,3124,25146,7069,25146r98108,c109139,25099,112321,21870,112321,17907r,-10953c112321,3010,109120,-190,105177,-190r-98108,xm3355,18003r,-10954c3302,5001,4922,3296,6973,3239v32,,64,,96,l105177,3239v2048,,3715,1667,3715,3715l108892,17907v57,2048,-1572,3753,-3620,3810c105244,21717,105206,21717,105177,21717r-98108,c5071,21774,3408,20193,3355,18193v-2,-57,-2,-124,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">
                  <v:stroke joinstyle="miter"/>
                  <v:path arrowok="t" o:connecttype="custom" o:connectlocs="7069,-190;-74,7049;-74,18003;7069,25146;105177,25146;112321,17907;112321,6954;105177,-190;3355,18003;3355,7049;6973,3239;7069,3239;105177,3239;108892,6954;108892,17907;105272,21717;105177,21717;7069,21717;3355,18193;3355,18003" o:connectangles="0,0,0,0,0,0,0,0,0,0,0,0,0,0,0,0,0,0,0,0"/>
                </v:shape>
                <v:shape id="Bild 4" style="position:absolute;left:10168;top:4875;width:736;height:434;visibility:visible;mso-wrap-style:square;v-text-anchor:middle" coordsize="73628,43349" o:spid="_x0000_s1153" fillcolor="#a1a4a6" stroked="f" path="m41074,381r,c45541,3353,50761,5001,56123,5144,62381,5468,68553,3582,73554,-190,62981,14764,39454,43053,12499,43053,7908,43587,3317,42091,-74,38958,15899,28737,29853,15659,41074,3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">
                  <v:stroke joinstyle="miter"/>
                  <v:path arrowok="t" o:connecttype="custom" o:connectlocs="41074,381;41074,381;56123,5144;73554,-190;12499,43053;-74,38958;41074,381" o:connectangles="0,0,0,0,0,0,0"/>
                </v:shape>
                <v:shape id="Bild 4" style="position:absolute;left:10149;top:4855;width:767;height:467;visibility:visible;mso-wrap-style:square;v-text-anchor:middle" coordsize="76714,46715" o:spid="_x0000_s1154" fillcolor="#1d1d1b" stroked="f" path="m74356,524c69632,3953,63898,5696,58069,5477,53011,5325,48106,3772,43876,1000v-647,-581,-1638,-581,-2286,c30494,16088,16702,29004,919,39100v-419,305,-724,743,-858,1239c-120,40796,-120,41310,61,41767v3715,3477,8754,5182,13812,4668c41209,46435,64641,18908,76261,2525v505,-677,505,-1610,,-2287c75642,-333,74690,-333,74071,238r285,286xm43400,4525v7734,4724,17183,5705,25718,2667c56926,22908,37114,43387,14349,43387v-3410,200,-6791,-810,-9525,-2858c19426,30718,32304,18545,42924,4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">
                  <v:stroke joinstyle="miter"/>
                  <v:path arrowok="t" o:connecttype="custom" o:connectlocs="74356,524;58069,5477;43876,1000;41590,1000;919,39100;61,40339;61,41767;13873,46435;76261,2525;76261,238;74071,238;43400,4525;69118,7192;14349,43387;4824,40529;42924,4525" o:connectangles="0,0,0,0,0,0,0,0,0,0,0,0,0,0,0,0"/>
                </v:shape>
                <v:shape id="Bild 4" style="position:absolute;left:10140;top:4832;width:1;height:96;visibility:visible;mso-wrap-style:square;v-text-anchor:middle" coordsize="95,9525" o:spid="_x0000_s1155" stroked="f" path="m95,r,l,,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">
                  <v:stroke joinstyle="miter"/>
                  <v:path arrowok="t" o:connecttype="custom" o:connectlocs="95,0;95,0;0,0;95,0" o:connectangles="0,0,0,0"/>
                </v:shape>
                <v:shape id="Bild 4" style="position:absolute;left:10008;top:4876;width:25;height:6;visibility:visible;mso-wrap-style:square;v-text-anchor:middle" coordsize="2476,571" o:spid="_x0000_s1156" stroked="f" path="m2402,-190c1593,57,764,248,-74,381,764,248,1593,57,2402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">
                  <v:stroke joinstyle="miter"/>
                  <v:path arrowok="t" o:connecttype="custom" o:connectlocs="2402,-190;-74,381;2402,-190" o:connectangles="0,0,0"/>
                </v:shape>
                <v:shape id="Bild 4" style="position:absolute;left:10014;top:4859;width:36;height:38;visibility:visible;mso-wrap-style:square;v-text-anchor:middle" coordsize="3611,3769" o:spid="_x0000_s1157" fillcolor="#1d1d1b" stroked="f" path="m1354,-136r-1428,c793,-365,1678,150,1907,1017v9,28,9,57,19,85c2117,2017,1583,2922,688,3198r1619,c3174,2979,3707,2102,3488,1236v-9,-48,-19,-86,-38,-134c3174,207,2269,-326,1354,-136xm592,3579r1715,l592,35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">
                  <v:stroke joinstyle="miter"/>
                  <v:path arrowok="t" o:connecttype="custom" o:connectlocs="1354,-136;-74,-136;1907,1017;1926,1102;688,3198;2307,3198;3488,1236;3450,1102;1354,-136;592,3579;2307,3579;592,3579" o:connectangles="0,0,0,0,0,0,0,0,0,0,0,0"/>
                </v:shape>
                <v:shape id="Bild 4" style="position:absolute;left:9732;top:4865;width:847;height:465;visibility:visible;mso-wrap-style:square;v-text-anchor:middle" coordsize="84677,46505" o:spid="_x0000_s1158" fillcolor="#a1a4a6" stroked="f" path="m45169,2858v4820,2134,10068,3115,15336,2857c68249,5877,75888,3830,82507,-190r2096,1619c70982,18955,46503,46101,23738,46101,14537,47302,5409,43396,-74,35910,17366,28537,32854,17231,45169,28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">
                  <v:stroke joinstyle="miter"/>
                  <v:path arrowok="t" o:connecttype="custom" o:connectlocs="45169,2858;60505,5715;82507,-190;84603,1429;23738,46101;-74,35910;45169,2858" o:connectangles="0,0,0,0,0,0,0"/>
                </v:shape>
                <v:shape id="Bild 4" style="position:absolute;left:9714;top:4852;width:879;height:498;visibility:visible;mso-wrap-style:square;v-text-anchor:middle" coordsize="87879,49751" o:spid="_x0000_s1159" fillcolor="#1d1d1b" stroked="f" path="m83543,-74c77104,3708,69760,5651,62302,5546,57330,5803,52377,4889,47824,2879v-753,-333,-1638,-143,-2191,476c33479,17500,18220,28644,1056,35931v-470,171,-827,562,-952,1048c-134,37426,-134,37960,104,38407v5846,7963,15532,12145,25336,10954c48872,49361,74494,20786,87734,4022v95,-438,95,-895,,-1333c87629,2222,87362,1822,86972,1546l85067,117v-572,-410,-1334,-410,-1905,l83543,-74xm46205,5927r857,c46786,6013,46481,6013,46205,5927xm84305,3260r,c71255,19834,47348,45932,25821,45932,17887,46837,9995,43894,4580,38026,21163,30702,35956,19843,47919,6213v4639,1953,9639,2896,14669,2762c70160,8947,77609,6975,84209,32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">
                  <v:stroke joinstyle="miter"/>
                  <v:path arrowok="t" o:connecttype="custom" o:connectlocs="83543,-74;62302,5546;47824,2879;45633,3355;1056,35931;104,36979;104,38407;25440,49361;87734,4022;87734,2689;86972,1546;85067,117;83162,117;46205,5927;47062,5927;46205,5927;84305,3260;84305,3260;25821,45932;4580,38026;47919,6213;62588,8975;84209,3260" o:connectangles="0,0,0,0,0,0,0,0,0,0,0,0,0,0,0,0,0,0,0,0,0,0,0"/>
                </v:shape>
                <v:shape id="Bild 4" style="position:absolute;left:10080;top:4853;width:8;height:96;visibility:visible;mso-wrap-style:square;v-text-anchor:middle" coordsize="857,9525" o:spid="_x0000_s1160" stroked="f" path="m783,-190r-857,l783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">
                  <v:stroke joinstyle="miter"/>
                  <v:path arrowok="t" o:connecttype="custom" o:connectlocs="783,-190;-74,-190;783,-190" o:connectangles="0,0,0"/>
                </v:shape>
                <v:shape id="Bild 4" style="position:absolute;left:8902;top:4809;width:1283;height:497;visibility:visible;mso-wrap-style:square;v-text-anchor:middle" coordsize="128301,49720" o:spid="_x0000_s1161" fillcolor="#a1a4a6" stroked="f" path="m75745,-95r4667,c85328,6049,93087,9183,100891,8192v8039,-57,15945,-2162,22955,-6096c123960,4868,125675,7315,128227,8382,107082,34024,75733,49073,42502,49530,6688,49530,783,30480,-74,26385,25985,20374,51288,11459,75364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">
                  <v:stroke joinstyle="miter"/>
                  <v:path arrowok="t" o:connecttype="custom" o:connectlocs="75745,-95;80412,-95;100891,8192;123846,2096;128227,8382;42502,49530;-74,26385;75364,-190" o:connectangles="0,0,0,0,0,0,0,0"/>
                </v:shape>
                <v:shape id="Bild 4" style="position:absolute;left:8889;top:4793;width:1310;height:531;visibility:visible;mso-wrap-style:square;v-text-anchor:middle" coordsize="131059,53054" o:spid="_x0000_s1162" fillcolor="#1d1d1b" stroked="f" path="m76271,-95c52347,11468,27203,20317,1309,26289v-885,134,-1496,953,-1366,1839c-49,28185,-38,28233,-24,28290v857,4095,7143,24574,44196,24574c77794,52388,109504,37119,130849,11145v181,-458,181,-972,,-1429c130716,9221,130411,8782,129992,8478v-2000,-772,-3372,-2629,-3524,-4763c126458,2772,125687,2010,124744,2010v-267,,-524,67,-753,181c117219,6030,109580,8058,101798,8097,94587,8944,87431,6115,82748,572,82429,96,81893,-190,81319,-190r-4667,l75890,-190r381,95xm77319,3144r3810,c86352,9202,94226,12307,102179,11430v7620,-171,15087,-2133,21812,-5715c124572,7430,125677,8925,127134,10002,106541,34586,76240,48959,44172,49340,12453,49340,5405,34386,3881,29052,29230,23070,53853,14345,77319,30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">
                  <v:stroke joinstyle="miter"/>
                  <v:path arrowok="t" o:connecttype="custom" o:connectlocs="76271,-95;1309,26289;-57,28128;-24,28290;44172,52864;130849,11145;130849,9716;129992,8478;126468,3715;124744,2010;123991,2191;101798,8097;82748,572;81319,-190;76652,-190;75890,-190;77319,3144;81129,3144;102179,11430;123991,5715;127134,10002;44172,49340;3881,29052;77319,3048" o:connectangles="0,0,0,0,0,0,0,0,0,0,0,0,0,0,0,0,0,0,0,0,0,0,0,0"/>
                </v:shape>
                <v:shape id="Bild 4" style="position:absolute;left:9451;top:4444;width:96;height:95;visibility:visible;mso-wrap-style:square;v-text-anchor:middle" coordsize="9525,9525" o:spid="_x0000_s1163" stroked="f" path="m-74,-190r,l-74,-19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">
                  <v:stroke joinstyle="miter"/>
                  <v:path arrowok="t" o:connecttype="custom" o:connectlocs="-74,-190;-74,-190;-74,-190;-74,-190" o:connectangles="0,0,0,0"/>
                </v:shape>
                <v:shape id="Bild 4" style="position:absolute;left:8329;top:4450;width:1369;height:643;visibility:visible;mso-wrap-style:square;v-text-anchor:middle" coordsize="136874,64204" o:spid="_x0000_s1164" fillcolor="#a1a4a6" stroked="f" path="m85460,12954c94700,9325,103622,4925,112130,-190v-2572,13240,9525,24193,23718,26384c135485,28832,135813,31528,136800,34005,111749,45720,67648,64389,41550,64008,2879,64008,-74,34100,-74,34100v,,28575,11049,85725,-211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">
                  <v:stroke joinstyle="miter"/>
                  <v:path arrowok="t" o:connecttype="custom" o:connectlocs="85460,12954;112130,-190;135848,26194;136800,34005;41550,64008;-74,34100;85651,12954" o:connectangles="0,0,0,0,0,0,0"/>
                </v:shape>
                <v:shape id="Bild 4" style="position:absolute;left:8307;top:4436;width:1406;height:675;visibility:visible;mso-wrap-style:square;v-text-anchor:middle" coordsize="140618,67503" o:spid="_x0000_s1165" fillcolor="#1d1d1b" stroked="f" path="m113380,-124l86805,13021c30798,44358,2509,34167,2223,34071,1333,33747,350,34214,28,35100v-91,248,-121,514,-91,781c-63,35881,3461,66837,43276,67313v27051,,72009,-19050,96393,-30194c140336,37119,140621,35595,140526,34929r-857,-6954c139549,27137,139011,26423,138240,26070,130672,25003,123827,21003,119190,14926,116405,11116,115303,6334,116142,1686v72,-619,-181,-1228,-667,-1619c114886,-276,114160,-276,113570,67r-190,-191xm112332,4163v,,,,,571c112359,9059,113760,13259,116333,16736v4962,6496,12219,10858,20288,12192c136621,30547,137097,32642,137288,34357,112999,45787,69470,64170,43371,63789,12701,63789,5271,44739,3938,37881v7620,2001,35052,5715,84582,-21907l88520,15974,112618,406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">
                  <v:stroke joinstyle="miter"/>
                  <v:path arrowok="t" o:connecttype="custom" o:connectlocs="113380,-124;86805,13021;2223,34071;28,35100;-63,35881;43276,67313;139669,37119;140526,34929;139669,27975;138240,26070;119190,14926;116142,1686;115475,67;113570,67;112332,4163;112332,4734;116333,16736;136621,28928;137288,34357;43371,63789;3938,37881;88520,15974;88520,15974;112618,4067" o:connectangles="0,0,0,0,0,0,0,0,0,0,0,0,0,0,0,0,0,0,0,0,0,0,0,0"/>
                </v:shape>
                <v:shape id="Bild 4" style="position:absolute;left:8176;top:4254;width:1275;height:430;visibility:visible;mso-wrap-style:square;v-text-anchor:middle" coordsize="127539,42957" o:spid="_x0000_s1166" fillcolor="#a1a4a6" stroked="f" path="m99843,1239v5715,-477,10573,-953,14192,-1429c113895,2229,114218,4658,114988,6954v2430,5429,6919,9677,12477,11810l127465,19431c104339,33909,77774,41958,50503,42768,402,42768,-74,3334,-74,3334v32922,7992,67359,7268,99917,-20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">
                  <v:stroke joinstyle="miter"/>
                  <v:path arrowok="t" o:connecttype="custom" o:connectlocs="99843,1239;114035,-190;114988,6954;127465,18764;127465,19431;50503,42768;-74,3334;99843,1239" o:connectangles="0,0,0,0,0,0,0,0"/>
                </v:shape>
                <v:shape id="Bild 4" style="position:absolute;left:8159;top:4234;width:1309;height:464;visibility:visible;mso-wrap-style:square;v-text-anchor:middle" coordsize="130974,46386" o:spid="_x0000_s1167" fillcolor="#1d1d1b" stroked="f" path="m115563,96l101085,1620c68834,10868,34734,11592,2121,3715v-492,-181,-1033,-181,-1524,c142,4049,-110,4582,-70,5144v,,1048,41053,52292,41053c79808,45425,106682,37272,130041,22575v561,-429,880,-1105,858,-1810c130857,20050,130509,19393,129946,18955,124768,17050,120578,13135,118326,8097r-858,-6477c117374,629,116561,-142,115563,-190r,286xm114325,3715r762,5810c117340,14593,121373,18660,126422,20955,104042,34624,78440,42120,52222,42672,10693,42672,4597,15431,3549,7239v32454,7220,66189,6296,98203,-2667l114325,33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">
                  <v:stroke joinstyle="miter"/>
                  <v:path arrowok="t" o:connecttype="custom" o:connectlocs="115563,96;101085,1620;2121,3715;597,3715;-70,5144;52222,46197;130041,22575;130899,20765;129946,18955;118326,8097;117468,1620;115563,-190;114325,3715;115087,9525;126422,20955;52222,42672;3549,7239;101752,4572;114325,3334" o:connectangles="0,0,0,0,0,0,0,0,0,0,0,0,0,0,0,0,0,0,0"/>
                </v:shape>
                <v:shape id="Bild 4" style="position:absolute;left:8114;top:3881;width:1209;height:409;visibility:visible;mso-wrap-style:square;v-text-anchor:middle" coordsize="120821,40957" o:spid="_x0000_s1168" fillcolor="#a1a4a6" stroked="f" path="m33117,9811r48959,c85028,16383,94363,30004,120747,33909v,953,,2191,,3239c109889,38386,88172,40482,62645,40767,14543,40767,-2316,27718,161,-190,10142,5839,21470,9278,33117,98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">
                  <v:stroke joinstyle="miter"/>
                  <v:path arrowok="t" o:connecttype="custom" o:connectlocs="33117,9811;82076,9811;120747,33909;120747,37148;62645,40767;161,-190;33117,9811" o:connectangles="0,0,0,0,0,0,0"/>
                </v:shape>
                <v:shape id="Bild 4" style="position:absolute;left:8089;top:3866;width:1245;height:442;visibility:visible;mso-wrap-style:square;v-text-anchor:middle" coordsize="124497,44208" o:spid="_x0000_s1169" fillcolor="#1d1d1b" stroked="f" path="m1344,-190c845,134,501,648,392,1239,-1259,11240,1522,21460,8012,29242v9525,10287,27527,15050,56578,14764c90022,44006,112215,41625,122883,40386v857,,1429,-1238,1524,-2095l124407,35814v126,-962,-489,-1857,-1429,-2095c97070,29909,88212,16288,85640,10668v-239,-638,-846,-1047,-1524,-1047l35634,9621c24214,9201,13080,5925,3249,96,2748,-190,2131,-190,1630,96l1344,-190xm10869,26956c5996,21241,3506,13878,3916,6382v-46,-829,-46,-1648,,-2476c13608,9411,24493,12488,35634,12859r47625,c86402,19336,96023,31909,121359,36481v59,152,59,324,,476c110215,38196,89260,40101,64876,40386v-27718,,-45339,-4191,-54007,-136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">
                  <v:stroke joinstyle="miter"/>
                  <v:path arrowok="t" o:connecttype="custom" o:connectlocs="1344,-190;392,1239;8012,29242;64590,44006;122883,40386;124407,38291;124407,35814;122978,33719;85640,10668;84116,9621;35634,9621;3249,96;1630,96;10869,26956;3916,6382;3916,3906;35634,12859;83259,12859;121359,36481;121359,36957;64876,40386;10869,26766" o:connectangles="0,0,0,0,0,0,0,0,0,0,0,0,0,0,0,0,0,0,0,0,0,0"/>
                </v:shape>
                <v:shape id="Bild 4" style="position:absolute;left:10560;top:4713;width:503;height:216;visibility:visible;mso-wrap-style:square;v-text-anchor:middle" coordsize="50291,21561" o:spid="_x0000_s1170" fillcolor="#a1a4a6" stroked="f" path="m17166,-190r33052,l37930,12954v-5381,5725,-13011,8782,-20859,8382c10813,21146,4783,18908,-74,14955,6603,11068,12451,5925,17166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">
                  <v:stroke joinstyle="miter"/>
                  <v:path arrowok="t" o:connecttype="custom" o:connectlocs="17166,-190;50218,-190;37930,12954;17071,21336;-74,14955;17166,-190" o:connectangles="0,0,0,0,0,0"/>
                </v:shape>
                <v:shape id="Bild 4" style="position:absolute;left:10533;top:4696;width:572;height:250;visibility:visible;mso-wrap-style:square;v-text-anchor:middle" coordsize="57150,24989" o:spid="_x0000_s1171" fillcolor="#1d1d1b" stroked="f" path="m52694,-190r-33909,l18785,477c14204,6401,8555,11411,2116,15240l-74,16479r1905,1523c6946,22203,13308,24584,19928,24765v8401,410,16555,-2895,22289,-9048l57076,-190r-4382,xm48694,3239l39169,13431v-4925,5238,-11859,8115,-19050,7905c15004,21298,10032,19631,5926,16574,11575,12935,16623,8439,20881,3239r285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">
                  <v:stroke joinstyle="miter"/>
                  <v:path arrowok="t" o:connecttype="custom" o:connectlocs="52694,-190;18785,-190;18785,477;2116,15240;-74,16479;1831,18002;19928,24765;42217,15717;57076,-190;48694,3239;39169,13431;20119,21336;5926,16574;20881,3239;49456,3239" o:connectangles="0,0,0,0,0,0,0,0,0,0,0,0,0,0,0"/>
                </v:shape>
                <v:shape id="Bild 4" style="position:absolute;left:10233;top:4694;width:96;height:96;visibility:visible;mso-wrap-style:square;v-text-anchor:middle" coordsize="9525,9525" o:spid="_x0000_s1172" fillcolor="#a1a4a6" stroked="f" path="m-74,-19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">
                  <v:stroke joinstyle="miter"/>
                  <v:path arrowok="t" o:connecttype="custom" o:connectlocs="-74,-190;-74,-190" o:connectangles="0,0"/>
                </v:shape>
                <v:shape id="Bild 4" style="position:absolute;left:10143;top:4703;width:589;height:221;visibility:visible;mso-wrap-style:square;v-text-anchor:middle" coordsize="58959,22098" o:spid="_x0000_s1173" fillcolor="#a1a4a6" stroked="f" path="m17547,191r,c21738,191,26310,858,31358,858r27527,c49856,13669,35311,21470,19642,21908,4117,21908,592,17336,-74,12383,6355,8935,12337,4715,17737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">
                  <v:stroke joinstyle="miter"/>
                  <v:path arrowok="t" o:connecttype="custom" o:connectlocs="17547,191;17547,191;31358,858;58885,858;19642,21908;-74,12383;17737,-190" o:connectangles="0,0,0,0,0,0,0"/>
                </v:shape>
                <v:shape id="Bild 4" style="position:absolute;left:10124;top:4690;width:622;height:251;visibility:visible;mso-wrap-style:square;v-text-anchor:middle" coordsize="62250,25145" o:spid="_x0000_s1174" fillcolor="#a1a4a6" stroked="f" path="m18309,286l878,12573v-524,391,-867,972,-952,1620c-74,21146,7450,24765,21357,24956,37559,24556,52608,16498,61933,3239v324,-562,324,-1248,,-1810c61648,848,61057,477,60409,477r-27336,l19452,-190v-476,28,-943,200,-1334,476l18309,286xm19928,3239r13335,667l56790,3906c48256,14840,35225,21317,21357,21527,10213,21527,4593,18955,3831,14669,6117,12954,18880,4096,19928,3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">
                  <v:stroke joinstyle="miter"/>
                  <v:path arrowok="t" o:connecttype="custom" o:connectlocs="18309,286;878,12573;-74,14193;21357,24956;61933,3239;61933,1429;60409,477;33073,477;19452,-190;18118,286;19928,3239;33263,3906;56790,3906;21357,21527;3831,14669;19928,3239" o:connectangles="0,0,0,0,0,0,0,0,0,0,0,0,0,0,0,0"/>
                </v:shape>
                <v:shape id="Bild 4" style="position:absolute;left:9687;top:4613;width:632;height:286;visibility:visible;mso-wrap-style:square;v-text-anchor:middle" coordsize="63221,28575" o:spid="_x0000_s1175" fillcolor="#a1a4a6" stroked="f" path="m5045,10383c14390,9716,23256,6001,30286,-190,40373,5439,51612,8687,63147,9335,52289,20374,37820,27137,22380,28385,4378,28385,-1147,19717,92,10478v1633,305,3290,457,4953,4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">
                  <v:stroke joinstyle="miter"/>
                  <v:path arrowok="t" o:connecttype="custom" o:connectlocs="5045,10383;30286,-190;63147,9335;22380,28385;92,10478;5045,10954" o:connectangles="0,0,0,0,0,0"/>
                </v:shape>
                <v:shape id="Bild 4" style="position:absolute;left:9669;top:4600;width:665;height:316;visibility:visible;mso-wrap-style:square;v-text-anchor:middle" coordsize="66450,31614" o:spid="_x0000_s1176" fillcolor="#1d1d1b" stroked="f" path="m31002,-190c24240,5715,15759,9287,6809,10002r-4763,c1113,9945,287,10602,141,11526v-756,4495,498,9086,3429,12573c9096,29309,16571,31947,24144,31338,39956,30261,54843,23489,66054,12288v429,-524,429,-1286,,-1810c65816,9868,65273,9430,64626,9335,53386,8725,42423,5639,32526,286v-609,-381,-1390,-381,-2000,l31002,-190xm32241,3048v8896,4610,18602,7487,28575,8478c50786,20993,37727,26632,23954,27432,17389,27947,10896,25785,5952,21432,4064,19241,3077,16412,3189,13526r,l6618,13526c16001,12926,24935,9278,32050,314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">
                  <v:stroke joinstyle="miter"/>
                  <v:path arrowok="t" o:connecttype="custom" o:connectlocs="31002,-190;6809,10002;2046,10002;141,11526;3570,24099;24144,31338;66054,12288;66054,10478;64626,9335;32526,286;30526,286;32241,3048;60816,11526;23954,27432;5952,21432;3189,13526;3189,13526;6618,13526;32050,3144" o:connectangles="0,0,0,0,0,0,0,0,0,0,0,0,0,0,0,0,0,0,0"/>
                </v:shape>
                <v:shape id="Bild 4" style="position:absolute;left:9452;top:4444;width:543;height:275;visibility:visible;mso-wrap-style:square;v-text-anchor:middle" coordsize="54308,27527" o:spid="_x0000_s1177" fillcolor="#a1a4a6" stroked="f" path="m23183,4382v6424,86,12830,-676,19050,-2286c42186,2382,42186,2667,42233,2953v419,2943,1914,5620,4191,7525c48662,12992,51301,15117,54234,16764,47205,22956,38338,26670,28993,27337,12896,27337,-3106,14955,418,-190,7752,2972,15675,4525,23659,438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">
                  <v:stroke joinstyle="miter"/>
                  <v:path arrowok="t" o:connecttype="custom" o:connectlocs="23183,4382;42233,2096;42233,2953;46424,10478;54234,16764;28993,27337;418,-190;23659,4382" o:connectangles="0,0,0,0,0,0,0,0"/>
                </v:shape>
                <v:shape id="Bild 4" style="position:absolute;left:9430;top:4427;width:573;height:309;visibility:visible;mso-wrap-style:square;v-text-anchor:middle" coordsize="57319,30908" o:spid="_x0000_s1178" fillcolor="#1d1d1b" stroked="f" path="m1286,-47c848,191,534,610,429,1096,-979,7344,606,13897,4715,18812v6520,7563,16015,11916,26003,11906c40492,30128,49778,26270,57102,19765v191,-419,191,-915,,-1334c57093,17879,56855,17364,56436,17002l49006,11097c46958,9487,45568,7182,45101,4620v,-619,-200,-1219,-572,-1714c44529,2906,43577,2048,43101,2143l25384,4334c17666,4477,10005,2982,2905,-47v-489,-191,-1034,-191,-1524,l1286,-47xm7382,16717c4796,13573,3352,9640,3286,5572v,-571,,-1238,,-1809c10248,6430,17643,7782,25098,7763l42434,5668v677,2991,2238,5715,4477,7810l52911,18336v-6372,5201,-14181,8325,-22383,8953c21585,27309,13071,23460,7191,16717r191,xm44434,5382r-1143,l44434,538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">
                  <v:stroke joinstyle="miter"/>
                  <v:path arrowok="t" o:connecttype="custom" o:connectlocs="1286,-47;429,1096;4715,18812;30718,30718;57102,19765;57102,18431;56436,17002;49006,11097;45101,4620;44529,2906;43101,2143;25384,4334;2905,-47;1381,-47;7382,16717;3286,5572;3286,3763;25098,7763;42434,5668;46911,13478;52911,18336;30528,27289;7191,16717;44434,5382;43291,5382;44434,5382" o:connectangles="0,0,0,0,0,0,0,0,0,0,0,0,0,0,0,0,0,0,0,0,0,0,0,0,0,0"/>
                </v:shape>
                <v:shape id="Bild 4" style="position:absolute;left:9313;top:4222;width:681;height:268;visibility:visible;mso-wrap-style:square;v-text-anchor:middle" coordsize="68058,26771" o:spid="_x0000_s1179" fillcolor="#a1a4a6" stroked="f" path="m15948,953r46006,c65211,877,67916,3467,67983,6725v47,1934,-857,3753,-2410,4896c61287,15431,57762,18765,57762,18765v-1228,1581,-1932,3514,-2000,5524c49542,25899,43136,26661,36712,26575,19281,26575,4423,20098,993,10192,-150,6849,-380,3267,327,-190,5404,562,10529,953,15662,9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">
                  <v:stroke joinstyle="miter"/>
                  <v:path arrowok="t" o:connecttype="custom" o:connectlocs="15948,953;61954,953;67983,6725;65573,11621;57762,18765;55762,24289;36712,26575;993,10192;327,-190;15662,953" o:connectangles="0,0,0,0,0,0,0,0,0,0"/>
                </v:shape>
                <v:shape id="Bild 4" style="position:absolute;left:9303;top:4205;width:705;height:302;visibility:visible;mso-wrap-style:square;v-text-anchor:middle" coordsize="70581,30194" o:spid="_x0000_s1180" fillcolor="#1d1d1b" stroked="f" path="m498,96c126,353,-90,781,-73,1239l689,12478c4308,22956,19739,30004,38027,30004l57077,27623v666,,1047,-857,1333,-1429l60029,21527r7525,-6953c69392,13040,70478,10783,70507,8382v-10,-952,-200,-1886,-572,-2762c68811,2734,65983,858,62887,953r-45911,l1832,-190v,,-953,,-1334,l498,96xm3927,11335v,,,-5810,-571,-8001l16976,4382r46006,c65192,4277,67059,5982,67173,8192v,57,,124,,190c67106,9792,66497,11126,65459,12097r-7811,7049c57648,19146,56219,22670,55553,24480l38122,26575c21167,26575,7166,20289,4022,113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">
                  <v:stroke joinstyle="miter"/>
                  <v:path arrowok="t" o:connecttype="custom" o:connectlocs="498,96;-73,1239;689,12478;38027,30004;57077,27623;58410,26194;60029,21527;67554,14574;70507,8382;69935,5620;62887,953;16976,953;1832,-190;498,-190;3927,11335;3356,3334;16976,4382;62982,4382;67173,8192;67173,8382;65459,12097;57648,19146;55553,24480;38122,26575;4022,11335" o:connectangles="0,0,0,0,0,0,0,0,0,0,0,0,0,0,0,0,0,0,0,0,0,0,0,0,0"/>
                </v:shape>
                <v:shape id="Bild 4" style="position:absolute;left:8923;top:3943;width:2233;height:769;visibility:visible;mso-wrap-style:square;v-text-anchor:middle" coordsize="223379,76962" o:spid="_x0000_s1181" fillcolor="#a1a4a6" stroked="f" path="m114226,191l-74,191v,,6477,28575,55340,28575l101272,28766v3257,-76,5962,2514,6029,5772c107349,36472,106444,38291,104891,39434v-4286,3810,-7810,7144,-7810,7144c95633,48378,94885,50645,94985,52959v419,2943,1915,5620,4191,7525c99176,60484,110511,76772,153659,76772r62103,c220125,76572,223497,72867,223296,68504v-9,-38,-9,-76,-9,-114c223554,64456,220582,61046,216648,60779v-295,-28,-590,-28,-886,-9l141563,60770v,,-14574,,-14669,-9525c126551,48435,127380,45615,129180,43434r8953,-13049c140181,27213,141248,23499,141181,19717,141181,6192,128418,-190,114511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">
                  <v:stroke joinstyle="miter"/>
                  <v:path arrowok="t" o:connecttype="custom" o:connectlocs="114226,191;-74,191;55266,28766;101272,28766;107301,34538;104891,39434;97081,46578;94985,52959;99176,60484;153659,76772;215762,76772;223296,68504;223287,68390;216648,60779;215762,60770;141563,60770;126894,51245;129180,43434;138133,30385;141181,19717;114511,-190" o:connectangles="0,0,0,0,0,0,0,0,0,0,0,0,0,0,0,0,0,0,0,0,0"/>
                </v:shape>
                <v:shape id="Bild 4" style="position:absolute;left:8908;top:3928;width:2273;height:802;visibility:visible;mso-wrap-style:square;v-text-anchor:middle" coordsize="227329,80200" o:spid="_x0000_s1182" fillcolor="#1d1d1b" stroked="f" path="m1399,-190c872,-199,375,48,65,477v-186,457,-186,972,,1429c65,3144,7399,32005,57215,32005r46006,c104926,31890,106507,32890,107126,34481v638,1877,67,3943,-1429,5239l97887,46768r-2667,7716c95584,57970,97334,61161,100078,63342v,,12001,16669,55530,16669l217711,80011v5258,9,9535,-4248,9544,-9506c227255,70305,227246,70114,227236,69914r-2667,-6953l217902,60580r-74105,c143797,60580,130843,60580,130843,52960v-295,-2296,315,-4629,1715,-6477l142083,33148v2267,-3448,3429,-7496,3334,-11621c145417,6573,131224,-95,116842,-95l1399,-190xm115699,3334v11525,,24955,4763,24955,18193c140692,24890,139768,28195,137987,31052r-9525,13145c126443,46645,125519,49807,125890,52960v,10477,15717,10953,16383,10953l216473,63913r4286,1524l222283,69819v267,3410,-2286,6391,-5686,6658c216521,76477,216454,76486,216378,76486r-62008,c112841,76486,101411,61151,101316,60961,99220,59332,97801,56998,97315,54388r1715,-5238l106650,42101v1838,-1533,2924,-3791,2953,-6191c109593,34957,109402,34024,109031,33148v-1124,-2886,-3953,-4763,-7048,-4668l56453,28480c16543,28480,5971,9430,3494,3144r1122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">
                  <v:stroke joinstyle="miter"/>
                  <v:path arrowok="t" o:connecttype="custom" o:connectlocs="1399,-190;65,477;65,1906;57215,32005;103221,32005;107126,34481;105697,39720;97887,46768;95220,54484;100078,63342;155608,80011;217711,80011;227255,70505;227236,69914;224569,62961;217902,60580;143797,60580;130843,52960;132558,46483;142083,33148;145417,21527;116842,-95;115699,3334;140654,21527;137987,31052;128462,44197;125890,52960;142273,63913;216473,63913;220759,65437;222283,69819;216597,76477;216378,76486;154370,76486;101316,60961;97315,54388;99030,49150;106650,42101;109603,35910;109031,33148;101983,28480;56453,28480;3494,3144;115699,3144" o:connectangles="0,0,0,0,0,0,0,0,0,0,0,0,0,0,0,0,0,0,0,0,0,0,0,0,0,0,0,0,0,0,0,0,0,0,0,0,0,0,0,0,0,0,0,0"/>
                </v:shape>
                <v:shape id="Bild 4" style="position:absolute;left:8177;top:3957;width:835;height:129;visibility:visible;mso-wrap-style:square;v-text-anchor:middle" coordsize="83538,12940" o:spid="_x0000_s1183" fillcolor="#1d1d1b" stroked="f" path="m406,625v-641,666,-641,1714,,2381c9482,10264,21038,13683,32601,12531r49149,c82697,12531,83465,11759,83465,10816v,-942,-768,-1714,-1715,-1714l32601,9102c21944,10035,11328,6902,2883,339,2228,-347,1143,-366,459,282v-18,19,-35,38,-53,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">
                  <v:stroke joinstyle="miter"/>
                  <v:path arrowok="t" o:connecttype="custom" o:connectlocs="406,625;406,3006;32601,12531;81750,12531;83465,10816;81750,9102;32601,9102;2883,339;459,282;406,339" o:connectangles="0,0,0,0,0,0,0,0,0,0"/>
                </v:shape>
                <v:shape id="Bild 4" style="position:absolute;left:8271;top:4303;width:1068;height:144;visibility:visible;mso-wrap-style:square;v-text-anchor:middle" coordsize="106834,14342" o:spid="_x0000_s1184" fillcolor="#1d1d1b" stroked="f" path="m104982,341c81196,7227,56591,10875,31830,11199,21850,12142,11802,10333,2779,5961v-682,-600,-1699,-600,-2381,c-232,6589,-232,7618,398,8247v,,8287,5905,31051,5905c56531,13847,81457,10161,105554,3198v885,-276,1391,-1200,1143,-2095c106464,189,105532,-374,104614,-135v-4,,-9,,-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">
                  <v:stroke joinstyle="miter"/>
                  <v:path arrowok="t" o:connecttype="custom" o:connectlocs="104982,341;31830,11199;2779,5961;398,5961;398,8247;31449,14152;105554,3198;106697,1103;104614,-135;104601,-135" o:connectangles="0,0,0,0,0,0,0,0,0,0"/>
                </v:shape>
                <v:shape id="Bild 4" style="position:absolute;left:8462;top:4501;width:1006;height:400;visibility:visible;mso-wrap-style:square;v-text-anchor:middle" coordsize="100642,39966" o:spid="_x0000_s1185" fillcolor="#1d1d1b" stroked="f" path="m97899,98c34272,43627,2649,35912,2077,35817,1171,35674,291,36188,-18,37055v-239,914,309,1857,1226,2095c1211,39150,1215,39150,1220,39150v1333,,33528,8382,98584,-36195c100592,2431,100806,1365,100280,574,99754,-216,98687,-426,97899,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">
                  <v:stroke joinstyle="miter"/>
                  <v:path arrowok="t" o:connecttype="custom" o:connectlocs="97899,98;2077,35817;-18,37055;1208,39150;1220,39150;99804,2955;100280,574;97899,98" o:connectangles="0,0,0,0,0,0,0,0"/>
                </v:shape>
                <v:shape id="Bild 4" style="position:absolute;left:9106;top:4843;width:664;height:285;visibility:visible;mso-wrap-style:square;v-text-anchor:middle" coordsize="66351,28485" o:spid="_x0000_s1186" fillcolor="#1d1d1b" stroked="f" path="m63851,-93c45086,12604,23808,21120,1462,24863v-942,95,-1625,943,-1527,1886c-64,26758,-63,26758,-62,26768v146,924,971,1581,1905,1524c24752,24482,46560,15738,65756,2670v657,-610,699,-1629,93,-2286c65819,346,65788,317,65756,288v-665,-638,-1718,-638,-238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">
                  <v:stroke joinstyle="miter"/>
                  <v:path arrowok="t" o:connecttype="custom" o:connectlocs="63851,-93;1462,24863;-65,26749;-62,26768;1843,28292;65756,2670;65849,384;65756,288;63374,288" o:connectangles="0,0,0,0,0,0,0,0,0"/>
                </v:shape>
                <v:shape id="Bild 4" style="position:absolute;left:9975;top:4900;width:300;height:300;visibility:visible;mso-wrap-style:square;v-text-anchor:middle" coordsize="29953,30003" o:spid="_x0000_s1187" fillcolor="#1d1d1b" stroked="f" path="m26672,823c21719,12329,12556,21492,1049,26445,192,26797,-265,27740,2,28636v247,857,1143,1362,2000,1114c2069,29731,2126,29712,2192,29683,14594,24473,24471,14634,29720,2251v400,-857,19,-1876,-839,-2276c28881,-25,28872,-35,28862,-35v-809,-381,-1771,-38,-2152,772c26691,765,26681,794,26672,8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">
                  <v:stroke joinstyle="miter"/>
                  <v:path arrowok="t" o:connecttype="custom" o:connectlocs="26672,823;1049,26445;2,28636;2002,29750;2192,29683;29720,2251;28881,-25;28862,-35;26710,737;26672,823" o:connectangles="0,0,0,0,0,0,0,0,0,0"/>
                </v:shape>
                <v:shape id="Bild 4" style="position:absolute;left:10358;top:4990;width:275;height:232;visibility:visible;mso-wrap-style:square;v-text-anchor:middle" coordsize="27527,23241" o:spid="_x0000_s1188" stroked="f" path="m-74,23051c10270,16812,19566,8963,27453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">
                  <v:stroke joinstyle="miter"/>
                  <v:path arrowok="t" o:connecttype="custom" o:connectlocs="-74,23051;27453,-190" o:connectangles="0,0"/>
                </v:shape>
                <v:shape id="Bild 4" style="position:absolute;left:10340;top:4972;width:316;height:267;visibility:visible;mso-wrap-style:square;v-text-anchor:middle" coordsize="31563,26658" o:spid="_x0000_s1189" fillcolor="#1d1d1b" stroked="f" path="m27898,497c20106,9469,10943,17146,752,23261v-820,496,-1067,1562,-572,2382c675,26462,1742,26709,2561,26214,13287,19918,22935,11946,31136,2592v581,-762,429,-1848,-333,-2429c30041,-418,28955,-265,28374,4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">
                  <v:stroke joinstyle="miter"/>
                  <v:path arrowok="t" o:connecttype="custom" o:connectlocs="27898,497;752,23261;180,25643;2561,26214;31136,2592;30803,163;28374,497" o:connectangles="0,0,0,0,0,0,0"/>
                </v:shape>
                <v:shape id="Bild 4" style="position:absolute;left:10277;top:3764;width:1747;height:1747;visibility:visible;mso-wrap-style:square;v-text-anchor:middle" coordsize="174690,174692" o:spid="_x0000_s1190" fillcolor="#a1a4a6" stroked="f" path="m87843,-188c39609,-503,242,38340,-72,86584v-315,48235,38538,87592,86772,87916c134935,174815,174302,135962,174616,87727v,-190,,-380,,-571c174721,39093,135907,21,87843,-188xm30693,106777c27760,100443,26512,93452,27074,86489v-457,-7353,886,-14706,3905,-21431c33608,60991,39028,59829,43095,62458v152,95,305,200,457,314c50124,66392,60507,73535,64031,75631v3524,2095,4000,3524,4000,9525c68031,91156,66412,94109,63650,95729v-2762,1619,-13811,9525,-20384,13049c39456,111673,34018,110921,31122,107111v-152,-200,-295,-410,-429,-619l30693,106777xm78890,136496v19,4838,-3886,8782,-8735,8791c69898,145297,69632,145278,69365,145259v-4058,-1039,-7973,-2610,-11621,-4668c54049,138629,50620,136200,47553,133352v-2934,-3848,-2201,-9344,1647,-12287c49372,120932,49553,120808,49743,120684v5715,-4858,16764,-14287,19908,-16764c72775,101263,77461,101634,80128,104758v1353,1581,1972,3667,1715,5734c81843,114588,79652,128971,78699,136496r191,xm80319,69821v-2686,1476,-6001,1181,-8382,-762c68698,66487,57554,57343,51839,52485,47724,49847,46524,44360,49162,40245v96,-143,191,-285,296,-428c52468,36940,55858,34502,59554,32578v3658,-2058,7515,-3715,11525,-4953c75956,27253,80214,30911,80576,35788v19,200,28,400,28,600c81652,43817,83557,58200,84033,62296v381,3029,-1086,5981,-3714,7525xm97559,37531v38,-4944,4086,-8916,9030,-8878c106750,28653,106922,28663,107084,28672v4048,1048,7925,2648,11525,4763c122286,35435,125734,37836,128896,40579v2924,3924,2115,9468,-1810,12392c126963,53066,126839,53161,126705,53247v-5715,4953,-16764,14287,-20002,16859c104398,72116,101083,72459,98416,70964,95721,69525,94206,66563,94606,63534v,-4096,2096,-18574,3048,-26003l97559,37531xm127086,133829v-3038,2914,-6467,5381,-10191,7334c113247,143211,109379,144849,105369,146021v-4876,371,-9134,-3287,-9506,-8163c95854,137686,95844,137524,95844,137353v-1047,-7430,-2952,-21908,-3429,-26003c91958,108311,93435,105311,96130,103825v2667,-1496,5982,-1153,8287,857c107655,107159,118800,116398,124610,121160v4115,2639,5315,8125,2676,12240c127191,133543,127096,133686,126991,133829r95,xm149375,91918v-1381,4639,-6268,7278,-10906,5887c138297,97757,138116,97700,137945,97634v-7334,-1620,-21431,-4954,-25337,-6001c109608,90956,107332,88489,106893,85442v-381,-3029,1086,-5982,3715,-7525l133182,64868v4010,-2887,9611,-1972,12497,2038c145736,66992,145793,67068,145851,67154v1590,3905,2648,8001,3143,12192c149489,83518,149489,87747,148994,919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">
                  <v:stroke joinstyle="miter"/>
                  <v:path arrowok="t" o:connecttype="custom" o:connectlocs="87843,-188;-72,86584;86700,174500;174616,87727;174616,87156;87843,-188;30693,106777;27074,86489;30979,65058;43095,62458;43552,62772;64031,75631;68031,85156;63650,95729;43266,108778;31122,107111;30693,106492;78890,136496;70155,145287;69365,145259;57744,140591;47553,133352;49200,121065;49743,120684;69651,103920;80128,104758;81843,110492;78699,136496;80319,69821;71937,69059;51839,52485;49162,40245;49458,39817;59554,32578;71079,27625;80576,35788;80604,36388;84033,62296;80319,69821;97559,37531;106589,28653;107084,28672;118609,33435;128896,40579;127086,52971;126705,53247;106703,70106;98416,70964;94606,63534;97654,37531;127086,133829;116895,141163;105369,146021;95863,137858;95844,137353;92415,111350;96130,103825;104417,104682;124610,121160;127286,133400;126991,133829;149375,91918;138469,97805;137945,97634;112608,91633;106893,85442;110608,77917;133182,64868;145679,66906;145851,67154;148994,79346;148994,91918" o:connectangles="0,0,0,0,0,0,0,0,0,0,0,0,0,0,0,0,0,0,0,0,0,0,0,0,0,0,0,0,0,0,0,0,0,0,0,0,0,0,0,0,0,0,0,0,0,0,0,0,0,0,0,0,0,0,0,0,0,0,0,0,0,0,0,0,0,0,0,0,0,0,0,0"/>
                </v:shape>
                <v:shape id="Bild 4" style="position:absolute;left:10269;top:3747;width:1772;height:1771;visibility:visible;mso-wrap-style:square;v-text-anchor:middle" coordsize="177165,177165" o:spid="_x0000_s1191" fillcolor="#1d1d1b" stroked="f" path="m-74,88773v209,48921,40043,88411,88963,88202c137810,176765,177300,136932,177091,88011,176881,39272,137343,-133,88604,-190,39559,-85,-131,39729,-74,88773xm3355,88773c3669,41748,42045,3877,89080,4191v47025,315,84896,38700,84582,85725c173347,136722,135314,174498,88508,174498,41388,174184,3355,135894,3355,887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">
                  <v:stroke joinstyle="miter"/>
                  <v:path arrowok="t" o:connecttype="custom" o:connectlocs="-74,88773;88889,176975;177091,88011;88604,-190;-74,88773;3355,88773;89080,4191;173662,89916;88508,174498;3355,88773" o:connectangles="0,0,0,0,0,0,0,0,0,0"/>
                </v:shape>
                <v:shape id="Bild 4" style="position:absolute;left:10525;top:4354;width:449;height:536;visibility:visible;mso-wrap-style:square;v-text-anchor:middle" coordsize="44840,53622" o:spid="_x0000_s1192" fillcolor="#1d1d1b" stroked="f" path="m9768,805l4148,5282c1119,12273,-281,19865,52,27475v-562,7230,753,14478,3810,21051l3862,48526r5620,4476c12721,53898,16178,53383,19007,51574l33485,42049r6001,-3810c43344,35495,45325,30819,44629,26142v,-6191,-1238,-9525,-4857,-11240l33961,11188,19293,1663c16464,-138,13006,-652,9768,234r,571xm3481,27475r,c3177,20427,4453,13397,7196,6901l10720,4139v2267,-629,4696,-248,6668,1048l31961,14712r5906,3810c39867,19760,41105,20903,41105,26809v,5905,-1810,8001,-3619,9525l31485,40239,17197,49764v-2000,1305,-4448,1724,-6762,1143l6910,48240r,c4224,42268,3081,35714,3577,29190r-96,-1715xm3481,48526r,c3481,48526,3481,48526,3481,485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">
                  <v:stroke joinstyle="miter"/>
                  <v:path arrowok="t" o:connecttype="custom" o:connectlocs="9768,805;4148,5282;52,27475;3862,48526;3862,48526;9482,53002;19007,51574;33485,42049;39486,38239;44629,26142;39772,14902;33961,11188;19293,1663;9768,234;3481,27475;3481,27475;7196,6901;10720,4139;17388,5187;31961,14712;37867,18522;41105,26809;37486,36334;31485,40239;17197,49764;10435,50907;6910,48240;6910,48240;3577,29190;3481,48526;3481,48526;3481,48526" o:connectangles="0,0,0,0,0,0,0,0,0,0,0,0,0,0,0,0,0,0,0,0,0,0,0,0,0,0,0,0,0,0,0,0"/>
                </v:shape>
                <v:shape id="Bild 4" style="position:absolute;left:10715;top:4774;width:395;height:461;visibility:visible;mso-wrap-style:square;v-text-anchor:middle" coordsize="39438,46115" o:spid="_x0000_s1193" fillcolor="#1d1d1b" stroked="f" path="m24500,1444l4498,18303c1916,20341,269,23323,-74,26590r2191,6858l12784,40973r12192,4952l31834,44021v2582,-2058,4201,-5096,4477,-8383l39359,9635c39531,4377,35397,-23,30139,-185v-2000,-67,-3981,505,-5639,1629xm14499,38020l4974,31162,3640,26875v277,-2333,1477,-4467,3334,-5905l26977,4206v1743,-1591,4315,-1895,6381,-762c35435,4597,36606,6892,36311,9254l33263,35162v-162,2382,-1305,4582,-3143,6096l25834,42496,14785,380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">
                  <v:stroke joinstyle="miter"/>
                  <v:path arrowok="t" o:connecttype="custom" o:connectlocs="24500,1444;4498,18303;-74,26590;2117,33448;12784,40973;24976,45925;31834,44021;36311,35638;39359,9635;30139,-185;24500,1444;14499,38020;4974,31162;3640,26875;6974,20970;26977,4206;33358,3444;36311,9254;33263,35162;30120,41258;25834,42496;14785,38020" o:connectangles="0,0,0,0,0,0,0,0,0,0,0,0,0,0,0,0,0,0,0,0,0,0"/>
                </v:shape>
                <v:shape id="Bild 4" style="position:absolute;left:10733;top:4029;width:398;height:460;visibility:visible;mso-wrap-style:square;v-text-anchor:middle" coordsize="39754,46040" o:spid="_x0000_s1194" fillcolor="#1d1d1b" stroked="f" path="m12689,4858l2021,12478,-74,19336v352,3286,2038,6287,4667,8287l24786,44196v4343,2963,10277,1839,13230,-2514c38959,40310,39521,38710,39645,37053v48,-381,48,-762,,-1143l36216,9906c35968,6630,34340,3620,31739,1620l24786,-190,12784,4858r-95,xm26881,41529l6784,25146c4869,23737,3631,21603,3355,19241l4593,14955,14118,8001,25072,3334r4381,1238c31301,6039,32444,8221,32596,10573r3429,25908c36426,38834,35273,41177,33168,42291v-2057,1200,-4658,972,-6477,-571l26881,41529xm34978,45149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">
                  <v:stroke joinstyle="miter"/>
                  <v:path arrowok="t" o:connecttype="custom" o:connectlocs="12689,4858;2021,12478;-74,19336;4593,27623;24786,44196;38016,41682;39645,37053;39645,35910;36216,9906;31739,1620;24786,-190;12784,4858;26881,41529;6784,25146;3355,19241;4593,14955;14118,8001;25072,3334;29453,4572;32596,10573;36025,36481;33168,42291;26691,41720;34978,45149;34978,45149" o:connectangles="0,0,0,0,0,0,0,0,0,0,0,0,0,0,0,0,0,0,0,0,0,0,0,0,0"/>
                </v:shape>
                <v:shape id="Bild 4" style="position:absolute;left:11201;top:4039;width:394;height:460;visibility:visible;mso-wrap-style:square;v-text-anchor:middle" coordsize="39435,46018" o:spid="_x0000_s1195" fillcolor="#1d1d1b" stroked="f" path="m7453,1620c4910,3706,3290,6725,2976,10002l-72,36100v-114,5258,4058,9611,9316,9725c11215,45873,13149,45301,14787,44196l34790,27337v2590,-2019,4248,-5010,4572,-8287l37171,12192,26503,4668,14311,-190,7453,1620xm9548,4382l13835,3144,24788,7716r9525,6762l35552,18765v-220,2381,-1429,4562,-3334,6000l12311,41529v-1801,1582,-4401,1848,-6477,667c3967,41215,2824,39253,2881,37148v-48,-248,-48,-515,,-762l5929,10478c6186,8125,7300,5954,9072,438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">
                  <v:stroke joinstyle="miter"/>
                  <v:path arrowok="t" o:connecttype="custom" o:connectlocs="7453,1620;2976,10002;-72,36100;9244,45825;14787,44196;34790,27337;39362,19050;37171,12192;26503,4668;14311,-190;7453,1620;9548,4382;13835,3144;24788,7716;34313,14478;35552,18765;32218,24765;12311,41529;5834,42196;2881,37148;2881,36386;5929,10478;9072,4382" o:connectangles="0,0,0,0,0,0,0,0,0,0,0,0,0,0,0,0,0,0,0,0,0,0,0"/>
                </v:shape>
                <v:shape id="Bild 4" style="position:absolute;left:11179;top:4784;width:398;height:466;visibility:visible;mso-wrap-style:square;v-text-anchor:middle" coordsize="39786,46542" o:spid="_x0000_s1196" fillcolor="#1d1d1b" stroked="f" path="m4660,632c1202,2451,-655,6318,88,10157l3517,36160v343,3296,1991,6315,4572,8382l14947,46352,27044,41304,37616,33589r2096,-6858c39436,23444,37769,20434,35140,18444l14852,1870c11966,-521,7898,-863,4660,1013r,-381xm10089,41304c8241,39837,7098,37656,6946,35303l3422,9490c3117,7128,4241,4813,6279,3585v2077,-1181,4677,-915,6477,667l32949,20730v1896,1419,3134,3553,3429,5905l35140,30921v,,,,,l25615,37875,14566,42542,10280,41304r-191,xm37616,33207r,c37616,33207,37616,33207,37616,3320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">
                  <v:stroke joinstyle="miter"/>
                  <v:path arrowok="t" o:connecttype="custom" o:connectlocs="4660,632;88,10157;3517,36160;8089,44542;14947,46352;27044,41304;37616,33589;39712,26731;35140,18444;14852,1870;4660,1013;10089,41304;6946,35303;3422,9490;6279,3585;12756,4252;32949,20730;36378,26635;35140,30921;35140,30921;25615,37875;14566,42542;10280,41304;37616,33207;37616,33207;37616,33207" o:connectangles="0,0,0,0,0,0,0,0,0,0,0,0,0,0,0,0,0,0,0,0,0,0,0,0,0,0"/>
                </v:shape>
                <v:shape id="Bild 4" style="position:absolute;left:11330;top:4384;width:456;height:383;visibility:visible;mso-wrap-style:square;v-text-anchor:middle" coordsize="45540,38250" o:spid="_x0000_s1197" fillcolor="#1d1d1b" stroked="f" path="m26511,1679l3937,14729c-349,17777,-1359,23720,1679,28006v1143,1620,2772,2839,4639,3487l31750,37588v3219,944,6686,458,9525,-1333l45466,30445,44990,17396,41656,4632,36131,251c32902,-664,29426,-140,26606,1679r-95,xm32512,34255l7175,28254c4880,27702,3156,25825,2794,23492v-381,-2372,762,-4734,2857,-5906l28226,4632c30235,3356,32674,2946,34988,3489r3525,2762l41465,17777r,12001l41465,29778r-2667,3620c36760,34617,34312,34931,32036,34255r4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">
                  <v:stroke joinstyle="miter"/>
                  <v:path arrowok="t" o:connecttype="custom" o:connectlocs="26511,1679;3937,14729;1679,28006;6318,31493;31750,37588;41275,36255;45466,30445;44990,17396;41656,4632;36131,251;26606,1679;32512,34255;7175,28254;2794,23492;5651,17586;28226,4632;34988,3489;38513,6251;41465,17777;41465,29778;41465,29778;38798,33398;32036,34255" o:connectangles="0,0,0,0,0,0,0,0,0,0,0,0,0,0,0,0,0,0,0,0,0,0,0"/>
                </v:shape>
                <v:shape id="Bild 4" style="position:absolute;left:10375;top:3852;width:1562;height:1562;visibility:visible;mso-wrap-style:square;v-text-anchor:middle" coordsize="156210,156210" o:spid="_x0000_s1198" fillcolor="#006eab" stroked="f" path="m-74,78201v162,43138,35252,77981,78391,77819c121455,155858,156288,120768,156136,77629,155974,34605,121055,-190,78031,-190,34825,-85,-131,34995,-74,78201xm6689,78201c6898,38853,38969,7125,78317,7335v39347,209,71075,32280,70866,71628c148973,118158,117131,149829,77936,149829,38502,149667,6631,117634,6689,782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">
                  <v:stroke joinstyle="miter"/>
                  <v:path arrowok="t" o:connecttype="custom" o:connectlocs="-74,78201;78317,156020;156136,77629;78031,-190;-74,78201;6689,78201;78317,7335;149183,78963;77936,149829;6689,78201" o:connectangles="0,0,0,0,0,0,0,0,0,0"/>
                </v:shape>
                <v:shape id="Bild 4" style="position:absolute;left:11512;top:6187;width:2527;height:2584;visibility:visible;mso-wrap-style:square;v-text-anchor:middle" coordsize="252757,258415" o:spid="_x0000_s1199" fillcolor="#006eab" stroked="f" path="m158671,-190r43720,26575l166101,68485c148461,55598,127182,48654,105331,48673,47467,48321,271,94946,-72,152810v-353,57864,46272,105061,104137,105413c161929,258566,209116,211941,209468,154077v143,-23336,-7505,-46054,-21745,-64542l224108,48292r28575,44577l252683,-190r-94012,xm105236,226029c65098,226238,32389,193872,32179,153734,31970,113596,64336,80887,104474,80677v40138,-210,72847,32156,73057,72295c177531,153096,177531,153229,177531,153353v162,39976,-32128,72514,-72104,72676c105360,226029,105303,226029,105236,2260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">
                  <v:stroke joinstyle="miter"/>
                  <v:path arrowok="t" o:connecttype="custom" o:connectlocs="158671,-190;202391,26385;166101,68485;105331,48673;-72,152810;104065,258223;209468,154077;187723,89535;224108,48292;252683,92869;252683,-190;105236,226029;32179,153734;104474,80677;177531,152972;177531,153353;105427,226029;105236,226029" o:connectangles="0,0,0,0,0,0,0,0,0,0,0,0,0,0,0,0,0,0"/>
                </v:shape>
                <v:shape id="Bild 4" style="position:absolute;left:11485;top:6166;width:2573;height:2629;visibility:visible;mso-wrap-style:square;v-text-anchor:middle" coordsize="257371,262886" o:spid="_x0000_s1200" fillcolor="#1d1d1b" stroked="f" path="m255678,-190r-100393,l202433,28385,168334,67818c150675,55407,129624,48759,108041,48768,48967,48130,570,95507,-68,154582v-629,59074,46739,107470,105813,108108c164819,263319,213216,215951,213854,156877v247,-23498,-7239,-46434,-21327,-65246l226627,52864v2191,3524,30670,47625,30670,47625l257297,-190r-1619,xm253964,3239r,85725l227008,47339,188241,91440r857,1048c223398,137379,214806,201587,169905,235877,125014,270177,60816,261585,26516,216694,-7783,171793,808,107595,45709,73295,63607,59627,85514,52245,108041,52293v21421,-162,42348,6515,59721,19050l169001,72295,207672,27528,167477,3048r864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">
                  <v:stroke joinstyle="miter"/>
                  <v:path arrowok="t" o:connecttype="custom" o:connectlocs="255678,-190;155285,-190;202433,28385;168334,67818;108041,48768;-68,154582;105745,262690;213854,156877;192527,91631;226627,52864;257297,100489;257297,-190;253964,3239;253964,88964;227008,47339;188241,91440;189098,92488;169905,235877;26516,216694;45709,73295;108041,52293;167762,71343;169001,72295;207672,27528;167477,3048;253964,3048" o:connectangles="0,0,0,0,0,0,0,0,0,0,0,0,0,0,0,0,0,0,0,0,0,0,0,0,0,0"/>
                </v:shape>
                <v:shape id="Bild 4" style="position:absolute;left:11825;top:6975;width:1480;height:1480;visibility:visible;mso-wrap-style:square;v-text-anchor:middle" coordsize="148018,148019" o:spid="_x0000_s1201" fillcolor="#1d1d1b" stroked="f" path="m-74,74105v162,40872,33423,73885,74295,73723c115093,147667,148097,114405,147944,73534,147782,32767,114702,-190,73935,-190,33016,-38,-74,33185,-74,74105xm3355,74105c3621,35129,35425,3744,74411,4001v38977,267,70361,32080,70104,71057c144248,113853,112730,145161,73935,145161,34835,145000,3250,113205,3355,74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">
                  <v:stroke joinstyle="miter"/>
                  <v:path arrowok="t" o:connecttype="custom" o:connectlocs="-74,74105;74221,147828;147944,73534;73935,-190;-74,74105;3355,74105;74411,4001;144515,75058;73935,145161;3355,74105" o:connectangles="0,0,0,0,0,0,0,0,0,0"/>
                </v:shape>
                <v:shape id="Bild 4" style="position:absolute;left:11418;top:4875;width:735;height:435;visibility:visible;mso-wrap-style:square;v-text-anchor:middle" coordsize="73533,43444" o:spid="_x0000_s1202" fillcolor="#a1a4a6" stroked="f" path="m32311,381r,c27834,3353,22633,5030,17261,5239,11032,5496,4898,3582,-74,-190,10498,14859,33930,43149,60886,43149v4591,533,9182,-962,12573,-4096c57457,28842,43503,15726,32311,3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">
                  <v:stroke joinstyle="miter"/>
                  <v:path arrowok="t" o:connecttype="custom" o:connectlocs="32311,381;32311,381;17261,5239;-74,-190;60886,43149;73459,39053;32311,381" o:connectangles="0,0,0,0,0,0,0"/>
                </v:shape>
                <v:shape id="Bild 4" style="position:absolute;left:11402;top:4861;width:767;height:466;visibility:visible;mso-wrap-style:square;v-text-anchor:middle" coordsize="76757,46531" o:spid="_x0000_s1203" fillcolor="#1d1d1b" stroked="f" path="m319,55v-524,638,-524,1553,,2191c11939,18629,35371,46251,62707,46251v5058,515,10097,-1190,13812,-4667c76738,41136,76738,40603,76519,40155v-134,-495,-438,-933,-858,-1238c59917,28773,46143,15867,34990,817v-629,-629,-1658,-629,-2286,c28494,3551,23626,5103,18607,5294,12758,5570,6986,3779,2319,246,1671,-335,681,-335,33,246l319,55xm19369,8342c24522,8142,29532,6637,33942,3960,44562,17991,57440,30154,72042,39965v-2734,2048,-6115,3057,-9525,2857c39752,42822,19940,22344,7843,6532v3458,1362,7144,2048,10859,20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">
                  <v:stroke joinstyle="miter"/>
                  <v:path arrowok="t" o:connecttype="custom" o:connectlocs="319,55;319,2246;62707,46251;76519,41584;76519,40155;75661,38917;34990,817;32704,817;18607,5294;2319,246;33,246;19369,8342;33942,3960;72042,39965;62517,42822;7843,6532;18702,8532" o:connectangles="0,0,0,0,0,0,0,0,0,0,0,0,0,0,0,0,0"/>
                </v:shape>
                <v:shape id="Bild 4" style="position:absolute;left:12180;top:4833;width:1;height:96;visibility:visible;mso-wrap-style:square;v-text-anchor:middle" coordsize="95,9525" o:spid="_x0000_s1204" stroked="f" path="m,l,,95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">
                  <v:stroke joinstyle="miter"/>
                  <v:path arrowok="t" o:connecttype="custom" o:connectlocs="0,0;0,0;95,0;0,0" o:connectangles="0,0,0,0"/>
                </v:shape>
                <v:shape id="Bild 4" style="position:absolute;left:12289;top:4878;width:24;height:5;visibility:visible;mso-wrap-style:square;v-text-anchor:middle" coordsize="2381,476" o:spid="_x0000_s1205" stroked="f" path="m-74,-190l2307,286,-74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">
                  <v:stroke joinstyle="miter"/>
                  <v:path arrowok="t" o:connecttype="custom" o:connectlocs="-74,-190;2307,286;-74,-190" o:connectangles="0,0,0"/>
                </v:shape>
                <v:shape id="Bild 4" style="position:absolute;left:12271;top:4860;width:36;height:34;visibility:visible;mso-wrap-style:square;v-text-anchor:middle" coordsize="3580,3386" o:spid="_x0000_s1206" fillcolor="#1d1d1b" stroked="f" path="m-18,1101v-238,914,304,1857,1228,2095c1210,3196,1220,3196,1220,3196r1714,c1963,3006,1334,2073,1506,1101,1687,225,2544,-337,3420,-156v29,,57,9,86,19l3506,-137r-1334,c1239,-337,296,196,-18,11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">
                  <v:stroke joinstyle="miter"/>
                  <v:path arrowok="t" o:connecttype="custom" o:connectlocs="-18,1101;1210,3196;1220,3196;2934,3196;1506,1101;3420,-156;3506,-137;3506,-137;2172,-137;-18,1101" o:connectangles="0,0,0,0,0,0,0,0,0,0"/>
                </v:shape>
                <v:shape id="Bild 4" style="position:absolute;left:11742;top:4866;width:848;height:465;visibility:visible;mso-wrap-style:square;v-text-anchor:middle" coordsize="84772,46492" o:spid="_x0000_s1207" fillcolor="#a1a4a6" stroked="f" path="m39359,2858c34578,4991,29348,5972,24119,5715,16356,5772,8717,3734,2021,-190,1383,391,678,905,-74,1334,13546,18955,38026,46101,60790,46101v9202,1153,18317,-2695,23908,-10096c67248,28575,51732,17231,39359,28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">
                  <v:stroke joinstyle="miter"/>
                  <v:path arrowok="t" o:connecttype="custom" o:connectlocs="39359,2858;24119,5715;2021,-190;-74,1334;60790,46101;84698,36005;39359,2858" o:connectangles="0,0,0,0,0,0,0"/>
                </v:shape>
                <v:shape id="Bild 4" style="position:absolute;left:11724;top:4849;width:879;height:500;visibility:visible;mso-wrap-style:square;v-text-anchor:middle" coordsize="87827,50006" o:spid="_x0000_s1208" fillcolor="#1d1d1b" stroked="f" path="m2736,258l735,1686c335,1972,88,2429,69,2925v-191,419,-191,914,,1333c13213,21117,38835,49597,62267,49597v9811,1257,19526,-2943,25336,-10954c87803,38186,87803,37672,87603,37215v-190,-477,-571,-858,-1047,-1048c69382,28890,54132,17736,41979,3591v-515,-600,-1372,-790,-2096,-476c35302,5125,30310,6039,25310,5782,17861,5896,10537,3915,4164,67,3574,-276,2850,-276,2259,67r477,191xm4164,3401v6630,3753,14097,5753,21717,5810c30882,9344,35854,8401,40455,6449,52408,20117,67201,31004,83793,38358v-5457,5800,-13325,8686,-21240,7810c41026,46168,17214,19974,4164,3496r,-95xm42264,6163v-276,86,-581,86,-857,l42264,61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">
                  <v:stroke joinstyle="miter"/>
                  <v:path arrowok="t" o:connecttype="custom" o:connectlocs="2736,258;735,1686;69,2925;69,4258;62267,49597;87603,38643;87603,37215;86556,36167;41979,3591;39883,3115;25310,5782;4164,67;2259,67;4164,3401;25881,9211;40455,6449;83793,38358;62553,46168;4164,3496;42264,6163;41407,6163;42264,6163" o:connectangles="0,0,0,0,0,0,0,0,0,0,0,0,0,0,0,0,0,0,0,0,0,0"/>
                </v:shape>
                <v:shape id="Bild 4" style="position:absolute;left:12233;top:4858;width:8;height:95;visibility:visible;mso-wrap-style:square;v-text-anchor:middle" coordsize="857,9525" o:spid="_x0000_s1209" stroked="f" path="m-74,-190r857,l-74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">
                  <v:stroke joinstyle="miter"/>
                  <v:path arrowok="t" o:connecttype="custom" o:connectlocs="-74,-190;783,-190;-74,-190" o:connectangles="0,0,0"/>
                </v:shape>
                <v:shape id="Bild 4" style="position:absolute;left:12136;top:4811;width:1282;height:498;visibility:visible;mso-wrap-style:square;v-text-anchor:middle" coordsize="128206,49720" o:spid="_x0000_s1210" fillcolor="#a1a4a6" stroked="f" path="m52504,-190r-4667,c42864,5944,35102,9106,27262,8192,19242,8087,11384,5954,4402,2001,4269,4791,2517,7249,-74,8287,21100,33900,52418,48968,85651,49530v35719,,41624,-19050,42481,-23145c102100,20374,76831,11459,52789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">
                  <v:stroke joinstyle="miter"/>
                  <v:path arrowok="t" o:connecttype="custom" o:connectlocs="52504,-190;47837,-190;27262,8192;4402,2001;-74,8287;85651,49530;128132,26385;52789,-190" o:connectangles="0,0,0,0,0,0,0,0"/>
                </v:shape>
                <v:shape id="Bild 4" style="position:absolute;left:12119;top:4794;width:1312;height:531;visibility:visible;mso-wrap-style:square;v-text-anchor:middle" coordsize="131180,53054" o:spid="_x0000_s1211" fillcolor="#1d1d1b" stroked="f" path="m54192,-190r-4667,c48934,-152,48401,162,48096,667,43362,6144,36247,8954,29046,8192,21293,8087,13692,6020,6948,2191v-505,-286,-1114,-286,-1619,c4786,2458,4452,3020,4472,3620,4319,5753,2948,7611,947,8382,500,8659,195,9106,90,9621v-219,447,-219,981,,1428c21417,37062,53125,52359,86767,52864v36958,,43244,-20383,44197,-24479c131154,27966,131154,27480,130964,27051v-277,-390,-677,-657,-1143,-762c103922,20298,78776,11421,54859,-190r-667,xm54192,3239v23470,11287,48092,20002,73438,26003c126106,34576,119057,49530,87434,49530,55354,49102,25065,34700,4472,10097,5881,8973,6958,7487,7615,5810v6734,3572,14192,5554,21812,5811c37399,12469,45277,9335,50477,3239r37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">
                  <v:stroke joinstyle="miter"/>
                  <v:path arrowok="t" o:connecttype="custom" o:connectlocs="54192,-190;49525,-190;48096,667;29046,8192;6948,2191;5329,2191;4472,3620;947,8382;90,9621;90,11049;86767,52864;130964,28385;130964,27051;129821,26289;54859,-190;54192,3239;127630,29242;87434,49530;4472,10097;7615,5810;29427,11621;50477,3239;54192,3239" o:connectangles="0,0,0,0,0,0,0,0,0,0,0,0,0,0,0,0,0,0,0,0,0,0,0"/>
                </v:shape>
                <v:shape id="Bild 4" style="position:absolute;left:12871;top:4446;width:4;height:95;visibility:visible;mso-wrap-style:square;v-text-anchor:middle" coordsize="476,9525" o:spid="_x0000_s1212" stroked="f" path="m-74,-190r,l402,-190r-4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">
                  <v:stroke joinstyle="miter"/>
                  <v:path arrowok="t" o:connecttype="custom" o:connectlocs="-74,-190;-74,-190;402,-190;-74,-190" o:connectangles="0,0,0,0"/>
                </v:shape>
                <v:shape id="Bild 4" style="position:absolute;left:12624;top:4452;width:1370;height:643;visibility:visible;mso-wrap-style:square;v-text-anchor:middle" coordsize="136969,64296" o:spid="_x0000_s1213" fillcolor="#a1a4a6" stroked="f" path="m51265,12954c42036,9306,33111,4906,24595,-190,27167,13050,15070,24003,878,26194v362,2610,38,5268,-952,7715c24881,45720,68982,64389,95176,64104v38766,,41719,-29909,41719,-29909c136895,34195,108320,45149,51170,129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">
                  <v:stroke joinstyle="miter"/>
                  <v:path arrowok="t" o:connecttype="custom" o:connectlocs="51265,12954;24595,-190;878,26194;-74,33909;95176,64104;136895,34195;51170,12954" o:connectangles="0,0,0,0,0,0,0"/>
                </v:shape>
                <v:shape id="Bild 4" style="position:absolute;left:12611;top:4438;width:1407;height:674;visibility:visible;mso-wrap-style:square;v-text-anchor:middle" coordsize="140688,67492" o:spid="_x0000_s1214" fillcolor="#1d1d1b" stroked="f" path="m24977,-43v-505,381,-762,1001,-667,1620c25167,6187,24062,10959,21262,14721,16680,20874,9813,24922,2212,25961v-762,,-1334,1143,-1429,1905l-74,34724v,762,,1905,857,2190c25167,48440,70125,67585,97271,67299v39719,-571,43244,-31147,43339,-31432c140648,35276,140400,34714,139943,34343v-533,-286,-1181,-286,-1714,c138229,34343,109654,44534,53742,13197l27167,53v-590,-324,-1314,-324,-1905,l24977,-43xm24024,16721c26596,13245,27996,9044,28024,4720v,,,,,-572l52123,16055r,c101653,43772,129085,39962,136800,38057v-1619,6763,-8858,25527,-39529,25908c71268,63965,27739,45773,3450,34438v,-1715,,-3905,667,-5429c12175,27656,19433,23303,24405,168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">
                  <v:stroke joinstyle="miter"/>
                  <v:path arrowok="t" o:connecttype="custom" o:connectlocs="24977,-43;24310,1577;21262,14721;2212,25961;783,27866;-74,34724;783,36914;97271,67299;140610,35867;139943,34343;138229,34343;53742,13197;27167,53;25262,53;24024,16721;28024,4720;28024,4148;52123,16055;52123,16055;136800,38057;97271,63965;3450,34438;4117,29009;24405,16817" o:connectangles="0,0,0,0,0,0,0,0,0,0,0,0,0,0,0,0,0,0,0,0,0,0,0,0"/>
                </v:shape>
                <v:shape id="Bild 4" style="position:absolute;left:12871;top:4256;width:1275;height:431;visibility:visible;mso-wrap-style:square;v-text-anchor:middle" coordsize="127539,43053" o:spid="_x0000_s1215" fillcolor="#a1a4a6" stroked="f" path="m27548,1239c21833,1239,16976,191,13356,-190v181,2391,-143,4791,-953,7048c10013,12345,5517,16631,-74,18765r,666c23072,33871,49618,41958,76888,42863v50101,,50577,-39434,50577,-39434c94538,11411,60095,10659,27548,1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">
                  <v:stroke joinstyle="miter"/>
                  <v:path arrowok="t" o:connecttype="custom" o:connectlocs="27548,1239;13356,-190;12403,6858;-74,18765;-74,19431;76888,42863;127465,3429;27548,1239" o:connectangles="0,0,0,0,0,0,0,0"/>
                </v:shape>
                <v:shape id="Bild 4" style="position:absolute;left:12854;top:4245;width:1310;height:459;visibility:visible;mso-wrap-style:square;v-text-anchor:middle" coordsize="131002,45910" o:spid="_x0000_s1216" fillcolor="#1d1d1b" stroked="f" path="m13359,1048r-857,6382c10263,12497,6072,16450,881,18384v-581,381,-943,1019,-952,1714c-109,20832,205,21546,786,22003,24151,36710,51011,44892,78605,45720v51149,,52293,-40671,52293,-41052c130974,4277,130907,3867,130707,3525v-495,-181,-1029,-181,-1524,c96560,11335,62470,10583,30218,1334l15740,-190v-1000,48,-1809,819,-1905,1810l13359,1048xm15740,8573r762,-5715l29075,4096v32014,8973,65742,9925,98203,2762c126325,15050,120039,42291,78605,42291,52354,41548,26761,33890,4406,20098,9482,17793,13521,13688,15740,85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">
                  <v:stroke joinstyle="miter"/>
                  <v:path arrowok="t" o:connecttype="custom" o:connectlocs="13359,1048;12502,7430;881,18384;-71,20098;786,22003;78605,45720;130898,4668;130707,3525;129183,3525;30218,1334;15740,-190;13835,1620;15740,8573;16502,2858;29075,4096;127278,6858;78605,42291;4406,20098;15740,8573" o:connectangles="0,0,0,0,0,0,0,0,0,0,0,0,0,0,0,0,0,0,0"/>
                </v:shape>
                <v:shape id="Bild 4" style="position:absolute;left:12999;top:3884;width:1208;height:409;visibility:visible;mso-wrap-style:square;v-text-anchor:middle" coordsize="120816,40879" o:spid="_x0000_s1217" fillcolor="#a1a4a6" stroked="f" path="m87556,9811r-48959,c35644,16288,26310,29909,-74,33814v105,1076,105,2162,,3238c10784,38291,32596,40386,58028,40672v47625,572,64961,-12954,62484,-40862c110463,5906,99024,9354,87270,98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">
                  <v:stroke joinstyle="miter"/>
                  <v:path arrowok="t" o:connecttype="custom" o:connectlocs="87556,9811;38597,9811;-74,33814;-74,37052;58028,40672;120512,-190;87270,9811" o:connectangles="0,0,0,0,0,0,0"/>
                </v:shape>
                <v:shape id="Bild 4" style="position:absolute;left:12986;top:3865;width:1245;height:443;visibility:visible;mso-wrap-style:square;v-text-anchor:middle" coordsize="124495,44279" o:spid="_x0000_s1218" fillcolor="#1d1d1b" stroked="f" path="m121671,274c111803,6103,100640,9380,89191,9799r-48863,c39651,9790,39032,10161,38708,10752,36137,16371,27278,29802,1370,33802,427,34040,-182,34936,-58,35898r,2476c-58,39231,704,40374,1466,40470v10858,1238,32861,3333,58293,3619c88334,44089,106812,39708,116337,29421v6487,-7782,9268,-18003,7620,-28004c123919,827,123605,293,123100,-12v-515,-238,-1105,-238,-1619,l121671,274xm88905,13419v11182,-572,22070,-3839,31718,-9525c120623,4751,120623,5608,120623,6465v429,7487,-2105,14840,-7048,20479c104907,36469,87286,40755,59568,40470v-24384,,-45339,-2191,-56483,-3429c3085,37041,3085,37041,3085,37041,28136,32754,37756,19896,41185,13514r476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">
                  <v:stroke joinstyle="miter"/>
                  <v:path arrowok="t" o:connecttype="custom" o:connectlocs="121671,274;89191,9799;40328,9799;38708,10752;1370,33802;-58,35898;-58,38374;1466,40470;59759,44089;116337,29421;123957,1417;123100,-12;121481,-12;88905,13419;120623,3894;120623,6465;113575,26944;59568,40470;3085,37041;3085,37041;41185,13514;88810,13514" o:connectangles="0,0,0,0,0,0,0,0,0,0,0,0,0,0,0,0,0,0,0,0,0,0"/>
                </v:shape>
                <v:shape id="Bild 4" style="position:absolute;left:11259;top:4714;width:502;height:217;visibility:visible;mso-wrap-style:square;v-text-anchor:middle" coordsize="50196,21644" o:spid="_x0000_s1219" fillcolor="#a1a4a6" stroked="f" path="m32977,-190r-33051,l12213,12954v5363,5706,12944,8801,20764,8478c39235,21241,45265,19003,50123,15050,43512,11116,37702,5973,32977,-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">
                  <v:stroke joinstyle="miter"/>
                  <v:path arrowok="t" o:connecttype="custom" o:connectlocs="32977,-190;-74,-190;12213,12954;32977,21432;50123,15050;32977,-95" o:connectangles="0,0,0,0,0,0"/>
                </v:shape>
                <v:shape id="Bild 4" style="position:absolute;left:11220;top:4697;width:570;height:252;visibility:visible;mso-wrap-style:square;v-text-anchor:middle" coordsize="56959,25165" o:spid="_x0000_s1220" fillcolor="#1d1d1b" stroked="f" path="m36883,-190r-36957,l14880,15812v5648,6105,13687,9449,22003,9144c43522,24727,49903,22356,55075,18193r1810,-1619l54790,15336c48332,11535,42674,6525,38121,572l37549,r-666,-190xm36121,3144v4200,5277,9258,9820,14954,13430c46941,19574,41988,21231,36883,21336,29701,21498,22786,18631,17833,13431l8308,3144r285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">
                  <v:stroke joinstyle="miter"/>
                  <v:path arrowok="t" o:connecttype="custom" o:connectlocs="36883,-190;-74,-190;14880,15812;36883,24956;55075,18193;56885,16574;54790,15336;38121,572;37549,0;36121,3144;51075,16574;36883,21336;17833,13431;8308,3144;36883,3144" o:connectangles="0,0,0,0,0,0,0,0,0,0,0,0,0,0,0"/>
                </v:shape>
                <v:shape id="Bild 4" style="position:absolute;left:12088;top:4695;width:95;height:96;visibility:visible;mso-wrap-style:square;v-text-anchor:middle" coordsize="9525,9525" o:spid="_x0000_s1221" fillcolor="#1d1d1b" stroked="f" path="m-74,-19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">
                  <v:stroke joinstyle="miter"/>
                  <v:path arrowok="t" o:connecttype="custom" o:connectlocs="-74,-190;-74,-190" o:connectangles="0,0"/>
                </v:shape>
                <v:shape id="Bild 4" style="position:absolute;left:11590;top:4704;width:589;height:221;visibility:visible;mso-wrap-style:square;v-text-anchor:middle" coordsize="58959,22098" o:spid="_x0000_s1222" fillcolor="#a1a4a6" stroked="f" path="m41169,191r,c36978,191,32501,858,27453,858l-74,858c8955,13669,23500,21470,39169,21908v15430,,19050,-4572,19716,-9525c52428,8935,46417,4706,40978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">
                  <v:stroke joinstyle="miter"/>
                  <v:path arrowok="t" o:connecttype="custom" o:connectlocs="41169,191;41169,191;27453,858;-74,858;39169,21908;58885,12383;40978,-190" o:connectangles="0,0,0,0,0,0,0"/>
                </v:shape>
                <v:shape id="Bild 4" style="position:absolute;left:11572;top:4690;width:622;height:252;visibility:visible;mso-wrap-style:square;v-text-anchor:middle" coordsize="62155,25145" o:spid="_x0000_s1223" fillcolor="#1d1d1b" stroked="f" path="m42841,-190l29220,477r-27527,c1035,429,416,810,169,1429v-324,562,-324,1248,,1810c9446,16545,24524,24613,40745,24956v13907,,21050,-3810,21336,-10763c62072,13545,61757,12945,61224,12573l43698,286c43355,-9,42917,-181,42460,-190r381,xm29220,3906l42460,3239,58557,14669v-762,4286,-6382,6667,-17526,6858c27163,21327,14151,14802,5693,3810r235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">
                  <v:stroke joinstyle="miter"/>
                  <v:path arrowok="t" o:connecttype="custom" o:connectlocs="42841,-190;29220,477;1693,477;169,1429;169,3239;40745,24956;62081,14193;61224,12573;43698,286;42460,-190;29220,3906;42460,3239;58557,14669;41031,21527;5693,3810;29220,3810" o:connectangles="0,0,0,0,0,0,0,0,0,0,0,0,0,0,0,0"/>
                </v:shape>
                <v:shape id="Bild 4" style="position:absolute;left:12002;top:4615;width:633;height:286;visibility:visible;mso-wrap-style:square;v-text-anchor:middle" coordsize="63294,28575" o:spid="_x0000_s1224" fillcolor="#a1a4a6" stroked="f" path="m58123,10383c48760,9668,39874,5963,32787,-190,22681,5391,11451,8649,-74,9335,10841,20298,25281,27042,40693,28385v18002,,23526,-8763,22384,-17907c61438,10735,59781,10887,58123,109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">
                  <v:stroke joinstyle="miter"/>
                  <v:path arrowok="t" o:connecttype="custom" o:connectlocs="58123,10383;32787,-190;-74,9335;40693,28385;63077,10478;58123,10954" o:connectangles="0,0,0,0,0,0"/>
                </v:shape>
                <v:shape id="Bild 4" style="position:absolute;left:11983;top:4596;width:665;height:315;visibility:visible;mso-wrap-style:square;v-text-anchor:middle" coordsize="66470,31513" o:spid="_x0000_s1225" fillcolor="#1d1d1b" stroked="f" path="m33806,191c23900,5515,12937,8611,1707,9240,1031,9325,450,9754,183,10383v-343,552,-343,1257,,1809c11470,23337,26367,30090,42188,31242v7592,591,15069,-2076,20574,-7334c65667,20412,66925,15821,66191,11335,66001,10411,65124,9783,64191,9906r-4667,477c50532,9640,42026,6030,35235,96v-581,-381,-1324,-381,-1905,l33806,191xm34568,3525v7087,6200,16031,9887,25432,10477l63334,14002v,,,,,476c63391,17336,62410,20108,60571,22289v-4934,4439,-11487,6639,-18097,6096c28729,27509,15718,21851,5707,12383,15690,11430,25396,8544,34282,39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">
                  <v:stroke joinstyle="miter"/>
                  <v:path arrowok="t" o:connecttype="custom" o:connectlocs="33806,191;1707,9240;183,10383;183,12192;42188,31242;62762,23908;66191,11335;64191,9906;59524,10383;35235,96;33330,96;34568,3525;60000,14002;63334,14002;63334,14478;60571,22289;42474,28385;5707,12383;34282,3906" o:connectangles="0,0,0,0,0,0,0,0,0,0,0,0,0,0,0,0,0,0,0"/>
                </v:shape>
                <v:shape id="Bild 4" style="position:absolute;left:12326;top:4446;width:544;height:275;visibility:visible;mso-wrap-style:square;v-text-anchor:middle" coordsize="54381,27527" o:spid="_x0000_s1226" fillcolor="#a1a4a6" stroked="f" path="m31072,4382c24643,4496,18223,3696,12022,2001v,,,571,,857c11603,5820,10108,8535,7831,10478,5545,12973,2878,15097,-74,16764v7086,6153,15973,9859,25336,10573c41359,27337,57266,14955,53837,-190,46503,2972,38578,4525,30596,438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">
                  <v:stroke joinstyle="miter"/>
                  <v:path arrowok="t" o:connecttype="custom" o:connectlocs="31072,4382;12022,2001;12022,2858;7831,10478;-74,16764;25262,27337;53837,-190;30596,4382" o:connectangles="0,0,0,0,0,0,0,0"/>
                </v:shape>
                <v:shape id="Bild 4" style="position:absolute;left:12314;top:4427;width:577;height:309;visibility:visible;mso-wrap-style:square;v-text-anchor:middle" coordsize="57752,30944" o:spid="_x0000_s1227" fillcolor="#1d1d1b" stroked="f" path="m54885,179c47741,3151,40045,4580,32311,4370l14023,2084v,,-1048,476,-1429,857c12184,3379,11946,3960,11927,4560v-333,2496,-1629,4753,-3619,6287c8308,10847,688,16943,688,16943v-438,352,-715,867,-762,1429c-74,18905,135,19410,497,19800v7325,6497,16612,10354,26384,10954c36845,30783,46322,26430,52789,18848,56971,13971,58600,7399,57171,1131,57095,636,56771,208,56314,-12v-477,-238,-1048,-238,-1524,l54885,179xm13165,5608r1143,c14308,5608,13546,5608,13165,5608xm54218,3989v,571,,1238,,1810c54152,9837,52704,13742,50122,16848,44284,23658,35749,27554,26786,27516,18519,26725,10708,23391,4402,17991r6287,-5049c12756,10837,14213,8199,14880,5323l32216,7513v7458,10,14849,-1343,21812,-40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">
                  <v:stroke joinstyle="miter"/>
                  <v:path arrowok="t" o:connecttype="custom" o:connectlocs="54885,179;32311,4370;14023,2084;12594,2941;11927,4560;8308,10847;688,16943;-74,18372;497,19800;26881,30754;52789,18848;57171,1131;56314,-12;54790,-12;13165,5608;14308,5608;13165,5608;54218,3989;54218,5799;50122,16848;26786,27516;4402,17991;10689,12942;14880,5323;32216,7513;54028,3513" o:connectangles="0,0,0,0,0,0,0,0,0,0,0,0,0,0,0,0,0,0,0,0,0,0,0,0,0,0"/>
                </v:shape>
                <v:shape id="Bild 4" style="position:absolute;left:12328;top:4225;width:681;height:267;visibility:visible;mso-wrap-style:square;v-text-anchor:middle" coordsize="68071,26776" o:spid="_x0000_s1228" fillcolor="#a1a4a6" stroked="f" path="m51963,858r-46006,c2699,781,-6,3372,-72,6630v-48,1933,857,3753,2409,4896c6624,15336,10148,18669,10148,18669v1162,1620,1857,3534,2000,5525c18349,25889,24769,26689,31198,26575v17336,,32290,-6477,35719,-16478c68079,6792,68308,3239,67584,-190,62507,562,57382,943,52248,9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">
                  <v:stroke joinstyle="miter"/>
                  <v:path arrowok="t" o:connecttype="custom" o:connectlocs="51963,858;5957,858;-72,6630;2337,11526;10148,18669;12148,24194;31198,26575;66917,10097;67584,-190;52248,953" o:connectangles="0,0,0,0,0,0,0,0,0,0"/>
                </v:shape>
                <v:shape id="Bild 4" style="position:absolute;left:12313;top:4207;width:704;height:303;visibility:visible;mso-wrap-style:square;v-text-anchor:middle" coordsize="70430,30289" o:spid="_x0000_s1229" fillcolor="#1d1d1b" stroked="f" path="m68642,-190l53497,953r-46006,c4395,858,1566,2734,443,5620,-767,8840,195,12459,2824,14669r7715,7048c10539,21717,11968,26194,11968,26194v,,667,1429,1238,1524l32256,30099v19050,,33623,-7048,37338,-17621l70356,1239v,,,-667,-572,-1048c69213,-190,68927,191,68451,191r191,-381xm53497,4382l67117,3334v,2191,-571,7906,-571,7906c63403,20765,49401,26575,32446,26575l14921,24384,13016,19241,5015,12002c3976,11030,3367,9706,3300,8287v-95,-505,-95,-1019,,-1524c3919,5172,5500,4172,7205,4286r460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">
                  <v:stroke joinstyle="miter"/>
                  <v:path arrowok="t" o:connecttype="custom" o:connectlocs="68642,-190;53497,953;7491,953;443,5620;2824,14669;10539,21717;11968,26194;13206,27718;32256,30099;69594,12478;70356,1239;69784,191;68451,191;53497,4382;67117,3334;66546,11240;32446,26575;14921,24384;13016,19241;5015,12002;3300,8287;3300,6763;7205,4286;53211,4286" o:connectangles="0,0,0,0,0,0,0,0,0,0,0,0,0,0,0,0,0,0,0,0,0,0,0,0"/>
                </v:shape>
                <v:shape id="Bild 4" style="position:absolute;left:11166;top:3944;width:2233;height:769;visibility:visible;mso-wrap-style:square;v-text-anchor:middle" coordsize="223379,76962" o:spid="_x0000_s1230" fillcolor="#a1a4a6" stroked="f" path="m109005,191r114300,c223305,191,216923,28766,167965,28766r-46006,c118701,28690,115996,31280,115930,34538v-48,1934,857,3753,2409,4896c122626,43244,126150,46578,126150,46578v1400,1828,2134,4076,2095,6381c127826,55922,126331,58636,124054,60579v,,-11334,16193,-54483,16193l7468,76772c3106,76572,-266,72867,-66,68504v10,-38,10,-76,10,-114c-323,64456,2649,61046,6583,60779v295,-28,590,-28,885,-9l81573,60770v,,14668,,14764,-9525c96680,48435,95851,45616,94051,43434l85097,30385c83049,27213,81983,23499,82049,19717,82049,6192,94813,-190,108719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">
                  <v:stroke joinstyle="miter"/>
                  <v:path arrowok="t" o:connecttype="custom" o:connectlocs="109005,191;223305,191;167965,28766;121959,28766;115930,34538;118339,39434;126150,46578;128245,52959;124054,60579;69571,76772;7468,76772;-66,68504;-56,68390;6583,60779;7468,60770;81573,60770;96337,51245;94051,43434;85097,30385;82049,19717;108719,-190" o:connectangles="0,0,0,0,0,0,0,0,0,0,0,0,0,0,0,0,0,0,0,0,0"/>
                </v:shape>
                <v:shape id="Bild 4" style="position:absolute;left:11149;top:3930;width:2275;height:801;visibility:visible;mso-wrap-style:square;v-text-anchor:middle" coordsize="227455,80107" o:spid="_x0000_s1231" fillcolor="#1d1d1b" stroked="f" path="m110624,-188v-14097,,-28575,6668,-28575,21622c81991,25597,83182,29673,85478,33150r8953,12954c95907,48038,96584,50447,96336,52867v,7239,-12954,7620,-13049,7620l9182,60487,2610,62868,-57,69821v-314,5248,3686,9763,8935,10078c9078,79908,9268,79918,9468,79918r62198,c115196,79918,127007,63630,127483,62963v2591,-2152,4229,-5229,4572,-8572l129483,46866r-7906,-7239c120082,38332,119510,36265,120149,34388v619,-1591,2200,-2591,3905,-2476l170060,31912v49720,,57150,-28575,57150,-30004c227438,1422,227438,870,227210,384v-334,-391,-820,-600,-1334,-572l110624,-188xm99956,52962r,c100298,49733,99260,46513,97098,44104l88430,31340c86592,28502,85639,25197,85668,21815,85668,8385,99098,3622,110624,3622r112204,c220447,9909,209779,28864,169869,28864r-46006,c120768,28768,117939,30645,116815,33531v-1210,3219,-248,6839,2381,9049l126911,49628v,,1524,5144,1524,5144c128102,57267,126807,59525,124816,61058v,476,-11811,15812,-53340,15812l9373,76870c6010,76727,3401,73888,3544,70517v,-105,9,-210,19,-315l5087,65821,9278,64297r74199,c84239,64297,99860,64297,99956,533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">
                  <v:stroke joinstyle="miter"/>
                  <v:path arrowok="t" o:connecttype="custom" o:connectlocs="110624,-188;82049,21434;85478,33150;94431,46104;96336,52867;83287,60487;9182,60487;2610,62868;-57,69821;8878,79899;9468,79918;71666,79918;127483,62963;132055,54391;129483,46866;121577,39627;120149,34388;124054,31912;170060,31912;227210,1908;227210,384;225876,-188;99956,52962;99956,52962;97098,44104;88430,31340;85668,21815;110624,3622;222828,3622;169869,28864;123863,28864;116815,33531;119196,42580;126911,49628;128435,54772;124816,61058;71476,76870;9373,76870;3544,70517;3563,70202;5087,65821;9278,64297;83477,64297;99956,53343" o:connectangles="0,0,0,0,0,0,0,0,0,0,0,0,0,0,0,0,0,0,0,0,0,0,0,0,0,0,0,0,0,0,0,0,0,0,0,0,0,0,0,0,0,0,0,0"/>
                </v:shape>
                <v:shape id="Bild 4" style="position:absolute;left:13310;top:3966;width:836;height:126;visibility:visible;mso-wrap-style:square;v-text-anchor:middle" coordsize="83610,12675" o:spid="_x0000_s1232" fillcolor="#1d1d1b" stroked="f" path="m80602,98c72078,6575,61467,9690,50789,8861r-49149,c697,8861,-74,9633,-74,10575v,943,771,1715,1714,1715l50789,12290c62372,13366,73935,9956,83079,2765v610,-714,610,-1762,,-2477c82412,-350,81365,-350,80698,28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">
                  <v:stroke joinstyle="miter"/>
                  <v:path arrowok="t" o:connecttype="custom" o:connectlocs="80602,98;50789,8861;1640,8861;-74,10575;1640,12290;50789,12290;83079,2765;83079,288;80698,288" o:connectangles="0,0,0,0,0,0,0,0,0"/>
                </v:shape>
                <v:shape id="Bild 4" style="position:absolute;left:12979;top:4313;width:1068;height:141;visibility:visible;mso-wrap-style:square;v-text-anchor:middle" coordsize="106840,14082" o:spid="_x0000_s1233" fillcolor="#1d1d1b" stroked="f" path="m-11,747v-248,896,257,1820,1143,2096c25230,9834,50147,13549,75236,13892v22765,,30671,-5620,31052,-5905c106926,7320,106926,6272,106288,5605v-686,-600,-1696,-600,-2382,c95029,9891,85152,11701,75331,10844,50566,10492,25963,6805,2179,-110,1332,-386,417,71,141,929v-29,66,-48,133,-57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">
                  <v:stroke joinstyle="miter"/>
                  <v:path arrowok="t" o:connecttype="custom" o:connectlocs="-11,747;1132,2843;75236,13892;106288,7987;106288,5605;103906,5605;75331,10844;2179,-110;141,929;84,1129" o:connectangles="0,0,0,0,0,0,0,0,0,0"/>
                </v:shape>
                <v:shape id="Bild 4" style="position:absolute;left:12852;top:4502;width:1002;height:403;visibility:visible;mso-wrap-style:square;v-text-anchor:middle" coordsize="100268,40251" o:spid="_x0000_s1234" fillcolor="#1d1d1b" stroked="f" path="m404,617v-638,666,-638,1714,,2381c65460,47575,97655,39669,98988,39288v886,-276,1391,-1200,1143,-2095c99903,36278,98969,35716,98045,35954v,,-9,,-9,c98036,35954,65841,43765,2786,140,2071,-403,1062,-260,519,445,471,502,442,559,404,6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">
                  <v:stroke joinstyle="miter"/>
                  <v:path arrowok="t" o:connecttype="custom" o:connectlocs="404,617;404,2998;98988,39288;100131,37193;98045,35954;98036,35954;2786,140;519,445;404,617" o:connectangles="0,0,0,0,0,0,0,0,0"/>
                </v:shape>
                <v:shape id="Bild 4" style="position:absolute;left:12545;top:4845;width:664;height:288;visibility:visible;mso-wrap-style:square;v-text-anchor:middle" coordsize="66389,28808" o:spid="_x0000_s1235" fillcolor="#1d1d1b" stroked="f" path="m688,615c50,1282,50,2329,688,2996,19881,16064,41693,24808,64601,28618v943,,1714,-771,1714,-1714c66315,25961,65544,25189,64601,25189,42226,21494,20928,12940,2212,139,1555,-385,593,-271,69,396,21,462,-36,539,-74,61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">
                  <v:stroke joinstyle="miter"/>
                  <v:path arrowok="t" o:connecttype="custom" o:connectlocs="688,615;688,2996;64601,28618;66315,26904;64601,25189;2212,139;69,396;-74,615" o:connectangles="0,0,0,0,0,0,0,0"/>
                </v:shape>
                <v:shape id="Bild 4" style="position:absolute;left:12047;top:4901;width:299;height:301;visibility:visible;mso-wrap-style:square;v-text-anchor:middle" coordsize="29907,30065" o:spid="_x0000_s1236" fillcolor="#1d1d1b" stroked="f" path="m901,-29c82,323,-299,1285,63,2105v19,47,47,104,76,152c5397,14620,15227,24479,27571,29784v895,305,1867,-181,2172,-1076c29752,28679,29752,28660,29762,28641v257,-867,-200,-1781,-1048,-2095c17274,21478,8169,12306,3187,828,2796,-39,1787,-429,920,-39v,,-10,10,-19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">
                  <v:stroke joinstyle="miter"/>
                  <v:path arrowok="t" o:connecttype="custom" o:connectlocs="901,-29;63,2105;139,2257;27571,29784;29743,28708;29762,28641;28714,26546;3187,828;920,-39;901,-29" o:connectangles="0,0,0,0,0,0,0,0,0,0"/>
                </v:shape>
                <v:shape id="Bild 4" style="position:absolute;left:11688;top:4991;width:275;height:231;visibility:visible;mso-wrap-style:square;v-text-anchor:middle" coordsize="27527,23145" o:spid="_x0000_s1237" stroked="f" path="m27453,22956c17137,16707,7851,8897,-74,-1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">
                  <v:stroke joinstyle="miter"/>
                  <v:path arrowok="t" o:connecttype="custom" o:connectlocs="27453,22956;-74,-190" o:connectangles="0,0"/>
                </v:shape>
                <v:shape id="Bild 4" style="position:absolute;left:11673;top:4975;width:312;height:265;visibility:visible;mso-wrap-style:square;v-text-anchor:middle" coordsize="31117,26443" o:spid="_x0000_s1238" fillcolor="#1d1d1b" stroked="f" path="m404,-100v-638,667,-638,1715,,2381c8415,11626,17873,19636,28408,25999v819,495,1886,247,2381,-572c31284,24608,31037,23541,30218,23046,20054,16902,10891,9225,3071,281,2443,-347,1414,-347,785,2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">
                  <v:stroke joinstyle="miter"/>
                  <v:path arrowok="t" o:connecttype="custom" o:connectlocs="404,-100;404,2281;28408,25999;30789,25427;30218,23046;3071,281;785,281" o:connectangles="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1" wp14:anchorId="5F6FA00F" wp14:editId="585C5636">
                <wp:simplePos x="0" y="0"/>
                <wp:positionH relativeFrom="page">
                  <wp:posOffset>864235</wp:posOffset>
                </wp:positionH>
                <wp:positionV relativeFrom="page">
                  <wp:posOffset>8958580</wp:posOffset>
                </wp:positionV>
                <wp:extent cx="417830" cy="541655"/>
                <wp:effectExtent l="19050" t="19050" r="1270" b="0"/>
                <wp:wrapNone/>
                <wp:docPr id="787" name="Grup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541655"/>
                          <a:chOff x="0" y="1883"/>
                          <a:chExt cx="865441" cy="1121283"/>
                        </a:xfrm>
                      </wpg:grpSpPr>
                      <wps:wsp>
                        <wps:cNvPr id="788" name="Bild 2"/>
                        <wps:cNvSpPr/>
                        <wps:spPr>
                          <a:xfrm>
                            <a:off x="0" y="1883"/>
                            <a:ext cx="865441" cy="1121283"/>
                          </a:xfrm>
                          <a:custGeom>
                            <a:avLst/>
                            <a:gdLst>
                              <a:gd name="connsiteX0" fmla="*/ 811916 w 865441"/>
                              <a:gd name="connsiteY0" fmla="*/ 973685 h 1121283"/>
                              <a:gd name="connsiteX1" fmla="*/ 735716 w 865441"/>
                              <a:gd name="connsiteY1" fmla="*/ 1060172 h 1121283"/>
                              <a:gd name="connsiteX2" fmla="*/ 490923 w 865441"/>
                              <a:gd name="connsiteY2" fmla="*/ 1060172 h 1121283"/>
                              <a:gd name="connsiteX3" fmla="*/ 454538 w 865441"/>
                              <a:gd name="connsiteY3" fmla="*/ 1079222 h 1121283"/>
                              <a:gd name="connsiteX4" fmla="*/ 431963 w 865441"/>
                              <a:gd name="connsiteY4" fmla="*/ 1121037 h 1121283"/>
                              <a:gd name="connsiteX5" fmla="*/ 431963 w 865441"/>
                              <a:gd name="connsiteY5" fmla="*/ 1121037 h 1121283"/>
                              <a:gd name="connsiteX6" fmla="*/ 425772 w 865441"/>
                              <a:gd name="connsiteY6" fmla="*/ 1108750 h 1121283"/>
                              <a:gd name="connsiteX7" fmla="*/ 425772 w 865441"/>
                              <a:gd name="connsiteY7" fmla="*/ 1108750 h 1121283"/>
                              <a:gd name="connsiteX8" fmla="*/ 405198 w 865441"/>
                              <a:gd name="connsiteY8" fmla="*/ 1075126 h 1121283"/>
                              <a:gd name="connsiteX9" fmla="*/ 369575 w 865441"/>
                              <a:gd name="connsiteY9" fmla="*/ 1060077 h 1121283"/>
                              <a:gd name="connsiteX10" fmla="*/ 147452 w 865441"/>
                              <a:gd name="connsiteY10" fmla="*/ 1060077 h 1121283"/>
                              <a:gd name="connsiteX11" fmla="*/ 87063 w 865441"/>
                              <a:gd name="connsiteY11" fmla="*/ 1043599 h 1121283"/>
                              <a:gd name="connsiteX12" fmla="*/ 52773 w 865441"/>
                              <a:gd name="connsiteY12" fmla="*/ 977781 h 1121283"/>
                              <a:gd name="connsiteX13" fmla="*/ 52773 w 865441"/>
                              <a:gd name="connsiteY13" fmla="*/ 977781 h 1121283"/>
                              <a:gd name="connsiteX14" fmla="*/ 52773 w 865441"/>
                              <a:gd name="connsiteY14" fmla="*/ 243308 h 1121283"/>
                              <a:gd name="connsiteX15" fmla="*/ 61060 w 865441"/>
                              <a:gd name="connsiteY15" fmla="*/ 243308 h 1121283"/>
                              <a:gd name="connsiteX16" fmla="*/ 61727 w 865441"/>
                              <a:gd name="connsiteY16" fmla="*/ 152821 h 1121283"/>
                              <a:gd name="connsiteX17" fmla="*/ 16483 w 865441"/>
                              <a:gd name="connsiteY17" fmla="*/ 110339 h 1121283"/>
                              <a:gd name="connsiteX18" fmla="*/ 16483 w 865441"/>
                              <a:gd name="connsiteY18" fmla="*/ 62714 h 1121283"/>
                              <a:gd name="connsiteX19" fmla="*/ -91 w 865441"/>
                              <a:gd name="connsiteY19" fmla="*/ 62714 h 1121283"/>
                              <a:gd name="connsiteX20" fmla="*/ -91 w 865441"/>
                              <a:gd name="connsiteY20" fmla="*/ 2326 h 1121283"/>
                              <a:gd name="connsiteX21" fmla="*/ 34199 w 865441"/>
                              <a:gd name="connsiteY21" fmla="*/ 2326 h 1121283"/>
                              <a:gd name="connsiteX22" fmla="*/ 34199 w 865441"/>
                              <a:gd name="connsiteY22" fmla="*/ 29757 h 1121283"/>
                              <a:gd name="connsiteX23" fmla="*/ 47249 w 865441"/>
                              <a:gd name="connsiteY23" fmla="*/ 29757 h 1121283"/>
                              <a:gd name="connsiteX24" fmla="*/ 47916 w 865441"/>
                              <a:gd name="connsiteY24" fmla="*/ 2326 h 1121283"/>
                              <a:gd name="connsiteX25" fmla="*/ 86016 w 865441"/>
                              <a:gd name="connsiteY25" fmla="*/ 2326 h 1121283"/>
                              <a:gd name="connsiteX26" fmla="*/ 86016 w 865441"/>
                              <a:gd name="connsiteY26" fmla="*/ 29757 h 1121283"/>
                              <a:gd name="connsiteX27" fmla="*/ 99827 w 865441"/>
                              <a:gd name="connsiteY27" fmla="*/ 29757 h 1121283"/>
                              <a:gd name="connsiteX28" fmla="*/ 100493 w 865441"/>
                              <a:gd name="connsiteY28" fmla="*/ 2326 h 1121283"/>
                              <a:gd name="connsiteX29" fmla="*/ 134117 w 865441"/>
                              <a:gd name="connsiteY29" fmla="*/ 2326 h 1121283"/>
                              <a:gd name="connsiteX30" fmla="*/ 133450 w 865441"/>
                              <a:gd name="connsiteY30" fmla="*/ 62714 h 1121283"/>
                              <a:gd name="connsiteX31" fmla="*/ 118305 w 865441"/>
                              <a:gd name="connsiteY31" fmla="*/ 62714 h 1121283"/>
                              <a:gd name="connsiteX32" fmla="*/ 118305 w 865441"/>
                              <a:gd name="connsiteY32" fmla="*/ 101766 h 1121283"/>
                              <a:gd name="connsiteX33" fmla="*/ 199934 w 865441"/>
                              <a:gd name="connsiteY33" fmla="*/ 101100 h 1121283"/>
                              <a:gd name="connsiteX34" fmla="*/ 200601 w 865441"/>
                              <a:gd name="connsiteY34" fmla="*/ 63000 h 1121283"/>
                              <a:gd name="connsiteX35" fmla="*/ 183647 w 865441"/>
                              <a:gd name="connsiteY35" fmla="*/ 63000 h 1121283"/>
                              <a:gd name="connsiteX36" fmla="*/ 183647 w 865441"/>
                              <a:gd name="connsiteY36" fmla="*/ 2611 h 1121283"/>
                              <a:gd name="connsiteX37" fmla="*/ 217270 w 865441"/>
                              <a:gd name="connsiteY37" fmla="*/ 2611 h 1121283"/>
                              <a:gd name="connsiteX38" fmla="*/ 217270 w 865441"/>
                              <a:gd name="connsiteY38" fmla="*/ 30043 h 1121283"/>
                              <a:gd name="connsiteX39" fmla="*/ 233177 w 865441"/>
                              <a:gd name="connsiteY39" fmla="*/ 30043 h 1121283"/>
                              <a:gd name="connsiteX40" fmla="*/ 233843 w 865441"/>
                              <a:gd name="connsiteY40" fmla="*/ 29377 h 1121283"/>
                              <a:gd name="connsiteX41" fmla="*/ 233843 w 865441"/>
                              <a:gd name="connsiteY41" fmla="*/ 2611 h 1121283"/>
                              <a:gd name="connsiteX42" fmla="*/ 271943 w 865441"/>
                              <a:gd name="connsiteY42" fmla="*/ 2611 h 1121283"/>
                              <a:gd name="connsiteX43" fmla="*/ 271943 w 865441"/>
                              <a:gd name="connsiteY43" fmla="*/ 30043 h 1121283"/>
                              <a:gd name="connsiteX44" fmla="*/ 285660 w 865441"/>
                              <a:gd name="connsiteY44" fmla="*/ 30043 h 1121283"/>
                              <a:gd name="connsiteX45" fmla="*/ 286326 w 865441"/>
                              <a:gd name="connsiteY45" fmla="*/ 29377 h 1121283"/>
                              <a:gd name="connsiteX46" fmla="*/ 286326 w 865441"/>
                              <a:gd name="connsiteY46" fmla="*/ 2611 h 1121283"/>
                              <a:gd name="connsiteX47" fmla="*/ 319949 w 865441"/>
                              <a:gd name="connsiteY47" fmla="*/ 2611 h 1121283"/>
                              <a:gd name="connsiteX48" fmla="*/ 319949 w 865441"/>
                              <a:gd name="connsiteY48" fmla="*/ 63000 h 1121283"/>
                              <a:gd name="connsiteX49" fmla="*/ 304900 w 865441"/>
                              <a:gd name="connsiteY49" fmla="*/ 63000 h 1121283"/>
                              <a:gd name="connsiteX50" fmla="*/ 304900 w 865441"/>
                              <a:gd name="connsiteY50" fmla="*/ 102052 h 1121283"/>
                              <a:gd name="connsiteX51" fmla="*/ 382338 w 865441"/>
                              <a:gd name="connsiteY51" fmla="*/ 101385 h 1121283"/>
                              <a:gd name="connsiteX52" fmla="*/ 383005 w 865441"/>
                              <a:gd name="connsiteY52" fmla="*/ 63286 h 1121283"/>
                              <a:gd name="connsiteX53" fmla="*/ 365860 w 865441"/>
                              <a:gd name="connsiteY53" fmla="*/ 63286 h 1121283"/>
                              <a:gd name="connsiteX54" fmla="*/ 365860 w 865441"/>
                              <a:gd name="connsiteY54" fmla="*/ 2897 h 1121283"/>
                              <a:gd name="connsiteX55" fmla="*/ 399483 w 865441"/>
                              <a:gd name="connsiteY55" fmla="*/ 2897 h 1121283"/>
                              <a:gd name="connsiteX56" fmla="*/ 399483 w 865441"/>
                              <a:gd name="connsiteY56" fmla="*/ 30329 h 1121283"/>
                              <a:gd name="connsiteX57" fmla="*/ 413199 w 865441"/>
                              <a:gd name="connsiteY57" fmla="*/ 30329 h 1121283"/>
                              <a:gd name="connsiteX58" fmla="*/ 413199 w 865441"/>
                              <a:gd name="connsiteY58" fmla="*/ 2897 h 1121283"/>
                              <a:gd name="connsiteX59" fmla="*/ 451299 w 865441"/>
                              <a:gd name="connsiteY59" fmla="*/ 2897 h 1121283"/>
                              <a:gd name="connsiteX60" fmla="*/ 451299 w 865441"/>
                              <a:gd name="connsiteY60" fmla="*/ 30329 h 1121283"/>
                              <a:gd name="connsiteX61" fmla="*/ 465015 w 865441"/>
                              <a:gd name="connsiteY61" fmla="*/ 30329 h 1121283"/>
                              <a:gd name="connsiteX62" fmla="*/ 465015 w 865441"/>
                              <a:gd name="connsiteY62" fmla="*/ 2897 h 1121283"/>
                              <a:gd name="connsiteX63" fmla="*/ 500734 w 865441"/>
                              <a:gd name="connsiteY63" fmla="*/ 2897 h 1121283"/>
                              <a:gd name="connsiteX64" fmla="*/ 500734 w 865441"/>
                              <a:gd name="connsiteY64" fmla="*/ 63286 h 1121283"/>
                              <a:gd name="connsiteX65" fmla="*/ 486351 w 865441"/>
                              <a:gd name="connsiteY65" fmla="*/ 63286 h 1121283"/>
                              <a:gd name="connsiteX66" fmla="*/ 486351 w 865441"/>
                              <a:gd name="connsiteY66" fmla="*/ 102338 h 1121283"/>
                              <a:gd name="connsiteX67" fmla="*/ 561789 w 865441"/>
                              <a:gd name="connsiteY67" fmla="*/ 101671 h 1121283"/>
                              <a:gd name="connsiteX68" fmla="*/ 561789 w 865441"/>
                              <a:gd name="connsiteY68" fmla="*/ 61190 h 1121283"/>
                              <a:gd name="connsiteX69" fmla="*/ 546645 w 865441"/>
                              <a:gd name="connsiteY69" fmla="*/ 61190 h 1121283"/>
                              <a:gd name="connsiteX70" fmla="*/ 546645 w 865441"/>
                              <a:gd name="connsiteY70" fmla="*/ -151 h 1121283"/>
                              <a:gd name="connsiteX71" fmla="*/ 580268 w 865441"/>
                              <a:gd name="connsiteY71" fmla="*/ -151 h 1121283"/>
                              <a:gd name="connsiteX72" fmla="*/ 580268 w 865441"/>
                              <a:gd name="connsiteY72" fmla="*/ 26519 h 1121283"/>
                              <a:gd name="connsiteX73" fmla="*/ 594650 w 865441"/>
                              <a:gd name="connsiteY73" fmla="*/ 26519 h 1121283"/>
                              <a:gd name="connsiteX74" fmla="*/ 594650 w 865441"/>
                              <a:gd name="connsiteY74" fmla="*/ -151 h 1121283"/>
                              <a:gd name="connsiteX75" fmla="*/ 632750 w 865441"/>
                              <a:gd name="connsiteY75" fmla="*/ -151 h 1121283"/>
                              <a:gd name="connsiteX76" fmla="*/ 632750 w 865441"/>
                              <a:gd name="connsiteY76" fmla="*/ 26519 h 1121283"/>
                              <a:gd name="connsiteX77" fmla="*/ 645800 w 865441"/>
                              <a:gd name="connsiteY77" fmla="*/ 26519 h 1121283"/>
                              <a:gd name="connsiteX78" fmla="*/ 645800 w 865441"/>
                              <a:gd name="connsiteY78" fmla="*/ 25852 h 1121283"/>
                              <a:gd name="connsiteX79" fmla="*/ 646466 w 865441"/>
                              <a:gd name="connsiteY79" fmla="*/ -246 h 1121283"/>
                              <a:gd name="connsiteX80" fmla="*/ 680090 w 865441"/>
                              <a:gd name="connsiteY80" fmla="*/ -246 h 1121283"/>
                              <a:gd name="connsiteX81" fmla="*/ 679423 w 865441"/>
                              <a:gd name="connsiteY81" fmla="*/ 60142 h 1121283"/>
                              <a:gd name="connsiteX82" fmla="*/ 665707 w 865441"/>
                              <a:gd name="connsiteY82" fmla="*/ 60142 h 1121283"/>
                              <a:gd name="connsiteX83" fmla="*/ 665707 w 865441"/>
                              <a:gd name="connsiteY83" fmla="*/ 101290 h 1121283"/>
                              <a:gd name="connsiteX84" fmla="*/ 744574 w 865441"/>
                              <a:gd name="connsiteY84" fmla="*/ 100624 h 1121283"/>
                              <a:gd name="connsiteX85" fmla="*/ 744574 w 865441"/>
                              <a:gd name="connsiteY85" fmla="*/ 62524 h 1121283"/>
                              <a:gd name="connsiteX86" fmla="*/ 728477 w 865441"/>
                              <a:gd name="connsiteY86" fmla="*/ 62524 h 1121283"/>
                              <a:gd name="connsiteX87" fmla="*/ 728477 w 865441"/>
                              <a:gd name="connsiteY87" fmla="*/ 2135 h 1121283"/>
                              <a:gd name="connsiteX88" fmla="*/ 762100 w 865441"/>
                              <a:gd name="connsiteY88" fmla="*/ 2135 h 1121283"/>
                              <a:gd name="connsiteX89" fmla="*/ 762100 w 865441"/>
                              <a:gd name="connsiteY89" fmla="*/ 29567 h 1121283"/>
                              <a:gd name="connsiteX90" fmla="*/ 777912 w 865441"/>
                              <a:gd name="connsiteY90" fmla="*/ 29567 h 1121283"/>
                              <a:gd name="connsiteX91" fmla="*/ 778578 w 865441"/>
                              <a:gd name="connsiteY91" fmla="*/ 2135 h 1121283"/>
                              <a:gd name="connsiteX92" fmla="*/ 816678 w 865441"/>
                              <a:gd name="connsiteY92" fmla="*/ 2135 h 1121283"/>
                              <a:gd name="connsiteX93" fmla="*/ 816678 w 865441"/>
                              <a:gd name="connsiteY93" fmla="*/ 29567 h 1121283"/>
                              <a:gd name="connsiteX94" fmla="*/ 829728 w 865441"/>
                              <a:gd name="connsiteY94" fmla="*/ 29567 h 1121283"/>
                              <a:gd name="connsiteX95" fmla="*/ 830394 w 865441"/>
                              <a:gd name="connsiteY95" fmla="*/ 2135 h 1121283"/>
                              <a:gd name="connsiteX96" fmla="*/ 865351 w 865441"/>
                              <a:gd name="connsiteY96" fmla="*/ 2135 h 1121283"/>
                              <a:gd name="connsiteX97" fmla="*/ 865351 w 865441"/>
                              <a:gd name="connsiteY97" fmla="*/ 62524 h 1121283"/>
                              <a:gd name="connsiteX98" fmla="*/ 850301 w 865441"/>
                              <a:gd name="connsiteY98" fmla="*/ 62524 h 1121283"/>
                              <a:gd name="connsiteX99" fmla="*/ 849635 w 865441"/>
                              <a:gd name="connsiteY99" fmla="*/ 109101 h 1121283"/>
                              <a:gd name="connsiteX100" fmla="*/ 802010 w 865441"/>
                              <a:gd name="connsiteY100" fmla="*/ 153011 h 1121283"/>
                              <a:gd name="connsiteX101" fmla="*/ 802010 w 865441"/>
                              <a:gd name="connsiteY101" fmla="*/ 243499 h 1121283"/>
                              <a:gd name="connsiteX102" fmla="*/ 811535 w 865441"/>
                              <a:gd name="connsiteY102" fmla="*/ 243499 h 1121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</a:cxnLst>
                            <a:rect l="l" t="t" r="r" b="b"/>
                            <a:pathLst>
                              <a:path w="865441" h="1121283">
                                <a:moveTo>
                                  <a:pt x="811916" y="973685"/>
                                </a:moveTo>
                                <a:cubicBezTo>
                                  <a:pt x="811916" y="1020358"/>
                                  <a:pt x="787913" y="1060172"/>
                                  <a:pt x="735716" y="1060172"/>
                                </a:cubicBezTo>
                                <a:lnTo>
                                  <a:pt x="490923" y="1060172"/>
                                </a:lnTo>
                                <a:cubicBezTo>
                                  <a:pt x="476683" y="1061201"/>
                                  <a:pt x="463501" y="1068106"/>
                                  <a:pt x="454538" y="1079222"/>
                                </a:cubicBezTo>
                                <a:cubicBezTo>
                                  <a:pt x="445718" y="1092424"/>
                                  <a:pt x="438164" y="1106426"/>
                                  <a:pt x="431963" y="1121037"/>
                                </a:cubicBezTo>
                                <a:lnTo>
                                  <a:pt x="431963" y="1121037"/>
                                </a:lnTo>
                                <a:lnTo>
                                  <a:pt x="425772" y="1108750"/>
                                </a:lnTo>
                                <a:lnTo>
                                  <a:pt x="425772" y="1108750"/>
                                </a:lnTo>
                                <a:cubicBezTo>
                                  <a:pt x="420257" y="1096767"/>
                                  <a:pt x="413352" y="1085490"/>
                                  <a:pt x="405198" y="1075126"/>
                                </a:cubicBezTo>
                                <a:cubicBezTo>
                                  <a:pt x="396207" y="1064982"/>
                                  <a:pt x="383110" y="1059458"/>
                                  <a:pt x="369575" y="1060077"/>
                                </a:cubicBezTo>
                                <a:lnTo>
                                  <a:pt x="147452" y="1060077"/>
                                </a:lnTo>
                                <a:cubicBezTo>
                                  <a:pt x="126201" y="1060172"/>
                                  <a:pt x="105323" y="1054476"/>
                                  <a:pt x="87063" y="1043599"/>
                                </a:cubicBezTo>
                                <a:cubicBezTo>
                                  <a:pt x="64527" y="1029521"/>
                                  <a:pt x="51400" y="1004318"/>
                                  <a:pt x="52773" y="977781"/>
                                </a:cubicBezTo>
                                <a:lnTo>
                                  <a:pt x="52773" y="977781"/>
                                </a:lnTo>
                                <a:lnTo>
                                  <a:pt x="52773" y="243308"/>
                                </a:lnTo>
                                <a:lnTo>
                                  <a:pt x="61060" y="243308"/>
                                </a:lnTo>
                                <a:lnTo>
                                  <a:pt x="61727" y="152821"/>
                                </a:lnTo>
                                <a:lnTo>
                                  <a:pt x="16483" y="110339"/>
                                </a:lnTo>
                                <a:lnTo>
                                  <a:pt x="16483" y="62714"/>
                                </a:lnTo>
                                <a:lnTo>
                                  <a:pt x="-91" y="62714"/>
                                </a:lnTo>
                                <a:lnTo>
                                  <a:pt x="-91" y="2326"/>
                                </a:lnTo>
                                <a:lnTo>
                                  <a:pt x="34199" y="2326"/>
                                </a:lnTo>
                                <a:lnTo>
                                  <a:pt x="34199" y="29757"/>
                                </a:lnTo>
                                <a:lnTo>
                                  <a:pt x="47249" y="29757"/>
                                </a:lnTo>
                                <a:lnTo>
                                  <a:pt x="47916" y="2326"/>
                                </a:lnTo>
                                <a:lnTo>
                                  <a:pt x="86016" y="2326"/>
                                </a:lnTo>
                                <a:lnTo>
                                  <a:pt x="86016" y="29757"/>
                                </a:lnTo>
                                <a:lnTo>
                                  <a:pt x="99827" y="29757"/>
                                </a:lnTo>
                                <a:lnTo>
                                  <a:pt x="100493" y="2326"/>
                                </a:lnTo>
                                <a:lnTo>
                                  <a:pt x="134117" y="2326"/>
                                </a:lnTo>
                                <a:lnTo>
                                  <a:pt x="133450" y="62714"/>
                                </a:lnTo>
                                <a:lnTo>
                                  <a:pt x="118305" y="62714"/>
                                </a:lnTo>
                                <a:lnTo>
                                  <a:pt x="118305" y="101766"/>
                                </a:lnTo>
                                <a:lnTo>
                                  <a:pt x="199934" y="101100"/>
                                </a:lnTo>
                                <a:lnTo>
                                  <a:pt x="200601" y="63000"/>
                                </a:lnTo>
                                <a:lnTo>
                                  <a:pt x="183647" y="63000"/>
                                </a:lnTo>
                                <a:lnTo>
                                  <a:pt x="183647" y="2611"/>
                                </a:lnTo>
                                <a:lnTo>
                                  <a:pt x="217270" y="2611"/>
                                </a:lnTo>
                                <a:lnTo>
                                  <a:pt x="217270" y="30043"/>
                                </a:lnTo>
                                <a:lnTo>
                                  <a:pt x="233177" y="30043"/>
                                </a:lnTo>
                                <a:lnTo>
                                  <a:pt x="233843" y="29377"/>
                                </a:lnTo>
                                <a:lnTo>
                                  <a:pt x="233843" y="2611"/>
                                </a:lnTo>
                                <a:lnTo>
                                  <a:pt x="271943" y="2611"/>
                                </a:lnTo>
                                <a:lnTo>
                                  <a:pt x="271943" y="30043"/>
                                </a:lnTo>
                                <a:lnTo>
                                  <a:pt x="285660" y="30043"/>
                                </a:lnTo>
                                <a:lnTo>
                                  <a:pt x="286326" y="29377"/>
                                </a:lnTo>
                                <a:lnTo>
                                  <a:pt x="286326" y="2611"/>
                                </a:lnTo>
                                <a:lnTo>
                                  <a:pt x="319949" y="2611"/>
                                </a:lnTo>
                                <a:lnTo>
                                  <a:pt x="319949" y="63000"/>
                                </a:lnTo>
                                <a:lnTo>
                                  <a:pt x="304900" y="63000"/>
                                </a:lnTo>
                                <a:lnTo>
                                  <a:pt x="304900" y="102052"/>
                                </a:lnTo>
                                <a:lnTo>
                                  <a:pt x="382338" y="101385"/>
                                </a:lnTo>
                                <a:lnTo>
                                  <a:pt x="383005" y="63286"/>
                                </a:lnTo>
                                <a:lnTo>
                                  <a:pt x="365860" y="63286"/>
                                </a:lnTo>
                                <a:lnTo>
                                  <a:pt x="365860" y="2897"/>
                                </a:lnTo>
                                <a:lnTo>
                                  <a:pt x="399483" y="2897"/>
                                </a:lnTo>
                                <a:lnTo>
                                  <a:pt x="399483" y="30329"/>
                                </a:lnTo>
                                <a:lnTo>
                                  <a:pt x="413199" y="30329"/>
                                </a:lnTo>
                                <a:lnTo>
                                  <a:pt x="413199" y="2897"/>
                                </a:lnTo>
                                <a:lnTo>
                                  <a:pt x="451299" y="2897"/>
                                </a:lnTo>
                                <a:lnTo>
                                  <a:pt x="451299" y="30329"/>
                                </a:lnTo>
                                <a:lnTo>
                                  <a:pt x="465015" y="30329"/>
                                </a:lnTo>
                                <a:lnTo>
                                  <a:pt x="465015" y="2897"/>
                                </a:lnTo>
                                <a:lnTo>
                                  <a:pt x="500734" y="2897"/>
                                </a:lnTo>
                                <a:lnTo>
                                  <a:pt x="500734" y="63286"/>
                                </a:lnTo>
                                <a:lnTo>
                                  <a:pt x="486351" y="63286"/>
                                </a:lnTo>
                                <a:lnTo>
                                  <a:pt x="486351" y="102338"/>
                                </a:lnTo>
                                <a:lnTo>
                                  <a:pt x="561789" y="101671"/>
                                </a:lnTo>
                                <a:lnTo>
                                  <a:pt x="561789" y="61190"/>
                                </a:lnTo>
                                <a:lnTo>
                                  <a:pt x="546645" y="61190"/>
                                </a:lnTo>
                                <a:lnTo>
                                  <a:pt x="546645" y="-151"/>
                                </a:lnTo>
                                <a:lnTo>
                                  <a:pt x="580268" y="-151"/>
                                </a:lnTo>
                                <a:lnTo>
                                  <a:pt x="580268" y="26519"/>
                                </a:lnTo>
                                <a:lnTo>
                                  <a:pt x="594650" y="26519"/>
                                </a:lnTo>
                                <a:lnTo>
                                  <a:pt x="594650" y="-151"/>
                                </a:lnTo>
                                <a:lnTo>
                                  <a:pt x="632750" y="-151"/>
                                </a:lnTo>
                                <a:lnTo>
                                  <a:pt x="632750" y="26519"/>
                                </a:lnTo>
                                <a:lnTo>
                                  <a:pt x="645800" y="26519"/>
                                </a:lnTo>
                                <a:lnTo>
                                  <a:pt x="645800" y="25852"/>
                                </a:lnTo>
                                <a:lnTo>
                                  <a:pt x="646466" y="-246"/>
                                </a:lnTo>
                                <a:lnTo>
                                  <a:pt x="680090" y="-246"/>
                                </a:lnTo>
                                <a:lnTo>
                                  <a:pt x="679423" y="60142"/>
                                </a:lnTo>
                                <a:lnTo>
                                  <a:pt x="665707" y="60142"/>
                                </a:lnTo>
                                <a:lnTo>
                                  <a:pt x="665707" y="101290"/>
                                </a:lnTo>
                                <a:lnTo>
                                  <a:pt x="744574" y="100624"/>
                                </a:lnTo>
                                <a:lnTo>
                                  <a:pt x="744574" y="62524"/>
                                </a:lnTo>
                                <a:lnTo>
                                  <a:pt x="728477" y="62524"/>
                                </a:lnTo>
                                <a:lnTo>
                                  <a:pt x="728477" y="2135"/>
                                </a:lnTo>
                                <a:lnTo>
                                  <a:pt x="762100" y="2135"/>
                                </a:lnTo>
                                <a:lnTo>
                                  <a:pt x="762100" y="29567"/>
                                </a:lnTo>
                                <a:lnTo>
                                  <a:pt x="777912" y="29567"/>
                                </a:lnTo>
                                <a:lnTo>
                                  <a:pt x="778578" y="2135"/>
                                </a:lnTo>
                                <a:lnTo>
                                  <a:pt x="816678" y="2135"/>
                                </a:lnTo>
                                <a:lnTo>
                                  <a:pt x="816678" y="29567"/>
                                </a:lnTo>
                                <a:lnTo>
                                  <a:pt x="829728" y="29567"/>
                                </a:lnTo>
                                <a:lnTo>
                                  <a:pt x="830394" y="2135"/>
                                </a:lnTo>
                                <a:lnTo>
                                  <a:pt x="865351" y="2135"/>
                                </a:lnTo>
                                <a:lnTo>
                                  <a:pt x="865351" y="62524"/>
                                </a:lnTo>
                                <a:lnTo>
                                  <a:pt x="850301" y="62524"/>
                                </a:lnTo>
                                <a:lnTo>
                                  <a:pt x="849635" y="109101"/>
                                </a:lnTo>
                                <a:lnTo>
                                  <a:pt x="802010" y="153011"/>
                                </a:lnTo>
                                <a:lnTo>
                                  <a:pt x="802010" y="243499"/>
                                </a:lnTo>
                                <a:lnTo>
                                  <a:pt x="811535" y="243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9" name="Bild 2"/>
                        <wps:cNvSpPr/>
                        <wps:spPr>
                          <a:xfrm>
                            <a:off x="64484" y="288681"/>
                            <a:ext cx="733425" cy="812006"/>
                          </a:xfrm>
                          <a:custGeom>
                            <a:avLst/>
                            <a:gdLst>
                              <a:gd name="connsiteX0" fmla="*/ -91 w 733425"/>
                              <a:gd name="connsiteY0" fmla="*/ -246 h 812006"/>
                              <a:gd name="connsiteX1" fmla="*/ 733335 w 733425"/>
                              <a:gd name="connsiteY1" fmla="*/ -246 h 812006"/>
                              <a:gd name="connsiteX2" fmla="*/ 733335 w 733425"/>
                              <a:gd name="connsiteY2" fmla="*/ 680791 h 812006"/>
                              <a:gd name="connsiteX3" fmla="*/ 733335 w 733425"/>
                              <a:gd name="connsiteY3" fmla="*/ 680791 h 812006"/>
                              <a:gd name="connsiteX4" fmla="*/ 667422 w 733425"/>
                              <a:gd name="connsiteY4" fmla="*/ 759658 h 812006"/>
                              <a:gd name="connsiteX5" fmla="*/ 428535 w 733425"/>
                              <a:gd name="connsiteY5" fmla="*/ 759658 h 812006"/>
                              <a:gd name="connsiteX6" fmla="*/ 367479 w 733425"/>
                              <a:gd name="connsiteY6" fmla="*/ 811760 h 812006"/>
                              <a:gd name="connsiteX7" fmla="*/ 305091 w 733425"/>
                              <a:gd name="connsiteY7" fmla="*/ 758896 h 812006"/>
                              <a:gd name="connsiteX8" fmla="*/ 305091 w 733425"/>
                              <a:gd name="connsiteY8" fmla="*/ 758896 h 812006"/>
                              <a:gd name="connsiteX9" fmla="*/ 91064 w 733425"/>
                              <a:gd name="connsiteY9" fmla="*/ 759658 h 812006"/>
                              <a:gd name="connsiteX10" fmla="*/ 91064 w 733425"/>
                              <a:gd name="connsiteY10" fmla="*/ 759658 h 812006"/>
                              <a:gd name="connsiteX11" fmla="*/ -91 w 733425"/>
                              <a:gd name="connsiteY11" fmla="*/ 684220 h 812006"/>
                              <a:gd name="connsiteX12" fmla="*/ -91 w 733425"/>
                              <a:gd name="connsiteY12" fmla="*/ 684220 h 812006"/>
                              <a:gd name="connsiteX13" fmla="*/ -91 w 733425"/>
                              <a:gd name="connsiteY13" fmla="*/ -246 h 812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33425" h="812006">
                                <a:moveTo>
                                  <a:pt x="-91" y="-246"/>
                                </a:moveTo>
                                <a:lnTo>
                                  <a:pt x="733335" y="-246"/>
                                </a:lnTo>
                                <a:lnTo>
                                  <a:pt x="733335" y="680791"/>
                                </a:lnTo>
                                <a:lnTo>
                                  <a:pt x="733335" y="680791"/>
                                </a:lnTo>
                                <a:cubicBezTo>
                                  <a:pt x="733335" y="725369"/>
                                  <a:pt x="715427" y="759658"/>
                                  <a:pt x="667422" y="759658"/>
                                </a:cubicBezTo>
                                <a:lnTo>
                                  <a:pt x="428535" y="759658"/>
                                </a:lnTo>
                                <a:cubicBezTo>
                                  <a:pt x="385958" y="760325"/>
                                  <a:pt x="375004" y="797758"/>
                                  <a:pt x="367479" y="811760"/>
                                </a:cubicBezTo>
                                <a:cubicBezTo>
                                  <a:pt x="358526" y="797378"/>
                                  <a:pt x="348429" y="759658"/>
                                  <a:pt x="305091" y="758896"/>
                                </a:cubicBezTo>
                                <a:lnTo>
                                  <a:pt x="305091" y="758896"/>
                                </a:lnTo>
                                <a:lnTo>
                                  <a:pt x="91064" y="759658"/>
                                </a:lnTo>
                                <a:lnTo>
                                  <a:pt x="91064" y="759658"/>
                                </a:lnTo>
                                <a:cubicBezTo>
                                  <a:pt x="32771" y="759658"/>
                                  <a:pt x="-91" y="731083"/>
                                  <a:pt x="-91" y="684220"/>
                                </a:cubicBezTo>
                                <a:lnTo>
                                  <a:pt x="-91" y="684220"/>
                                </a:lnTo>
                                <a:lnTo>
                                  <a:pt x="-91" y="-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0" name="Bild 2"/>
                        <wps:cNvSpPr/>
                        <wps:spPr>
                          <a:xfrm>
                            <a:off x="98869" y="310581"/>
                            <a:ext cx="661560" cy="714001"/>
                          </a:xfrm>
                          <a:custGeom>
                            <a:avLst/>
                            <a:gdLst>
                              <a:gd name="connsiteX0" fmla="*/ 317949 w 661560"/>
                              <a:gd name="connsiteY0" fmla="*/ 116347 h 714001"/>
                              <a:gd name="connsiteX1" fmla="*/ 257656 w 661560"/>
                              <a:gd name="connsiteY1" fmla="*/ 203501 h 714001"/>
                              <a:gd name="connsiteX2" fmla="*/ 121830 w 661560"/>
                              <a:gd name="connsiteY2" fmla="*/ 118443 h 714001"/>
                              <a:gd name="connsiteX3" fmla="*/ 151357 w 661560"/>
                              <a:gd name="connsiteY3" fmla="*/ 71770 h 714001"/>
                              <a:gd name="connsiteX4" fmla="*/ 87539 w 661560"/>
                              <a:gd name="connsiteY4" fmla="*/ -239 h 714001"/>
                              <a:gd name="connsiteX5" fmla="*/ 25818 w 661560"/>
                              <a:gd name="connsiteY5" fmla="*/ 97869 h 714001"/>
                              <a:gd name="connsiteX6" fmla="*/ 18959 w 661560"/>
                              <a:gd name="connsiteY6" fmla="*/ 208930 h 714001"/>
                              <a:gd name="connsiteX7" fmla="*/ -91 w 661560"/>
                              <a:gd name="connsiteY7" fmla="*/ 224742 h 714001"/>
                              <a:gd name="connsiteX8" fmla="*/ 11530 w 661560"/>
                              <a:gd name="connsiteY8" fmla="*/ 236362 h 714001"/>
                              <a:gd name="connsiteX9" fmla="*/ 91064 w 661560"/>
                              <a:gd name="connsiteY9" fmla="*/ 190452 h 714001"/>
                              <a:gd name="connsiteX10" fmla="*/ 10197 w 661560"/>
                              <a:gd name="connsiteY10" fmla="*/ 264556 h 714001"/>
                              <a:gd name="connsiteX11" fmla="*/ 28675 w 661560"/>
                              <a:gd name="connsiteY11" fmla="*/ 296751 h 714001"/>
                              <a:gd name="connsiteX12" fmla="*/ 113733 w 661560"/>
                              <a:gd name="connsiteY12" fmla="*/ 263128 h 714001"/>
                              <a:gd name="connsiteX13" fmla="*/ 22484 w 661560"/>
                              <a:gd name="connsiteY13" fmla="*/ 325516 h 714001"/>
                              <a:gd name="connsiteX14" fmla="*/ 43724 w 661560"/>
                              <a:gd name="connsiteY14" fmla="*/ 364664 h 714001"/>
                              <a:gd name="connsiteX15" fmla="*/ 163073 w 661560"/>
                              <a:gd name="connsiteY15" fmla="*/ 273414 h 714001"/>
                              <a:gd name="connsiteX16" fmla="*/ 70490 w 661560"/>
                              <a:gd name="connsiteY16" fmla="*/ 402383 h 714001"/>
                              <a:gd name="connsiteX17" fmla="*/ 31437 w 661560"/>
                              <a:gd name="connsiteY17" fmla="*/ 409908 h 714001"/>
                              <a:gd name="connsiteX18" fmla="*/ 95922 w 661560"/>
                              <a:gd name="connsiteY18" fmla="*/ 439435 h 714001"/>
                              <a:gd name="connsiteX19" fmla="*/ 207650 w 661560"/>
                              <a:gd name="connsiteY19" fmla="*/ 308371 h 714001"/>
                              <a:gd name="connsiteX20" fmla="*/ 64775 w 661560"/>
                              <a:gd name="connsiteY20" fmla="*/ 477154 h 714001"/>
                              <a:gd name="connsiteX21" fmla="*/ 73633 w 661560"/>
                              <a:gd name="connsiteY21" fmla="*/ 500395 h 714001"/>
                              <a:gd name="connsiteX22" fmla="*/ 138784 w 661560"/>
                              <a:gd name="connsiteY22" fmla="*/ 501824 h 714001"/>
                              <a:gd name="connsiteX23" fmla="*/ 240987 w 661560"/>
                              <a:gd name="connsiteY23" fmla="*/ 324850 h 714001"/>
                              <a:gd name="connsiteX24" fmla="*/ 243749 w 661560"/>
                              <a:gd name="connsiteY24" fmla="*/ 324850 h 714001"/>
                              <a:gd name="connsiteX25" fmla="*/ 267752 w 661560"/>
                              <a:gd name="connsiteY25" fmla="*/ 385905 h 714001"/>
                              <a:gd name="connsiteX26" fmla="*/ 210603 w 661560"/>
                              <a:gd name="connsiteY26" fmla="*/ 491537 h 714001"/>
                              <a:gd name="connsiteX27" fmla="*/ 184504 w 661560"/>
                              <a:gd name="connsiteY27" fmla="*/ 492204 h 714001"/>
                              <a:gd name="connsiteX28" fmla="*/ 180408 w 661560"/>
                              <a:gd name="connsiteY28" fmla="*/ 506587 h 714001"/>
                              <a:gd name="connsiteX29" fmla="*/ 259275 w 661560"/>
                              <a:gd name="connsiteY29" fmla="*/ 537447 h 714001"/>
                              <a:gd name="connsiteX30" fmla="*/ 270991 w 661560"/>
                              <a:gd name="connsiteY30" fmla="*/ 502491 h 714001"/>
                              <a:gd name="connsiteX31" fmla="*/ 291565 w 661560"/>
                              <a:gd name="connsiteY31" fmla="*/ 486679 h 714001"/>
                              <a:gd name="connsiteX32" fmla="*/ 299756 w 661560"/>
                              <a:gd name="connsiteY32" fmla="*/ 509349 h 714001"/>
                              <a:gd name="connsiteX33" fmla="*/ 286707 w 661560"/>
                              <a:gd name="connsiteY33" fmla="*/ 527827 h 714001"/>
                              <a:gd name="connsiteX34" fmla="*/ 305281 w 661560"/>
                              <a:gd name="connsiteY34" fmla="*/ 554593 h 714001"/>
                              <a:gd name="connsiteX35" fmla="*/ 301852 w 661560"/>
                              <a:gd name="connsiteY35" fmla="*/ 596407 h 714001"/>
                              <a:gd name="connsiteX36" fmla="*/ 278516 w 661560"/>
                              <a:gd name="connsiteY36" fmla="*/ 616314 h 714001"/>
                              <a:gd name="connsiteX37" fmla="*/ 253084 w 661560"/>
                              <a:gd name="connsiteY37" fmla="*/ 585454 h 714001"/>
                              <a:gd name="connsiteX38" fmla="*/ 231176 w 661560"/>
                              <a:gd name="connsiteY38" fmla="*/ 599836 h 714001"/>
                              <a:gd name="connsiteX39" fmla="*/ 227747 w 661560"/>
                              <a:gd name="connsiteY39" fmla="*/ 637936 h 714001"/>
                              <a:gd name="connsiteX40" fmla="*/ 260704 w 661560"/>
                              <a:gd name="connsiteY40" fmla="*/ 660511 h 714001"/>
                              <a:gd name="connsiteX41" fmla="*/ 253846 w 661560"/>
                              <a:gd name="connsiteY41" fmla="*/ 695467 h 714001"/>
                              <a:gd name="connsiteX42" fmla="*/ 306614 w 661560"/>
                              <a:gd name="connsiteY42" fmla="*/ 675655 h 714001"/>
                              <a:gd name="connsiteX43" fmla="*/ 337476 w 661560"/>
                              <a:gd name="connsiteY43" fmla="*/ 713755 h 714001"/>
                              <a:gd name="connsiteX44" fmla="*/ 374528 w 661560"/>
                              <a:gd name="connsiteY44" fmla="*/ 679465 h 714001"/>
                              <a:gd name="connsiteX45" fmla="*/ 407389 w 661560"/>
                              <a:gd name="connsiteY45" fmla="*/ 695181 h 714001"/>
                              <a:gd name="connsiteX46" fmla="*/ 410818 w 661560"/>
                              <a:gd name="connsiteY46" fmla="*/ 657081 h 714001"/>
                              <a:gd name="connsiteX47" fmla="*/ 436917 w 661560"/>
                              <a:gd name="connsiteY47" fmla="*/ 648890 h 714001"/>
                              <a:gd name="connsiteX48" fmla="*/ 446442 w 661560"/>
                              <a:gd name="connsiteY48" fmla="*/ 609837 h 714001"/>
                              <a:gd name="connsiteX49" fmla="*/ 403865 w 661560"/>
                              <a:gd name="connsiteY49" fmla="*/ 585072 h 714001"/>
                              <a:gd name="connsiteX50" fmla="*/ 402531 w 661560"/>
                              <a:gd name="connsiteY50" fmla="*/ 610504 h 714001"/>
                              <a:gd name="connsiteX51" fmla="*/ 376433 w 661560"/>
                              <a:gd name="connsiteY51" fmla="*/ 611171 h 714001"/>
                              <a:gd name="connsiteX52" fmla="*/ 353859 w 661560"/>
                              <a:gd name="connsiteY52" fmla="*/ 550116 h 714001"/>
                              <a:gd name="connsiteX53" fmla="*/ 372337 w 661560"/>
                              <a:gd name="connsiteY53" fmla="*/ 526113 h 714001"/>
                              <a:gd name="connsiteX54" fmla="*/ 359288 w 661560"/>
                              <a:gd name="connsiteY54" fmla="*/ 504205 h 714001"/>
                              <a:gd name="connsiteX55" fmla="*/ 366146 w 661560"/>
                              <a:gd name="connsiteY55" fmla="*/ 480869 h 714001"/>
                              <a:gd name="connsiteX56" fmla="*/ 385196 w 661560"/>
                              <a:gd name="connsiteY56" fmla="*/ 491823 h 714001"/>
                              <a:gd name="connsiteX57" fmla="*/ 385196 w 661560"/>
                              <a:gd name="connsiteY57" fmla="*/ 491823 h 714001"/>
                              <a:gd name="connsiteX58" fmla="*/ 392721 w 661560"/>
                              <a:gd name="connsiteY58" fmla="*/ 528208 h 714001"/>
                              <a:gd name="connsiteX59" fmla="*/ 392721 w 661560"/>
                              <a:gd name="connsiteY59" fmla="*/ 528208 h 714001"/>
                              <a:gd name="connsiteX60" fmla="*/ 429773 w 661560"/>
                              <a:gd name="connsiteY60" fmla="*/ 548116 h 714001"/>
                              <a:gd name="connsiteX61" fmla="*/ 473016 w 661560"/>
                              <a:gd name="connsiteY61" fmla="*/ 504872 h 714001"/>
                              <a:gd name="connsiteX62" fmla="*/ 454443 w 661560"/>
                              <a:gd name="connsiteY62" fmla="*/ 500776 h 714001"/>
                              <a:gd name="connsiteX63" fmla="*/ 441393 w 661560"/>
                              <a:gd name="connsiteY63" fmla="*/ 486394 h 714001"/>
                              <a:gd name="connsiteX64" fmla="*/ 389958 w 661560"/>
                              <a:gd name="connsiteY64" fmla="*/ 384857 h 714001"/>
                              <a:gd name="connsiteX65" fmla="*/ 409865 w 661560"/>
                              <a:gd name="connsiteY65" fmla="*/ 329326 h 714001"/>
                              <a:gd name="connsiteX66" fmla="*/ 413294 w 661560"/>
                              <a:gd name="connsiteY66" fmla="*/ 329326 h 714001"/>
                              <a:gd name="connsiteX67" fmla="*/ 476445 w 661560"/>
                              <a:gd name="connsiteY67" fmla="*/ 485631 h 714001"/>
                              <a:gd name="connsiteX68" fmla="*/ 534357 w 661560"/>
                              <a:gd name="connsiteY68" fmla="*/ 508396 h 714001"/>
                              <a:gd name="connsiteX69" fmla="*/ 574743 w 661560"/>
                              <a:gd name="connsiteY69" fmla="*/ 481631 h 714001"/>
                              <a:gd name="connsiteX70" fmla="*/ 487685 w 661560"/>
                              <a:gd name="connsiteY70" fmla="*/ 422671 h 714001"/>
                              <a:gd name="connsiteX71" fmla="*/ 452728 w 661560"/>
                              <a:gd name="connsiteY71" fmla="*/ 290274 h 714001"/>
                              <a:gd name="connsiteX72" fmla="*/ 547311 w 661560"/>
                              <a:gd name="connsiteY72" fmla="*/ 452866 h 714001"/>
                              <a:gd name="connsiteX73" fmla="*/ 616653 w 661560"/>
                              <a:gd name="connsiteY73" fmla="*/ 439150 h 714001"/>
                              <a:gd name="connsiteX74" fmla="*/ 619320 w 661560"/>
                              <a:gd name="connsiteY74" fmla="*/ 423338 h 714001"/>
                              <a:gd name="connsiteX75" fmla="*/ 521975 w 661560"/>
                              <a:gd name="connsiteY75" fmla="*/ 361616 h 714001"/>
                              <a:gd name="connsiteX76" fmla="*/ 492447 w 661560"/>
                              <a:gd name="connsiteY76" fmla="*/ 264270 h 714001"/>
                              <a:gd name="connsiteX77" fmla="*/ 585030 w 661560"/>
                              <a:gd name="connsiteY77" fmla="*/ 383524 h 714001"/>
                              <a:gd name="connsiteX78" fmla="*/ 655039 w 661560"/>
                              <a:gd name="connsiteY78" fmla="*/ 339709 h 714001"/>
                              <a:gd name="connsiteX79" fmla="*/ 613224 w 661560"/>
                              <a:gd name="connsiteY79" fmla="*/ 331422 h 714001"/>
                              <a:gd name="connsiteX80" fmla="*/ 531595 w 661560"/>
                              <a:gd name="connsiteY80" fmla="*/ 231314 h 714001"/>
                              <a:gd name="connsiteX81" fmla="*/ 645419 w 661560"/>
                              <a:gd name="connsiteY81" fmla="*/ 310848 h 714001"/>
                              <a:gd name="connsiteX82" fmla="*/ 661230 w 661560"/>
                              <a:gd name="connsiteY82" fmla="*/ 289607 h 714001"/>
                              <a:gd name="connsiteX83" fmla="*/ 585792 w 661560"/>
                              <a:gd name="connsiteY83" fmla="*/ 243696 h 714001"/>
                              <a:gd name="connsiteX84" fmla="*/ 568647 w 661560"/>
                              <a:gd name="connsiteY84" fmla="*/ 181212 h 714001"/>
                              <a:gd name="connsiteX85" fmla="*/ 599508 w 661560"/>
                              <a:gd name="connsiteY85" fmla="*/ 225123 h 714001"/>
                              <a:gd name="connsiteX86" fmla="*/ 656658 w 661560"/>
                              <a:gd name="connsiteY86" fmla="*/ 233410 h 714001"/>
                              <a:gd name="connsiteX87" fmla="*/ 641609 w 661560"/>
                              <a:gd name="connsiteY87" fmla="*/ 212836 h 714001"/>
                              <a:gd name="connsiteX88" fmla="*/ 634751 w 661560"/>
                              <a:gd name="connsiteY88" fmla="*/ 92820 h 714001"/>
                              <a:gd name="connsiteX89" fmla="*/ 584649 w 661560"/>
                              <a:gd name="connsiteY89" fmla="*/ 7762 h 714001"/>
                              <a:gd name="connsiteX90" fmla="*/ 506659 w 661560"/>
                              <a:gd name="connsiteY90" fmla="*/ 56311 h 714001"/>
                              <a:gd name="connsiteX91" fmla="*/ 510640 w 661560"/>
                              <a:gd name="connsiteY91" fmla="*/ 97583 h 714001"/>
                              <a:gd name="connsiteX92" fmla="*/ 534643 w 661560"/>
                              <a:gd name="connsiteY92" fmla="*/ 128444 h 714001"/>
                              <a:gd name="connsiteX93" fmla="*/ 407008 w 661560"/>
                              <a:gd name="connsiteY93" fmla="*/ 210073 h 714001"/>
                              <a:gd name="connsiteX94" fmla="*/ 395388 w 661560"/>
                              <a:gd name="connsiteY94" fmla="*/ 192928 h 714001"/>
                              <a:gd name="connsiteX95" fmla="*/ 410437 w 661560"/>
                              <a:gd name="connsiteY95" fmla="*/ 187404 h 714001"/>
                              <a:gd name="connsiteX96" fmla="*/ 399483 w 661560"/>
                              <a:gd name="connsiteY96" fmla="*/ 159305 h 714001"/>
                              <a:gd name="connsiteX97" fmla="*/ 415295 w 661560"/>
                              <a:gd name="connsiteY97" fmla="*/ 153780 h 714001"/>
                              <a:gd name="connsiteX98" fmla="*/ 409770 w 661560"/>
                              <a:gd name="connsiteY98" fmla="*/ 127111 h 714001"/>
                              <a:gd name="connsiteX99" fmla="*/ 420724 w 661560"/>
                              <a:gd name="connsiteY99" fmla="*/ 117586 h 714001"/>
                              <a:gd name="connsiteX100" fmla="*/ 412533 w 661560"/>
                              <a:gd name="connsiteY100" fmla="*/ 87391 h 714001"/>
                              <a:gd name="connsiteX101" fmla="*/ 425582 w 661560"/>
                              <a:gd name="connsiteY101" fmla="*/ 78438 h 714001"/>
                              <a:gd name="connsiteX102" fmla="*/ 407770 w 661560"/>
                              <a:gd name="connsiteY102" fmla="*/ 58626 h 714001"/>
                              <a:gd name="connsiteX103" fmla="*/ 406341 w 661560"/>
                              <a:gd name="connsiteY103" fmla="*/ 6429 h 714001"/>
                              <a:gd name="connsiteX104" fmla="*/ 375480 w 661560"/>
                              <a:gd name="connsiteY104" fmla="*/ 15382 h 714001"/>
                              <a:gd name="connsiteX105" fmla="*/ 295280 w 661560"/>
                              <a:gd name="connsiteY105" fmla="*/ 31861 h 714001"/>
                              <a:gd name="connsiteX106" fmla="*/ 337094 w 661560"/>
                              <a:gd name="connsiteY106" fmla="*/ 117586 h 714001"/>
                              <a:gd name="connsiteX107" fmla="*/ 318044 w 661560"/>
                              <a:gd name="connsiteY107" fmla="*/ 116157 h 7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</a:cxnLst>
                            <a:rect l="l" t="t" r="r" b="b"/>
                            <a:pathLst>
                              <a:path w="661560" h="714001">
                                <a:moveTo>
                                  <a:pt x="317949" y="116347"/>
                                </a:moveTo>
                                <a:cubicBezTo>
                                  <a:pt x="307662" y="143779"/>
                                  <a:pt x="263085" y="154447"/>
                                  <a:pt x="257656" y="203501"/>
                                </a:cubicBezTo>
                                <a:cubicBezTo>
                                  <a:pt x="201363" y="198643"/>
                                  <a:pt x="144499" y="173307"/>
                                  <a:pt x="121830" y="118443"/>
                                </a:cubicBezTo>
                                <a:cubicBezTo>
                                  <a:pt x="136212" y="106060"/>
                                  <a:pt x="146499" y="100631"/>
                                  <a:pt x="151357" y="71770"/>
                                </a:cubicBezTo>
                                <a:cubicBezTo>
                                  <a:pt x="156215" y="42910"/>
                                  <a:pt x="125925" y="-905"/>
                                  <a:pt x="87539" y="-239"/>
                                </a:cubicBezTo>
                                <a:cubicBezTo>
                                  <a:pt x="39914" y="-239"/>
                                  <a:pt x="4577" y="40243"/>
                                  <a:pt x="25818" y="97869"/>
                                </a:cubicBezTo>
                                <a:cubicBezTo>
                                  <a:pt x="38200" y="130063"/>
                                  <a:pt x="50487" y="178069"/>
                                  <a:pt x="18959" y="208930"/>
                                </a:cubicBezTo>
                                <a:cubicBezTo>
                                  <a:pt x="15530" y="212359"/>
                                  <a:pt x="4577" y="220646"/>
                                  <a:pt x="-91" y="224742"/>
                                </a:cubicBezTo>
                                <a:cubicBezTo>
                                  <a:pt x="576" y="230933"/>
                                  <a:pt x="7434" y="234267"/>
                                  <a:pt x="11530" y="236362"/>
                                </a:cubicBezTo>
                                <a:cubicBezTo>
                                  <a:pt x="30009" y="244649"/>
                                  <a:pt x="78776" y="234362"/>
                                  <a:pt x="91064" y="190452"/>
                                </a:cubicBezTo>
                                <a:cubicBezTo>
                                  <a:pt x="78014" y="271414"/>
                                  <a:pt x="23151" y="262461"/>
                                  <a:pt x="10197" y="264556"/>
                                </a:cubicBezTo>
                                <a:cubicBezTo>
                                  <a:pt x="4005" y="276177"/>
                                  <a:pt x="21817" y="293131"/>
                                  <a:pt x="28675" y="296751"/>
                                </a:cubicBezTo>
                                <a:cubicBezTo>
                                  <a:pt x="53345" y="307704"/>
                                  <a:pt x="95922" y="290560"/>
                                  <a:pt x="113733" y="263128"/>
                                </a:cubicBezTo>
                                <a:cubicBezTo>
                                  <a:pt x="104208" y="317992"/>
                                  <a:pt x="66108" y="326278"/>
                                  <a:pt x="22484" y="325516"/>
                                </a:cubicBezTo>
                                <a:cubicBezTo>
                                  <a:pt x="21817" y="338566"/>
                                  <a:pt x="29342" y="358473"/>
                                  <a:pt x="43724" y="364664"/>
                                </a:cubicBezTo>
                                <a:cubicBezTo>
                                  <a:pt x="102780" y="386571"/>
                                  <a:pt x="145928" y="305704"/>
                                  <a:pt x="163073" y="273414"/>
                                </a:cubicBezTo>
                                <a:cubicBezTo>
                                  <a:pt x="167168" y="320087"/>
                                  <a:pt x="99351" y="390667"/>
                                  <a:pt x="70490" y="402383"/>
                                </a:cubicBezTo>
                                <a:cubicBezTo>
                                  <a:pt x="57907" y="406755"/>
                                  <a:pt x="44753" y="409298"/>
                                  <a:pt x="31437" y="409908"/>
                                </a:cubicBezTo>
                                <a:cubicBezTo>
                                  <a:pt x="26580" y="448008"/>
                                  <a:pt x="75347" y="444864"/>
                                  <a:pt x="95922" y="439435"/>
                                </a:cubicBezTo>
                                <a:cubicBezTo>
                                  <a:pt x="135641" y="429148"/>
                                  <a:pt x="197363" y="329707"/>
                                  <a:pt x="207650" y="308371"/>
                                </a:cubicBezTo>
                                <a:cubicBezTo>
                                  <a:pt x="196696" y="370855"/>
                                  <a:pt x="153453" y="460009"/>
                                  <a:pt x="64775" y="477154"/>
                                </a:cubicBezTo>
                                <a:cubicBezTo>
                                  <a:pt x="65232" y="485641"/>
                                  <a:pt x="68328" y="493766"/>
                                  <a:pt x="73633" y="500395"/>
                                </a:cubicBezTo>
                                <a:cubicBezTo>
                                  <a:pt x="85349" y="514111"/>
                                  <a:pt x="122306" y="511444"/>
                                  <a:pt x="138784" y="501824"/>
                                </a:cubicBezTo>
                                <a:cubicBezTo>
                                  <a:pt x="195934" y="470296"/>
                                  <a:pt x="226605" y="391429"/>
                                  <a:pt x="240987" y="324850"/>
                                </a:cubicBezTo>
                                <a:lnTo>
                                  <a:pt x="243749" y="324850"/>
                                </a:lnTo>
                                <a:cubicBezTo>
                                  <a:pt x="250607" y="339232"/>
                                  <a:pt x="258799" y="362950"/>
                                  <a:pt x="267752" y="385905"/>
                                </a:cubicBezTo>
                                <a:cubicBezTo>
                                  <a:pt x="239178" y="417433"/>
                                  <a:pt x="215651" y="448294"/>
                                  <a:pt x="210603" y="491537"/>
                                </a:cubicBezTo>
                                <a:cubicBezTo>
                                  <a:pt x="203078" y="498395"/>
                                  <a:pt x="192791" y="488775"/>
                                  <a:pt x="184504" y="492204"/>
                                </a:cubicBezTo>
                                <a:cubicBezTo>
                                  <a:pt x="181837" y="495633"/>
                                  <a:pt x="182504" y="499728"/>
                                  <a:pt x="180408" y="506587"/>
                                </a:cubicBezTo>
                                <a:cubicBezTo>
                                  <a:pt x="183170" y="526494"/>
                                  <a:pt x="255180" y="552592"/>
                                  <a:pt x="259275" y="537447"/>
                                </a:cubicBezTo>
                                <a:cubicBezTo>
                                  <a:pt x="262418" y="525551"/>
                                  <a:pt x="266333" y="513873"/>
                                  <a:pt x="270991" y="502491"/>
                                </a:cubicBezTo>
                                <a:cubicBezTo>
                                  <a:pt x="275087" y="499728"/>
                                  <a:pt x="282612" y="479821"/>
                                  <a:pt x="291565" y="486679"/>
                                </a:cubicBezTo>
                                <a:cubicBezTo>
                                  <a:pt x="297832" y="492451"/>
                                  <a:pt x="300890" y="500910"/>
                                  <a:pt x="299756" y="509349"/>
                                </a:cubicBezTo>
                                <a:cubicBezTo>
                                  <a:pt x="290803" y="514111"/>
                                  <a:pt x="286040" y="520303"/>
                                  <a:pt x="286707" y="527827"/>
                                </a:cubicBezTo>
                                <a:cubicBezTo>
                                  <a:pt x="288136" y="540210"/>
                                  <a:pt x="294994" y="546401"/>
                                  <a:pt x="305281" y="554593"/>
                                </a:cubicBezTo>
                                <a:cubicBezTo>
                                  <a:pt x="306719" y="568623"/>
                                  <a:pt x="305557" y="582796"/>
                                  <a:pt x="301852" y="596407"/>
                                </a:cubicBezTo>
                                <a:cubicBezTo>
                                  <a:pt x="299747" y="607713"/>
                                  <a:pt x="290012" y="616019"/>
                                  <a:pt x="278516" y="616314"/>
                                </a:cubicBezTo>
                                <a:cubicBezTo>
                                  <a:pt x="255846" y="616981"/>
                                  <a:pt x="255180" y="601932"/>
                                  <a:pt x="253084" y="585454"/>
                                </a:cubicBezTo>
                                <a:cubicBezTo>
                                  <a:pt x="244130" y="587073"/>
                                  <a:pt x="236225" y="592264"/>
                                  <a:pt x="231176" y="599836"/>
                                </a:cubicBezTo>
                                <a:cubicBezTo>
                                  <a:pt x="223604" y="611123"/>
                                  <a:pt x="222318" y="625487"/>
                                  <a:pt x="227747" y="637936"/>
                                </a:cubicBezTo>
                                <a:cubicBezTo>
                                  <a:pt x="233939" y="652986"/>
                                  <a:pt x="247655" y="652986"/>
                                  <a:pt x="260704" y="660511"/>
                                </a:cubicBezTo>
                                <a:cubicBezTo>
                                  <a:pt x="262314" y="672598"/>
                                  <a:pt x="259904" y="684885"/>
                                  <a:pt x="253846" y="695467"/>
                                </a:cubicBezTo>
                                <a:cubicBezTo>
                                  <a:pt x="275087" y="695467"/>
                                  <a:pt x="288136" y="676417"/>
                                  <a:pt x="306614" y="675655"/>
                                </a:cubicBezTo>
                                <a:cubicBezTo>
                                  <a:pt x="315349" y="689543"/>
                                  <a:pt x="325712" y="702325"/>
                                  <a:pt x="337476" y="713755"/>
                                </a:cubicBezTo>
                                <a:cubicBezTo>
                                  <a:pt x="351506" y="704288"/>
                                  <a:pt x="364003" y="692724"/>
                                  <a:pt x="374528" y="679465"/>
                                </a:cubicBezTo>
                                <a:cubicBezTo>
                                  <a:pt x="386148" y="682894"/>
                                  <a:pt x="397864" y="691753"/>
                                  <a:pt x="407389" y="695181"/>
                                </a:cubicBezTo>
                                <a:cubicBezTo>
                                  <a:pt x="406903" y="682389"/>
                                  <a:pt x="408056" y="669588"/>
                                  <a:pt x="410818" y="657081"/>
                                </a:cubicBezTo>
                                <a:cubicBezTo>
                                  <a:pt x="419772" y="654414"/>
                                  <a:pt x="429868" y="654414"/>
                                  <a:pt x="436917" y="648890"/>
                                </a:cubicBezTo>
                                <a:cubicBezTo>
                                  <a:pt x="448137" y="639260"/>
                                  <a:pt x="451966" y="623554"/>
                                  <a:pt x="446442" y="609837"/>
                                </a:cubicBezTo>
                                <a:cubicBezTo>
                                  <a:pt x="447108" y="612504"/>
                                  <a:pt x="434059" y="580310"/>
                                  <a:pt x="403865" y="585072"/>
                                </a:cubicBezTo>
                                <a:cubicBezTo>
                                  <a:pt x="406941" y="593369"/>
                                  <a:pt x="406465" y="602570"/>
                                  <a:pt x="402531" y="610504"/>
                                </a:cubicBezTo>
                                <a:cubicBezTo>
                                  <a:pt x="394949" y="616515"/>
                                  <a:pt x="384310" y="616791"/>
                                  <a:pt x="376433" y="611171"/>
                                </a:cubicBezTo>
                                <a:cubicBezTo>
                                  <a:pt x="357383" y="598122"/>
                                  <a:pt x="354525" y="573071"/>
                                  <a:pt x="353859" y="550116"/>
                                </a:cubicBezTo>
                                <a:cubicBezTo>
                                  <a:pt x="363384" y="543258"/>
                                  <a:pt x="371004" y="539829"/>
                                  <a:pt x="372337" y="526113"/>
                                </a:cubicBezTo>
                                <a:cubicBezTo>
                                  <a:pt x="372347" y="516969"/>
                                  <a:pt x="367336" y="508549"/>
                                  <a:pt x="359288" y="504205"/>
                                </a:cubicBezTo>
                                <a:cubicBezTo>
                                  <a:pt x="358621" y="495842"/>
                                  <a:pt x="361059" y="487537"/>
                                  <a:pt x="366146" y="480869"/>
                                </a:cubicBezTo>
                                <a:cubicBezTo>
                                  <a:pt x="372337" y="475345"/>
                                  <a:pt x="384053" y="485631"/>
                                  <a:pt x="385196" y="491823"/>
                                </a:cubicBezTo>
                                <a:lnTo>
                                  <a:pt x="385196" y="491823"/>
                                </a:lnTo>
                                <a:lnTo>
                                  <a:pt x="392721" y="528208"/>
                                </a:lnTo>
                                <a:lnTo>
                                  <a:pt x="392721" y="528208"/>
                                </a:lnTo>
                                <a:cubicBezTo>
                                  <a:pt x="399683" y="541953"/>
                                  <a:pt x="414476" y="549897"/>
                                  <a:pt x="429773" y="548116"/>
                                </a:cubicBezTo>
                                <a:cubicBezTo>
                                  <a:pt x="441393" y="546687"/>
                                  <a:pt x="490161" y="524779"/>
                                  <a:pt x="473016" y="504872"/>
                                </a:cubicBezTo>
                                <a:cubicBezTo>
                                  <a:pt x="466825" y="498014"/>
                                  <a:pt x="464730" y="503538"/>
                                  <a:pt x="454443" y="500776"/>
                                </a:cubicBezTo>
                                <a:cubicBezTo>
                                  <a:pt x="449680" y="499347"/>
                                  <a:pt x="446251" y="498681"/>
                                  <a:pt x="441393" y="486394"/>
                                </a:cubicBezTo>
                                <a:cubicBezTo>
                                  <a:pt x="431106" y="446579"/>
                                  <a:pt x="420152" y="406764"/>
                                  <a:pt x="389958" y="384857"/>
                                </a:cubicBezTo>
                                <a:cubicBezTo>
                                  <a:pt x="395340" y="365921"/>
                                  <a:pt x="401998" y="347367"/>
                                  <a:pt x="409865" y="329326"/>
                                </a:cubicBezTo>
                                <a:lnTo>
                                  <a:pt x="413294" y="329326"/>
                                </a:lnTo>
                                <a:cubicBezTo>
                                  <a:pt x="419486" y="378666"/>
                                  <a:pt x="439393" y="447246"/>
                                  <a:pt x="476445" y="485631"/>
                                </a:cubicBezTo>
                                <a:cubicBezTo>
                                  <a:pt x="490533" y="502691"/>
                                  <a:pt x="512421" y="511292"/>
                                  <a:pt x="534357" y="508396"/>
                                </a:cubicBezTo>
                                <a:cubicBezTo>
                                  <a:pt x="552169" y="504967"/>
                                  <a:pt x="570648" y="496680"/>
                                  <a:pt x="574743" y="481631"/>
                                </a:cubicBezTo>
                                <a:cubicBezTo>
                                  <a:pt x="538453" y="469249"/>
                                  <a:pt x="506925" y="454866"/>
                                  <a:pt x="487685" y="422671"/>
                                </a:cubicBezTo>
                                <a:cubicBezTo>
                                  <a:pt x="457490" y="373999"/>
                                  <a:pt x="444441" y="341709"/>
                                  <a:pt x="452728" y="290274"/>
                                </a:cubicBezTo>
                                <a:cubicBezTo>
                                  <a:pt x="456824" y="337899"/>
                                  <a:pt x="481303" y="417147"/>
                                  <a:pt x="547311" y="452866"/>
                                </a:cubicBezTo>
                                <a:cubicBezTo>
                                  <a:pt x="566361" y="462391"/>
                                  <a:pt x="591888" y="462391"/>
                                  <a:pt x="616653" y="439150"/>
                                </a:cubicBezTo>
                                <a:cubicBezTo>
                                  <a:pt x="620749" y="436387"/>
                                  <a:pt x="624845" y="427434"/>
                                  <a:pt x="619320" y="423338"/>
                                </a:cubicBezTo>
                                <a:cubicBezTo>
                                  <a:pt x="577506" y="419242"/>
                                  <a:pt x="540453" y="398668"/>
                                  <a:pt x="521975" y="361616"/>
                                </a:cubicBezTo>
                                <a:cubicBezTo>
                                  <a:pt x="515117" y="345804"/>
                                  <a:pt x="480160" y="276558"/>
                                  <a:pt x="492447" y="264270"/>
                                </a:cubicBezTo>
                                <a:cubicBezTo>
                                  <a:pt x="513021" y="308847"/>
                                  <a:pt x="540072" y="369808"/>
                                  <a:pt x="585030" y="383524"/>
                                </a:cubicBezTo>
                                <a:cubicBezTo>
                                  <a:pt x="603604" y="389048"/>
                                  <a:pt x="656373" y="372570"/>
                                  <a:pt x="655039" y="339709"/>
                                </a:cubicBezTo>
                                <a:cubicBezTo>
                                  <a:pt x="640942" y="337794"/>
                                  <a:pt x="626978" y="335022"/>
                                  <a:pt x="613224" y="331422"/>
                                </a:cubicBezTo>
                                <a:cubicBezTo>
                                  <a:pt x="559027" y="321897"/>
                                  <a:pt x="523308" y="240934"/>
                                  <a:pt x="531595" y="231314"/>
                                </a:cubicBezTo>
                                <a:cubicBezTo>
                                  <a:pt x="548740" y="266271"/>
                                  <a:pt x="576172" y="327993"/>
                                  <a:pt x="645419" y="310848"/>
                                </a:cubicBezTo>
                                <a:cubicBezTo>
                                  <a:pt x="652277" y="306752"/>
                                  <a:pt x="663231" y="301323"/>
                                  <a:pt x="661230" y="289607"/>
                                </a:cubicBezTo>
                                <a:cubicBezTo>
                                  <a:pt x="630455" y="286435"/>
                                  <a:pt x="602747" y="269576"/>
                                  <a:pt x="585792" y="243696"/>
                                </a:cubicBezTo>
                                <a:cubicBezTo>
                                  <a:pt x="587793" y="247792"/>
                                  <a:pt x="559027" y="186546"/>
                                  <a:pt x="568647" y="181212"/>
                                </a:cubicBezTo>
                                <a:cubicBezTo>
                                  <a:pt x="578163" y="196376"/>
                                  <a:pt x="588459" y="211035"/>
                                  <a:pt x="599508" y="225123"/>
                                </a:cubicBezTo>
                                <a:cubicBezTo>
                                  <a:pt x="615358" y="238696"/>
                                  <a:pt x="637608" y="241915"/>
                                  <a:pt x="656658" y="233410"/>
                                </a:cubicBezTo>
                                <a:cubicBezTo>
                                  <a:pt x="650286" y="227656"/>
                                  <a:pt x="645162" y="220655"/>
                                  <a:pt x="641609" y="212836"/>
                                </a:cubicBezTo>
                                <a:cubicBezTo>
                                  <a:pt x="621702" y="179879"/>
                                  <a:pt x="624464" y="131206"/>
                                  <a:pt x="634751" y="92820"/>
                                </a:cubicBezTo>
                                <a:cubicBezTo>
                                  <a:pt x="645038" y="54435"/>
                                  <a:pt x="623797" y="13192"/>
                                  <a:pt x="584649" y="7762"/>
                                </a:cubicBezTo>
                                <a:cubicBezTo>
                                  <a:pt x="549702" y="-372"/>
                                  <a:pt x="514783" y="21364"/>
                                  <a:pt x="506659" y="56311"/>
                                </a:cubicBezTo>
                                <a:cubicBezTo>
                                  <a:pt x="503439" y="70132"/>
                                  <a:pt x="504839" y="84629"/>
                                  <a:pt x="510640" y="97583"/>
                                </a:cubicBezTo>
                                <a:cubicBezTo>
                                  <a:pt x="516336" y="109470"/>
                                  <a:pt x="524527" y="119995"/>
                                  <a:pt x="534643" y="128444"/>
                                </a:cubicBezTo>
                                <a:cubicBezTo>
                                  <a:pt x="498258" y="183308"/>
                                  <a:pt x="463301" y="209406"/>
                                  <a:pt x="407008" y="210073"/>
                                </a:cubicBezTo>
                                <a:cubicBezTo>
                                  <a:pt x="398150" y="210740"/>
                                  <a:pt x="392625" y="198358"/>
                                  <a:pt x="395388" y="192928"/>
                                </a:cubicBezTo>
                                <a:cubicBezTo>
                                  <a:pt x="396054" y="190166"/>
                                  <a:pt x="402912" y="190166"/>
                                  <a:pt x="410437" y="187404"/>
                                </a:cubicBezTo>
                                <a:cubicBezTo>
                                  <a:pt x="403836" y="179470"/>
                                  <a:pt x="399998" y="169611"/>
                                  <a:pt x="399483" y="159305"/>
                                </a:cubicBezTo>
                                <a:cubicBezTo>
                                  <a:pt x="404655" y="157190"/>
                                  <a:pt x="409932" y="155352"/>
                                  <a:pt x="415295" y="153780"/>
                                </a:cubicBezTo>
                                <a:cubicBezTo>
                                  <a:pt x="412533" y="146256"/>
                                  <a:pt x="403579" y="133969"/>
                                  <a:pt x="409770" y="127111"/>
                                </a:cubicBezTo>
                                <a:cubicBezTo>
                                  <a:pt x="413161" y="123643"/>
                                  <a:pt x="416819" y="120462"/>
                                  <a:pt x="420724" y="117586"/>
                                </a:cubicBezTo>
                                <a:cubicBezTo>
                                  <a:pt x="416628" y="105203"/>
                                  <a:pt x="409104" y="95583"/>
                                  <a:pt x="412533" y="87391"/>
                                </a:cubicBezTo>
                                <a:cubicBezTo>
                                  <a:pt x="416304" y="83648"/>
                                  <a:pt x="420724" y="80610"/>
                                  <a:pt x="425582" y="78438"/>
                                </a:cubicBezTo>
                                <a:cubicBezTo>
                                  <a:pt x="417571" y="74047"/>
                                  <a:pt x="411285" y="67055"/>
                                  <a:pt x="407770" y="58626"/>
                                </a:cubicBezTo>
                                <a:cubicBezTo>
                                  <a:pt x="391959" y="38052"/>
                                  <a:pt x="416628" y="22240"/>
                                  <a:pt x="406341" y="6429"/>
                                </a:cubicBezTo>
                                <a:cubicBezTo>
                                  <a:pt x="397483" y="9191"/>
                                  <a:pt x="388530" y="17478"/>
                                  <a:pt x="375480" y="15382"/>
                                </a:cubicBezTo>
                                <a:cubicBezTo>
                                  <a:pt x="346905" y="6429"/>
                                  <a:pt x="313758" y="3762"/>
                                  <a:pt x="295280" y="31861"/>
                                </a:cubicBezTo>
                                <a:cubicBezTo>
                                  <a:pt x="327455" y="47234"/>
                                  <a:pt x="344791" y="82762"/>
                                  <a:pt x="337094" y="117586"/>
                                </a:cubicBezTo>
                                <a:cubicBezTo>
                                  <a:pt x="332332" y="112728"/>
                                  <a:pt x="319950" y="112061"/>
                                  <a:pt x="318044" y="116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1" name="Bild 2"/>
                        <wps:cNvSpPr/>
                        <wps:spPr>
                          <a:xfrm>
                            <a:off x="408051" y="341440"/>
                            <a:ext cx="27431" cy="16487"/>
                          </a:xfrm>
                          <a:custGeom>
                            <a:avLst/>
                            <a:gdLst>
                              <a:gd name="connsiteX0" fmla="*/ 9530 w 27431"/>
                              <a:gd name="connsiteY0" fmla="*/ 16241 h 16487"/>
                              <a:gd name="connsiteX1" fmla="*/ 27341 w 27431"/>
                              <a:gd name="connsiteY1" fmla="*/ 3192 h 16487"/>
                              <a:gd name="connsiteX2" fmla="*/ -91 w 27431"/>
                              <a:gd name="connsiteY2" fmla="*/ 8717 h 16487"/>
                              <a:gd name="connsiteX3" fmla="*/ 1243 w 27431"/>
                              <a:gd name="connsiteY3" fmla="*/ 9383 h 16487"/>
                              <a:gd name="connsiteX4" fmla="*/ 9530 w 27431"/>
                              <a:gd name="connsiteY4" fmla="*/ 16241 h 164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431" h="16487">
                                <a:moveTo>
                                  <a:pt x="9530" y="16241"/>
                                </a:moveTo>
                                <a:cubicBezTo>
                                  <a:pt x="11282" y="7993"/>
                                  <a:pt x="18950" y="2382"/>
                                  <a:pt x="27341" y="3192"/>
                                </a:cubicBezTo>
                                <a:cubicBezTo>
                                  <a:pt x="12959" y="-4333"/>
                                  <a:pt x="1910" y="1859"/>
                                  <a:pt x="-91" y="8717"/>
                                </a:cubicBezTo>
                                <a:lnTo>
                                  <a:pt x="1243" y="9383"/>
                                </a:lnTo>
                                <a:cubicBezTo>
                                  <a:pt x="4672" y="11479"/>
                                  <a:pt x="6101" y="14241"/>
                                  <a:pt x="9530" y="16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2" name="Bild 2"/>
                        <wps:cNvSpPr/>
                        <wps:spPr>
                          <a:xfrm>
                            <a:off x="298534" y="336298"/>
                            <a:ext cx="140053" cy="93257"/>
                          </a:xfrm>
                          <a:custGeom>
                            <a:avLst/>
                            <a:gdLst>
                              <a:gd name="connsiteX0" fmla="*/ 94281 w 140053"/>
                              <a:gd name="connsiteY0" fmla="*/ 4906 h 93257"/>
                              <a:gd name="connsiteX1" fmla="*/ 56181 w 140053"/>
                              <a:gd name="connsiteY1" fmla="*/ 5668 h 93257"/>
                              <a:gd name="connsiteX2" fmla="*/ 44560 w 140053"/>
                              <a:gd name="connsiteY2" fmla="*/ 29671 h 93257"/>
                              <a:gd name="connsiteX3" fmla="*/ 99424 w 140053"/>
                              <a:gd name="connsiteY3" fmla="*/ 46054 h 93257"/>
                              <a:gd name="connsiteX4" fmla="*/ 2079 w 140053"/>
                              <a:gd name="connsiteY4" fmla="*/ 48816 h 93257"/>
                              <a:gd name="connsiteX5" fmla="*/ 14366 w 140053"/>
                              <a:gd name="connsiteY5" fmla="*/ 72152 h 93257"/>
                              <a:gd name="connsiteX6" fmla="*/ 99424 w 140053"/>
                              <a:gd name="connsiteY6" fmla="*/ 56340 h 93257"/>
                              <a:gd name="connsiteX7" fmla="*/ 87042 w 140053"/>
                              <a:gd name="connsiteY7" fmla="*/ 73105 h 93257"/>
                              <a:gd name="connsiteX8" fmla="*/ 118570 w 140053"/>
                              <a:gd name="connsiteY8" fmla="*/ 89583 h 93257"/>
                              <a:gd name="connsiteX9" fmla="*/ 137620 w 140053"/>
                              <a:gd name="connsiteY9" fmla="*/ 93012 h 93257"/>
                              <a:gd name="connsiteX10" fmla="*/ 94376 w 140053"/>
                              <a:gd name="connsiteY10" fmla="*/ 4524 h 93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40053" h="93257">
                                <a:moveTo>
                                  <a:pt x="94281" y="4906"/>
                                </a:moveTo>
                                <a:cubicBezTo>
                                  <a:pt x="82498" y="-2229"/>
                                  <a:pt x="67668" y="-1933"/>
                                  <a:pt x="56181" y="5668"/>
                                </a:cubicBezTo>
                                <a:cubicBezTo>
                                  <a:pt x="49399" y="11907"/>
                                  <a:pt x="45246" y="20489"/>
                                  <a:pt x="44560" y="29671"/>
                                </a:cubicBezTo>
                                <a:cubicBezTo>
                                  <a:pt x="63039" y="21384"/>
                                  <a:pt x="94662" y="16621"/>
                                  <a:pt x="99424" y="46054"/>
                                </a:cubicBezTo>
                                <a:cubicBezTo>
                                  <a:pt x="66468" y="51578"/>
                                  <a:pt x="32178" y="63961"/>
                                  <a:pt x="2079" y="48816"/>
                                </a:cubicBezTo>
                                <a:cubicBezTo>
                                  <a:pt x="-5541" y="50245"/>
                                  <a:pt x="8937" y="71485"/>
                                  <a:pt x="14366" y="72152"/>
                                </a:cubicBezTo>
                                <a:cubicBezTo>
                                  <a:pt x="32178" y="78343"/>
                                  <a:pt x="99424" y="55674"/>
                                  <a:pt x="99424" y="56340"/>
                                </a:cubicBezTo>
                                <a:cubicBezTo>
                                  <a:pt x="100358" y="64323"/>
                                  <a:pt x="94938" y="71657"/>
                                  <a:pt x="87042" y="73105"/>
                                </a:cubicBezTo>
                                <a:cubicBezTo>
                                  <a:pt x="88471" y="83391"/>
                                  <a:pt x="108283" y="93012"/>
                                  <a:pt x="118570" y="89583"/>
                                </a:cubicBezTo>
                                <a:cubicBezTo>
                                  <a:pt x="124094" y="88249"/>
                                  <a:pt x="129619" y="84820"/>
                                  <a:pt x="137620" y="93012"/>
                                </a:cubicBezTo>
                                <a:cubicBezTo>
                                  <a:pt x="146764" y="56912"/>
                                  <a:pt x="128476" y="19488"/>
                                  <a:pt x="94376" y="4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3" name="Bild 2"/>
                        <wps:cNvSpPr/>
                        <wps:spPr>
                          <a:xfrm>
                            <a:off x="536543" y="843512"/>
                            <a:ext cx="197732" cy="172116"/>
                          </a:xfrm>
                          <a:custGeom>
                            <a:avLst/>
                            <a:gdLst>
                              <a:gd name="connsiteX0" fmla="*/ 291 w 197732"/>
                              <a:gd name="connsiteY0" fmla="*/ 14137 h 172116"/>
                              <a:gd name="connsiteX1" fmla="*/ 25722 w 197732"/>
                              <a:gd name="connsiteY1" fmla="*/ -246 h 172116"/>
                              <a:gd name="connsiteX2" fmla="*/ 81253 w 197732"/>
                              <a:gd name="connsiteY2" fmla="*/ 67667 h 172116"/>
                              <a:gd name="connsiteX3" fmla="*/ 109828 w 197732"/>
                              <a:gd name="connsiteY3" fmla="*/ 29567 h 172116"/>
                              <a:gd name="connsiteX4" fmla="*/ 133831 w 197732"/>
                              <a:gd name="connsiteY4" fmla="*/ 20042 h 172116"/>
                              <a:gd name="connsiteX5" fmla="*/ 153738 w 197732"/>
                              <a:gd name="connsiteY5" fmla="*/ 12422 h 172116"/>
                              <a:gd name="connsiteX6" fmla="*/ 166788 w 197732"/>
                              <a:gd name="connsiteY6" fmla="*/ 30329 h 172116"/>
                              <a:gd name="connsiteX7" fmla="*/ 148309 w 197732"/>
                              <a:gd name="connsiteY7" fmla="*/ 32996 h 172116"/>
                              <a:gd name="connsiteX8" fmla="*/ 146214 w 197732"/>
                              <a:gd name="connsiteY8" fmla="*/ 46712 h 172116"/>
                              <a:gd name="connsiteX9" fmla="*/ 108113 w 197732"/>
                              <a:gd name="connsiteY9" fmla="*/ 75287 h 172116"/>
                              <a:gd name="connsiteX10" fmla="*/ 171931 w 197732"/>
                              <a:gd name="connsiteY10" fmla="*/ 62905 h 172116"/>
                              <a:gd name="connsiteX11" fmla="*/ 189743 w 197732"/>
                              <a:gd name="connsiteY11" fmla="*/ 87574 h 172116"/>
                              <a:gd name="connsiteX12" fmla="*/ 195172 w 197732"/>
                              <a:gd name="connsiteY12" fmla="*/ 109577 h 172116"/>
                              <a:gd name="connsiteX13" fmla="*/ 183551 w 197732"/>
                              <a:gd name="connsiteY13" fmla="*/ 100052 h 172116"/>
                              <a:gd name="connsiteX14" fmla="*/ 171931 w 197732"/>
                              <a:gd name="connsiteY14" fmla="*/ 107577 h 172116"/>
                              <a:gd name="connsiteX15" fmla="*/ 114305 w 197732"/>
                              <a:gd name="connsiteY15" fmla="*/ 91765 h 172116"/>
                              <a:gd name="connsiteX16" fmla="*/ 112876 w 197732"/>
                              <a:gd name="connsiteY16" fmla="*/ 100719 h 172116"/>
                              <a:gd name="connsiteX17" fmla="*/ 154786 w 197732"/>
                              <a:gd name="connsiteY17" fmla="*/ 129294 h 172116"/>
                              <a:gd name="connsiteX18" fmla="*/ 154786 w 197732"/>
                              <a:gd name="connsiteY18" fmla="*/ 162250 h 172116"/>
                              <a:gd name="connsiteX19" fmla="*/ 134212 w 197732"/>
                              <a:gd name="connsiteY19" fmla="*/ 169775 h 172116"/>
                              <a:gd name="connsiteX20" fmla="*/ 136212 w 197732"/>
                              <a:gd name="connsiteY20" fmla="*/ 147201 h 172116"/>
                              <a:gd name="connsiteX21" fmla="*/ 107637 w 197732"/>
                              <a:gd name="connsiteY21" fmla="*/ 132056 h 172116"/>
                              <a:gd name="connsiteX22" fmla="*/ 80872 w 197732"/>
                              <a:gd name="connsiteY22" fmla="*/ 111482 h 172116"/>
                              <a:gd name="connsiteX23" fmla="*/ 69918 w 197732"/>
                              <a:gd name="connsiteY23" fmla="*/ 141677 h 172116"/>
                              <a:gd name="connsiteX24" fmla="*/ 63260 w 197732"/>
                              <a:gd name="connsiteY24" fmla="*/ 154916 h 172116"/>
                              <a:gd name="connsiteX25" fmla="*/ 58964 w 197732"/>
                              <a:gd name="connsiteY25" fmla="*/ 155393 h 172116"/>
                              <a:gd name="connsiteX26" fmla="*/ 42486 w 197732"/>
                              <a:gd name="connsiteY26" fmla="*/ 171871 h 172116"/>
                              <a:gd name="connsiteX27" fmla="*/ 34962 w 197732"/>
                              <a:gd name="connsiteY27" fmla="*/ 148535 h 172116"/>
                              <a:gd name="connsiteX28" fmla="*/ 34200 w 197732"/>
                              <a:gd name="connsiteY28" fmla="*/ 119960 h 172116"/>
                              <a:gd name="connsiteX29" fmla="*/ 65822 w 197732"/>
                              <a:gd name="connsiteY29" fmla="*/ 91385 h 172116"/>
                              <a:gd name="connsiteX30" fmla="*/ -91 w 197732"/>
                              <a:gd name="connsiteY30" fmla="*/ 14613 h 172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97732" h="172116">
                                <a:moveTo>
                                  <a:pt x="291" y="14137"/>
                                </a:moveTo>
                                <a:cubicBezTo>
                                  <a:pt x="16769" y="9374"/>
                                  <a:pt x="12006" y="9374"/>
                                  <a:pt x="25722" y="-246"/>
                                </a:cubicBezTo>
                                <a:cubicBezTo>
                                  <a:pt x="38772" y="24424"/>
                                  <a:pt x="62013" y="46331"/>
                                  <a:pt x="81253" y="67667"/>
                                </a:cubicBezTo>
                                <a:cubicBezTo>
                                  <a:pt x="98398" y="62143"/>
                                  <a:pt x="96303" y="38140"/>
                                  <a:pt x="109828" y="29567"/>
                                </a:cubicBezTo>
                                <a:cubicBezTo>
                                  <a:pt x="117439" y="25481"/>
                                  <a:pt x="125487" y="22290"/>
                                  <a:pt x="133831" y="20042"/>
                                </a:cubicBezTo>
                                <a:cubicBezTo>
                                  <a:pt x="136593" y="11755"/>
                                  <a:pt x="148309" y="11755"/>
                                  <a:pt x="153738" y="12422"/>
                                </a:cubicBezTo>
                                <a:cubicBezTo>
                                  <a:pt x="161473" y="14984"/>
                                  <a:pt x="166711" y="22185"/>
                                  <a:pt x="166788" y="30329"/>
                                </a:cubicBezTo>
                                <a:cubicBezTo>
                                  <a:pt x="157263" y="25471"/>
                                  <a:pt x="150976" y="26900"/>
                                  <a:pt x="148309" y="32996"/>
                                </a:cubicBezTo>
                                <a:cubicBezTo>
                                  <a:pt x="149090" y="37673"/>
                                  <a:pt x="148357" y="42483"/>
                                  <a:pt x="146214" y="46712"/>
                                </a:cubicBezTo>
                                <a:cubicBezTo>
                                  <a:pt x="144880" y="50141"/>
                                  <a:pt x="108113" y="66619"/>
                                  <a:pt x="108113" y="75287"/>
                                </a:cubicBezTo>
                                <a:cubicBezTo>
                                  <a:pt x="117638" y="81383"/>
                                  <a:pt x="161644" y="56713"/>
                                  <a:pt x="171931" y="62905"/>
                                </a:cubicBezTo>
                                <a:cubicBezTo>
                                  <a:pt x="181532" y="67734"/>
                                  <a:pt x="188181" y="76935"/>
                                  <a:pt x="189743" y="87574"/>
                                </a:cubicBezTo>
                                <a:cubicBezTo>
                                  <a:pt x="190409" y="91003"/>
                                  <a:pt x="202792" y="91003"/>
                                  <a:pt x="195172" y="109577"/>
                                </a:cubicBezTo>
                                <a:cubicBezTo>
                                  <a:pt x="191743" y="105386"/>
                                  <a:pt x="190409" y="101290"/>
                                  <a:pt x="183551" y="100052"/>
                                </a:cubicBezTo>
                                <a:cubicBezTo>
                                  <a:pt x="176693" y="98814"/>
                                  <a:pt x="176027" y="106244"/>
                                  <a:pt x="171931" y="107577"/>
                                </a:cubicBezTo>
                                <a:cubicBezTo>
                                  <a:pt x="156786" y="110339"/>
                                  <a:pt x="128688" y="89765"/>
                                  <a:pt x="114305" y="91765"/>
                                </a:cubicBezTo>
                                <a:cubicBezTo>
                                  <a:pt x="110876" y="93194"/>
                                  <a:pt x="107447" y="94528"/>
                                  <a:pt x="112876" y="100719"/>
                                </a:cubicBezTo>
                                <a:cubicBezTo>
                                  <a:pt x="124592" y="108244"/>
                                  <a:pt x="152024" y="111673"/>
                                  <a:pt x="154786" y="129294"/>
                                </a:cubicBezTo>
                                <a:cubicBezTo>
                                  <a:pt x="153357" y="143772"/>
                                  <a:pt x="161644" y="153297"/>
                                  <a:pt x="154786" y="162250"/>
                                </a:cubicBezTo>
                                <a:cubicBezTo>
                                  <a:pt x="149776" y="168270"/>
                                  <a:pt x="141927" y="171147"/>
                                  <a:pt x="134212" y="169775"/>
                                </a:cubicBezTo>
                                <a:cubicBezTo>
                                  <a:pt x="140308" y="162250"/>
                                  <a:pt x="141070" y="147868"/>
                                  <a:pt x="136212" y="147201"/>
                                </a:cubicBezTo>
                                <a:cubicBezTo>
                                  <a:pt x="125925" y="145772"/>
                                  <a:pt x="112876" y="142343"/>
                                  <a:pt x="107637" y="132056"/>
                                </a:cubicBezTo>
                                <a:cubicBezTo>
                                  <a:pt x="102113" y="123865"/>
                                  <a:pt x="91826" y="111482"/>
                                  <a:pt x="80872" y="111482"/>
                                </a:cubicBezTo>
                                <a:cubicBezTo>
                                  <a:pt x="67156" y="110815"/>
                                  <a:pt x="69251" y="130532"/>
                                  <a:pt x="69918" y="141677"/>
                                </a:cubicBezTo>
                                <a:cubicBezTo>
                                  <a:pt x="71738" y="147172"/>
                                  <a:pt x="68747" y="153097"/>
                                  <a:pt x="63260" y="154916"/>
                                </a:cubicBezTo>
                                <a:cubicBezTo>
                                  <a:pt x="61879" y="155364"/>
                                  <a:pt x="60412" y="155535"/>
                                  <a:pt x="58964" y="155393"/>
                                </a:cubicBezTo>
                                <a:cubicBezTo>
                                  <a:pt x="46582" y="151963"/>
                                  <a:pt x="43153" y="161584"/>
                                  <a:pt x="42486" y="171871"/>
                                </a:cubicBezTo>
                                <a:cubicBezTo>
                                  <a:pt x="32199" y="168442"/>
                                  <a:pt x="26008" y="152821"/>
                                  <a:pt x="34962" y="148535"/>
                                </a:cubicBezTo>
                                <a:cubicBezTo>
                                  <a:pt x="29999" y="139724"/>
                                  <a:pt x="29713" y="129027"/>
                                  <a:pt x="34200" y="119960"/>
                                </a:cubicBezTo>
                                <a:cubicBezTo>
                                  <a:pt x="43801" y="109444"/>
                                  <a:pt x="54393" y="99871"/>
                                  <a:pt x="65822" y="91385"/>
                                </a:cubicBezTo>
                                <a:cubicBezTo>
                                  <a:pt x="48678" y="57856"/>
                                  <a:pt x="23246" y="36520"/>
                                  <a:pt x="-91" y="14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4" name="Bild 2"/>
                        <wps:cNvSpPr/>
                        <wps:spPr>
                          <a:xfrm>
                            <a:off x="117832" y="834559"/>
                            <a:ext cx="208588" cy="185832"/>
                          </a:xfrm>
                          <a:custGeom>
                            <a:avLst/>
                            <a:gdLst>
                              <a:gd name="connsiteX0" fmla="*/ 176971 w 208588"/>
                              <a:gd name="connsiteY0" fmla="*/ -246 h 185832"/>
                              <a:gd name="connsiteX1" fmla="*/ 208498 w 208588"/>
                              <a:gd name="connsiteY1" fmla="*/ 14137 h 185832"/>
                              <a:gd name="connsiteX2" fmla="*/ 124107 w 208588"/>
                              <a:gd name="connsiteY2" fmla="*/ 87574 h 185832"/>
                              <a:gd name="connsiteX3" fmla="*/ 120678 w 208588"/>
                              <a:gd name="connsiteY3" fmla="*/ 97861 h 185832"/>
                              <a:gd name="connsiteX4" fmla="*/ 120678 w 208588"/>
                              <a:gd name="connsiteY4" fmla="*/ 97861 h 185832"/>
                              <a:gd name="connsiteX5" fmla="*/ 137156 w 208588"/>
                              <a:gd name="connsiteY5" fmla="*/ 114340 h 185832"/>
                              <a:gd name="connsiteX6" fmla="*/ 137156 w 208588"/>
                              <a:gd name="connsiteY6" fmla="*/ 114340 h 185832"/>
                              <a:gd name="connsiteX7" fmla="*/ 165731 w 208588"/>
                              <a:gd name="connsiteY7" fmla="*/ 124627 h 185832"/>
                              <a:gd name="connsiteX8" fmla="*/ 158873 w 208588"/>
                              <a:gd name="connsiteY8" fmla="*/ 185587 h 185832"/>
                              <a:gd name="connsiteX9" fmla="*/ 151253 w 208588"/>
                              <a:gd name="connsiteY9" fmla="*/ 162346 h 185832"/>
                              <a:gd name="connsiteX10" fmla="*/ 124583 w 208588"/>
                              <a:gd name="connsiteY10" fmla="*/ 143296 h 185832"/>
                              <a:gd name="connsiteX11" fmla="*/ 108772 w 208588"/>
                              <a:gd name="connsiteY11" fmla="*/ 124817 h 185832"/>
                              <a:gd name="connsiteX12" fmla="*/ 77911 w 208588"/>
                              <a:gd name="connsiteY12" fmla="*/ 135104 h 185832"/>
                              <a:gd name="connsiteX13" fmla="*/ 62861 w 208588"/>
                              <a:gd name="connsiteY13" fmla="*/ 161774 h 185832"/>
                              <a:gd name="connsiteX14" fmla="*/ 49812 w 208588"/>
                              <a:gd name="connsiteY14" fmla="*/ 164536 h 185832"/>
                              <a:gd name="connsiteX15" fmla="*/ 46383 w 208588"/>
                              <a:gd name="connsiteY15" fmla="*/ 182348 h 185832"/>
                              <a:gd name="connsiteX16" fmla="*/ 35429 w 208588"/>
                              <a:gd name="connsiteY16" fmla="*/ 157012 h 185832"/>
                              <a:gd name="connsiteX17" fmla="*/ 36096 w 208588"/>
                              <a:gd name="connsiteY17" fmla="*/ 126151 h 185832"/>
                              <a:gd name="connsiteX18" fmla="*/ 68290 w 208588"/>
                              <a:gd name="connsiteY18" fmla="*/ 110339 h 185832"/>
                              <a:gd name="connsiteX19" fmla="*/ 66290 w 208588"/>
                              <a:gd name="connsiteY19" fmla="*/ 104910 h 185832"/>
                              <a:gd name="connsiteX20" fmla="*/ 22380 w 208588"/>
                              <a:gd name="connsiteY20" fmla="*/ 101481 h 185832"/>
                              <a:gd name="connsiteX21" fmla="*/ 15522 w 208588"/>
                              <a:gd name="connsiteY21" fmla="*/ 89765 h 185832"/>
                              <a:gd name="connsiteX22" fmla="*/ 377 w 208588"/>
                              <a:gd name="connsiteY22" fmla="*/ 93194 h 185832"/>
                              <a:gd name="connsiteX23" fmla="*/ 4568 w 208588"/>
                              <a:gd name="connsiteY23" fmla="*/ 74144 h 185832"/>
                              <a:gd name="connsiteX24" fmla="*/ 17522 w 208588"/>
                              <a:gd name="connsiteY24" fmla="*/ 67953 h 185832"/>
                              <a:gd name="connsiteX25" fmla="*/ 44287 w 208588"/>
                              <a:gd name="connsiteY25" fmla="*/ 60428 h 185832"/>
                              <a:gd name="connsiteX26" fmla="*/ 77911 w 208588"/>
                              <a:gd name="connsiteY26" fmla="*/ 83764 h 185832"/>
                              <a:gd name="connsiteX27" fmla="*/ 81340 w 208588"/>
                              <a:gd name="connsiteY27" fmla="*/ 68620 h 185832"/>
                              <a:gd name="connsiteX28" fmla="*/ 81340 w 208588"/>
                              <a:gd name="connsiteY28" fmla="*/ 68620 h 185832"/>
                              <a:gd name="connsiteX29" fmla="*/ 68290 w 208588"/>
                              <a:gd name="connsiteY29" fmla="*/ 59095 h 185832"/>
                              <a:gd name="connsiteX30" fmla="*/ 68290 w 208588"/>
                              <a:gd name="connsiteY30" fmla="*/ 59095 h 185832"/>
                              <a:gd name="connsiteX31" fmla="*/ 62861 w 208588"/>
                              <a:gd name="connsiteY31" fmla="*/ 35854 h 185832"/>
                              <a:gd name="connsiteX32" fmla="*/ 40858 w 208588"/>
                              <a:gd name="connsiteY32" fmla="*/ 31663 h 185832"/>
                              <a:gd name="connsiteX33" fmla="*/ 52574 w 208588"/>
                              <a:gd name="connsiteY33" fmla="*/ 15946 h 185832"/>
                              <a:gd name="connsiteX34" fmla="*/ 76577 w 208588"/>
                              <a:gd name="connsiteY34" fmla="*/ 21376 h 185832"/>
                              <a:gd name="connsiteX35" fmla="*/ 98485 w 208588"/>
                              <a:gd name="connsiteY35" fmla="*/ 33758 h 185832"/>
                              <a:gd name="connsiteX36" fmla="*/ 106676 w 208588"/>
                              <a:gd name="connsiteY36" fmla="*/ 63952 h 185832"/>
                              <a:gd name="connsiteX37" fmla="*/ 176685 w 208588"/>
                              <a:gd name="connsiteY37" fmla="*/ 135 h 1858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08588" h="185832">
                                <a:moveTo>
                                  <a:pt x="176971" y="-246"/>
                                </a:moveTo>
                                <a:cubicBezTo>
                                  <a:pt x="186734" y="6040"/>
                                  <a:pt x="197354" y="10889"/>
                                  <a:pt x="208498" y="14137"/>
                                </a:cubicBezTo>
                                <a:cubicBezTo>
                                  <a:pt x="177180" y="34692"/>
                                  <a:pt x="148796" y="59400"/>
                                  <a:pt x="124107" y="87574"/>
                                </a:cubicBezTo>
                                <a:cubicBezTo>
                                  <a:pt x="121773" y="90480"/>
                                  <a:pt x="120554" y="94137"/>
                                  <a:pt x="120678" y="97861"/>
                                </a:cubicBezTo>
                                <a:lnTo>
                                  <a:pt x="120678" y="97861"/>
                                </a:lnTo>
                                <a:lnTo>
                                  <a:pt x="137156" y="114340"/>
                                </a:lnTo>
                                <a:lnTo>
                                  <a:pt x="137156" y="114340"/>
                                </a:lnTo>
                                <a:cubicBezTo>
                                  <a:pt x="147843" y="112359"/>
                                  <a:pt x="158759" y="116292"/>
                                  <a:pt x="165731" y="124627"/>
                                </a:cubicBezTo>
                                <a:cubicBezTo>
                                  <a:pt x="173923" y="139676"/>
                                  <a:pt x="179447" y="152726"/>
                                  <a:pt x="158873" y="185587"/>
                                </a:cubicBezTo>
                                <a:cubicBezTo>
                                  <a:pt x="157444" y="173299"/>
                                  <a:pt x="157444" y="165013"/>
                                  <a:pt x="151253" y="162346"/>
                                </a:cubicBezTo>
                                <a:cubicBezTo>
                                  <a:pt x="139985" y="160250"/>
                                  <a:pt x="130222" y="153278"/>
                                  <a:pt x="124583" y="143296"/>
                                </a:cubicBezTo>
                                <a:cubicBezTo>
                                  <a:pt x="121821" y="133009"/>
                                  <a:pt x="117725" y="126818"/>
                                  <a:pt x="108772" y="124817"/>
                                </a:cubicBezTo>
                                <a:cubicBezTo>
                                  <a:pt x="95723" y="124817"/>
                                  <a:pt x="82673" y="124817"/>
                                  <a:pt x="77911" y="135104"/>
                                </a:cubicBezTo>
                                <a:cubicBezTo>
                                  <a:pt x="73148" y="145391"/>
                                  <a:pt x="73148" y="157012"/>
                                  <a:pt x="62861" y="161774"/>
                                </a:cubicBezTo>
                                <a:cubicBezTo>
                                  <a:pt x="59432" y="161774"/>
                                  <a:pt x="52574" y="161774"/>
                                  <a:pt x="49812" y="164536"/>
                                </a:cubicBezTo>
                                <a:cubicBezTo>
                                  <a:pt x="47050" y="167299"/>
                                  <a:pt x="47716" y="173490"/>
                                  <a:pt x="46383" y="182348"/>
                                </a:cubicBezTo>
                                <a:cubicBezTo>
                                  <a:pt x="38201" y="176681"/>
                                  <a:pt x="33953" y="166851"/>
                                  <a:pt x="35429" y="157012"/>
                                </a:cubicBezTo>
                                <a:cubicBezTo>
                                  <a:pt x="16379" y="142629"/>
                                  <a:pt x="29238" y="130246"/>
                                  <a:pt x="36096" y="126151"/>
                                </a:cubicBezTo>
                                <a:cubicBezTo>
                                  <a:pt x="44287" y="119960"/>
                                  <a:pt x="58670" y="119293"/>
                                  <a:pt x="68290" y="110339"/>
                                </a:cubicBezTo>
                                <a:cubicBezTo>
                                  <a:pt x="68443" y="108329"/>
                                  <a:pt x="67709" y="106339"/>
                                  <a:pt x="66290" y="104910"/>
                                </a:cubicBezTo>
                                <a:cubicBezTo>
                                  <a:pt x="54575" y="98052"/>
                                  <a:pt x="35429" y="113768"/>
                                  <a:pt x="22380" y="101481"/>
                                </a:cubicBezTo>
                                <a:cubicBezTo>
                                  <a:pt x="20951" y="99386"/>
                                  <a:pt x="19618" y="93194"/>
                                  <a:pt x="15522" y="89765"/>
                                </a:cubicBezTo>
                                <a:cubicBezTo>
                                  <a:pt x="10321" y="87003"/>
                                  <a:pt x="3882" y="88460"/>
                                  <a:pt x="377" y="93194"/>
                                </a:cubicBezTo>
                                <a:cubicBezTo>
                                  <a:pt x="-947" y="86536"/>
                                  <a:pt x="568" y="79631"/>
                                  <a:pt x="4568" y="74144"/>
                                </a:cubicBezTo>
                                <a:cubicBezTo>
                                  <a:pt x="8235" y="70925"/>
                                  <a:pt x="12712" y="68782"/>
                                  <a:pt x="17522" y="67953"/>
                                </a:cubicBezTo>
                                <a:cubicBezTo>
                                  <a:pt x="27047" y="54237"/>
                                  <a:pt x="33334" y="54237"/>
                                  <a:pt x="44287" y="60428"/>
                                </a:cubicBezTo>
                                <a:cubicBezTo>
                                  <a:pt x="56556" y="66553"/>
                                  <a:pt x="67881" y="74411"/>
                                  <a:pt x="77911" y="83764"/>
                                </a:cubicBezTo>
                                <a:cubicBezTo>
                                  <a:pt x="90293" y="83764"/>
                                  <a:pt x="86864" y="79573"/>
                                  <a:pt x="81340" y="68620"/>
                                </a:cubicBezTo>
                                <a:lnTo>
                                  <a:pt x="81340" y="68620"/>
                                </a:lnTo>
                                <a:lnTo>
                                  <a:pt x="68290" y="59095"/>
                                </a:lnTo>
                                <a:lnTo>
                                  <a:pt x="68290" y="59095"/>
                                </a:lnTo>
                                <a:cubicBezTo>
                                  <a:pt x="62099" y="54332"/>
                                  <a:pt x="62861" y="46141"/>
                                  <a:pt x="62861" y="35854"/>
                                </a:cubicBezTo>
                                <a:cubicBezTo>
                                  <a:pt x="63528" y="28234"/>
                                  <a:pt x="51146" y="26900"/>
                                  <a:pt x="40858" y="31663"/>
                                </a:cubicBezTo>
                                <a:cubicBezTo>
                                  <a:pt x="41411" y="24605"/>
                                  <a:pt x="45964" y="18490"/>
                                  <a:pt x="52574" y="15946"/>
                                </a:cubicBezTo>
                                <a:cubicBezTo>
                                  <a:pt x="64195" y="13851"/>
                                  <a:pt x="73148" y="13851"/>
                                  <a:pt x="76577" y="21376"/>
                                </a:cubicBezTo>
                                <a:cubicBezTo>
                                  <a:pt x="85626" y="21061"/>
                                  <a:pt x="94084" y="25843"/>
                                  <a:pt x="98485" y="33758"/>
                                </a:cubicBezTo>
                                <a:cubicBezTo>
                                  <a:pt x="101914" y="43283"/>
                                  <a:pt x="99152" y="54999"/>
                                  <a:pt x="106676" y="63952"/>
                                </a:cubicBezTo>
                                <a:cubicBezTo>
                                  <a:pt x="124583" y="55666"/>
                                  <a:pt x="162302" y="13851"/>
                                  <a:pt x="17668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5" name="Bild 2"/>
                        <wps:cNvSpPr/>
                        <wps:spPr>
                          <a:xfrm>
                            <a:off x="144017" y="335925"/>
                            <a:ext cx="76104" cy="82295"/>
                          </a:xfrm>
                          <a:custGeom>
                            <a:avLst/>
                            <a:gdLst>
                              <a:gd name="connsiteX0" fmla="*/ 35624 w 76104"/>
                              <a:gd name="connsiteY0" fmla="*/ 0 h 82295"/>
                              <a:gd name="connsiteX1" fmla="*/ 48673 w 76104"/>
                              <a:gd name="connsiteY1" fmla="*/ 19907 h 82295"/>
                              <a:gd name="connsiteX2" fmla="*/ 76105 w 76104"/>
                              <a:gd name="connsiteY2" fmla="*/ 19907 h 82295"/>
                              <a:gd name="connsiteX3" fmla="*/ 61055 w 76104"/>
                              <a:gd name="connsiteY3" fmla="*/ 43243 h 82295"/>
                              <a:gd name="connsiteX4" fmla="*/ 71342 w 76104"/>
                              <a:gd name="connsiteY4" fmla="*/ 63817 h 82295"/>
                              <a:gd name="connsiteX5" fmla="*/ 47339 w 76104"/>
                              <a:gd name="connsiteY5" fmla="*/ 63817 h 82295"/>
                              <a:gd name="connsiteX6" fmla="*/ 37052 w 76104"/>
                              <a:gd name="connsiteY6" fmla="*/ 82296 h 82295"/>
                              <a:gd name="connsiteX7" fmla="*/ 24003 w 76104"/>
                              <a:gd name="connsiteY7" fmla="*/ 63817 h 82295"/>
                              <a:gd name="connsiteX8" fmla="*/ 0 w 76104"/>
                              <a:gd name="connsiteY8" fmla="*/ 63817 h 82295"/>
                              <a:gd name="connsiteX9" fmla="*/ 15050 w 76104"/>
                              <a:gd name="connsiteY9" fmla="*/ 41148 h 82295"/>
                              <a:gd name="connsiteX10" fmla="*/ 667 w 76104"/>
                              <a:gd name="connsiteY10" fmla="*/ 21336 h 82295"/>
                              <a:gd name="connsiteX11" fmla="*/ 25337 w 76104"/>
                              <a:gd name="connsiteY11" fmla="*/ 18574 h 82295"/>
                              <a:gd name="connsiteX12" fmla="*/ 35624 w 76104"/>
                              <a:gd name="connsiteY12" fmla="*/ 0 h 82295"/>
                              <a:gd name="connsiteX13" fmla="*/ 35624 w 76104"/>
                              <a:gd name="connsiteY13" fmla="*/ 0 h 82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6104" h="82295">
                                <a:moveTo>
                                  <a:pt x="35624" y="0"/>
                                </a:moveTo>
                                <a:lnTo>
                                  <a:pt x="48673" y="19907"/>
                                </a:lnTo>
                                <a:lnTo>
                                  <a:pt x="76105" y="19907"/>
                                </a:lnTo>
                                <a:lnTo>
                                  <a:pt x="61055" y="43243"/>
                                </a:lnTo>
                                <a:lnTo>
                                  <a:pt x="71342" y="63817"/>
                                </a:lnTo>
                                <a:lnTo>
                                  <a:pt x="47339" y="63817"/>
                                </a:lnTo>
                                <a:lnTo>
                                  <a:pt x="37052" y="82296"/>
                                </a:lnTo>
                                <a:lnTo>
                                  <a:pt x="24003" y="63817"/>
                                </a:lnTo>
                                <a:lnTo>
                                  <a:pt x="0" y="63817"/>
                                </a:lnTo>
                                <a:lnTo>
                                  <a:pt x="15050" y="41148"/>
                                </a:lnTo>
                                <a:lnTo>
                                  <a:pt x="667" y="21336"/>
                                </a:lnTo>
                                <a:lnTo>
                                  <a:pt x="25337" y="18574"/>
                                </a:lnTo>
                                <a:lnTo>
                                  <a:pt x="35624" y="0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6" name="Bild 2"/>
                        <wps:cNvSpPr/>
                        <wps:spPr>
                          <a:xfrm>
                            <a:off x="635031" y="340783"/>
                            <a:ext cx="75437" cy="82962"/>
                          </a:xfrm>
                          <a:custGeom>
                            <a:avLst/>
                            <a:gdLst>
                              <a:gd name="connsiteX0" fmla="*/ 34957 w 75437"/>
                              <a:gd name="connsiteY0" fmla="*/ 0 h 82962"/>
                              <a:gd name="connsiteX1" fmla="*/ 48673 w 75437"/>
                              <a:gd name="connsiteY1" fmla="*/ 20574 h 82962"/>
                              <a:gd name="connsiteX2" fmla="*/ 75438 w 75437"/>
                              <a:gd name="connsiteY2" fmla="*/ 20574 h 82962"/>
                              <a:gd name="connsiteX3" fmla="*/ 60389 w 75437"/>
                              <a:gd name="connsiteY3" fmla="*/ 43148 h 82962"/>
                              <a:gd name="connsiteX4" fmla="*/ 71342 w 75437"/>
                              <a:gd name="connsiteY4" fmla="*/ 64484 h 82962"/>
                              <a:gd name="connsiteX5" fmla="*/ 47339 w 75437"/>
                              <a:gd name="connsiteY5" fmla="*/ 64484 h 82962"/>
                              <a:gd name="connsiteX6" fmla="*/ 37052 w 75437"/>
                              <a:gd name="connsiteY6" fmla="*/ 82963 h 82962"/>
                              <a:gd name="connsiteX7" fmla="*/ 23336 w 75437"/>
                              <a:gd name="connsiteY7" fmla="*/ 64484 h 82962"/>
                              <a:gd name="connsiteX8" fmla="*/ 0 w 75437"/>
                              <a:gd name="connsiteY8" fmla="*/ 64484 h 82962"/>
                              <a:gd name="connsiteX9" fmla="*/ 15145 w 75437"/>
                              <a:gd name="connsiteY9" fmla="*/ 41815 h 82962"/>
                              <a:gd name="connsiteX10" fmla="*/ 667 w 75437"/>
                              <a:gd name="connsiteY10" fmla="*/ 21907 h 82962"/>
                              <a:gd name="connsiteX11" fmla="*/ 24670 w 75437"/>
                              <a:gd name="connsiteY11" fmla="*/ 18478 h 82962"/>
                              <a:gd name="connsiteX12" fmla="*/ 34957 w 75437"/>
                              <a:gd name="connsiteY12" fmla="*/ 0 h 82962"/>
                              <a:gd name="connsiteX13" fmla="*/ 34957 w 75437"/>
                              <a:gd name="connsiteY13" fmla="*/ 0 h 82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75437" h="82962">
                                <a:moveTo>
                                  <a:pt x="34957" y="0"/>
                                </a:moveTo>
                                <a:lnTo>
                                  <a:pt x="48673" y="20574"/>
                                </a:lnTo>
                                <a:lnTo>
                                  <a:pt x="75438" y="20574"/>
                                </a:lnTo>
                                <a:lnTo>
                                  <a:pt x="60389" y="43148"/>
                                </a:lnTo>
                                <a:lnTo>
                                  <a:pt x="71342" y="64484"/>
                                </a:lnTo>
                                <a:lnTo>
                                  <a:pt x="47339" y="64484"/>
                                </a:lnTo>
                                <a:lnTo>
                                  <a:pt x="37052" y="82963"/>
                                </a:lnTo>
                                <a:lnTo>
                                  <a:pt x="23336" y="64484"/>
                                </a:lnTo>
                                <a:lnTo>
                                  <a:pt x="0" y="64484"/>
                                </a:lnTo>
                                <a:lnTo>
                                  <a:pt x="15145" y="41815"/>
                                </a:lnTo>
                                <a:lnTo>
                                  <a:pt x="667" y="21907"/>
                                </a:lnTo>
                                <a:lnTo>
                                  <a:pt x="24670" y="18478"/>
                                </a:lnTo>
                                <a:lnTo>
                                  <a:pt x="34957" y="0"/>
                                </a:lnTo>
                                <a:lnTo>
                                  <a:pt x="34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7" name="Bild 2"/>
                        <wps:cNvSpPr/>
                        <wps:spPr>
                          <a:xfrm>
                            <a:off x="63722" y="254391"/>
                            <a:ext cx="737235" cy="23336"/>
                          </a:xfrm>
                          <a:custGeom>
                            <a:avLst/>
                            <a:gdLst>
                              <a:gd name="connsiteX0" fmla="*/ -91 w 737235"/>
                              <a:gd name="connsiteY0" fmla="*/ 23090 h 23336"/>
                              <a:gd name="connsiteX1" fmla="*/ -91 w 737235"/>
                              <a:gd name="connsiteY1" fmla="*/ -246 h 23336"/>
                              <a:gd name="connsiteX2" fmla="*/ 737145 w 737235"/>
                              <a:gd name="connsiteY2" fmla="*/ -246 h 23336"/>
                              <a:gd name="connsiteX3" fmla="*/ 737145 w 737235"/>
                              <a:gd name="connsiteY3" fmla="*/ 22423 h 23336"/>
                              <a:gd name="connsiteX4" fmla="*/ -91 w 737235"/>
                              <a:gd name="connsiteY4" fmla="*/ 23090 h 23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37235" h="23336">
                                <a:moveTo>
                                  <a:pt x="-91" y="23090"/>
                                </a:moveTo>
                                <a:lnTo>
                                  <a:pt x="-91" y="-246"/>
                                </a:lnTo>
                                <a:lnTo>
                                  <a:pt x="737145" y="-246"/>
                                </a:lnTo>
                                <a:lnTo>
                                  <a:pt x="737145" y="22423"/>
                                </a:lnTo>
                                <a:cubicBezTo>
                                  <a:pt x="491018" y="22423"/>
                                  <a:pt x="246131" y="22423"/>
                                  <a:pt x="-91" y="2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8" name="Bild 2"/>
                        <wps:cNvSpPr/>
                        <wps:spPr>
                          <a:xfrm>
                            <a:off x="69913" y="211814"/>
                            <a:ext cx="50768" cy="32956"/>
                          </a:xfrm>
                          <a:custGeom>
                            <a:avLst/>
                            <a:gdLst>
                              <a:gd name="connsiteX0" fmla="*/ 0 w 50768"/>
                              <a:gd name="connsiteY0" fmla="*/ 0 h 32956"/>
                              <a:gd name="connsiteX1" fmla="*/ 50768 w 50768"/>
                              <a:gd name="connsiteY1" fmla="*/ 0 h 32956"/>
                              <a:gd name="connsiteX2" fmla="*/ 50768 w 50768"/>
                              <a:gd name="connsiteY2" fmla="*/ 32956 h 32956"/>
                              <a:gd name="connsiteX3" fmla="*/ 0 w 50768"/>
                              <a:gd name="connsiteY3" fmla="*/ 32956 h 32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768" h="32956">
                                <a:moveTo>
                                  <a:pt x="0" y="0"/>
                                </a:moveTo>
                                <a:lnTo>
                                  <a:pt x="50768" y="0"/>
                                </a:lnTo>
                                <a:lnTo>
                                  <a:pt x="50768" y="32956"/>
                                </a:lnTo>
                                <a:lnTo>
                                  <a:pt x="0" y="32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9" name="Bild 2"/>
                        <wps:cNvSpPr/>
                        <wps:spPr>
                          <a:xfrm>
                            <a:off x="127539" y="211147"/>
                            <a:ext cx="117252" cy="33623"/>
                          </a:xfrm>
                          <a:custGeom>
                            <a:avLst/>
                            <a:gdLst>
                              <a:gd name="connsiteX0" fmla="*/ 0 w 117252"/>
                              <a:gd name="connsiteY0" fmla="*/ 33623 h 33623"/>
                              <a:gd name="connsiteX1" fmla="*/ 0 w 117252"/>
                              <a:gd name="connsiteY1" fmla="*/ 0 h 33623"/>
                              <a:gd name="connsiteX2" fmla="*/ 117253 w 117252"/>
                              <a:gd name="connsiteY2" fmla="*/ 0 h 33623"/>
                              <a:gd name="connsiteX3" fmla="*/ 116586 w 117252"/>
                              <a:gd name="connsiteY3" fmla="*/ 33623 h 33623"/>
                              <a:gd name="connsiteX4" fmla="*/ 0 w 117252"/>
                              <a:gd name="connsiteY4" fmla="*/ 33623 h 33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252" h="33623">
                                <a:moveTo>
                                  <a:pt x="0" y="33623"/>
                                </a:moveTo>
                                <a:lnTo>
                                  <a:pt x="0" y="0"/>
                                </a:lnTo>
                                <a:lnTo>
                                  <a:pt x="117253" y="0"/>
                                </a:lnTo>
                                <a:lnTo>
                                  <a:pt x="116586" y="33623"/>
                                </a:lnTo>
                                <a:lnTo>
                                  <a:pt x="0" y="3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0" name="Bild 2"/>
                        <wps:cNvSpPr/>
                        <wps:spPr>
                          <a:xfrm>
                            <a:off x="251650" y="211814"/>
                            <a:ext cx="115252" cy="32956"/>
                          </a:xfrm>
                          <a:custGeom>
                            <a:avLst/>
                            <a:gdLst>
                              <a:gd name="connsiteX0" fmla="*/ 0 w 115252"/>
                              <a:gd name="connsiteY0" fmla="*/ 32290 h 32956"/>
                              <a:gd name="connsiteX1" fmla="*/ 0 w 115252"/>
                              <a:gd name="connsiteY1" fmla="*/ 0 h 32956"/>
                              <a:gd name="connsiteX2" fmla="*/ 115253 w 115252"/>
                              <a:gd name="connsiteY2" fmla="*/ 0 h 32956"/>
                              <a:gd name="connsiteX3" fmla="*/ 114586 w 115252"/>
                              <a:gd name="connsiteY3" fmla="*/ 32956 h 32956"/>
                              <a:gd name="connsiteX4" fmla="*/ 0 w 115252"/>
                              <a:gd name="connsiteY4" fmla="*/ 32290 h 32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252" h="32956">
                                <a:moveTo>
                                  <a:pt x="0" y="32290"/>
                                </a:moveTo>
                                <a:lnTo>
                                  <a:pt x="0" y="0"/>
                                </a:lnTo>
                                <a:lnTo>
                                  <a:pt x="115253" y="0"/>
                                </a:lnTo>
                                <a:lnTo>
                                  <a:pt x="114586" y="32956"/>
                                </a:lnTo>
                                <a:lnTo>
                                  <a:pt x="0" y="32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1" name="Bild 2"/>
                        <wps:cNvSpPr/>
                        <wps:spPr>
                          <a:xfrm>
                            <a:off x="375094" y="211814"/>
                            <a:ext cx="115919" cy="32956"/>
                          </a:xfrm>
                          <a:custGeom>
                            <a:avLst/>
                            <a:gdLst>
                              <a:gd name="connsiteX0" fmla="*/ 0 w 115919"/>
                              <a:gd name="connsiteY0" fmla="*/ 32290 h 32956"/>
                              <a:gd name="connsiteX1" fmla="*/ 0 w 115919"/>
                              <a:gd name="connsiteY1" fmla="*/ 0 h 32956"/>
                              <a:gd name="connsiteX2" fmla="*/ 115919 w 115919"/>
                              <a:gd name="connsiteY2" fmla="*/ 0 h 32956"/>
                              <a:gd name="connsiteX3" fmla="*/ 115252 w 115919"/>
                              <a:gd name="connsiteY3" fmla="*/ 32956 h 32956"/>
                              <a:gd name="connsiteX4" fmla="*/ 0 w 115919"/>
                              <a:gd name="connsiteY4" fmla="*/ 32290 h 329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919" h="32956">
                                <a:moveTo>
                                  <a:pt x="0" y="32290"/>
                                </a:moveTo>
                                <a:lnTo>
                                  <a:pt x="0" y="0"/>
                                </a:lnTo>
                                <a:lnTo>
                                  <a:pt x="115919" y="0"/>
                                </a:lnTo>
                                <a:lnTo>
                                  <a:pt x="115252" y="32956"/>
                                </a:lnTo>
                                <a:lnTo>
                                  <a:pt x="0" y="32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2" name="Bild 2"/>
                        <wps:cNvSpPr/>
                        <wps:spPr>
                          <a:xfrm>
                            <a:off x="498538" y="211148"/>
                            <a:ext cx="111823" cy="33623"/>
                          </a:xfrm>
                          <a:custGeom>
                            <a:avLst/>
                            <a:gdLst>
                              <a:gd name="connsiteX0" fmla="*/ 0 w 111823"/>
                              <a:gd name="connsiteY0" fmla="*/ 0 h 33623"/>
                              <a:gd name="connsiteX1" fmla="*/ 111824 w 111823"/>
                              <a:gd name="connsiteY1" fmla="*/ 0 h 33623"/>
                              <a:gd name="connsiteX2" fmla="*/ 111824 w 111823"/>
                              <a:gd name="connsiteY2" fmla="*/ 33623 h 33623"/>
                              <a:gd name="connsiteX3" fmla="*/ 0 w 111823"/>
                              <a:gd name="connsiteY3" fmla="*/ 33623 h 33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823" h="33623">
                                <a:moveTo>
                                  <a:pt x="0" y="0"/>
                                </a:moveTo>
                                <a:lnTo>
                                  <a:pt x="111824" y="0"/>
                                </a:lnTo>
                                <a:lnTo>
                                  <a:pt x="111824" y="33623"/>
                                </a:lnTo>
                                <a:lnTo>
                                  <a:pt x="0" y="3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3" name="Bild 2"/>
                        <wps:cNvSpPr/>
                        <wps:spPr>
                          <a:xfrm>
                            <a:off x="617886" y="211147"/>
                            <a:ext cx="111823" cy="33623"/>
                          </a:xfrm>
                          <a:custGeom>
                            <a:avLst/>
                            <a:gdLst>
                              <a:gd name="connsiteX0" fmla="*/ 0 w 111823"/>
                              <a:gd name="connsiteY0" fmla="*/ 32957 h 33623"/>
                              <a:gd name="connsiteX1" fmla="*/ 0 w 111823"/>
                              <a:gd name="connsiteY1" fmla="*/ 0 h 33623"/>
                              <a:gd name="connsiteX2" fmla="*/ 111823 w 111823"/>
                              <a:gd name="connsiteY2" fmla="*/ 0 h 33623"/>
                              <a:gd name="connsiteX3" fmla="*/ 111823 w 111823"/>
                              <a:gd name="connsiteY3" fmla="*/ 33623 h 33623"/>
                              <a:gd name="connsiteX4" fmla="*/ 0 w 111823"/>
                              <a:gd name="connsiteY4" fmla="*/ 32957 h 33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823" h="33623">
                                <a:moveTo>
                                  <a:pt x="0" y="32957"/>
                                </a:moveTo>
                                <a:lnTo>
                                  <a:pt x="0" y="0"/>
                                </a:lnTo>
                                <a:lnTo>
                                  <a:pt x="111823" y="0"/>
                                </a:lnTo>
                                <a:lnTo>
                                  <a:pt x="111823" y="33623"/>
                                </a:lnTo>
                                <a:lnTo>
                                  <a:pt x="0" y="32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4" name="Bild 2"/>
                        <wps:cNvSpPr/>
                        <wps:spPr>
                          <a:xfrm>
                            <a:off x="738568" y="211147"/>
                            <a:ext cx="52196" cy="33623"/>
                          </a:xfrm>
                          <a:custGeom>
                            <a:avLst/>
                            <a:gdLst>
                              <a:gd name="connsiteX0" fmla="*/ 0 w 52196"/>
                              <a:gd name="connsiteY0" fmla="*/ 33623 h 33623"/>
                              <a:gd name="connsiteX1" fmla="*/ 0 w 52196"/>
                              <a:gd name="connsiteY1" fmla="*/ 0 h 33623"/>
                              <a:gd name="connsiteX2" fmla="*/ 52197 w 52196"/>
                              <a:gd name="connsiteY2" fmla="*/ 0 h 33623"/>
                              <a:gd name="connsiteX3" fmla="*/ 51435 w 52196"/>
                              <a:gd name="connsiteY3" fmla="*/ 33623 h 33623"/>
                              <a:gd name="connsiteX4" fmla="*/ 0 w 52196"/>
                              <a:gd name="connsiteY4" fmla="*/ 33623 h 33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196" h="33623">
                                <a:moveTo>
                                  <a:pt x="0" y="33623"/>
                                </a:moveTo>
                                <a:lnTo>
                                  <a:pt x="0" y="0"/>
                                </a:lnTo>
                                <a:lnTo>
                                  <a:pt x="52197" y="0"/>
                                </a:lnTo>
                                <a:lnTo>
                                  <a:pt x="51435" y="33623"/>
                                </a:lnTo>
                                <a:lnTo>
                                  <a:pt x="0" y="3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5" name="Bild 2"/>
                        <wps:cNvSpPr/>
                        <wps:spPr>
                          <a:xfrm>
                            <a:off x="69913" y="163808"/>
                            <a:ext cx="113156" cy="37052"/>
                          </a:xfrm>
                          <a:custGeom>
                            <a:avLst/>
                            <a:gdLst>
                              <a:gd name="connsiteX0" fmla="*/ 0 w 113156"/>
                              <a:gd name="connsiteY0" fmla="*/ 37052 h 37052"/>
                              <a:gd name="connsiteX1" fmla="*/ 0 w 113156"/>
                              <a:gd name="connsiteY1" fmla="*/ 0 h 37052"/>
                              <a:gd name="connsiteX2" fmla="*/ 113157 w 113156"/>
                              <a:gd name="connsiteY2" fmla="*/ 0 h 37052"/>
                              <a:gd name="connsiteX3" fmla="*/ 112490 w 113156"/>
                              <a:gd name="connsiteY3" fmla="*/ 37052 h 37052"/>
                              <a:gd name="connsiteX4" fmla="*/ 0 w 113156"/>
                              <a:gd name="connsiteY4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156" h="37052">
                                <a:moveTo>
                                  <a:pt x="0" y="37052"/>
                                </a:moveTo>
                                <a:lnTo>
                                  <a:pt x="0" y="0"/>
                                </a:lnTo>
                                <a:lnTo>
                                  <a:pt x="113157" y="0"/>
                                </a:lnTo>
                                <a:lnTo>
                                  <a:pt x="112490" y="37052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6" name="Bild 2"/>
                        <wps:cNvSpPr/>
                        <wps:spPr>
                          <a:xfrm>
                            <a:off x="190690" y="163808"/>
                            <a:ext cx="115919" cy="37052"/>
                          </a:xfrm>
                          <a:custGeom>
                            <a:avLst/>
                            <a:gdLst>
                              <a:gd name="connsiteX0" fmla="*/ 0 w 115919"/>
                              <a:gd name="connsiteY0" fmla="*/ 0 h 37052"/>
                              <a:gd name="connsiteX1" fmla="*/ 115919 w 115919"/>
                              <a:gd name="connsiteY1" fmla="*/ 0 h 37052"/>
                              <a:gd name="connsiteX2" fmla="*/ 115919 w 115919"/>
                              <a:gd name="connsiteY2" fmla="*/ 37052 h 37052"/>
                              <a:gd name="connsiteX3" fmla="*/ 0 w 115919"/>
                              <a:gd name="connsiteY3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919" h="37052">
                                <a:moveTo>
                                  <a:pt x="0" y="0"/>
                                </a:moveTo>
                                <a:lnTo>
                                  <a:pt x="115919" y="0"/>
                                </a:lnTo>
                                <a:lnTo>
                                  <a:pt x="115919" y="37052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7" name="Bild 2"/>
                        <wps:cNvSpPr/>
                        <wps:spPr>
                          <a:xfrm>
                            <a:off x="315468" y="163808"/>
                            <a:ext cx="110394" cy="37052"/>
                          </a:xfrm>
                          <a:custGeom>
                            <a:avLst/>
                            <a:gdLst>
                              <a:gd name="connsiteX0" fmla="*/ 0 w 110394"/>
                              <a:gd name="connsiteY0" fmla="*/ 0 h 37052"/>
                              <a:gd name="connsiteX1" fmla="*/ 110395 w 110394"/>
                              <a:gd name="connsiteY1" fmla="*/ 0 h 37052"/>
                              <a:gd name="connsiteX2" fmla="*/ 110395 w 110394"/>
                              <a:gd name="connsiteY2" fmla="*/ 37052 h 37052"/>
                              <a:gd name="connsiteX3" fmla="*/ 0 w 110394"/>
                              <a:gd name="connsiteY3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0394" h="37052">
                                <a:moveTo>
                                  <a:pt x="0" y="0"/>
                                </a:moveTo>
                                <a:lnTo>
                                  <a:pt x="110395" y="0"/>
                                </a:lnTo>
                                <a:lnTo>
                                  <a:pt x="110395" y="37052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8" name="Bild 2"/>
                        <wps:cNvSpPr/>
                        <wps:spPr>
                          <a:xfrm>
                            <a:off x="434816" y="163808"/>
                            <a:ext cx="113823" cy="37052"/>
                          </a:xfrm>
                          <a:custGeom>
                            <a:avLst/>
                            <a:gdLst>
                              <a:gd name="connsiteX0" fmla="*/ 0 w 113823"/>
                              <a:gd name="connsiteY0" fmla="*/ 0 h 37052"/>
                              <a:gd name="connsiteX1" fmla="*/ 113824 w 113823"/>
                              <a:gd name="connsiteY1" fmla="*/ 0 h 37052"/>
                              <a:gd name="connsiteX2" fmla="*/ 113824 w 113823"/>
                              <a:gd name="connsiteY2" fmla="*/ 37052 h 37052"/>
                              <a:gd name="connsiteX3" fmla="*/ 0 w 113823"/>
                              <a:gd name="connsiteY3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3823" h="37052">
                                <a:moveTo>
                                  <a:pt x="0" y="0"/>
                                </a:moveTo>
                                <a:lnTo>
                                  <a:pt x="113824" y="0"/>
                                </a:lnTo>
                                <a:lnTo>
                                  <a:pt x="113824" y="37052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9" name="Bild 2"/>
                        <wps:cNvSpPr/>
                        <wps:spPr>
                          <a:xfrm>
                            <a:off x="556831" y="163808"/>
                            <a:ext cx="111823" cy="37052"/>
                          </a:xfrm>
                          <a:custGeom>
                            <a:avLst/>
                            <a:gdLst>
                              <a:gd name="connsiteX0" fmla="*/ 0 w 111823"/>
                              <a:gd name="connsiteY0" fmla="*/ 37052 h 37052"/>
                              <a:gd name="connsiteX1" fmla="*/ 0 w 111823"/>
                              <a:gd name="connsiteY1" fmla="*/ 0 h 37052"/>
                              <a:gd name="connsiteX2" fmla="*/ 111823 w 111823"/>
                              <a:gd name="connsiteY2" fmla="*/ 0 h 37052"/>
                              <a:gd name="connsiteX3" fmla="*/ 111823 w 111823"/>
                              <a:gd name="connsiteY3" fmla="*/ 36385 h 37052"/>
                              <a:gd name="connsiteX4" fmla="*/ 0 w 111823"/>
                              <a:gd name="connsiteY4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823" h="37052">
                                <a:moveTo>
                                  <a:pt x="0" y="37052"/>
                                </a:moveTo>
                                <a:lnTo>
                                  <a:pt x="0" y="0"/>
                                </a:lnTo>
                                <a:lnTo>
                                  <a:pt x="111823" y="0"/>
                                </a:lnTo>
                                <a:lnTo>
                                  <a:pt x="111823" y="36385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0" name="Bild 2"/>
                        <wps:cNvSpPr/>
                        <wps:spPr>
                          <a:xfrm>
                            <a:off x="677608" y="163808"/>
                            <a:ext cx="113156" cy="37052"/>
                          </a:xfrm>
                          <a:custGeom>
                            <a:avLst/>
                            <a:gdLst>
                              <a:gd name="connsiteX0" fmla="*/ 0 w 113156"/>
                              <a:gd name="connsiteY0" fmla="*/ 37052 h 37052"/>
                              <a:gd name="connsiteX1" fmla="*/ 0 w 113156"/>
                              <a:gd name="connsiteY1" fmla="*/ 0 h 37052"/>
                              <a:gd name="connsiteX2" fmla="*/ 113157 w 113156"/>
                              <a:gd name="connsiteY2" fmla="*/ 0 h 37052"/>
                              <a:gd name="connsiteX3" fmla="*/ 112395 w 113156"/>
                              <a:gd name="connsiteY3" fmla="*/ 37052 h 37052"/>
                              <a:gd name="connsiteX4" fmla="*/ 0 w 113156"/>
                              <a:gd name="connsiteY4" fmla="*/ 37052 h 37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156" h="37052">
                                <a:moveTo>
                                  <a:pt x="0" y="37052"/>
                                </a:moveTo>
                                <a:lnTo>
                                  <a:pt x="0" y="0"/>
                                </a:lnTo>
                                <a:lnTo>
                                  <a:pt x="113157" y="0"/>
                                </a:lnTo>
                                <a:lnTo>
                                  <a:pt x="112395" y="37052"/>
                                </a:lnTo>
                                <a:lnTo>
                                  <a:pt x="0" y="37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1" name="Bild 2"/>
                        <wps:cNvSpPr/>
                        <wps:spPr>
                          <a:xfrm>
                            <a:off x="74104" y="112373"/>
                            <a:ext cx="165925" cy="40481"/>
                          </a:xfrm>
                          <a:custGeom>
                            <a:avLst/>
                            <a:gdLst>
                              <a:gd name="connsiteX0" fmla="*/ 0 w 165925"/>
                              <a:gd name="connsiteY0" fmla="*/ 40481 h 40481"/>
                              <a:gd name="connsiteX1" fmla="*/ 43148 w 165925"/>
                              <a:gd name="connsiteY1" fmla="*/ 0 h 40481"/>
                              <a:gd name="connsiteX2" fmla="*/ 124777 w 165925"/>
                              <a:gd name="connsiteY2" fmla="*/ 0 h 40481"/>
                              <a:gd name="connsiteX3" fmla="*/ 165926 w 165925"/>
                              <a:gd name="connsiteY3" fmla="*/ 40481 h 40481"/>
                              <a:gd name="connsiteX4" fmla="*/ 0 w 165925"/>
                              <a:gd name="connsiteY4" fmla="*/ 40481 h 40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5925" h="40481">
                                <a:moveTo>
                                  <a:pt x="0" y="40481"/>
                                </a:moveTo>
                                <a:lnTo>
                                  <a:pt x="43148" y="0"/>
                                </a:lnTo>
                                <a:lnTo>
                                  <a:pt x="124777" y="0"/>
                                </a:lnTo>
                                <a:lnTo>
                                  <a:pt x="165926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2" name="Bild 2"/>
                        <wps:cNvSpPr/>
                        <wps:spPr>
                          <a:xfrm>
                            <a:off x="261937" y="112373"/>
                            <a:ext cx="161162" cy="40481"/>
                          </a:xfrm>
                          <a:custGeom>
                            <a:avLst/>
                            <a:gdLst>
                              <a:gd name="connsiteX0" fmla="*/ 0 w 161162"/>
                              <a:gd name="connsiteY0" fmla="*/ 40481 h 40481"/>
                              <a:gd name="connsiteX1" fmla="*/ 41910 w 161162"/>
                              <a:gd name="connsiteY1" fmla="*/ 0 h 40481"/>
                              <a:gd name="connsiteX2" fmla="*/ 122111 w 161162"/>
                              <a:gd name="connsiteY2" fmla="*/ 0 h 40481"/>
                              <a:gd name="connsiteX3" fmla="*/ 161163 w 161162"/>
                              <a:gd name="connsiteY3" fmla="*/ 40481 h 40481"/>
                              <a:gd name="connsiteX4" fmla="*/ 0 w 161162"/>
                              <a:gd name="connsiteY4" fmla="*/ 40481 h 40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162" h="40481">
                                <a:moveTo>
                                  <a:pt x="0" y="40481"/>
                                </a:moveTo>
                                <a:lnTo>
                                  <a:pt x="41910" y="0"/>
                                </a:lnTo>
                                <a:lnTo>
                                  <a:pt x="122111" y="0"/>
                                </a:lnTo>
                                <a:lnTo>
                                  <a:pt x="161163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3" name="Bild 2"/>
                        <wps:cNvSpPr/>
                        <wps:spPr>
                          <a:xfrm>
                            <a:off x="442340" y="112373"/>
                            <a:ext cx="161829" cy="40481"/>
                          </a:xfrm>
                          <a:custGeom>
                            <a:avLst/>
                            <a:gdLst>
                              <a:gd name="connsiteX0" fmla="*/ 0 w 161829"/>
                              <a:gd name="connsiteY0" fmla="*/ 40481 h 40481"/>
                              <a:gd name="connsiteX1" fmla="*/ 43910 w 161829"/>
                              <a:gd name="connsiteY1" fmla="*/ 0 h 40481"/>
                              <a:gd name="connsiteX2" fmla="*/ 120015 w 161829"/>
                              <a:gd name="connsiteY2" fmla="*/ 0 h 40481"/>
                              <a:gd name="connsiteX3" fmla="*/ 161830 w 161829"/>
                              <a:gd name="connsiteY3" fmla="*/ 40481 h 40481"/>
                              <a:gd name="connsiteX4" fmla="*/ 0 w 161829"/>
                              <a:gd name="connsiteY4" fmla="*/ 40481 h 40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829" h="40481">
                                <a:moveTo>
                                  <a:pt x="0" y="40481"/>
                                </a:moveTo>
                                <a:lnTo>
                                  <a:pt x="43910" y="0"/>
                                </a:lnTo>
                                <a:lnTo>
                                  <a:pt x="120015" y="0"/>
                                </a:lnTo>
                                <a:lnTo>
                                  <a:pt x="16183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4" name="Bild 2"/>
                        <wps:cNvSpPr/>
                        <wps:spPr>
                          <a:xfrm>
                            <a:off x="620649" y="112373"/>
                            <a:ext cx="168020" cy="40481"/>
                          </a:xfrm>
                          <a:custGeom>
                            <a:avLst/>
                            <a:gdLst>
                              <a:gd name="connsiteX0" fmla="*/ 0 w 168020"/>
                              <a:gd name="connsiteY0" fmla="*/ 40481 h 40481"/>
                              <a:gd name="connsiteX1" fmla="*/ 43243 w 168020"/>
                              <a:gd name="connsiteY1" fmla="*/ 0 h 40481"/>
                              <a:gd name="connsiteX2" fmla="*/ 124111 w 168020"/>
                              <a:gd name="connsiteY2" fmla="*/ 0 h 40481"/>
                              <a:gd name="connsiteX3" fmla="*/ 168021 w 168020"/>
                              <a:gd name="connsiteY3" fmla="*/ 40481 h 40481"/>
                              <a:gd name="connsiteX4" fmla="*/ 0 w 168020"/>
                              <a:gd name="connsiteY4" fmla="*/ 40481 h 40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8020" h="40481">
                                <a:moveTo>
                                  <a:pt x="0" y="40481"/>
                                </a:moveTo>
                                <a:lnTo>
                                  <a:pt x="43243" y="0"/>
                                </a:lnTo>
                                <a:lnTo>
                                  <a:pt x="124111" y="0"/>
                                </a:lnTo>
                                <a:lnTo>
                                  <a:pt x="168021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5" name="Bild 2"/>
                        <wps:cNvSpPr/>
                        <wps:spPr>
                          <a:xfrm>
                            <a:off x="8191" y="12266"/>
                            <a:ext cx="118681" cy="134397"/>
                          </a:xfrm>
                          <a:custGeom>
                            <a:avLst/>
                            <a:gdLst>
                              <a:gd name="connsiteX0" fmla="*/ 56960 w 118681"/>
                              <a:gd name="connsiteY0" fmla="*/ 134398 h 134397"/>
                              <a:gd name="connsiteX1" fmla="*/ 17145 w 118681"/>
                              <a:gd name="connsiteY1" fmla="*/ 96679 h 134397"/>
                              <a:gd name="connsiteX2" fmla="*/ 17145 w 118681"/>
                              <a:gd name="connsiteY2" fmla="*/ 45244 h 134397"/>
                              <a:gd name="connsiteX3" fmla="*/ 0 w 118681"/>
                              <a:gd name="connsiteY3" fmla="*/ 45244 h 134397"/>
                              <a:gd name="connsiteX4" fmla="*/ 0 w 118681"/>
                              <a:gd name="connsiteY4" fmla="*/ 0 h 134397"/>
                              <a:gd name="connsiteX5" fmla="*/ 18574 w 118681"/>
                              <a:gd name="connsiteY5" fmla="*/ 0 h 134397"/>
                              <a:gd name="connsiteX6" fmla="*/ 18574 w 118681"/>
                              <a:gd name="connsiteY6" fmla="*/ 26098 h 134397"/>
                              <a:gd name="connsiteX7" fmla="*/ 46673 w 118681"/>
                              <a:gd name="connsiteY7" fmla="*/ 26098 h 134397"/>
                              <a:gd name="connsiteX8" fmla="*/ 47339 w 118681"/>
                              <a:gd name="connsiteY8" fmla="*/ 0 h 134397"/>
                              <a:gd name="connsiteX9" fmla="*/ 70676 w 118681"/>
                              <a:gd name="connsiteY9" fmla="*/ 0 h 134397"/>
                              <a:gd name="connsiteX10" fmla="*/ 70676 w 118681"/>
                              <a:gd name="connsiteY10" fmla="*/ 26098 h 134397"/>
                              <a:gd name="connsiteX11" fmla="*/ 98774 w 118681"/>
                              <a:gd name="connsiteY11" fmla="*/ 26098 h 134397"/>
                              <a:gd name="connsiteX12" fmla="*/ 99441 w 118681"/>
                              <a:gd name="connsiteY12" fmla="*/ 0 h 134397"/>
                              <a:gd name="connsiteX13" fmla="*/ 118682 w 118681"/>
                              <a:gd name="connsiteY13" fmla="*/ 0 h 134397"/>
                              <a:gd name="connsiteX14" fmla="*/ 118015 w 118681"/>
                              <a:gd name="connsiteY14" fmla="*/ 45244 h 134397"/>
                              <a:gd name="connsiteX15" fmla="*/ 101537 w 118681"/>
                              <a:gd name="connsiteY15" fmla="*/ 45911 h 134397"/>
                              <a:gd name="connsiteX16" fmla="*/ 101537 w 118681"/>
                              <a:gd name="connsiteY16" fmla="*/ 95345 h 134397"/>
                              <a:gd name="connsiteX17" fmla="*/ 56960 w 118681"/>
                              <a:gd name="connsiteY17" fmla="*/ 134398 h 134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18681" h="134397">
                                <a:moveTo>
                                  <a:pt x="56960" y="134398"/>
                                </a:moveTo>
                                <a:lnTo>
                                  <a:pt x="17145" y="96679"/>
                                </a:lnTo>
                                <a:lnTo>
                                  <a:pt x="17145" y="45244"/>
                                </a:lnTo>
                                <a:lnTo>
                                  <a:pt x="0" y="45244"/>
                                </a:lnTo>
                                <a:lnTo>
                                  <a:pt x="0" y="0"/>
                                </a:lnTo>
                                <a:lnTo>
                                  <a:pt x="18574" y="0"/>
                                </a:lnTo>
                                <a:lnTo>
                                  <a:pt x="18574" y="26098"/>
                                </a:lnTo>
                                <a:lnTo>
                                  <a:pt x="46673" y="26098"/>
                                </a:lnTo>
                                <a:lnTo>
                                  <a:pt x="47339" y="0"/>
                                </a:lnTo>
                                <a:lnTo>
                                  <a:pt x="70676" y="0"/>
                                </a:lnTo>
                                <a:lnTo>
                                  <a:pt x="70676" y="26098"/>
                                </a:lnTo>
                                <a:lnTo>
                                  <a:pt x="98774" y="26098"/>
                                </a:lnTo>
                                <a:lnTo>
                                  <a:pt x="99441" y="0"/>
                                </a:lnTo>
                                <a:lnTo>
                                  <a:pt x="118682" y="0"/>
                                </a:lnTo>
                                <a:lnTo>
                                  <a:pt x="118015" y="45244"/>
                                </a:lnTo>
                                <a:lnTo>
                                  <a:pt x="101537" y="45911"/>
                                </a:lnTo>
                                <a:lnTo>
                                  <a:pt x="101537" y="95345"/>
                                </a:lnTo>
                                <a:lnTo>
                                  <a:pt x="56960" y="134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6" name="Bild 2"/>
                        <wps:cNvSpPr/>
                        <wps:spPr>
                          <a:xfrm>
                            <a:off x="191357" y="12266"/>
                            <a:ext cx="120681" cy="138493"/>
                          </a:xfrm>
                          <a:custGeom>
                            <a:avLst/>
                            <a:gdLst>
                              <a:gd name="connsiteX0" fmla="*/ 60293 w 120681"/>
                              <a:gd name="connsiteY0" fmla="*/ 138494 h 138493"/>
                              <a:gd name="connsiteX1" fmla="*/ 17145 w 120681"/>
                              <a:gd name="connsiteY1" fmla="*/ 95345 h 138493"/>
                              <a:gd name="connsiteX2" fmla="*/ 17145 w 120681"/>
                              <a:gd name="connsiteY2" fmla="*/ 45911 h 138493"/>
                              <a:gd name="connsiteX3" fmla="*/ 0 w 120681"/>
                              <a:gd name="connsiteY3" fmla="*/ 45911 h 138493"/>
                              <a:gd name="connsiteX4" fmla="*/ 0 w 120681"/>
                              <a:gd name="connsiteY4" fmla="*/ 0 h 138493"/>
                              <a:gd name="connsiteX5" fmla="*/ 18479 w 120681"/>
                              <a:gd name="connsiteY5" fmla="*/ 0 h 138493"/>
                              <a:gd name="connsiteX6" fmla="*/ 18479 w 120681"/>
                              <a:gd name="connsiteY6" fmla="*/ 26098 h 138493"/>
                              <a:gd name="connsiteX7" fmla="*/ 49340 w 120681"/>
                              <a:gd name="connsiteY7" fmla="*/ 26098 h 138493"/>
                              <a:gd name="connsiteX8" fmla="*/ 50006 w 120681"/>
                              <a:gd name="connsiteY8" fmla="*/ 0 h 138493"/>
                              <a:gd name="connsiteX9" fmla="*/ 72676 w 120681"/>
                              <a:gd name="connsiteY9" fmla="*/ 0 h 138493"/>
                              <a:gd name="connsiteX10" fmla="*/ 72676 w 120681"/>
                              <a:gd name="connsiteY10" fmla="*/ 26098 h 138493"/>
                              <a:gd name="connsiteX11" fmla="*/ 102203 w 120681"/>
                              <a:gd name="connsiteY11" fmla="*/ 26098 h 138493"/>
                              <a:gd name="connsiteX12" fmla="*/ 102203 w 120681"/>
                              <a:gd name="connsiteY12" fmla="*/ 0 h 138493"/>
                              <a:gd name="connsiteX13" fmla="*/ 120682 w 120681"/>
                              <a:gd name="connsiteY13" fmla="*/ 0 h 138493"/>
                              <a:gd name="connsiteX14" fmla="*/ 120015 w 120681"/>
                              <a:gd name="connsiteY14" fmla="*/ 44577 h 138493"/>
                              <a:gd name="connsiteX15" fmla="*/ 105632 w 120681"/>
                              <a:gd name="connsiteY15" fmla="*/ 44577 h 138493"/>
                              <a:gd name="connsiteX16" fmla="*/ 105632 w 120681"/>
                              <a:gd name="connsiteY16" fmla="*/ 95345 h 138493"/>
                              <a:gd name="connsiteX17" fmla="*/ 60293 w 120681"/>
                              <a:gd name="connsiteY17" fmla="*/ 138494 h 138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20681" h="138493">
                                <a:moveTo>
                                  <a:pt x="60293" y="138494"/>
                                </a:moveTo>
                                <a:lnTo>
                                  <a:pt x="17145" y="95345"/>
                                </a:lnTo>
                                <a:lnTo>
                                  <a:pt x="17145" y="45911"/>
                                </a:lnTo>
                                <a:lnTo>
                                  <a:pt x="0" y="45911"/>
                                </a:lnTo>
                                <a:lnTo>
                                  <a:pt x="0" y="0"/>
                                </a:lnTo>
                                <a:lnTo>
                                  <a:pt x="18479" y="0"/>
                                </a:lnTo>
                                <a:lnTo>
                                  <a:pt x="18479" y="26098"/>
                                </a:lnTo>
                                <a:lnTo>
                                  <a:pt x="49340" y="26098"/>
                                </a:lnTo>
                                <a:lnTo>
                                  <a:pt x="50006" y="0"/>
                                </a:lnTo>
                                <a:lnTo>
                                  <a:pt x="72676" y="0"/>
                                </a:lnTo>
                                <a:lnTo>
                                  <a:pt x="72676" y="26098"/>
                                </a:lnTo>
                                <a:lnTo>
                                  <a:pt x="102203" y="26098"/>
                                </a:lnTo>
                                <a:lnTo>
                                  <a:pt x="102203" y="0"/>
                                </a:lnTo>
                                <a:lnTo>
                                  <a:pt x="120682" y="0"/>
                                </a:lnTo>
                                <a:lnTo>
                                  <a:pt x="120015" y="44577"/>
                                </a:lnTo>
                                <a:lnTo>
                                  <a:pt x="105632" y="44577"/>
                                </a:lnTo>
                                <a:lnTo>
                                  <a:pt x="105632" y="95345"/>
                                </a:lnTo>
                                <a:lnTo>
                                  <a:pt x="60293" y="138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7" name="Bild 2"/>
                        <wps:cNvSpPr/>
                        <wps:spPr>
                          <a:xfrm>
                            <a:off x="373094" y="11599"/>
                            <a:ext cx="120015" cy="139160"/>
                          </a:xfrm>
                          <a:custGeom>
                            <a:avLst/>
                            <a:gdLst>
                              <a:gd name="connsiteX0" fmla="*/ 59627 w 120015"/>
                              <a:gd name="connsiteY0" fmla="*/ 139160 h 139160"/>
                              <a:gd name="connsiteX1" fmla="*/ 17145 w 120015"/>
                              <a:gd name="connsiteY1" fmla="*/ 95345 h 139160"/>
                              <a:gd name="connsiteX2" fmla="*/ 17145 w 120015"/>
                              <a:gd name="connsiteY2" fmla="*/ 45244 h 139160"/>
                              <a:gd name="connsiteX3" fmla="*/ 0 w 120015"/>
                              <a:gd name="connsiteY3" fmla="*/ 45244 h 139160"/>
                              <a:gd name="connsiteX4" fmla="*/ 0 w 120015"/>
                              <a:gd name="connsiteY4" fmla="*/ 0 h 139160"/>
                              <a:gd name="connsiteX5" fmla="*/ 18479 w 120015"/>
                              <a:gd name="connsiteY5" fmla="*/ 0 h 139160"/>
                              <a:gd name="connsiteX6" fmla="*/ 18479 w 120015"/>
                              <a:gd name="connsiteY6" fmla="*/ 26765 h 139160"/>
                              <a:gd name="connsiteX7" fmla="*/ 47339 w 120015"/>
                              <a:gd name="connsiteY7" fmla="*/ 26003 h 139160"/>
                              <a:gd name="connsiteX8" fmla="*/ 48006 w 120015"/>
                              <a:gd name="connsiteY8" fmla="*/ 0 h 139160"/>
                              <a:gd name="connsiteX9" fmla="*/ 69914 w 120015"/>
                              <a:gd name="connsiteY9" fmla="*/ 0 h 139160"/>
                              <a:gd name="connsiteX10" fmla="*/ 69914 w 120015"/>
                              <a:gd name="connsiteY10" fmla="*/ 26765 h 139160"/>
                              <a:gd name="connsiteX11" fmla="*/ 99441 w 120015"/>
                              <a:gd name="connsiteY11" fmla="*/ 26003 h 139160"/>
                              <a:gd name="connsiteX12" fmla="*/ 99441 w 120015"/>
                              <a:gd name="connsiteY12" fmla="*/ 0 h 139160"/>
                              <a:gd name="connsiteX13" fmla="*/ 120015 w 120015"/>
                              <a:gd name="connsiteY13" fmla="*/ 0 h 139160"/>
                              <a:gd name="connsiteX14" fmla="*/ 119348 w 120015"/>
                              <a:gd name="connsiteY14" fmla="*/ 45244 h 139160"/>
                              <a:gd name="connsiteX15" fmla="*/ 105632 w 120015"/>
                              <a:gd name="connsiteY15" fmla="*/ 45244 h 139160"/>
                              <a:gd name="connsiteX16" fmla="*/ 105632 w 120015"/>
                              <a:gd name="connsiteY16" fmla="*/ 96012 h 139160"/>
                              <a:gd name="connsiteX17" fmla="*/ 59627 w 120015"/>
                              <a:gd name="connsiteY17" fmla="*/ 139160 h 139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20015" h="139160">
                                <a:moveTo>
                                  <a:pt x="59627" y="139160"/>
                                </a:moveTo>
                                <a:lnTo>
                                  <a:pt x="17145" y="95345"/>
                                </a:lnTo>
                                <a:lnTo>
                                  <a:pt x="17145" y="45244"/>
                                </a:lnTo>
                                <a:lnTo>
                                  <a:pt x="0" y="45244"/>
                                </a:lnTo>
                                <a:lnTo>
                                  <a:pt x="0" y="0"/>
                                </a:lnTo>
                                <a:lnTo>
                                  <a:pt x="18479" y="0"/>
                                </a:lnTo>
                                <a:lnTo>
                                  <a:pt x="18479" y="26765"/>
                                </a:lnTo>
                                <a:lnTo>
                                  <a:pt x="47339" y="26003"/>
                                </a:lnTo>
                                <a:lnTo>
                                  <a:pt x="48006" y="0"/>
                                </a:lnTo>
                                <a:lnTo>
                                  <a:pt x="69914" y="0"/>
                                </a:lnTo>
                                <a:lnTo>
                                  <a:pt x="69914" y="26765"/>
                                </a:lnTo>
                                <a:lnTo>
                                  <a:pt x="99441" y="26003"/>
                                </a:lnTo>
                                <a:lnTo>
                                  <a:pt x="99441" y="0"/>
                                </a:lnTo>
                                <a:lnTo>
                                  <a:pt x="120015" y="0"/>
                                </a:lnTo>
                                <a:lnTo>
                                  <a:pt x="119348" y="45244"/>
                                </a:lnTo>
                                <a:lnTo>
                                  <a:pt x="105632" y="45244"/>
                                </a:lnTo>
                                <a:lnTo>
                                  <a:pt x="105632" y="96012"/>
                                </a:lnTo>
                                <a:lnTo>
                                  <a:pt x="59627" y="139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8" name="Bild 2"/>
                        <wps:cNvSpPr/>
                        <wps:spPr>
                          <a:xfrm>
                            <a:off x="735901" y="12266"/>
                            <a:ext cx="121348" cy="133064"/>
                          </a:xfrm>
                          <a:custGeom>
                            <a:avLst/>
                            <a:gdLst>
                              <a:gd name="connsiteX0" fmla="*/ 17812 w 121348"/>
                              <a:gd name="connsiteY0" fmla="*/ 94679 h 133064"/>
                              <a:gd name="connsiteX1" fmla="*/ 17812 w 121348"/>
                              <a:gd name="connsiteY1" fmla="*/ 43910 h 133064"/>
                              <a:gd name="connsiteX2" fmla="*/ 0 w 121348"/>
                              <a:gd name="connsiteY2" fmla="*/ 43910 h 133064"/>
                              <a:gd name="connsiteX3" fmla="*/ 0 w 121348"/>
                              <a:gd name="connsiteY3" fmla="*/ 0 h 133064"/>
                              <a:gd name="connsiteX4" fmla="*/ 17145 w 121348"/>
                              <a:gd name="connsiteY4" fmla="*/ 0 h 133064"/>
                              <a:gd name="connsiteX5" fmla="*/ 17145 w 121348"/>
                              <a:gd name="connsiteY5" fmla="*/ 26765 h 133064"/>
                              <a:gd name="connsiteX6" fmla="*/ 50006 w 121348"/>
                              <a:gd name="connsiteY6" fmla="*/ 26765 h 133064"/>
                              <a:gd name="connsiteX7" fmla="*/ 50006 w 121348"/>
                              <a:gd name="connsiteY7" fmla="*/ 0 h 133064"/>
                              <a:gd name="connsiteX8" fmla="*/ 72009 w 121348"/>
                              <a:gd name="connsiteY8" fmla="*/ 0 h 133064"/>
                              <a:gd name="connsiteX9" fmla="*/ 72009 w 121348"/>
                              <a:gd name="connsiteY9" fmla="*/ 26765 h 133064"/>
                              <a:gd name="connsiteX10" fmla="*/ 102870 w 121348"/>
                              <a:gd name="connsiteY10" fmla="*/ 26765 h 133064"/>
                              <a:gd name="connsiteX11" fmla="*/ 103537 w 121348"/>
                              <a:gd name="connsiteY11" fmla="*/ 0 h 133064"/>
                              <a:gd name="connsiteX12" fmla="*/ 121348 w 121348"/>
                              <a:gd name="connsiteY12" fmla="*/ 0 h 133064"/>
                              <a:gd name="connsiteX13" fmla="*/ 121348 w 121348"/>
                              <a:gd name="connsiteY13" fmla="*/ 43910 h 133064"/>
                              <a:gd name="connsiteX14" fmla="*/ 104870 w 121348"/>
                              <a:gd name="connsiteY14" fmla="*/ 43910 h 133064"/>
                              <a:gd name="connsiteX15" fmla="*/ 104203 w 121348"/>
                              <a:gd name="connsiteY15" fmla="*/ 94679 h 133064"/>
                              <a:gd name="connsiteX16" fmla="*/ 62389 w 121348"/>
                              <a:gd name="connsiteY16" fmla="*/ 133064 h 133064"/>
                              <a:gd name="connsiteX17" fmla="*/ 17812 w 121348"/>
                              <a:gd name="connsiteY17" fmla="*/ 94679 h 1330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21348" h="133064">
                                <a:moveTo>
                                  <a:pt x="17812" y="94679"/>
                                </a:moveTo>
                                <a:lnTo>
                                  <a:pt x="17812" y="43910"/>
                                </a:lnTo>
                                <a:lnTo>
                                  <a:pt x="0" y="43910"/>
                                </a:lnTo>
                                <a:lnTo>
                                  <a:pt x="0" y="0"/>
                                </a:lnTo>
                                <a:lnTo>
                                  <a:pt x="17145" y="0"/>
                                </a:lnTo>
                                <a:lnTo>
                                  <a:pt x="17145" y="26765"/>
                                </a:lnTo>
                                <a:lnTo>
                                  <a:pt x="50006" y="26765"/>
                                </a:lnTo>
                                <a:lnTo>
                                  <a:pt x="50006" y="0"/>
                                </a:lnTo>
                                <a:lnTo>
                                  <a:pt x="72009" y="0"/>
                                </a:lnTo>
                                <a:lnTo>
                                  <a:pt x="72009" y="26765"/>
                                </a:lnTo>
                                <a:lnTo>
                                  <a:pt x="102870" y="26765"/>
                                </a:lnTo>
                                <a:lnTo>
                                  <a:pt x="103537" y="0"/>
                                </a:lnTo>
                                <a:lnTo>
                                  <a:pt x="121348" y="0"/>
                                </a:lnTo>
                                <a:lnTo>
                                  <a:pt x="121348" y="43910"/>
                                </a:lnTo>
                                <a:lnTo>
                                  <a:pt x="104870" y="43910"/>
                                </a:lnTo>
                                <a:lnTo>
                                  <a:pt x="104203" y="94679"/>
                                </a:lnTo>
                                <a:lnTo>
                                  <a:pt x="62389" y="133064"/>
                                </a:lnTo>
                                <a:lnTo>
                                  <a:pt x="17812" y="94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9" name="Bild 2"/>
                        <wps:cNvSpPr/>
                        <wps:spPr>
                          <a:xfrm>
                            <a:off x="554831" y="9503"/>
                            <a:ext cx="117252" cy="139255"/>
                          </a:xfrm>
                          <a:custGeom>
                            <a:avLst/>
                            <a:gdLst>
                              <a:gd name="connsiteX0" fmla="*/ 57626 w 117252"/>
                              <a:gd name="connsiteY0" fmla="*/ 139256 h 139255"/>
                              <a:gd name="connsiteX1" fmla="*/ 14383 w 117252"/>
                              <a:gd name="connsiteY1" fmla="*/ 96012 h 139255"/>
                              <a:gd name="connsiteX2" fmla="*/ 14383 w 117252"/>
                              <a:gd name="connsiteY2" fmla="*/ 44577 h 139255"/>
                              <a:gd name="connsiteX3" fmla="*/ 0 w 117252"/>
                              <a:gd name="connsiteY3" fmla="*/ 44577 h 139255"/>
                              <a:gd name="connsiteX4" fmla="*/ 0 w 117252"/>
                              <a:gd name="connsiteY4" fmla="*/ 0 h 139255"/>
                              <a:gd name="connsiteX5" fmla="*/ 17812 w 117252"/>
                              <a:gd name="connsiteY5" fmla="*/ 0 h 139255"/>
                              <a:gd name="connsiteX6" fmla="*/ 17812 w 117252"/>
                              <a:gd name="connsiteY6" fmla="*/ 26765 h 139255"/>
                              <a:gd name="connsiteX7" fmla="*/ 46577 w 117252"/>
                              <a:gd name="connsiteY7" fmla="*/ 26099 h 139255"/>
                              <a:gd name="connsiteX8" fmla="*/ 46577 w 117252"/>
                              <a:gd name="connsiteY8" fmla="*/ 26099 h 139255"/>
                              <a:gd name="connsiteX9" fmla="*/ 47339 w 117252"/>
                              <a:gd name="connsiteY9" fmla="*/ 0 h 139255"/>
                              <a:gd name="connsiteX10" fmla="*/ 69913 w 117252"/>
                              <a:gd name="connsiteY10" fmla="*/ 0 h 139255"/>
                              <a:gd name="connsiteX11" fmla="*/ 69913 w 117252"/>
                              <a:gd name="connsiteY11" fmla="*/ 26765 h 139255"/>
                              <a:gd name="connsiteX12" fmla="*/ 98774 w 117252"/>
                              <a:gd name="connsiteY12" fmla="*/ 26099 h 139255"/>
                              <a:gd name="connsiteX13" fmla="*/ 98774 w 117252"/>
                              <a:gd name="connsiteY13" fmla="*/ 26099 h 139255"/>
                              <a:gd name="connsiteX14" fmla="*/ 99441 w 117252"/>
                              <a:gd name="connsiteY14" fmla="*/ 0 h 139255"/>
                              <a:gd name="connsiteX15" fmla="*/ 117253 w 117252"/>
                              <a:gd name="connsiteY15" fmla="*/ 0 h 139255"/>
                              <a:gd name="connsiteX16" fmla="*/ 116586 w 117252"/>
                              <a:gd name="connsiteY16" fmla="*/ 44577 h 139255"/>
                              <a:gd name="connsiteX17" fmla="*/ 103537 w 117252"/>
                              <a:gd name="connsiteY17" fmla="*/ 44577 h 139255"/>
                              <a:gd name="connsiteX18" fmla="*/ 102870 w 117252"/>
                              <a:gd name="connsiteY18" fmla="*/ 96012 h 139255"/>
                              <a:gd name="connsiteX19" fmla="*/ 57626 w 117252"/>
                              <a:gd name="connsiteY19" fmla="*/ 139256 h 139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17252" h="139255">
                                <a:moveTo>
                                  <a:pt x="57626" y="139256"/>
                                </a:moveTo>
                                <a:lnTo>
                                  <a:pt x="14383" y="96012"/>
                                </a:lnTo>
                                <a:lnTo>
                                  <a:pt x="14383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0"/>
                                </a:lnTo>
                                <a:lnTo>
                                  <a:pt x="17812" y="0"/>
                                </a:lnTo>
                                <a:lnTo>
                                  <a:pt x="17812" y="26765"/>
                                </a:lnTo>
                                <a:lnTo>
                                  <a:pt x="46577" y="26099"/>
                                </a:lnTo>
                                <a:lnTo>
                                  <a:pt x="46577" y="26099"/>
                                </a:lnTo>
                                <a:lnTo>
                                  <a:pt x="47339" y="0"/>
                                </a:lnTo>
                                <a:lnTo>
                                  <a:pt x="69913" y="0"/>
                                </a:lnTo>
                                <a:lnTo>
                                  <a:pt x="69913" y="26765"/>
                                </a:lnTo>
                                <a:lnTo>
                                  <a:pt x="98774" y="26099"/>
                                </a:lnTo>
                                <a:lnTo>
                                  <a:pt x="98774" y="26099"/>
                                </a:lnTo>
                                <a:lnTo>
                                  <a:pt x="99441" y="0"/>
                                </a:lnTo>
                                <a:lnTo>
                                  <a:pt x="117253" y="0"/>
                                </a:lnTo>
                                <a:lnTo>
                                  <a:pt x="116586" y="44577"/>
                                </a:lnTo>
                                <a:lnTo>
                                  <a:pt x="103537" y="44577"/>
                                </a:lnTo>
                                <a:lnTo>
                                  <a:pt x="102870" y="96012"/>
                                </a:lnTo>
                                <a:lnTo>
                                  <a:pt x="57626" y="139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36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0" name="Bild 2"/>
                        <wps:cNvSpPr/>
                        <wps:spPr>
                          <a:xfrm>
                            <a:off x="52768" y="52566"/>
                            <a:ext cx="28575" cy="43424"/>
                          </a:xfrm>
                          <a:custGeom>
                            <a:avLst/>
                            <a:gdLst>
                              <a:gd name="connsiteX0" fmla="*/ -91 w 28575"/>
                              <a:gd name="connsiteY0" fmla="*/ 43179 h 43424"/>
                              <a:gd name="connsiteX1" fmla="*/ -91 w 28575"/>
                              <a:gd name="connsiteY1" fmla="*/ 8222 h 43424"/>
                              <a:gd name="connsiteX2" fmla="*/ 22017 w 28575"/>
                              <a:gd name="connsiteY2" fmla="*/ 1754 h 43424"/>
                              <a:gd name="connsiteX3" fmla="*/ 28484 w 28575"/>
                              <a:gd name="connsiteY3" fmla="*/ 8222 h 43424"/>
                              <a:gd name="connsiteX4" fmla="*/ 27722 w 28575"/>
                              <a:gd name="connsiteY4" fmla="*/ 43179 h 43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43424">
                                <a:moveTo>
                                  <a:pt x="-91" y="43179"/>
                                </a:moveTo>
                                <a:lnTo>
                                  <a:pt x="-91" y="8222"/>
                                </a:lnTo>
                                <a:cubicBezTo>
                                  <a:pt x="4228" y="335"/>
                                  <a:pt x="14127" y="-2560"/>
                                  <a:pt x="22017" y="1754"/>
                                </a:cubicBezTo>
                                <a:cubicBezTo>
                                  <a:pt x="24747" y="3250"/>
                                  <a:pt x="26991" y="5488"/>
                                  <a:pt x="28484" y="8222"/>
                                </a:cubicBezTo>
                                <a:cubicBezTo>
                                  <a:pt x="28484" y="19842"/>
                                  <a:pt x="27722" y="31463"/>
                                  <a:pt x="27722" y="431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1" name="Bild 2"/>
                        <wps:cNvSpPr/>
                        <wps:spPr>
                          <a:xfrm>
                            <a:off x="238601" y="52070"/>
                            <a:ext cx="28860" cy="43920"/>
                          </a:xfrm>
                          <a:custGeom>
                            <a:avLst/>
                            <a:gdLst>
                              <a:gd name="connsiteX0" fmla="*/ -91 w 28860"/>
                              <a:gd name="connsiteY0" fmla="*/ 43674 h 43920"/>
                              <a:gd name="connsiteX1" fmla="*/ -91 w 28860"/>
                              <a:gd name="connsiteY1" fmla="*/ 8717 h 43920"/>
                              <a:gd name="connsiteX2" fmla="*/ 12959 w 28860"/>
                              <a:gd name="connsiteY2" fmla="*/ -236 h 43920"/>
                              <a:gd name="connsiteX3" fmla="*/ 28770 w 28860"/>
                              <a:gd name="connsiteY3" fmla="*/ 8717 h 43920"/>
                              <a:gd name="connsiteX4" fmla="*/ 28103 w 28860"/>
                              <a:gd name="connsiteY4" fmla="*/ 43674 h 4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60" h="43920">
                                <a:moveTo>
                                  <a:pt x="-91" y="43674"/>
                                </a:moveTo>
                                <a:lnTo>
                                  <a:pt x="-91" y="8717"/>
                                </a:lnTo>
                                <a:cubicBezTo>
                                  <a:pt x="2329" y="3602"/>
                                  <a:pt x="7310" y="183"/>
                                  <a:pt x="12959" y="-236"/>
                                </a:cubicBezTo>
                                <a:cubicBezTo>
                                  <a:pt x="19493" y="-456"/>
                                  <a:pt x="25598" y="3002"/>
                                  <a:pt x="28770" y="8717"/>
                                </a:cubicBezTo>
                                <a:cubicBezTo>
                                  <a:pt x="28770" y="20338"/>
                                  <a:pt x="28103" y="31958"/>
                                  <a:pt x="28103" y="436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2" name="Bild 2"/>
                        <wps:cNvSpPr/>
                        <wps:spPr>
                          <a:xfrm>
                            <a:off x="418337" y="52080"/>
                            <a:ext cx="28765" cy="43910"/>
                          </a:xfrm>
                          <a:custGeom>
                            <a:avLst/>
                            <a:gdLst>
                              <a:gd name="connsiteX0" fmla="*/ -91 w 28765"/>
                              <a:gd name="connsiteY0" fmla="*/ 43664 h 43910"/>
                              <a:gd name="connsiteX1" fmla="*/ -91 w 28765"/>
                              <a:gd name="connsiteY1" fmla="*/ 8707 h 43910"/>
                              <a:gd name="connsiteX2" fmla="*/ 13626 w 28765"/>
                              <a:gd name="connsiteY2" fmla="*/ -246 h 43910"/>
                              <a:gd name="connsiteX3" fmla="*/ 28675 w 28765"/>
                              <a:gd name="connsiteY3" fmla="*/ 8707 h 43910"/>
                              <a:gd name="connsiteX4" fmla="*/ 28675 w 28765"/>
                              <a:gd name="connsiteY4" fmla="*/ 43664 h 43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765" h="43910">
                                <a:moveTo>
                                  <a:pt x="-91" y="43664"/>
                                </a:moveTo>
                                <a:lnTo>
                                  <a:pt x="-91" y="8707"/>
                                </a:lnTo>
                                <a:cubicBezTo>
                                  <a:pt x="2710" y="3631"/>
                                  <a:pt x="7853" y="268"/>
                                  <a:pt x="13626" y="-246"/>
                                </a:cubicBezTo>
                                <a:cubicBezTo>
                                  <a:pt x="19912" y="-284"/>
                                  <a:pt x="25703" y="3164"/>
                                  <a:pt x="28675" y="8707"/>
                                </a:cubicBezTo>
                                <a:lnTo>
                                  <a:pt x="28675" y="43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3" name="Bild 2"/>
                        <wps:cNvSpPr/>
                        <wps:spPr>
                          <a:xfrm>
                            <a:off x="597979" y="52080"/>
                            <a:ext cx="28860" cy="43910"/>
                          </a:xfrm>
                          <a:custGeom>
                            <a:avLst/>
                            <a:gdLst>
                              <a:gd name="connsiteX0" fmla="*/ -91 w 28860"/>
                              <a:gd name="connsiteY0" fmla="*/ 43665 h 43910"/>
                              <a:gd name="connsiteX1" fmla="*/ -91 w 28860"/>
                              <a:gd name="connsiteY1" fmla="*/ 8708 h 43910"/>
                              <a:gd name="connsiteX2" fmla="*/ 13626 w 28860"/>
                              <a:gd name="connsiteY2" fmla="*/ -246 h 43910"/>
                              <a:gd name="connsiteX3" fmla="*/ 28770 w 28860"/>
                              <a:gd name="connsiteY3" fmla="*/ 8708 h 43910"/>
                              <a:gd name="connsiteX4" fmla="*/ 28008 w 28860"/>
                              <a:gd name="connsiteY4" fmla="*/ 43665 h 43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60" h="43910">
                                <a:moveTo>
                                  <a:pt x="-91" y="43665"/>
                                </a:moveTo>
                                <a:lnTo>
                                  <a:pt x="-91" y="8708"/>
                                </a:lnTo>
                                <a:cubicBezTo>
                                  <a:pt x="2462" y="3402"/>
                                  <a:pt x="7739" y="-46"/>
                                  <a:pt x="13626" y="-246"/>
                                </a:cubicBezTo>
                                <a:cubicBezTo>
                                  <a:pt x="19941" y="-293"/>
                                  <a:pt x="25770" y="3145"/>
                                  <a:pt x="28770" y="8708"/>
                                </a:cubicBezTo>
                                <a:cubicBezTo>
                                  <a:pt x="28770" y="20328"/>
                                  <a:pt x="28770" y="31949"/>
                                  <a:pt x="28008" y="436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4" name="Bild 2"/>
                        <wps:cNvSpPr/>
                        <wps:spPr>
                          <a:xfrm>
                            <a:off x="781145" y="52080"/>
                            <a:ext cx="28765" cy="43910"/>
                          </a:xfrm>
                          <a:custGeom>
                            <a:avLst/>
                            <a:gdLst>
                              <a:gd name="connsiteX0" fmla="*/ -91 w 28765"/>
                              <a:gd name="connsiteY0" fmla="*/ 43664 h 43910"/>
                              <a:gd name="connsiteX1" fmla="*/ -91 w 28765"/>
                              <a:gd name="connsiteY1" fmla="*/ 8707 h 43910"/>
                              <a:gd name="connsiteX2" fmla="*/ 13626 w 28765"/>
                              <a:gd name="connsiteY2" fmla="*/ -246 h 43910"/>
                              <a:gd name="connsiteX3" fmla="*/ 28675 w 28765"/>
                              <a:gd name="connsiteY3" fmla="*/ 8707 h 43910"/>
                              <a:gd name="connsiteX4" fmla="*/ 28675 w 28765"/>
                              <a:gd name="connsiteY4" fmla="*/ 43664 h 43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765" h="43910">
                                <a:moveTo>
                                  <a:pt x="-91" y="43664"/>
                                </a:moveTo>
                                <a:lnTo>
                                  <a:pt x="-91" y="8707"/>
                                </a:lnTo>
                                <a:cubicBezTo>
                                  <a:pt x="2710" y="3631"/>
                                  <a:pt x="7853" y="268"/>
                                  <a:pt x="13626" y="-246"/>
                                </a:cubicBezTo>
                                <a:cubicBezTo>
                                  <a:pt x="19912" y="-265"/>
                                  <a:pt x="25694" y="3173"/>
                                  <a:pt x="28675" y="8707"/>
                                </a:cubicBezTo>
                                <a:lnTo>
                                  <a:pt x="28675" y="43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5" name="Bild 2"/>
                        <wps:cNvSpPr/>
                        <wps:spPr>
                          <a:xfrm>
                            <a:off x="58959" y="59733"/>
                            <a:ext cx="15811" cy="29399"/>
                          </a:xfrm>
                          <a:custGeom>
                            <a:avLst/>
                            <a:gdLst>
                              <a:gd name="connsiteX0" fmla="*/ -91 w 15811"/>
                              <a:gd name="connsiteY0" fmla="*/ 29153 h 29399"/>
                              <a:gd name="connsiteX1" fmla="*/ -91 w 15811"/>
                              <a:gd name="connsiteY1" fmla="*/ 5150 h 29399"/>
                              <a:gd name="connsiteX2" fmla="*/ 15721 w 15811"/>
                              <a:gd name="connsiteY2" fmla="*/ 5150 h 29399"/>
                              <a:gd name="connsiteX3" fmla="*/ 15721 w 15811"/>
                              <a:gd name="connsiteY3" fmla="*/ 28486 h 29399"/>
                              <a:gd name="connsiteX4" fmla="*/ 14959 w 15811"/>
                              <a:gd name="connsiteY4" fmla="*/ 28486 h 29399"/>
                              <a:gd name="connsiteX5" fmla="*/ -91 w 15811"/>
                              <a:gd name="connsiteY5" fmla="*/ 29153 h 29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811" h="29399">
                                <a:moveTo>
                                  <a:pt x="-91" y="29153"/>
                                </a:moveTo>
                                <a:lnTo>
                                  <a:pt x="-91" y="5150"/>
                                </a:lnTo>
                                <a:cubicBezTo>
                                  <a:pt x="5434" y="-1708"/>
                                  <a:pt x="10197" y="-2375"/>
                                  <a:pt x="15721" y="5150"/>
                                </a:cubicBezTo>
                                <a:lnTo>
                                  <a:pt x="15721" y="28486"/>
                                </a:lnTo>
                                <a:lnTo>
                                  <a:pt x="14959" y="28486"/>
                                </a:lnTo>
                                <a:cubicBezTo>
                                  <a:pt x="9934" y="28391"/>
                                  <a:pt x="4907" y="28610"/>
                                  <a:pt x="-91" y="29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6" name="Bild 2"/>
                        <wps:cNvSpPr/>
                        <wps:spPr>
                          <a:xfrm>
                            <a:off x="244792" y="60919"/>
                            <a:ext cx="15811" cy="28213"/>
                          </a:xfrm>
                          <a:custGeom>
                            <a:avLst/>
                            <a:gdLst>
                              <a:gd name="connsiteX0" fmla="*/ -91 w 15811"/>
                              <a:gd name="connsiteY0" fmla="*/ 27967 h 28213"/>
                              <a:gd name="connsiteX1" fmla="*/ -91 w 15811"/>
                              <a:gd name="connsiteY1" fmla="*/ 3964 h 28213"/>
                              <a:gd name="connsiteX2" fmla="*/ 13130 w 15811"/>
                              <a:gd name="connsiteY2" fmla="*/ 1374 h 28213"/>
                              <a:gd name="connsiteX3" fmla="*/ 15721 w 15811"/>
                              <a:gd name="connsiteY3" fmla="*/ 3964 h 28213"/>
                              <a:gd name="connsiteX4" fmla="*/ 15054 w 15811"/>
                              <a:gd name="connsiteY4" fmla="*/ 27301 h 28213"/>
                              <a:gd name="connsiteX5" fmla="*/ 15054 w 15811"/>
                              <a:gd name="connsiteY5" fmla="*/ 27967 h 282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811" h="28213">
                                <a:moveTo>
                                  <a:pt x="-91" y="27967"/>
                                </a:moveTo>
                                <a:lnTo>
                                  <a:pt x="-91" y="3964"/>
                                </a:lnTo>
                                <a:cubicBezTo>
                                  <a:pt x="2843" y="-398"/>
                                  <a:pt x="8758" y="-1560"/>
                                  <a:pt x="13130" y="1374"/>
                                </a:cubicBezTo>
                                <a:cubicBezTo>
                                  <a:pt x="14149" y="2059"/>
                                  <a:pt x="15035" y="2936"/>
                                  <a:pt x="15721" y="3964"/>
                                </a:cubicBezTo>
                                <a:cubicBezTo>
                                  <a:pt x="15721" y="12156"/>
                                  <a:pt x="15054" y="19681"/>
                                  <a:pt x="15054" y="27301"/>
                                </a:cubicBezTo>
                                <a:lnTo>
                                  <a:pt x="15054" y="27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7" name="Bild 2"/>
                        <wps:cNvSpPr/>
                        <wps:spPr>
                          <a:xfrm>
                            <a:off x="425195" y="60763"/>
                            <a:ext cx="15049" cy="29036"/>
                          </a:xfrm>
                          <a:custGeom>
                            <a:avLst/>
                            <a:gdLst>
                              <a:gd name="connsiteX0" fmla="*/ -91 w 15049"/>
                              <a:gd name="connsiteY0" fmla="*/ 28790 h 29036"/>
                              <a:gd name="connsiteX1" fmla="*/ -91 w 15049"/>
                              <a:gd name="connsiteY1" fmla="*/ 4120 h 29036"/>
                              <a:gd name="connsiteX2" fmla="*/ 11740 w 15049"/>
                              <a:gd name="connsiteY2" fmla="*/ 901 h 29036"/>
                              <a:gd name="connsiteX3" fmla="*/ 14959 w 15049"/>
                              <a:gd name="connsiteY3" fmla="*/ 4120 h 29036"/>
                              <a:gd name="connsiteX4" fmla="*/ 14959 w 15049"/>
                              <a:gd name="connsiteY4" fmla="*/ 28123 h 29036"/>
                              <a:gd name="connsiteX5" fmla="*/ 14959 w 15049"/>
                              <a:gd name="connsiteY5" fmla="*/ 28123 h 29036"/>
                              <a:gd name="connsiteX6" fmla="*/ -91 w 15049"/>
                              <a:gd name="connsiteY6" fmla="*/ 28790 h 29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049" h="29036">
                                <a:moveTo>
                                  <a:pt x="-91" y="28790"/>
                                </a:moveTo>
                                <a:lnTo>
                                  <a:pt x="-91" y="4120"/>
                                </a:lnTo>
                                <a:cubicBezTo>
                                  <a:pt x="2281" y="-33"/>
                                  <a:pt x="7577" y="-1480"/>
                                  <a:pt x="11740" y="901"/>
                                </a:cubicBezTo>
                                <a:cubicBezTo>
                                  <a:pt x="13083" y="1663"/>
                                  <a:pt x="14188" y="2777"/>
                                  <a:pt x="14959" y="4120"/>
                                </a:cubicBezTo>
                                <a:lnTo>
                                  <a:pt x="14959" y="28123"/>
                                </a:lnTo>
                                <a:lnTo>
                                  <a:pt x="14959" y="28123"/>
                                </a:lnTo>
                                <a:cubicBezTo>
                                  <a:pt x="9930" y="27999"/>
                                  <a:pt x="4901" y="28218"/>
                                  <a:pt x="-91" y="28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8" name="Bild 2"/>
                        <wps:cNvSpPr/>
                        <wps:spPr>
                          <a:xfrm>
                            <a:off x="604742" y="60971"/>
                            <a:ext cx="15144" cy="27494"/>
                          </a:xfrm>
                          <a:custGeom>
                            <a:avLst/>
                            <a:gdLst>
                              <a:gd name="connsiteX0" fmla="*/ -91 w 15144"/>
                              <a:gd name="connsiteY0" fmla="*/ 27248 h 27494"/>
                              <a:gd name="connsiteX1" fmla="*/ -91 w 15144"/>
                              <a:gd name="connsiteY1" fmla="*/ 3912 h 27494"/>
                              <a:gd name="connsiteX2" fmla="*/ 15054 w 15144"/>
                              <a:gd name="connsiteY2" fmla="*/ 3912 h 27494"/>
                              <a:gd name="connsiteX3" fmla="*/ 14292 w 15144"/>
                              <a:gd name="connsiteY3" fmla="*/ 27248 h 27494"/>
                              <a:gd name="connsiteX4" fmla="*/ -91 w 15144"/>
                              <a:gd name="connsiteY4" fmla="*/ 27248 h 27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144" h="27494">
                                <a:moveTo>
                                  <a:pt x="-91" y="27248"/>
                                </a:moveTo>
                                <a:lnTo>
                                  <a:pt x="-91" y="3912"/>
                                </a:lnTo>
                                <a:cubicBezTo>
                                  <a:pt x="4767" y="-946"/>
                                  <a:pt x="9434" y="-2279"/>
                                  <a:pt x="15054" y="3912"/>
                                </a:cubicBezTo>
                                <a:cubicBezTo>
                                  <a:pt x="15054" y="11437"/>
                                  <a:pt x="15054" y="18962"/>
                                  <a:pt x="14292" y="27248"/>
                                </a:cubicBezTo>
                                <a:lnTo>
                                  <a:pt x="-91" y="27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9" name="Bild 2"/>
                        <wps:cNvSpPr/>
                        <wps:spPr>
                          <a:xfrm>
                            <a:off x="788003" y="61399"/>
                            <a:ext cx="15049" cy="27733"/>
                          </a:xfrm>
                          <a:custGeom>
                            <a:avLst/>
                            <a:gdLst>
                              <a:gd name="connsiteX0" fmla="*/ -91 w 15049"/>
                              <a:gd name="connsiteY0" fmla="*/ 27487 h 27733"/>
                              <a:gd name="connsiteX1" fmla="*/ -91 w 15049"/>
                              <a:gd name="connsiteY1" fmla="*/ 4151 h 27733"/>
                              <a:gd name="connsiteX2" fmla="*/ 14959 w 15049"/>
                              <a:gd name="connsiteY2" fmla="*/ 4151 h 27733"/>
                              <a:gd name="connsiteX3" fmla="*/ 14959 w 15049"/>
                              <a:gd name="connsiteY3" fmla="*/ 26820 h 27733"/>
                              <a:gd name="connsiteX4" fmla="*/ 14292 w 15049"/>
                              <a:gd name="connsiteY4" fmla="*/ 26820 h 27733"/>
                              <a:gd name="connsiteX5" fmla="*/ -91 w 15049"/>
                              <a:gd name="connsiteY5" fmla="*/ 27487 h 27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049" h="27733">
                                <a:moveTo>
                                  <a:pt x="-91" y="27487"/>
                                </a:moveTo>
                                <a:lnTo>
                                  <a:pt x="-91" y="4151"/>
                                </a:lnTo>
                                <a:cubicBezTo>
                                  <a:pt x="4672" y="-1374"/>
                                  <a:pt x="9434" y="-2041"/>
                                  <a:pt x="14959" y="4151"/>
                                </a:cubicBezTo>
                                <a:lnTo>
                                  <a:pt x="14959" y="26820"/>
                                </a:lnTo>
                                <a:lnTo>
                                  <a:pt x="14292" y="26820"/>
                                </a:lnTo>
                                <a:cubicBezTo>
                                  <a:pt x="9492" y="26706"/>
                                  <a:pt x="4681" y="26935"/>
                                  <a:pt x="-91" y="274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362" style="position:absolute;margin-left:68.05pt;margin-top:705.4pt;width:32.9pt;height:42.65pt;z-index:251682816;mso-position-horizontal-relative:page;mso-position-vertical-relative:page;mso-width-relative:margin;mso-height-relative:margin" coordsize="8654,11212" coordorigin=",18" o:spid="_x0000_s1026" w14:anchorId="32BAB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">
                <v:shape id="Bild 2" style="position:absolute;top:18;width:8654;height:11213;visibility:visible;mso-wrap-style:square;v-text-anchor:middle" coordsize="865441,1121283" o:spid="_x0000_s1027" fillcolor="#1d1d1b" stroked="f" path="m811916,973685v,46673,-24003,86487,-76200,86487l490923,1060172v-14240,1029,-27422,7934,-36385,19050c445718,1092424,438164,1106426,431963,1121037r,l425772,1108750r,c420257,1096767,413352,1085490,405198,1075126v-8991,-10144,-22088,-15668,-35623,-15049l147452,1060077v-21251,95,-42129,-5601,-60389,-16478c64527,1029521,51400,1004318,52773,977781r,l52773,243308r8287,l61727,152821,16483,110339r,-47625l-91,62714r,-60388l34199,2326r,27431l47249,29757,47916,2326r38100,l86016,29757r13811,l100493,2326r33624,l133450,62714r-15145,l118305,101766r81629,-666l200601,63000r-16954,l183647,2611r33623,l217270,30043r15907,l233843,29377r,-26766l271943,2611r,27432l285660,30043r666,-666l286326,2611r33623,l319949,63000r-15049,l304900,102052r77438,-667l383005,63286r-17145,l365860,2897r33623,l399483,30329r13716,l413199,2897r38100,l451299,30329r13716,l465015,2897r35719,l500734,63286r-14383,l486351,102338r75438,-667l561789,61190r-15144,l546645,-151r33623,l580268,26519r14382,l594650,-151r38100,l632750,26519r13050,l645800,25852r666,-26098l680090,-246r-667,60388l665707,60142r,41148l744574,100624r,-38100l728477,62524r,-60389l762100,2135r,27432l777912,29567r666,-27432l816678,2135r,27432l829728,29567r666,-27432l865351,2135r,60389l850301,62524r-666,46577l802010,153011r,90488l811535,243499r381,7301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">
                  <v:stroke joinstyle="miter"/>
                  <v:path arrowok="t" o:connecttype="custom" o:connectlocs="811916,973685;735716,1060172;490923,1060172;454538,1079222;431963,1121037;431963,1121037;425772,1108750;425772,1108750;405198,1075126;369575,1060077;147452,1060077;87063,1043599;52773,977781;52773,977781;52773,243308;61060,243308;61727,152821;16483,110339;16483,62714;-91,62714;-91,2326;34199,2326;34199,29757;47249,29757;47916,2326;86016,2326;86016,29757;99827,29757;100493,2326;134117,2326;133450,62714;118305,62714;118305,101766;199934,101100;200601,63000;183647,63000;183647,2611;217270,2611;217270,30043;233177,30043;233843,29377;233843,2611;271943,2611;271943,30043;285660,30043;286326,29377;286326,2611;319949,2611;319949,63000;304900,63000;304900,102052;382338,101385;383005,63286;365860,63286;365860,2897;399483,2897;399483,30329;413199,30329;413199,2897;451299,2897;451299,30329;465015,30329;465015,2897;500734,2897;500734,63286;486351,63286;486351,102338;561789,101671;561789,61190;546645,61190;546645,-151;580268,-151;580268,26519;594650,26519;594650,-151;632750,-151;632750,26519;645800,26519;645800,25852;646466,-246;680090,-246;679423,60142;665707,60142;665707,101290;744574,100624;744574,62524;728477,62524;728477,2135;762100,2135;762100,29567;777912,29567;778578,2135;816678,2135;816678,29567;829728,29567;830394,2135;865351,2135;865351,62524;850301,62524;849635,109101;802010,153011;802010,243499;811535,243499" o:connectangles="0,0,0,0,0,0,0,0,0,0,0,0,0,0,0,0,0,0,0,0,0,0,0,0,0,0,0,0,0,0,0,0,0,0,0,0,0,0,0,0,0,0,0,0,0,0,0,0,0,0,0,0,0,0,0,0,0,0,0,0,0,0,0,0,0,0,0,0,0,0,0,0,0,0,0,0,0,0,0,0,0,0,0,0,0,0,0,0,0,0,0,0,0,0,0,0,0,0,0,0,0,0,0"/>
                </v:shape>
                <v:shape id="Bild 2" style="position:absolute;left:644;top:2886;width:7335;height:8120;visibility:visible;mso-wrap-style:square;v-text-anchor:middle" coordsize="733425,812006" o:spid="_x0000_s1028" fillcolor="#ededed" stroked="f" path="m-91,-246r733426,l733335,680791r,c733335,725369,715427,759658,667422,759658r-238887,c385958,760325,375004,797758,367479,811760v-8953,-14382,-19050,-52102,-62388,-52864l305091,758896r-214027,762l91064,759658c32771,759658,-91,731083,-91,684220r,l-91,-2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">
                  <v:stroke joinstyle="miter"/>
                  <v:path arrowok="t" o:connecttype="custom" o:connectlocs="-91,-246;733335,-246;733335,680791;733335,680791;667422,759658;428535,759658;367479,811760;305091,758896;305091,758896;91064,759658;91064,759658;-91,684220;-91,684220;-91,-246" o:connectangles="0,0,0,0,0,0,0,0,0,0,0,0,0,0"/>
                </v:shape>
                <v:shape id="Bild 2" style="position:absolute;left:988;top:3105;width:6616;height:7140;visibility:visible;mso-wrap-style:square;v-text-anchor:middle" coordsize="661560,714001" o:spid="_x0000_s1029" fillcolor="#1d1d1b" stroked="f" path="m317949,116347v-10287,27432,-54864,38100,-60293,87154c201363,198643,144499,173307,121830,118443v14382,-12383,24669,-17812,29527,-46673c156215,42910,125925,-905,87539,-239,39914,-239,4577,40243,25818,97869v12382,32194,24669,80200,-6859,111061c15530,212359,4577,220646,-91,224742v667,6191,7525,9525,11621,11620c30009,244649,78776,234362,91064,190452,78014,271414,23151,262461,10197,264556v-6192,11621,11620,28575,18478,32195c53345,307704,95922,290560,113733,263128v-9525,54864,-47625,63150,-91249,62388c21817,338566,29342,358473,43724,364664v59056,21907,102204,-58960,119349,-91250c167168,320087,99351,390667,70490,402383v-12583,4372,-25737,6915,-39053,7525c26580,448008,75347,444864,95922,439435,135641,429148,197363,329707,207650,308371,196696,370855,153453,460009,64775,477154v457,8487,3553,16612,8858,23241c85349,514111,122306,511444,138784,501824,195934,470296,226605,391429,240987,324850r2762,c250607,339232,258799,362950,267752,385905v-28574,31528,-52101,62389,-57149,105632c203078,498395,192791,488775,184504,492204v-2667,3429,-2000,7524,-4096,14383c183170,526494,255180,552592,259275,537447v3143,-11896,7058,-23574,11716,-34956c275087,499728,282612,479821,291565,486679v6267,5772,9325,14231,8191,22670c290803,514111,286040,520303,286707,527827v1429,12383,8287,18574,18574,26766c306719,568623,305557,582796,301852,596407v-2105,11306,-11840,19612,-23336,19907c255846,616981,255180,601932,253084,585454v-8954,1619,-16859,6810,-21908,14382c223604,611123,222318,625487,227747,637936v6192,15050,19908,15050,32957,22575c262314,672598,259904,684885,253846,695467v21241,,34290,-19050,52768,-19812c315349,689543,325712,702325,337476,713755v14030,-9467,26527,-21031,37052,-34290c386148,682894,397864,691753,407389,695181v-486,-12792,667,-25593,3429,-38100c419772,654414,429868,654414,436917,648890v11220,-9630,15049,-25336,9525,-39053c447108,612504,434059,580310,403865,585072v3076,8297,2600,17498,-1334,25432c394949,616515,384310,616791,376433,611171,357383,598122,354525,573071,353859,550116v9525,-6858,17145,-10287,18478,-24003c372347,516969,367336,508549,359288,504205v-667,-8363,1771,-16668,6858,-23336c372337,475345,384053,485631,385196,491823r,l392721,528208r,c399683,541953,414476,549897,429773,548116v11620,-1429,60388,-23337,43243,-43244c466825,498014,464730,503538,454443,500776v-4763,-1429,-8192,-2095,-13050,-14382c431106,446579,420152,406764,389958,384857v5382,-18936,12040,-37490,19907,-55531l413294,329326v6192,49340,26099,117920,63151,156305c490533,502691,512421,511292,534357,508396v17812,-3429,36291,-11716,40386,-26765c538453,469249,506925,454866,487685,422671,457490,373999,444441,341709,452728,290274v4096,47625,28575,126873,94583,162592c566361,462391,591888,462391,616653,439150v4096,-2763,8192,-11716,2667,-15812c577506,419242,540453,398668,521975,361616v-6858,-15812,-41815,-85058,-29528,-97346c513021,308847,540072,369808,585030,383524v18574,5524,71343,-10954,70009,-43815c640942,337794,626978,335022,613224,331422,559027,321897,523308,240934,531595,231314v17145,34957,44577,96679,113824,79534c652277,306752,663231,301323,661230,289607v-30775,-3172,-58483,-20031,-75438,-45911c587793,247792,559027,186546,568647,181212v9516,15164,19812,29823,30861,43911c615358,238696,637608,241915,656658,233410v-6372,-5754,-11496,-12755,-15049,-20574c621702,179879,624464,131206,634751,92820,645038,54435,623797,13192,584649,7762,549702,-372,514783,21364,506659,56311v-3220,13821,-1820,28318,3981,41272c516336,109470,524527,119995,534643,128444v-36385,54864,-71342,80962,-127635,81629c398150,210740,392625,198358,395388,192928v666,-2762,7524,-2762,15049,-5524c403836,179470,399998,169611,399483,159305v5172,-2115,10449,-3953,15812,-5525c412533,146256,403579,133969,409770,127111v3391,-3468,7049,-6649,10954,-9525c416628,105203,409104,95583,412533,87391v3771,-3743,8191,-6781,13049,-8953c417571,74047,411285,67055,407770,58626,391959,38052,416628,22240,406341,6429v-8858,2762,-17811,11049,-30861,8953c346905,6429,313758,3762,295280,31861v32175,15373,49511,50901,41814,85725c332332,112728,319950,112061,318044,116157r-95,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">
                  <v:stroke joinstyle="miter"/>
                  <v:path arrowok="t" o:connecttype="custom" o:connectlocs="317949,116347;257656,203501;121830,118443;151357,71770;87539,-239;25818,97869;18959,208930;-91,224742;11530,236362;91064,190452;10197,264556;28675,296751;113733,263128;22484,325516;43724,364664;163073,273414;70490,402383;31437,409908;95922,439435;207650,308371;64775,477154;73633,500395;138784,501824;240987,324850;243749,324850;267752,385905;210603,491537;184504,492204;180408,506587;259275,537447;270991,502491;291565,486679;299756,509349;286707,527827;305281,554593;301852,596407;278516,616314;253084,585454;231176,599836;227747,637936;260704,660511;253846,695467;306614,675655;337476,713755;374528,679465;407389,695181;410818,657081;436917,648890;446442,609837;403865,585072;402531,610504;376433,611171;353859,550116;372337,526113;359288,504205;366146,480869;385196,491823;385196,491823;392721,528208;392721,528208;429773,548116;473016,504872;454443,500776;441393,486394;389958,384857;409865,329326;413294,329326;476445,485631;534357,508396;574743,481631;487685,422671;452728,290274;547311,452866;616653,439150;619320,423338;521975,361616;492447,264270;585030,383524;655039,339709;613224,331422;531595,231314;645419,310848;661230,289607;585792,243696;568647,181212;599508,225123;656658,233410;641609,212836;634751,92820;584649,7762;506659,56311;510640,97583;534643,128444;407008,210073;395388,192928;410437,187404;399483,159305;415295,153780;409770,127111;420724,117586;412533,87391;425582,78438;407770,58626;406341,6429;375480,15382;295280,31861;337094,117586;318044,116157" o:connectangles="0,0,0,0,0,0,0,0,0,0,0,0,0,0,0,0,0,0,0,0,0,0,0,0,0,0,0,0,0,0,0,0,0,0,0,0,0,0,0,0,0,0,0,0,0,0,0,0,0,0,0,0,0,0,0,0,0,0,0,0,0,0,0,0,0,0,0,0,0,0,0,0,0,0,0,0,0,0,0,0,0,0,0,0,0,0,0,0,0,0,0,0,0,0,0,0,0,0,0,0,0,0,0,0,0,0,0,0"/>
                </v:shape>
                <v:shape id="Bild 2" style="position:absolute;left:4080;top:3414;width:274;height:165;visibility:visible;mso-wrap-style:square;v-text-anchor:middle" coordsize="27431,16487" o:spid="_x0000_s1030" stroked="f" path="m9530,16241c11282,7993,18950,2382,27341,3192,12959,-4333,1910,1859,-91,8717r1334,666c4672,11479,6101,14241,9530,162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">
                  <v:stroke joinstyle="miter"/>
                  <v:path arrowok="t" o:connecttype="custom" o:connectlocs="9530,16241;27341,3192;-91,8717;1243,9383;9530,16241" o:connectangles="0,0,0,0,0"/>
                </v:shape>
                <v:shape id="Bild 2" style="position:absolute;left:2985;top:3362;width:1400;height:933;visibility:visible;mso-wrap-style:square;v-text-anchor:middle" coordsize="140053,93257" o:spid="_x0000_s1031" fillcolor="#e20613" stroked="f" path="m94281,4906c82498,-2229,67668,-1933,56181,5668,49399,11907,45246,20489,44560,29671,63039,21384,94662,16621,99424,46054,66468,51578,32178,63961,2079,48816v-7620,1429,6858,22669,12287,23336c32178,78343,99424,55674,99424,56340v934,7983,-4486,15317,-12382,16765c88471,83391,108283,93012,118570,89583v5524,-1334,11049,-4763,19050,3429c146764,56912,128476,19488,94376,4524r-95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">
                  <v:stroke joinstyle="miter"/>
                  <v:path arrowok="t" o:connecttype="custom" o:connectlocs="94281,4906;56181,5668;44560,29671;99424,46054;2079,48816;14366,72152;99424,56340;87042,73105;118570,89583;137620,93012;94376,4524" o:connectangles="0,0,0,0,0,0,0,0,0,0,0"/>
                </v:shape>
                <v:shape id="Bild 2" style="position:absolute;left:5365;top:8435;width:1977;height:1721;visibility:visible;mso-wrap-style:square;v-text-anchor:middle" coordsize="197732,172116" o:spid="_x0000_s1032" fillcolor="#e20613" stroked="f" path="m291,14137c16769,9374,12006,9374,25722,-246,38772,24424,62013,46331,81253,67667,98398,62143,96303,38140,109828,29567v7611,-4086,15659,-7277,24003,-9525c136593,11755,148309,11755,153738,12422v7735,2562,12973,9763,13050,17907c157263,25471,150976,26900,148309,32996v781,4677,48,9487,-2095,13716c144880,50141,108113,66619,108113,75287v9525,6096,53531,-18574,63818,-12382c181532,67734,188181,76935,189743,87574v666,3429,13049,3429,5429,22003c191743,105386,190409,101290,183551,100052v-6858,-1238,-7524,6192,-11620,7525c156786,110339,128688,89765,114305,91765v-3429,1429,-6858,2763,-1429,8954c124592,108244,152024,111673,154786,129294v-1429,14478,6858,24003,,32956c149776,168270,141927,171147,134212,169775v6096,-7525,6858,-21907,2000,-22574c125925,145772,112876,142343,107637,132056,102113,123865,91826,111482,80872,111482v-13716,-667,-11621,19050,-10954,30195c71738,147172,68747,153097,63260,154916v-1381,448,-2848,619,-4296,477c46582,151963,43153,161584,42486,171871,32199,168442,26008,152821,34962,148535v-4963,-8811,-5249,-19508,-762,-28575c43801,109444,54393,99871,65822,91385,48678,57856,23246,36520,-91,14613r382,-4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">
                  <v:stroke joinstyle="miter"/>
                  <v:path arrowok="t" o:connecttype="custom" o:connectlocs="291,14137;25722,-246;81253,67667;109828,29567;133831,20042;153738,12422;166788,30329;148309,32996;146214,46712;108113,75287;171931,62905;189743,87574;195172,109577;183551,100052;171931,107577;114305,91765;112876,100719;154786,129294;154786,162250;134212,169775;136212,147201;107637,132056;80872,111482;69918,141677;63260,154916;58964,155393;42486,171871;34962,148535;34200,119960;65822,91385;-91,14613" o:connectangles="0,0,0,0,0,0,0,0,0,0,0,0,0,0,0,0,0,0,0,0,0,0,0,0,0,0,0,0,0,0,0"/>
                </v:shape>
                <v:shape id="Bild 2" style="position:absolute;left:1178;top:8345;width:2086;height:1858;visibility:visible;mso-wrap-style:square;v-text-anchor:middle" coordsize="208588,185832" o:spid="_x0000_s1033" fillcolor="#e20613" stroked="f" path="m176971,-246v9763,6286,20383,11135,31527,14383c177180,34692,148796,59400,124107,87574v-2334,2906,-3553,6563,-3429,10287l120678,97861r16478,16479l137156,114340v10687,-1981,21603,1952,28575,10287c173923,139676,179447,152726,158873,185587v-1429,-12288,-1429,-20574,-7620,-23241c139985,160250,130222,153278,124583,143296v-2762,-10287,-6858,-16478,-15811,-18479c95723,124817,82673,124817,77911,135104v-4763,10287,-4763,21908,-15050,26670c59432,161774,52574,161774,49812,164536v-2762,2763,-2096,8954,-3429,17812c38201,176681,33953,166851,35429,157012v-19050,-14383,-6191,-26766,667,-30861c44287,119960,58670,119293,68290,110339v153,-2010,-581,-4000,-2000,-5429c54575,98052,35429,113768,22380,101481,20951,99386,19618,93194,15522,89765,10321,87003,3882,88460,377,93194,-947,86536,568,79631,4568,74144v3667,-3219,8144,-5362,12954,-6191c27047,54237,33334,54237,44287,60428v12269,6125,23594,13983,33624,23336c90293,83764,86864,79573,81340,68620r,l68290,59095r,c62099,54332,62861,46141,62861,35854,63528,28234,51146,26900,40858,31663v553,-7058,5106,-13173,11716,-15717c64195,13851,73148,13851,76577,21376v9049,-315,17507,4467,21908,12382c101914,43283,99152,54999,106676,63952,124583,55666,162302,13851,176685,135r286,-3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">
                  <v:stroke joinstyle="miter"/>
                  <v:path arrowok="t" o:connecttype="custom" o:connectlocs="176971,-246;208498,14137;124107,87574;120678,97861;120678,97861;137156,114340;137156,114340;165731,124627;158873,185587;151253,162346;124583,143296;108772,124817;77911,135104;62861,161774;49812,164536;46383,182348;35429,157012;36096,126151;68290,110339;66290,104910;22380,101481;15522,89765;377,93194;4568,74144;17522,67953;44287,60428;77911,83764;81340,68620;81340,68620;68290,59095;68290,59095;62861,35854;40858,31663;52574,15946;76577,21376;98485,33758;106676,63952;176685,135" o:connectangles="0,0,0,0,0,0,0,0,0,0,0,0,0,0,0,0,0,0,0,0,0,0,0,0,0,0,0,0,0,0,0,0,0,0,0,0,0,0"/>
                </v:shape>
                <v:shape id="Bild 2" style="position:absolute;left:1440;top:3359;width:761;height:823;visibility:visible;mso-wrap-style:square;v-text-anchor:middle" coordsize="76104,82295" o:spid="_x0000_s1034" fillcolor="#e8c369" stroked="f" path="m35624,l48673,19907r27432,l61055,43243,71342,63817r-24003,l37052,82296,24003,63817,,63817,15050,41148,667,21336,25337,18574,35624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">
                  <v:stroke joinstyle="miter"/>
                  <v:path arrowok="t" o:connecttype="custom" o:connectlocs="35624,0;48673,19907;76105,19907;61055,43243;71342,63817;47339,63817;37052,82296;24003,63817;0,63817;15050,41148;667,21336;25337,18574;35624,0;35624,0" o:connectangles="0,0,0,0,0,0,0,0,0,0,0,0,0,0"/>
                </v:shape>
                <v:shape id="Bild 2" style="position:absolute;left:6350;top:3407;width:754;height:830;visibility:visible;mso-wrap-style:square;v-text-anchor:middle" coordsize="75437,82962" o:spid="_x0000_s1035" fillcolor="#e8c369" stroked="f" path="m34957,l48673,20574r26765,l60389,43148,71342,64484r-24003,l37052,82963,23336,64484,,64484,15145,41815,667,21907,24670,18478,34957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">
                  <v:stroke joinstyle="miter"/>
                  <v:path arrowok="t" o:connecttype="custom" o:connectlocs="34957,0;48673,20574;75438,20574;60389,43148;71342,64484;47339,64484;37052,82963;23336,64484;0,64484;15145,41815;667,21907;24670,18478;34957,0;34957,0" o:connectangles="0,0,0,0,0,0,0,0,0,0,0,0,0,0"/>
                </v:shape>
                <v:shape id="Bild 2" style="position:absolute;left:637;top:2543;width:7372;height:234;visibility:visible;mso-wrap-style:square;v-text-anchor:middle" coordsize="737235,23336" o:spid="_x0000_s1036" fillcolor="#e8c369" stroked="f" path="m-91,23090r,-23336l737145,-246r,22669c491018,22423,246131,22423,-91,230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">
                  <v:stroke joinstyle="miter"/>
                  <v:path arrowok="t" o:connecttype="custom" o:connectlocs="-91,23090;-91,-246;737145,-246;737145,22423;-91,23090" o:connectangles="0,0,0,0,0"/>
                </v:shape>
                <v:shape id="Bild 2" style="position:absolute;left:699;top:2118;width:507;height:329;visibility:visible;mso-wrap-style:square;v-text-anchor:middle" coordsize="50768,32956" o:spid="_x0000_s1037" fillcolor="#e8c369" stroked="f" path="m,l50768,r,32956l,3295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">
                  <v:stroke joinstyle="miter"/>
                  <v:path arrowok="t" o:connecttype="custom" o:connectlocs="0,0;50768,0;50768,32956;0,32956" o:connectangles="0,0,0,0"/>
                </v:shape>
                <v:shape id="Bild 2" style="position:absolute;left:1275;top:2111;width:1172;height:336;visibility:visible;mso-wrap-style:square;v-text-anchor:middle" coordsize="117252,33623" o:spid="_x0000_s1038" fillcolor="#e8c369" stroked="f" path="m,33623l,,117253,r-667,33623l,336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">
                  <v:stroke joinstyle="miter"/>
                  <v:path arrowok="t" o:connecttype="custom" o:connectlocs="0,33623;0,0;117253,0;116586,33623;0,33623" o:connectangles="0,0,0,0,0"/>
                </v:shape>
                <v:shape id="Bild 2" style="position:absolute;left:2516;top:2118;width:1153;height:329;visibility:visible;mso-wrap-style:square;v-text-anchor:middle" coordsize="115252,32956" o:spid="_x0000_s1039" fillcolor="#e8c369" stroked="f" path="m,32290l,,115253,r-667,32956l,32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">
                  <v:stroke joinstyle="miter"/>
                  <v:path arrowok="t" o:connecttype="custom" o:connectlocs="0,32290;0,0;115253,0;114586,32956;0,32290" o:connectangles="0,0,0,0,0"/>
                </v:shape>
                <v:shape id="Bild 2" style="position:absolute;left:3750;top:2118;width:1160;height:329;visibility:visible;mso-wrap-style:square;v-text-anchor:middle" coordsize="115919,32956" o:spid="_x0000_s1040" fillcolor="#e8c369" stroked="f" path="m,32290l,,115919,r-667,32956l,32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">
                  <v:stroke joinstyle="miter"/>
                  <v:path arrowok="t" o:connecttype="custom" o:connectlocs="0,32290;0,0;115919,0;115252,32956;0,32290" o:connectangles="0,0,0,0,0"/>
                </v:shape>
                <v:shape id="Bild 2" style="position:absolute;left:4985;top:2111;width:1118;height:336;visibility:visible;mso-wrap-style:square;v-text-anchor:middle" coordsize="111823,33623" o:spid="_x0000_s1041" fillcolor="#e8c369" stroked="f" path="m,l111824,r,33623l,336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">
                  <v:stroke joinstyle="miter"/>
                  <v:path arrowok="t" o:connecttype="custom" o:connectlocs="0,0;111824,0;111824,33623;0,33623" o:connectangles="0,0,0,0"/>
                </v:shape>
                <v:shape id="Bild 2" style="position:absolute;left:6178;top:2111;width:1119;height:336;visibility:visible;mso-wrap-style:square;v-text-anchor:middle" coordsize="111823,33623" o:spid="_x0000_s1042" fillcolor="#e8c369" stroked="f" path="m,32957l,,111823,r,33623l,329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">
                  <v:stroke joinstyle="miter"/>
                  <v:path arrowok="t" o:connecttype="custom" o:connectlocs="0,32957;0,0;111823,0;111823,33623;0,32957" o:connectangles="0,0,0,0,0"/>
                </v:shape>
                <v:shape id="Bild 2" style="position:absolute;left:7385;top:2111;width:522;height:336;visibility:visible;mso-wrap-style:square;v-text-anchor:middle" coordsize="52196,33623" o:spid="_x0000_s1043" fillcolor="#e8c369" stroked="f" path="m,33623l,,52197,r-762,33623l,336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">
                  <v:stroke joinstyle="miter"/>
                  <v:path arrowok="t" o:connecttype="custom" o:connectlocs="0,33623;0,0;52197,0;51435,33623;0,33623" o:connectangles="0,0,0,0,0"/>
                </v:shape>
                <v:shape id="Bild 2" style="position:absolute;left:699;top:1638;width:1131;height:370;visibility:visible;mso-wrap-style:square;v-text-anchor:middle" coordsize="113156,37052" o:spid="_x0000_s1044" fillcolor="#e8c369" stroked="f" path="m,37052l,,113157,r-667,37052l,370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">
                  <v:stroke joinstyle="miter"/>
                  <v:path arrowok="t" o:connecttype="custom" o:connectlocs="0,37052;0,0;113157,0;112490,37052;0,37052" o:connectangles="0,0,0,0,0"/>
                </v:shape>
                <v:shape id="Bild 2" style="position:absolute;left:1906;top:1638;width:1160;height:370;visibility:visible;mso-wrap-style:square;v-text-anchor:middle" coordsize="115919,37052" o:spid="_x0000_s1045" fillcolor="#e8c369" stroked="f" path="m,l115919,r,37052l,370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">
                  <v:stroke joinstyle="miter"/>
                  <v:path arrowok="t" o:connecttype="custom" o:connectlocs="0,0;115919,0;115919,37052;0,37052" o:connectangles="0,0,0,0"/>
                </v:shape>
                <v:shape id="Bild 2" style="position:absolute;left:3154;top:1638;width:1104;height:370;visibility:visible;mso-wrap-style:square;v-text-anchor:middle" coordsize="110394,37052" o:spid="_x0000_s1046" fillcolor="#e8c369" stroked="f" path="m,l110395,r,37052l,370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">
                  <v:stroke joinstyle="miter"/>
                  <v:path arrowok="t" o:connecttype="custom" o:connectlocs="0,0;110395,0;110395,37052;0,37052" o:connectangles="0,0,0,0"/>
                </v:shape>
                <v:shape id="Bild 2" style="position:absolute;left:4348;top:1638;width:1138;height:370;visibility:visible;mso-wrap-style:square;v-text-anchor:middle" coordsize="113823,37052" o:spid="_x0000_s1047" fillcolor="#e8c369" stroked="f" path="m,l113824,r,37052l,3705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">
                  <v:stroke joinstyle="miter"/>
                  <v:path arrowok="t" o:connecttype="custom" o:connectlocs="0,0;113824,0;113824,37052;0,37052" o:connectangles="0,0,0,0"/>
                </v:shape>
                <v:shape id="Bild 2" style="position:absolute;left:5568;top:1638;width:1118;height:370;visibility:visible;mso-wrap-style:square;v-text-anchor:middle" coordsize="111823,37052" o:spid="_x0000_s1048" fillcolor="#e8c369" stroked="f" path="m,37052l,,111823,r,36385l,370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">
                  <v:stroke joinstyle="miter"/>
                  <v:path arrowok="t" o:connecttype="custom" o:connectlocs="0,37052;0,0;111823,0;111823,36385;0,37052" o:connectangles="0,0,0,0,0"/>
                </v:shape>
                <v:shape id="Bild 2" style="position:absolute;left:6776;top:1638;width:1131;height:370;visibility:visible;mso-wrap-style:square;v-text-anchor:middle" coordsize="113156,37052" o:spid="_x0000_s1049" fillcolor="#e8c369" stroked="f" path="m,37052l,,113157,r-762,37052l,370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">
                  <v:stroke joinstyle="miter"/>
                  <v:path arrowok="t" o:connecttype="custom" o:connectlocs="0,37052;0,0;113157,0;112395,37052;0,37052" o:connectangles="0,0,0,0,0"/>
                </v:shape>
                <v:shape id="Bild 2" style="position:absolute;left:741;top:1123;width:1659;height:405;visibility:visible;mso-wrap-style:square;v-text-anchor:middle" coordsize="165925,40481" o:spid="_x0000_s1050" fillcolor="#e8c369" stroked="f" path="m,40481l43148,r81629,l165926,40481,,40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">
                  <v:stroke joinstyle="miter"/>
                  <v:path arrowok="t" o:connecttype="custom" o:connectlocs="0,40481;43148,0;124777,0;165926,40481;0,40481" o:connectangles="0,0,0,0,0"/>
                </v:shape>
                <v:shape id="Bild 2" style="position:absolute;left:2619;top:1123;width:1611;height:405;visibility:visible;mso-wrap-style:square;v-text-anchor:middle" coordsize="161162,40481" o:spid="_x0000_s1051" fillcolor="#e8c369" stroked="f" path="m,40481l41910,r80201,l161163,40481,,40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">
                  <v:stroke joinstyle="miter"/>
                  <v:path arrowok="t" o:connecttype="custom" o:connectlocs="0,40481;41910,0;122111,0;161163,40481;0,40481" o:connectangles="0,0,0,0,0"/>
                </v:shape>
                <v:shape id="Bild 2" style="position:absolute;left:4423;top:1123;width:1618;height:405;visibility:visible;mso-wrap-style:square;v-text-anchor:middle" coordsize="161829,40481" o:spid="_x0000_s1052" fillcolor="#e8c369" stroked="f" path="m,40481l43910,r76105,l161830,40481,,40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">
                  <v:stroke joinstyle="miter"/>
                  <v:path arrowok="t" o:connecttype="custom" o:connectlocs="0,40481;43910,0;120015,0;161830,40481;0,40481" o:connectangles="0,0,0,0,0"/>
                </v:shape>
                <v:shape id="Bild 2" style="position:absolute;left:6206;top:1123;width:1680;height:405;visibility:visible;mso-wrap-style:square;v-text-anchor:middle" coordsize="168020,40481" o:spid="_x0000_s1053" fillcolor="#e8c369" stroked="f" path="m,40481l43243,r80868,l168021,40481,,40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">
                  <v:stroke joinstyle="miter"/>
                  <v:path arrowok="t" o:connecttype="custom" o:connectlocs="0,40481;43243,0;124111,0;168021,40481;0,40481" o:connectangles="0,0,0,0,0"/>
                </v:shape>
                <v:shape id="Bild 2" style="position:absolute;left:81;top:122;width:1187;height:1344;visibility:visible;mso-wrap-style:square;v-text-anchor:middle" coordsize="118681,134397" o:spid="_x0000_s1054" fillcolor="#e8c369" stroked="f" path="m56960,134398l17145,96679r,-51435l,45244,,,18574,r,26098l46673,26098,47339,,70676,r,26098l98774,26098,99441,r19241,l118015,45244r-16478,667l101537,95345,56960,134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">
                  <v:stroke joinstyle="miter"/>
                  <v:path arrowok="t" o:connecttype="custom" o:connectlocs="56960,134398;17145,96679;17145,45244;0,45244;0,0;18574,0;18574,26098;46673,26098;47339,0;70676,0;70676,26098;98774,26098;99441,0;118682,0;118015,45244;101537,45911;101537,95345;56960,134398" o:connectangles="0,0,0,0,0,0,0,0,0,0,0,0,0,0,0,0,0,0"/>
                </v:shape>
                <v:shape id="Bild 2" style="position:absolute;left:1913;top:122;width:1207;height:1385;visibility:visible;mso-wrap-style:square;v-text-anchor:middle" coordsize="120681,138493" o:spid="_x0000_s1055" fillcolor="#e8c369" stroked="f" path="m60293,138494l17145,95345r,-49434l,45911,,,18479,r,26098l49340,26098,50006,,72676,r,26098l102203,26098,102203,r18479,l120015,44577r-14383,l105632,95345,60293,1384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">
                  <v:stroke joinstyle="miter"/>
                  <v:path arrowok="t" o:connecttype="custom" o:connectlocs="60293,138494;17145,95345;17145,45911;0,45911;0,0;18479,0;18479,26098;49340,26098;50006,0;72676,0;72676,26098;102203,26098;102203,0;120682,0;120015,44577;105632,44577;105632,95345;60293,138494" o:connectangles="0,0,0,0,0,0,0,0,0,0,0,0,0,0,0,0,0,0"/>
                </v:shape>
                <v:shape id="Bild 2" style="position:absolute;left:3730;top:115;width:1201;height:1392;visibility:visible;mso-wrap-style:square;v-text-anchor:middle" coordsize="120015,139160" o:spid="_x0000_s1056" fillcolor="#e8c369" stroked="f" path="m59627,139160l17145,95345r,-50101l,45244,,,18479,r,26765l47339,26003,48006,,69914,r,26765l99441,26003,99441,r20574,l119348,45244r-13716,l105632,96012,59627,139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">
                  <v:stroke joinstyle="miter"/>
                  <v:path arrowok="t" o:connecttype="custom" o:connectlocs="59627,139160;17145,95345;17145,45244;0,45244;0,0;18479,0;18479,26765;47339,26003;48006,0;69914,0;69914,26765;99441,26003;99441,0;120015,0;119348,45244;105632,45244;105632,96012;59627,139160" o:connectangles="0,0,0,0,0,0,0,0,0,0,0,0,0,0,0,0,0,0"/>
                </v:shape>
                <v:shape id="Bild 2" style="position:absolute;left:7359;top:122;width:1213;height:1331;visibility:visible;mso-wrap-style:square;v-text-anchor:middle" coordsize="121348,133064" o:spid="_x0000_s1057" fillcolor="#e8c369" stroked="f" path="m17812,94679r,-50769l,43910,,,17145,r,26765l50006,26765,50006,,72009,r,26765l102870,26765,103537,r17811,l121348,43910r-16478,l104203,94679,62389,133064,17812,946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">
                  <v:stroke joinstyle="miter"/>
                  <v:path arrowok="t" o:connecttype="custom" o:connectlocs="17812,94679;17812,43910;0,43910;0,0;17145,0;17145,26765;50006,26765;50006,0;72009,0;72009,26765;102870,26765;103537,0;121348,0;121348,43910;104870,43910;104203,94679;62389,133064;17812,94679" o:connectangles="0,0,0,0,0,0,0,0,0,0,0,0,0,0,0,0,0,0"/>
                </v:shape>
                <v:shape id="Bild 2" style="position:absolute;left:5548;top:95;width:1172;height:1392;visibility:visible;mso-wrap-style:square;v-text-anchor:middle" coordsize="117252,139255" o:spid="_x0000_s1058" fillcolor="#e8c369" stroked="f" path="m57626,139256l14383,96012r,-51435l,44577,,,17812,r,26765l46577,26099r,l47339,,69913,r,26765l98774,26099r,l99441,r17812,l116586,44577r-13049,l102870,96012,57626,1392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">
                  <v:stroke joinstyle="miter"/>
                  <v:path arrowok="t" o:connecttype="custom" o:connectlocs="57626,139256;14383,96012;14383,44577;0,44577;0,0;17812,0;17812,26765;46577,26099;46577,26099;47339,0;69913,0;69913,26765;98774,26099;98774,26099;99441,0;117253,0;116586,44577;103537,44577;102870,96012;57626,139256" o:connectangles="0,0,0,0,0,0,0,0,0,0,0,0,0,0,0,0,0,0,0,0"/>
                </v:shape>
                <v:shape id="Bild 2" style="position:absolute;left:527;top:525;width:286;height:434;visibility:visible;mso-wrap-style:square;v-text-anchor:middle" coordsize="28575,43424" o:spid="_x0000_s1059" fillcolor="#1d1d1b" stroked="f" path="m-91,43179r,-34957c4228,335,14127,-2560,22017,1754v2730,1496,4974,3734,6467,6468c28484,19842,27722,31463,27722,43179r-278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">
                  <v:stroke joinstyle="miter"/>
                  <v:path arrowok="t" o:connecttype="custom" o:connectlocs="-91,43179;-91,8222;22017,1754;28484,8222;27722,43179" o:connectangles="0,0,0,0,0"/>
                </v:shape>
                <v:shape id="Bild 2" style="position:absolute;left:2386;top:520;width:288;height:439;visibility:visible;mso-wrap-style:square;v-text-anchor:middle" coordsize="28860,43920" o:spid="_x0000_s1060" fillcolor="#1d1d1b" stroked="f" path="m-91,43674r,-34957c2329,3602,7310,183,12959,-236v6534,-220,12639,3238,15811,8953c28770,20338,28103,31958,28103,43674r-281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">
                  <v:stroke joinstyle="miter"/>
                  <v:path arrowok="t" o:connecttype="custom" o:connectlocs="-91,43674;-91,8717;12959,-236;28770,8717;28103,43674" o:connectangles="0,0,0,0,0"/>
                </v:shape>
                <v:shape id="Bild 2" style="position:absolute;left:4183;top:520;width:288;height:439;visibility:visible;mso-wrap-style:square;v-text-anchor:middle" coordsize="28765,43910" o:spid="_x0000_s1061" fillcolor="#1d1d1b" stroked="f" path="m-91,43664r,-34957c2710,3631,7853,268,13626,-246v6286,-38,12077,3410,15049,8953l28675,43664r-287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">
                  <v:stroke joinstyle="miter"/>
                  <v:path arrowok="t" o:connecttype="custom" o:connectlocs="-91,43664;-91,8707;13626,-246;28675,8707;28675,43664" o:connectangles="0,0,0,0,0"/>
                </v:shape>
                <v:shape id="Bild 2" style="position:absolute;left:5979;top:520;width:289;height:439;visibility:visible;mso-wrap-style:square;v-text-anchor:middle" coordsize="28860,43910" o:spid="_x0000_s1062" fillcolor="#1d1d1b" stroked="f" path="m-91,43665r,-34957c2462,3402,7739,-46,13626,-246v6315,-47,12144,3391,15144,8954c28770,20328,28770,31949,28008,43665r-28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">
                  <v:stroke joinstyle="miter"/>
                  <v:path arrowok="t" o:connecttype="custom" o:connectlocs="-91,43665;-91,8708;13626,-246;28770,8708;28008,43665" o:connectangles="0,0,0,0,0"/>
                </v:shape>
                <v:shape id="Bild 2" style="position:absolute;left:7811;top:520;width:288;height:439;visibility:visible;mso-wrap-style:square;v-text-anchor:middle" coordsize="28765,43910" o:spid="_x0000_s1063" fillcolor="#1d1d1b" stroked="f" path="m-91,43664r,-34957c2710,3631,7853,268,13626,-246v6286,-19,12068,3419,15049,8953l28675,43664r-287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">
                  <v:stroke joinstyle="miter"/>
                  <v:path arrowok="t" o:connecttype="custom" o:connectlocs="-91,43664;-91,8707;13626,-246;28675,8707;28675,43664" o:connectangles="0,0,0,0,0"/>
                </v:shape>
                <v:shape id="Bild 2" style="position:absolute;left:589;top:597;width:158;height:294;visibility:visible;mso-wrap-style:square;v-text-anchor:middle" coordsize="15811,29399" o:spid="_x0000_s1064" stroked="f" path="m-91,29153r,-24003c5434,-1708,10197,-2375,15721,5150r,23336l14959,28486c9934,28391,4907,28610,-91,291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">
                  <v:stroke joinstyle="miter"/>
                  <v:path arrowok="t" o:connecttype="custom" o:connectlocs="-91,29153;-91,5150;15721,5150;15721,28486;14959,28486;-91,29153" o:connectangles="0,0,0,0,0,0"/>
                </v:shape>
                <v:shape id="Bild 2" style="position:absolute;left:2447;top:609;width:159;height:282;visibility:visible;mso-wrap-style:square;v-text-anchor:middle" coordsize="15811,28213" o:spid="_x0000_s1065" stroked="f" path="m-91,27967r,-24003c2843,-398,8758,-1560,13130,1374v1019,685,1905,1562,2591,2590c15721,12156,15054,19681,15054,27301r,666l-91,279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">
                  <v:stroke joinstyle="miter"/>
                  <v:path arrowok="t" o:connecttype="custom" o:connectlocs="-91,27967;-91,3964;13130,1374;15721,3964;15054,27301;15054,27967" o:connectangles="0,0,0,0,0,0"/>
                </v:shape>
                <v:shape id="Bild 2" style="position:absolute;left:4251;top:607;width:151;height:290;visibility:visible;mso-wrap-style:square;v-text-anchor:middle" coordsize="15049,29036" o:spid="_x0000_s1066" stroked="f" path="m-91,28790r,-24670c2281,-33,7577,-1480,11740,901v1343,762,2448,1876,3219,3219l14959,28123r,c9930,27999,4901,28218,-91,287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">
                  <v:stroke joinstyle="miter"/>
                  <v:path arrowok="t" o:connecttype="custom" o:connectlocs="-91,28790;-91,4120;11740,901;14959,4120;14959,28123;14959,28123;-91,28790" o:connectangles="0,0,0,0,0,0,0"/>
                </v:shape>
                <v:shape id="Bild 2" style="position:absolute;left:6047;top:609;width:151;height:275;visibility:visible;mso-wrap-style:square;v-text-anchor:middle" coordsize="15144,27494" o:spid="_x0000_s1067" stroked="f" path="m-91,27248r,-23336c4767,-946,9434,-2279,15054,3912v,7525,,15050,-762,23336l-91,272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">
                  <v:stroke joinstyle="miter"/>
                  <v:path arrowok="t" o:connecttype="custom" o:connectlocs="-91,27248;-91,3912;15054,3912;14292,27248;-91,27248" o:connectangles="0,0,0,0,0"/>
                </v:shape>
                <v:shape id="Bild 2" style="position:absolute;left:7880;top:613;width:150;height:278;visibility:visible;mso-wrap-style:square;v-text-anchor:middle" coordsize="15049,27733" o:spid="_x0000_s1068" stroked="f" path="m-91,27487r,-23336c4672,-1374,9434,-2041,14959,4151r,22669l14292,26820c9492,26706,4681,26935,-91,274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">
                  <v:stroke joinstyle="miter"/>
                  <v:path arrowok="t" o:connecttype="custom" o:connectlocs="-91,27487;-91,4151;14959,4151;14959,26820;14292,26820;-91,27487" o:connectangles="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1" layoutInCell="1" allowOverlap="1" wp14:anchorId="69642BA2" wp14:editId="42EAD3C6">
                <wp:simplePos x="0" y="0"/>
                <wp:positionH relativeFrom="page">
                  <wp:posOffset>5010785</wp:posOffset>
                </wp:positionH>
                <wp:positionV relativeFrom="page">
                  <wp:posOffset>8963025</wp:posOffset>
                </wp:positionV>
                <wp:extent cx="444500" cy="540385"/>
                <wp:effectExtent l="19050" t="19050" r="0" b="0"/>
                <wp:wrapNone/>
                <wp:docPr id="830" name="Grup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40385"/>
                          <a:chOff x="5260948" y="3224"/>
                          <a:chExt cx="649158" cy="788864"/>
                        </a:xfrm>
                      </wpg:grpSpPr>
                      <wps:wsp>
                        <wps:cNvPr id="831" name="Bild 16"/>
                        <wps:cNvSpPr/>
                        <wps:spPr>
                          <a:xfrm>
                            <a:off x="5260948" y="3224"/>
                            <a:ext cx="649158" cy="788864"/>
                          </a:xfrm>
                          <a:custGeom>
                            <a:avLst/>
                            <a:gdLst>
                              <a:gd name="connsiteX0" fmla="*/ 5256 w 649158"/>
                              <a:gd name="connsiteY0" fmla="*/ -303 h 788864"/>
                              <a:gd name="connsiteX1" fmla="*/ 646116 w 649158"/>
                              <a:gd name="connsiteY1" fmla="*/ 935 h 788864"/>
                              <a:gd name="connsiteX2" fmla="*/ 649086 w 649158"/>
                              <a:gd name="connsiteY2" fmla="*/ 4482 h 788864"/>
                              <a:gd name="connsiteX3" fmla="*/ 649086 w 649158"/>
                              <a:gd name="connsiteY3" fmla="*/ 481497 h 788864"/>
                              <a:gd name="connsiteX4" fmla="*/ 648509 w 649158"/>
                              <a:gd name="connsiteY4" fmla="*/ 638907 h 788864"/>
                              <a:gd name="connsiteX5" fmla="*/ 628956 w 649158"/>
                              <a:gd name="connsiteY5" fmla="*/ 676857 h 788864"/>
                              <a:gd name="connsiteX6" fmla="*/ 413301 w 649158"/>
                              <a:gd name="connsiteY6" fmla="*/ 748797 h 788864"/>
                              <a:gd name="connsiteX7" fmla="*/ 349116 w 649158"/>
                              <a:gd name="connsiteY7" fmla="*/ 764225 h 788864"/>
                              <a:gd name="connsiteX8" fmla="*/ 329564 w 649158"/>
                              <a:gd name="connsiteY8" fmla="*/ 788562 h 788864"/>
                              <a:gd name="connsiteX9" fmla="*/ 321809 w 649158"/>
                              <a:gd name="connsiteY9" fmla="*/ 787407 h 788864"/>
                              <a:gd name="connsiteX10" fmla="*/ 301019 w 649158"/>
                              <a:gd name="connsiteY10" fmla="*/ 762657 h 788864"/>
                              <a:gd name="connsiteX11" fmla="*/ 242196 w 649158"/>
                              <a:gd name="connsiteY11" fmla="*/ 750200 h 788864"/>
                              <a:gd name="connsiteX12" fmla="*/ 22416 w 649158"/>
                              <a:gd name="connsiteY12" fmla="*/ 681312 h 788864"/>
                              <a:gd name="connsiteX13" fmla="*/ 1131 w 649158"/>
                              <a:gd name="connsiteY13" fmla="*/ 534297 h 788864"/>
                              <a:gd name="connsiteX14" fmla="*/ 554 w 649158"/>
                              <a:gd name="connsiteY14" fmla="*/ 155375 h 788864"/>
                              <a:gd name="connsiteX15" fmla="*/ 554 w 649158"/>
                              <a:gd name="connsiteY15" fmla="*/ 42515 h 788864"/>
                              <a:gd name="connsiteX16" fmla="*/ 5256 w 649158"/>
                              <a:gd name="connsiteY16" fmla="*/ -303 h 788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49158" h="788864">
                                <a:moveTo>
                                  <a:pt x="5256" y="-303"/>
                                </a:moveTo>
                                <a:cubicBezTo>
                                  <a:pt x="218436" y="357"/>
                                  <a:pt x="432276" y="357"/>
                                  <a:pt x="646116" y="935"/>
                                </a:cubicBezTo>
                                <a:cubicBezTo>
                                  <a:pt x="647296" y="1950"/>
                                  <a:pt x="648294" y="3146"/>
                                  <a:pt x="649086" y="4482"/>
                                </a:cubicBezTo>
                                <a:lnTo>
                                  <a:pt x="649086" y="481497"/>
                                </a:lnTo>
                                <a:cubicBezTo>
                                  <a:pt x="649086" y="533720"/>
                                  <a:pt x="649086" y="586602"/>
                                  <a:pt x="648509" y="638907"/>
                                </a:cubicBezTo>
                                <a:cubicBezTo>
                                  <a:pt x="644763" y="652800"/>
                                  <a:pt x="638097" y="665745"/>
                                  <a:pt x="628956" y="676857"/>
                                </a:cubicBezTo>
                                <a:cubicBezTo>
                                  <a:pt x="596864" y="717282"/>
                                  <a:pt x="474516" y="733287"/>
                                  <a:pt x="413301" y="748797"/>
                                </a:cubicBezTo>
                                <a:cubicBezTo>
                                  <a:pt x="391934" y="754077"/>
                                  <a:pt x="370566" y="758862"/>
                                  <a:pt x="349116" y="764225"/>
                                </a:cubicBezTo>
                                <a:cubicBezTo>
                                  <a:pt x="340206" y="769587"/>
                                  <a:pt x="336659" y="780725"/>
                                  <a:pt x="329564" y="788562"/>
                                </a:cubicBezTo>
                                <a:cubicBezTo>
                                  <a:pt x="327171" y="787985"/>
                                  <a:pt x="324201" y="787985"/>
                                  <a:pt x="321809" y="787407"/>
                                </a:cubicBezTo>
                                <a:cubicBezTo>
                                  <a:pt x="312899" y="783200"/>
                                  <a:pt x="311744" y="768350"/>
                                  <a:pt x="301019" y="762657"/>
                                </a:cubicBezTo>
                                <a:lnTo>
                                  <a:pt x="242196" y="750200"/>
                                </a:lnTo>
                                <a:cubicBezTo>
                                  <a:pt x="175124" y="732957"/>
                                  <a:pt x="65811" y="720500"/>
                                  <a:pt x="22416" y="681312"/>
                                </a:cubicBezTo>
                                <a:cubicBezTo>
                                  <a:pt x="-6046" y="656067"/>
                                  <a:pt x="1131" y="587592"/>
                                  <a:pt x="1131" y="534297"/>
                                </a:cubicBezTo>
                                <a:cubicBezTo>
                                  <a:pt x="1131" y="407825"/>
                                  <a:pt x="554" y="281847"/>
                                  <a:pt x="554" y="155375"/>
                                </a:cubicBezTo>
                                <a:lnTo>
                                  <a:pt x="554" y="42515"/>
                                </a:lnTo>
                                <a:cubicBezTo>
                                  <a:pt x="471" y="28242"/>
                                  <a:pt x="-2499" y="7452"/>
                                  <a:pt x="5256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2" name="Bild 16"/>
                        <wps:cNvSpPr/>
                        <wps:spPr>
                          <a:xfrm>
                            <a:off x="5276725" y="18734"/>
                            <a:ext cx="619713" cy="748852"/>
                          </a:xfrm>
                          <a:custGeom>
                            <a:avLst/>
                            <a:gdLst>
                              <a:gd name="connsiteX0" fmla="*/ 699 w 619713"/>
                              <a:gd name="connsiteY0" fmla="*/ -303 h 748852"/>
                              <a:gd name="connsiteX1" fmla="*/ 1359 w 619713"/>
                              <a:gd name="connsiteY1" fmla="*/ 482570 h 748852"/>
                              <a:gd name="connsiteX2" fmla="*/ 16209 w 619713"/>
                              <a:gd name="connsiteY2" fmla="*/ 652437 h 748852"/>
                              <a:gd name="connsiteX3" fmla="*/ 119499 w 619713"/>
                              <a:gd name="connsiteY3" fmla="*/ 695832 h 748852"/>
                              <a:gd name="connsiteX4" fmla="*/ 290604 w 619713"/>
                              <a:gd name="connsiteY4" fmla="*/ 732050 h 748852"/>
                              <a:gd name="connsiteX5" fmla="*/ 311394 w 619713"/>
                              <a:gd name="connsiteY5" fmla="*/ 748550 h 748852"/>
                              <a:gd name="connsiteX6" fmla="*/ 386222 w 619713"/>
                              <a:gd name="connsiteY6" fmla="*/ 719427 h 748852"/>
                              <a:gd name="connsiteX7" fmla="*/ 517479 w 619713"/>
                              <a:gd name="connsiteY7" fmla="*/ 687582 h 748852"/>
                              <a:gd name="connsiteX8" fmla="*/ 589419 w 619713"/>
                              <a:gd name="connsiteY8" fmla="*/ 662832 h 748852"/>
                              <a:gd name="connsiteX9" fmla="*/ 618460 w 619713"/>
                              <a:gd name="connsiteY9" fmla="*/ 494697 h 748852"/>
                              <a:gd name="connsiteX10" fmla="*/ 617305 w 619713"/>
                              <a:gd name="connsiteY10" fmla="*/ -303 h 748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19713" h="748852">
                                <a:moveTo>
                                  <a:pt x="699" y="-303"/>
                                </a:moveTo>
                                <a:cubicBezTo>
                                  <a:pt x="699" y="160655"/>
                                  <a:pt x="1359" y="321447"/>
                                  <a:pt x="1359" y="482570"/>
                                </a:cubicBezTo>
                                <a:cubicBezTo>
                                  <a:pt x="1359" y="535452"/>
                                  <a:pt x="-6891" y="622820"/>
                                  <a:pt x="16209" y="652437"/>
                                </a:cubicBezTo>
                                <a:cubicBezTo>
                                  <a:pt x="35184" y="676197"/>
                                  <a:pt x="83859" y="686922"/>
                                  <a:pt x="119499" y="695832"/>
                                </a:cubicBezTo>
                                <a:cubicBezTo>
                                  <a:pt x="177744" y="708867"/>
                                  <a:pt x="276249" y="726687"/>
                                  <a:pt x="290604" y="732050"/>
                                </a:cubicBezTo>
                                <a:cubicBezTo>
                                  <a:pt x="304959" y="737412"/>
                                  <a:pt x="304877" y="743352"/>
                                  <a:pt x="311394" y="748550"/>
                                </a:cubicBezTo>
                                <a:cubicBezTo>
                                  <a:pt x="322119" y="727182"/>
                                  <a:pt x="360894" y="726522"/>
                                  <a:pt x="386222" y="719427"/>
                                </a:cubicBezTo>
                                <a:lnTo>
                                  <a:pt x="517479" y="687582"/>
                                </a:lnTo>
                                <a:cubicBezTo>
                                  <a:pt x="545447" y="680487"/>
                                  <a:pt x="570362" y="676940"/>
                                  <a:pt x="589419" y="662832"/>
                                </a:cubicBezTo>
                                <a:cubicBezTo>
                                  <a:pt x="628607" y="632555"/>
                                  <a:pt x="618460" y="562430"/>
                                  <a:pt x="618460" y="494697"/>
                                </a:cubicBezTo>
                                <a:cubicBezTo>
                                  <a:pt x="617882" y="329697"/>
                                  <a:pt x="617882" y="164697"/>
                                  <a:pt x="617305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3" name="Bild 16"/>
                        <wps:cNvSpPr/>
                        <wps:spPr>
                          <a:xfrm>
                            <a:off x="5313377" y="53714"/>
                            <a:ext cx="536048" cy="618565"/>
                          </a:xfrm>
                          <a:custGeom>
                            <a:avLst/>
                            <a:gdLst>
                              <a:gd name="connsiteX0" fmla="*/ 149424 w 536048"/>
                              <a:gd name="connsiteY0" fmla="*/ -303 h 618565"/>
                              <a:gd name="connsiteX1" fmla="*/ 217734 w 536048"/>
                              <a:gd name="connsiteY1" fmla="*/ 50847 h 618565"/>
                              <a:gd name="connsiteX2" fmla="*/ 216497 w 536048"/>
                              <a:gd name="connsiteY2" fmla="*/ 54972 h 618565"/>
                              <a:gd name="connsiteX3" fmla="*/ 158747 w 536048"/>
                              <a:gd name="connsiteY3" fmla="*/ 116765 h 618565"/>
                              <a:gd name="connsiteX4" fmla="*/ 143897 w 536048"/>
                              <a:gd name="connsiteY4" fmla="*/ 138133 h 618565"/>
                              <a:gd name="connsiteX5" fmla="*/ 175989 w 536048"/>
                              <a:gd name="connsiteY5" fmla="*/ 177897 h 618565"/>
                              <a:gd name="connsiteX6" fmla="*/ 269792 w 536048"/>
                              <a:gd name="connsiteY6" fmla="*/ 291417 h 618565"/>
                              <a:gd name="connsiteX7" fmla="*/ 298337 w 536048"/>
                              <a:gd name="connsiteY7" fmla="*/ 259902 h 618565"/>
                              <a:gd name="connsiteX8" fmla="*/ 366069 w 536048"/>
                              <a:gd name="connsiteY8" fmla="*/ 181527 h 618565"/>
                              <a:gd name="connsiteX9" fmla="*/ 396924 w 536048"/>
                              <a:gd name="connsiteY9" fmla="*/ 147042 h 618565"/>
                              <a:gd name="connsiteX10" fmla="*/ 384467 w 536048"/>
                              <a:gd name="connsiteY10" fmla="*/ 122292 h 618565"/>
                              <a:gd name="connsiteX11" fmla="*/ 323252 w 536048"/>
                              <a:gd name="connsiteY11" fmla="*/ 57530 h 618565"/>
                              <a:gd name="connsiteX12" fmla="*/ 386859 w 536048"/>
                              <a:gd name="connsiteY12" fmla="*/ 1677 h 618565"/>
                              <a:gd name="connsiteX13" fmla="*/ 392799 w 536048"/>
                              <a:gd name="connsiteY13" fmla="*/ 2915 h 618565"/>
                              <a:gd name="connsiteX14" fmla="*/ 439742 w 536048"/>
                              <a:gd name="connsiteY14" fmla="*/ 97955 h 618565"/>
                              <a:gd name="connsiteX15" fmla="*/ 440319 w 536048"/>
                              <a:gd name="connsiteY15" fmla="*/ 96140 h 618565"/>
                              <a:gd name="connsiteX16" fmla="*/ 446259 w 536048"/>
                              <a:gd name="connsiteY16" fmla="*/ 89622 h 618565"/>
                              <a:gd name="connsiteX17" fmla="*/ 445682 w 536048"/>
                              <a:gd name="connsiteY17" fmla="*/ 56622 h 618565"/>
                              <a:gd name="connsiteX18" fmla="*/ 470432 w 536048"/>
                              <a:gd name="connsiteY18" fmla="*/ 60747 h 618565"/>
                              <a:gd name="connsiteX19" fmla="*/ 481157 w 536048"/>
                              <a:gd name="connsiteY19" fmla="*/ 47712 h 618565"/>
                              <a:gd name="connsiteX20" fmla="*/ 484127 w 536048"/>
                              <a:gd name="connsiteY20" fmla="*/ 47712 h 618565"/>
                              <a:gd name="connsiteX21" fmla="*/ 523314 w 536048"/>
                              <a:gd name="connsiteY21" fmla="*/ 79722 h 618565"/>
                              <a:gd name="connsiteX22" fmla="*/ 509702 w 536048"/>
                              <a:gd name="connsiteY22" fmla="*/ 99852 h 618565"/>
                              <a:gd name="connsiteX23" fmla="*/ 521004 w 536048"/>
                              <a:gd name="connsiteY23" fmla="*/ 124602 h 618565"/>
                              <a:gd name="connsiteX24" fmla="*/ 489489 w 536048"/>
                              <a:gd name="connsiteY24" fmla="*/ 123447 h 618565"/>
                              <a:gd name="connsiteX25" fmla="*/ 472329 w 536048"/>
                              <a:gd name="connsiteY25" fmla="*/ 148197 h 618565"/>
                              <a:gd name="connsiteX26" fmla="*/ 493697 w 536048"/>
                              <a:gd name="connsiteY26" fmla="*/ 182682 h 618565"/>
                              <a:gd name="connsiteX27" fmla="*/ 533462 w 536048"/>
                              <a:gd name="connsiteY27" fmla="*/ 285395 h 618565"/>
                              <a:gd name="connsiteX28" fmla="*/ 525789 w 536048"/>
                              <a:gd name="connsiteY28" fmla="*/ 349002 h 618565"/>
                              <a:gd name="connsiteX29" fmla="*/ 426789 w 536048"/>
                              <a:gd name="connsiteY29" fmla="*/ 196295 h 618565"/>
                              <a:gd name="connsiteX30" fmla="*/ 424479 w 536048"/>
                              <a:gd name="connsiteY30" fmla="*/ 197532 h 618565"/>
                              <a:gd name="connsiteX31" fmla="*/ 335957 w 536048"/>
                              <a:gd name="connsiteY31" fmla="*/ 303792 h 618565"/>
                              <a:gd name="connsiteX32" fmla="*/ 306834 w 536048"/>
                              <a:gd name="connsiteY32" fmla="*/ 340092 h 618565"/>
                              <a:gd name="connsiteX33" fmla="*/ 464822 w 536048"/>
                              <a:gd name="connsiteY33" fmla="*/ 524810 h 618565"/>
                              <a:gd name="connsiteX34" fmla="*/ 492789 w 536048"/>
                              <a:gd name="connsiteY34" fmla="*/ 556902 h 618565"/>
                              <a:gd name="connsiteX35" fmla="*/ 520674 w 536048"/>
                              <a:gd name="connsiteY35" fmla="*/ 578847 h 618565"/>
                              <a:gd name="connsiteX36" fmla="*/ 478517 w 536048"/>
                              <a:gd name="connsiteY36" fmla="*/ 616302 h 618565"/>
                              <a:gd name="connsiteX37" fmla="*/ 463667 w 536048"/>
                              <a:gd name="connsiteY37" fmla="*/ 618035 h 618565"/>
                              <a:gd name="connsiteX38" fmla="*/ 449972 w 536048"/>
                              <a:gd name="connsiteY38" fmla="*/ 594852 h 618565"/>
                              <a:gd name="connsiteX39" fmla="*/ 416147 w 536048"/>
                              <a:gd name="connsiteY39" fmla="*/ 555087 h 618565"/>
                              <a:gd name="connsiteX40" fmla="*/ 269379 w 536048"/>
                              <a:gd name="connsiteY40" fmla="*/ 383405 h 618565"/>
                              <a:gd name="connsiteX41" fmla="*/ 201069 w 536048"/>
                              <a:gd name="connsiteY41" fmla="*/ 464832 h 618565"/>
                              <a:gd name="connsiteX42" fmla="*/ 87632 w 536048"/>
                              <a:gd name="connsiteY42" fmla="*/ 597327 h 618565"/>
                              <a:gd name="connsiteX43" fmla="*/ 79877 w 536048"/>
                              <a:gd name="connsiteY43" fmla="*/ 618117 h 618565"/>
                              <a:gd name="connsiteX44" fmla="*/ 17507 w 536048"/>
                              <a:gd name="connsiteY44" fmla="*/ 572907 h 618565"/>
                              <a:gd name="connsiteX45" fmla="*/ 55539 w 536048"/>
                              <a:gd name="connsiteY45" fmla="*/ 543207 h 618565"/>
                              <a:gd name="connsiteX46" fmla="*/ 180279 w 536048"/>
                              <a:gd name="connsiteY46" fmla="*/ 396522 h 618565"/>
                              <a:gd name="connsiteX47" fmla="*/ 232584 w 536048"/>
                              <a:gd name="connsiteY47" fmla="*/ 334152 h 618565"/>
                              <a:gd name="connsiteX48" fmla="*/ 112547 w 536048"/>
                              <a:gd name="connsiteY48" fmla="*/ 192747 h 618565"/>
                              <a:gd name="connsiteX49" fmla="*/ 111392 w 536048"/>
                              <a:gd name="connsiteY49" fmla="*/ 193407 h 618565"/>
                              <a:gd name="connsiteX50" fmla="*/ 40112 w 536048"/>
                              <a:gd name="connsiteY50" fmla="*/ 302060 h 618565"/>
                              <a:gd name="connsiteX51" fmla="*/ 12804 w 536048"/>
                              <a:gd name="connsiteY51" fmla="*/ 342485 h 618565"/>
                              <a:gd name="connsiteX52" fmla="*/ 6452 w 536048"/>
                              <a:gd name="connsiteY52" fmla="*/ 342485 h 618565"/>
                              <a:gd name="connsiteX53" fmla="*/ 4059 w 536048"/>
                              <a:gd name="connsiteY53" fmla="*/ 273597 h 618565"/>
                              <a:gd name="connsiteX54" fmla="*/ 69399 w 536048"/>
                              <a:gd name="connsiteY54" fmla="*/ 142258 h 618565"/>
                              <a:gd name="connsiteX55" fmla="*/ 49187 w 536048"/>
                              <a:gd name="connsiteY55" fmla="*/ 118497 h 618565"/>
                              <a:gd name="connsiteX56" fmla="*/ 20064 w 536048"/>
                              <a:gd name="connsiteY56" fmla="*/ 111402 h 618565"/>
                              <a:gd name="connsiteX57" fmla="*/ 30789 w 536048"/>
                              <a:gd name="connsiteY57" fmla="*/ 97130 h 618565"/>
                              <a:gd name="connsiteX58" fmla="*/ 19487 w 536048"/>
                              <a:gd name="connsiteY58" fmla="*/ 80630 h 618565"/>
                              <a:gd name="connsiteX59" fmla="*/ 55704 w 536048"/>
                              <a:gd name="connsiteY59" fmla="*/ 45567 h 618565"/>
                              <a:gd name="connsiteX60" fmla="*/ 73524 w 536048"/>
                              <a:gd name="connsiteY60" fmla="*/ 62067 h 618565"/>
                              <a:gd name="connsiteX61" fmla="*/ 93737 w 536048"/>
                              <a:gd name="connsiteY61" fmla="*/ 56127 h 618565"/>
                              <a:gd name="connsiteX62" fmla="*/ 100832 w 536048"/>
                              <a:gd name="connsiteY62" fmla="*/ 64377 h 618565"/>
                              <a:gd name="connsiteX63" fmla="*/ 94892 w 536048"/>
                              <a:gd name="connsiteY63" fmla="*/ 84590 h 618565"/>
                              <a:gd name="connsiteX64" fmla="*/ 103142 w 536048"/>
                              <a:gd name="connsiteY64" fmla="*/ 94077 h 618565"/>
                              <a:gd name="connsiteX65" fmla="*/ 106689 w 536048"/>
                              <a:gd name="connsiteY65" fmla="*/ 91107 h 618565"/>
                              <a:gd name="connsiteX66" fmla="*/ 132264 w 536048"/>
                              <a:gd name="connsiteY66" fmla="*/ 48950 h 618565"/>
                              <a:gd name="connsiteX67" fmla="*/ 149424 w 536048"/>
                              <a:gd name="connsiteY67" fmla="*/ -303 h 618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36048" h="618565">
                                <a:moveTo>
                                  <a:pt x="149424" y="-303"/>
                                </a:moveTo>
                                <a:cubicBezTo>
                                  <a:pt x="160067" y="357"/>
                                  <a:pt x="212372" y="42515"/>
                                  <a:pt x="217734" y="50847"/>
                                </a:cubicBezTo>
                                <a:cubicBezTo>
                                  <a:pt x="217157" y="52002"/>
                                  <a:pt x="217157" y="53157"/>
                                  <a:pt x="216497" y="54972"/>
                                </a:cubicBezTo>
                                <a:cubicBezTo>
                                  <a:pt x="192737" y="68008"/>
                                  <a:pt x="174339" y="94737"/>
                                  <a:pt x="158747" y="116765"/>
                                </a:cubicBezTo>
                                <a:cubicBezTo>
                                  <a:pt x="153384" y="123860"/>
                                  <a:pt x="148682" y="131037"/>
                                  <a:pt x="143897" y="138133"/>
                                </a:cubicBezTo>
                                <a:cubicBezTo>
                                  <a:pt x="148022" y="152982"/>
                                  <a:pt x="167079" y="166017"/>
                                  <a:pt x="175989" y="177897"/>
                                </a:cubicBezTo>
                                <a:cubicBezTo>
                                  <a:pt x="207422" y="215352"/>
                                  <a:pt x="238937" y="253385"/>
                                  <a:pt x="269792" y="291417"/>
                                </a:cubicBezTo>
                                <a:cubicBezTo>
                                  <a:pt x="281094" y="287787"/>
                                  <a:pt x="291242" y="268812"/>
                                  <a:pt x="298337" y="259902"/>
                                </a:cubicBezTo>
                                <a:cubicBezTo>
                                  <a:pt x="320942" y="233775"/>
                                  <a:pt x="343522" y="207655"/>
                                  <a:pt x="366069" y="181527"/>
                                </a:cubicBezTo>
                                <a:lnTo>
                                  <a:pt x="396924" y="147042"/>
                                </a:lnTo>
                                <a:cubicBezTo>
                                  <a:pt x="392799" y="138792"/>
                                  <a:pt x="388674" y="131037"/>
                                  <a:pt x="384467" y="122292"/>
                                </a:cubicBezTo>
                                <a:cubicBezTo>
                                  <a:pt x="368462" y="95562"/>
                                  <a:pt x="352374" y="71225"/>
                                  <a:pt x="323252" y="57530"/>
                                </a:cubicBezTo>
                                <a:cubicBezTo>
                                  <a:pt x="322097" y="45072"/>
                                  <a:pt x="375557" y="9432"/>
                                  <a:pt x="386859" y="1677"/>
                                </a:cubicBezTo>
                                <a:cubicBezTo>
                                  <a:pt x="388914" y="1578"/>
                                  <a:pt x="390960" y="1999"/>
                                  <a:pt x="392799" y="2915"/>
                                </a:cubicBezTo>
                                <a:cubicBezTo>
                                  <a:pt x="408227" y="34925"/>
                                  <a:pt x="424232" y="66440"/>
                                  <a:pt x="439742" y="97955"/>
                                </a:cubicBezTo>
                                <a:cubicBezTo>
                                  <a:pt x="439742" y="97295"/>
                                  <a:pt x="440319" y="96717"/>
                                  <a:pt x="440319" y="96140"/>
                                </a:cubicBezTo>
                                <a:cubicBezTo>
                                  <a:pt x="442110" y="93797"/>
                                  <a:pt x="444098" y="91619"/>
                                  <a:pt x="446259" y="89622"/>
                                </a:cubicBezTo>
                                <a:cubicBezTo>
                                  <a:pt x="438504" y="77742"/>
                                  <a:pt x="433142" y="67017"/>
                                  <a:pt x="445682" y="56622"/>
                                </a:cubicBezTo>
                                <a:cubicBezTo>
                                  <a:pt x="456324" y="57200"/>
                                  <a:pt x="465234" y="63717"/>
                                  <a:pt x="470432" y="60747"/>
                                </a:cubicBezTo>
                                <a:cubicBezTo>
                                  <a:pt x="473979" y="55962"/>
                                  <a:pt x="477527" y="51837"/>
                                  <a:pt x="481157" y="47712"/>
                                </a:cubicBezTo>
                                <a:lnTo>
                                  <a:pt x="484127" y="47712"/>
                                </a:lnTo>
                                <a:lnTo>
                                  <a:pt x="523314" y="79722"/>
                                </a:lnTo>
                                <a:cubicBezTo>
                                  <a:pt x="521442" y="87890"/>
                                  <a:pt x="516591" y="95076"/>
                                  <a:pt x="509702" y="99852"/>
                                </a:cubicBezTo>
                                <a:cubicBezTo>
                                  <a:pt x="515642" y="106370"/>
                                  <a:pt x="523974" y="111155"/>
                                  <a:pt x="521004" y="124602"/>
                                </a:cubicBezTo>
                                <a:cubicBezTo>
                                  <a:pt x="512754" y="137060"/>
                                  <a:pt x="499060" y="127572"/>
                                  <a:pt x="489489" y="123447"/>
                                </a:cubicBezTo>
                                <a:cubicBezTo>
                                  <a:pt x="487179" y="129387"/>
                                  <a:pt x="469359" y="143000"/>
                                  <a:pt x="472329" y="148197"/>
                                </a:cubicBezTo>
                                <a:cubicBezTo>
                                  <a:pt x="479424" y="159500"/>
                                  <a:pt x="486519" y="171380"/>
                                  <a:pt x="493697" y="182682"/>
                                </a:cubicBezTo>
                                <a:cubicBezTo>
                                  <a:pt x="512870" y="214329"/>
                                  <a:pt x="526326" y="249095"/>
                                  <a:pt x="533462" y="285395"/>
                                </a:cubicBezTo>
                                <a:cubicBezTo>
                                  <a:pt x="536432" y="300245"/>
                                  <a:pt x="539402" y="346032"/>
                                  <a:pt x="525789" y="349002"/>
                                </a:cubicBezTo>
                                <a:cubicBezTo>
                                  <a:pt x="492789" y="297852"/>
                                  <a:pt x="459789" y="247362"/>
                                  <a:pt x="426789" y="196295"/>
                                </a:cubicBezTo>
                                <a:cubicBezTo>
                                  <a:pt x="426245" y="197037"/>
                                  <a:pt x="425395" y="197491"/>
                                  <a:pt x="424479" y="197532"/>
                                </a:cubicBezTo>
                                <a:cubicBezTo>
                                  <a:pt x="395357" y="233172"/>
                                  <a:pt x="365657" y="268812"/>
                                  <a:pt x="335957" y="303792"/>
                                </a:cubicBezTo>
                                <a:cubicBezTo>
                                  <a:pt x="327707" y="314517"/>
                                  <a:pt x="311207" y="325820"/>
                                  <a:pt x="306834" y="340092"/>
                                </a:cubicBezTo>
                                <a:cubicBezTo>
                                  <a:pt x="359717" y="401225"/>
                                  <a:pt x="412599" y="463017"/>
                                  <a:pt x="464822" y="524810"/>
                                </a:cubicBezTo>
                                <a:cubicBezTo>
                                  <a:pt x="474310" y="535452"/>
                                  <a:pt x="483219" y="546177"/>
                                  <a:pt x="492789" y="556902"/>
                                </a:cubicBezTo>
                                <a:cubicBezTo>
                                  <a:pt x="504009" y="563997"/>
                                  <a:pt x="518859" y="561605"/>
                                  <a:pt x="520674" y="578847"/>
                                </a:cubicBezTo>
                                <a:cubicBezTo>
                                  <a:pt x="514157" y="601452"/>
                                  <a:pt x="502277" y="610362"/>
                                  <a:pt x="478517" y="616302"/>
                                </a:cubicBezTo>
                                <a:cubicBezTo>
                                  <a:pt x="473773" y="618043"/>
                                  <a:pt x="468683" y="618637"/>
                                  <a:pt x="463667" y="618035"/>
                                </a:cubicBezTo>
                                <a:cubicBezTo>
                                  <a:pt x="452942" y="612672"/>
                                  <a:pt x="455417" y="604422"/>
                                  <a:pt x="449972" y="594852"/>
                                </a:cubicBezTo>
                                <a:cubicBezTo>
                                  <a:pt x="438669" y="581818"/>
                                  <a:pt x="427449" y="568122"/>
                                  <a:pt x="416147" y="555087"/>
                                </a:cubicBezTo>
                                <a:cubicBezTo>
                                  <a:pt x="367389" y="498080"/>
                                  <a:pt x="318714" y="440412"/>
                                  <a:pt x="269379" y="383405"/>
                                </a:cubicBezTo>
                                <a:cubicBezTo>
                                  <a:pt x="246857" y="410712"/>
                                  <a:pt x="223674" y="438102"/>
                                  <a:pt x="201069" y="464832"/>
                                </a:cubicBezTo>
                                <a:lnTo>
                                  <a:pt x="87632" y="597327"/>
                                </a:lnTo>
                                <a:cubicBezTo>
                                  <a:pt x="86083" y="604604"/>
                                  <a:pt x="83470" y="611608"/>
                                  <a:pt x="79877" y="618117"/>
                                </a:cubicBezTo>
                                <a:cubicBezTo>
                                  <a:pt x="49022" y="619850"/>
                                  <a:pt x="18167" y="602607"/>
                                  <a:pt x="17507" y="572907"/>
                                </a:cubicBezTo>
                                <a:cubicBezTo>
                                  <a:pt x="24107" y="559872"/>
                                  <a:pt x="44897" y="556902"/>
                                  <a:pt x="55539" y="543207"/>
                                </a:cubicBezTo>
                                <a:cubicBezTo>
                                  <a:pt x="96789" y="494532"/>
                                  <a:pt x="138699" y="445857"/>
                                  <a:pt x="180279" y="396522"/>
                                </a:cubicBezTo>
                                <a:cubicBezTo>
                                  <a:pt x="191004" y="382827"/>
                                  <a:pt x="228377" y="349002"/>
                                  <a:pt x="232584" y="334152"/>
                                </a:cubicBezTo>
                                <a:cubicBezTo>
                                  <a:pt x="192737" y="287210"/>
                                  <a:pt x="152972" y="239690"/>
                                  <a:pt x="112547" y="192747"/>
                                </a:cubicBezTo>
                                <a:cubicBezTo>
                                  <a:pt x="112547" y="193407"/>
                                  <a:pt x="111969" y="193407"/>
                                  <a:pt x="111392" y="193407"/>
                                </a:cubicBezTo>
                                <a:lnTo>
                                  <a:pt x="40112" y="302060"/>
                                </a:lnTo>
                                <a:cubicBezTo>
                                  <a:pt x="33017" y="313362"/>
                                  <a:pt x="24107" y="335967"/>
                                  <a:pt x="12804" y="342485"/>
                                </a:cubicBezTo>
                                <a:lnTo>
                                  <a:pt x="6452" y="342485"/>
                                </a:lnTo>
                                <a:cubicBezTo>
                                  <a:pt x="-1798" y="324665"/>
                                  <a:pt x="-1798" y="294965"/>
                                  <a:pt x="4059" y="273597"/>
                                </a:cubicBezTo>
                                <a:cubicBezTo>
                                  <a:pt x="15362" y="232347"/>
                                  <a:pt x="44402" y="170802"/>
                                  <a:pt x="69399" y="142258"/>
                                </a:cubicBezTo>
                                <a:cubicBezTo>
                                  <a:pt x="62882" y="134585"/>
                                  <a:pt x="55704" y="126830"/>
                                  <a:pt x="49187" y="118497"/>
                                </a:cubicBezTo>
                                <a:cubicBezTo>
                                  <a:pt x="39699" y="125097"/>
                                  <a:pt x="19487" y="132192"/>
                                  <a:pt x="20064" y="111402"/>
                                </a:cubicBezTo>
                                <a:lnTo>
                                  <a:pt x="30789" y="97130"/>
                                </a:lnTo>
                                <a:cubicBezTo>
                                  <a:pt x="26669" y="91883"/>
                                  <a:pt x="22894" y="86372"/>
                                  <a:pt x="19487" y="80630"/>
                                </a:cubicBezTo>
                                <a:cubicBezTo>
                                  <a:pt x="23034" y="65120"/>
                                  <a:pt x="42669" y="52085"/>
                                  <a:pt x="55704" y="45567"/>
                                </a:cubicBezTo>
                                <a:cubicBezTo>
                                  <a:pt x="62964" y="49445"/>
                                  <a:pt x="69102" y="55129"/>
                                  <a:pt x="73524" y="62067"/>
                                </a:cubicBezTo>
                                <a:cubicBezTo>
                                  <a:pt x="79258" y="57579"/>
                                  <a:pt x="86488" y="55459"/>
                                  <a:pt x="93737" y="56127"/>
                                </a:cubicBezTo>
                                <a:cubicBezTo>
                                  <a:pt x="96707" y="59097"/>
                                  <a:pt x="99099" y="60335"/>
                                  <a:pt x="100832" y="64377"/>
                                </a:cubicBezTo>
                                <a:cubicBezTo>
                                  <a:pt x="105039" y="73287"/>
                                  <a:pt x="97862" y="80877"/>
                                  <a:pt x="94892" y="84590"/>
                                </a:cubicBezTo>
                                <a:cubicBezTo>
                                  <a:pt x="97478" y="87890"/>
                                  <a:pt x="100231" y="91058"/>
                                  <a:pt x="103142" y="94077"/>
                                </a:cubicBezTo>
                                <a:cubicBezTo>
                                  <a:pt x="104495" y="93310"/>
                                  <a:pt x="105697" y="92304"/>
                                  <a:pt x="106689" y="91107"/>
                                </a:cubicBezTo>
                                <a:cubicBezTo>
                                  <a:pt x="113289" y="76835"/>
                                  <a:pt x="125169" y="64377"/>
                                  <a:pt x="132264" y="48950"/>
                                </a:cubicBezTo>
                                <a:cubicBezTo>
                                  <a:pt x="139359" y="33522"/>
                                  <a:pt x="143484" y="16362"/>
                                  <a:pt x="149424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4" name="Bild 16"/>
                        <wps:cNvSpPr/>
                        <wps:spPr>
                          <a:xfrm>
                            <a:off x="5322327" y="65594"/>
                            <a:ext cx="195740" cy="317542"/>
                          </a:xfrm>
                          <a:custGeom>
                            <a:avLst/>
                            <a:gdLst>
                              <a:gd name="connsiteX0" fmla="*/ 145178 w 195740"/>
                              <a:gd name="connsiteY0" fmla="*/ -303 h 317542"/>
                              <a:gd name="connsiteX1" fmla="*/ 88748 w 195740"/>
                              <a:gd name="connsiteY1" fmla="*/ 103647 h 317542"/>
                              <a:gd name="connsiteX2" fmla="*/ 25223 w 195740"/>
                              <a:gd name="connsiteY2" fmla="*/ 209990 h 317542"/>
                              <a:gd name="connsiteX3" fmla="*/ 1463 w 195740"/>
                              <a:gd name="connsiteY3" fmla="*/ 317240 h 317542"/>
                              <a:gd name="connsiteX4" fmla="*/ 2618 w 195740"/>
                              <a:gd name="connsiteY4" fmla="*/ 317240 h 317542"/>
                              <a:gd name="connsiteX5" fmla="*/ 3855 w 195740"/>
                              <a:gd name="connsiteY5" fmla="*/ 316662 h 317542"/>
                              <a:gd name="connsiteX6" fmla="*/ 54923 w 195740"/>
                              <a:gd name="connsiteY6" fmla="*/ 238865 h 317542"/>
                              <a:gd name="connsiteX7" fmla="*/ 98895 w 195740"/>
                              <a:gd name="connsiteY7" fmla="*/ 172370 h 317542"/>
                              <a:gd name="connsiteX8" fmla="*/ 142868 w 195740"/>
                              <a:gd name="connsiteY8" fmla="*/ 98120 h 317542"/>
                              <a:gd name="connsiteX9" fmla="*/ 177270 w 195740"/>
                              <a:gd name="connsiteY9" fmla="*/ 55302 h 317542"/>
                              <a:gd name="connsiteX10" fmla="*/ 195668 w 195740"/>
                              <a:gd name="connsiteY10" fmla="*/ 38060 h 317542"/>
                              <a:gd name="connsiteX11" fmla="*/ 145178 w 195740"/>
                              <a:gd name="connsiteY11" fmla="*/ -303 h 317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5740" h="317542">
                                <a:moveTo>
                                  <a:pt x="145178" y="-303"/>
                                </a:moveTo>
                                <a:cubicBezTo>
                                  <a:pt x="138660" y="44907"/>
                                  <a:pt x="110198" y="73947"/>
                                  <a:pt x="88748" y="103647"/>
                                </a:cubicBezTo>
                                <a:cubicBezTo>
                                  <a:pt x="65045" y="137522"/>
                                  <a:pt x="43815" y="173063"/>
                                  <a:pt x="25223" y="209990"/>
                                </a:cubicBezTo>
                                <a:cubicBezTo>
                                  <a:pt x="10373" y="239112"/>
                                  <a:pt x="-5055" y="274175"/>
                                  <a:pt x="1463" y="317240"/>
                                </a:cubicBezTo>
                                <a:lnTo>
                                  <a:pt x="2618" y="317240"/>
                                </a:lnTo>
                                <a:cubicBezTo>
                                  <a:pt x="2965" y="316935"/>
                                  <a:pt x="3396" y="316728"/>
                                  <a:pt x="3855" y="316662"/>
                                </a:cubicBezTo>
                                <a:cubicBezTo>
                                  <a:pt x="21098" y="290510"/>
                                  <a:pt x="38258" y="265017"/>
                                  <a:pt x="54923" y="238865"/>
                                </a:cubicBezTo>
                                <a:cubicBezTo>
                                  <a:pt x="69773" y="216920"/>
                                  <a:pt x="84045" y="194315"/>
                                  <a:pt x="98895" y="172370"/>
                                </a:cubicBezTo>
                                <a:cubicBezTo>
                                  <a:pt x="114323" y="147620"/>
                                  <a:pt x="126203" y="121880"/>
                                  <a:pt x="142868" y="98120"/>
                                </a:cubicBezTo>
                                <a:cubicBezTo>
                                  <a:pt x="154088" y="83847"/>
                                  <a:pt x="165968" y="69575"/>
                                  <a:pt x="177270" y="55302"/>
                                </a:cubicBezTo>
                                <a:cubicBezTo>
                                  <a:pt x="182055" y="49362"/>
                                  <a:pt x="192120" y="45815"/>
                                  <a:pt x="195668" y="38060"/>
                                </a:cubicBezTo>
                                <a:cubicBezTo>
                                  <a:pt x="179003" y="25272"/>
                                  <a:pt x="161843" y="12815"/>
                                  <a:pt x="145178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5" name="Bild 16"/>
                        <wps:cNvSpPr/>
                        <wps:spPr>
                          <a:xfrm>
                            <a:off x="5647592" y="67409"/>
                            <a:ext cx="192381" cy="317212"/>
                          </a:xfrm>
                          <a:custGeom>
                            <a:avLst/>
                            <a:gdLst>
                              <a:gd name="connsiteX0" fmla="*/ 52232 w 192381"/>
                              <a:gd name="connsiteY0" fmla="*/ -303 h 317212"/>
                              <a:gd name="connsiteX1" fmla="*/ -73 w 192381"/>
                              <a:gd name="connsiteY1" fmla="*/ 38885 h 317212"/>
                              <a:gd name="connsiteX2" fmla="*/ 1742 w 192381"/>
                              <a:gd name="connsiteY2" fmla="*/ 41277 h 317212"/>
                              <a:gd name="connsiteX3" fmla="*/ 71785 w 192381"/>
                              <a:gd name="connsiteY3" fmla="*/ 131532 h 317212"/>
                              <a:gd name="connsiteX4" fmla="*/ 191162 w 192381"/>
                              <a:gd name="connsiteY4" fmla="*/ 316910 h 317212"/>
                              <a:gd name="connsiteX5" fmla="*/ 99092 w 192381"/>
                              <a:gd name="connsiteY5" fmla="*/ 93582 h 317212"/>
                              <a:gd name="connsiteX6" fmla="*/ 62875 w 192381"/>
                              <a:gd name="connsiteY6" fmla="*/ 19910 h 317212"/>
                              <a:gd name="connsiteX7" fmla="*/ 52232 w 192381"/>
                              <a:gd name="connsiteY7" fmla="*/ -303 h 317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2381" h="317212">
                                <a:moveTo>
                                  <a:pt x="52232" y="-303"/>
                                </a:moveTo>
                                <a:cubicBezTo>
                                  <a:pt x="34990" y="12732"/>
                                  <a:pt x="17747" y="25850"/>
                                  <a:pt x="-73" y="38885"/>
                                </a:cubicBezTo>
                                <a:cubicBezTo>
                                  <a:pt x="645" y="39594"/>
                                  <a:pt x="1255" y="40395"/>
                                  <a:pt x="1742" y="41277"/>
                                </a:cubicBezTo>
                                <a:cubicBezTo>
                                  <a:pt x="38537" y="54972"/>
                                  <a:pt x="52810" y="99027"/>
                                  <a:pt x="71785" y="131532"/>
                                </a:cubicBezTo>
                                <a:cubicBezTo>
                                  <a:pt x="111607" y="193350"/>
                                  <a:pt x="151397" y="255142"/>
                                  <a:pt x="191162" y="316910"/>
                                </a:cubicBezTo>
                                <a:cubicBezTo>
                                  <a:pt x="201887" y="219477"/>
                                  <a:pt x="134732" y="151910"/>
                                  <a:pt x="99092" y="93582"/>
                                </a:cubicBezTo>
                                <a:cubicBezTo>
                                  <a:pt x="87212" y="68832"/>
                                  <a:pt x="74342" y="44082"/>
                                  <a:pt x="62875" y="19910"/>
                                </a:cubicBezTo>
                                <a:cubicBezTo>
                                  <a:pt x="59327" y="13392"/>
                                  <a:pt x="57512" y="3657"/>
                                  <a:pt x="52232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6" name="Bild 16"/>
                        <wps:cNvSpPr/>
                        <wps:spPr>
                          <a:xfrm>
                            <a:off x="5343084" y="110145"/>
                            <a:ext cx="68309" cy="77880"/>
                          </a:xfrm>
                          <a:custGeom>
                            <a:avLst/>
                            <a:gdLst>
                              <a:gd name="connsiteX0" fmla="*/ 24677 w 68309"/>
                              <a:gd name="connsiteY0" fmla="*/ -303 h 77880"/>
                              <a:gd name="connsiteX1" fmla="*/ -73 w 68309"/>
                              <a:gd name="connsiteY1" fmla="*/ 22880 h 77880"/>
                              <a:gd name="connsiteX2" fmla="*/ 44477 w 68309"/>
                              <a:gd name="connsiteY2" fmla="*/ 77577 h 77880"/>
                              <a:gd name="connsiteX3" fmla="*/ 46292 w 68309"/>
                              <a:gd name="connsiteY3" fmla="*/ 76917 h 77880"/>
                              <a:gd name="connsiteX4" fmla="*/ 68237 w 68309"/>
                              <a:gd name="connsiteY4" fmla="*/ 45485 h 77880"/>
                              <a:gd name="connsiteX5" fmla="*/ 24677 w 68309"/>
                              <a:gd name="connsiteY5" fmla="*/ -303 h 77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309" h="77880">
                                <a:moveTo>
                                  <a:pt x="24677" y="-303"/>
                                </a:moveTo>
                                <a:cubicBezTo>
                                  <a:pt x="16427" y="7947"/>
                                  <a:pt x="6857" y="12815"/>
                                  <a:pt x="-73" y="22880"/>
                                </a:cubicBezTo>
                                <a:cubicBezTo>
                                  <a:pt x="9497" y="44247"/>
                                  <a:pt x="31442" y="59097"/>
                                  <a:pt x="44477" y="77577"/>
                                </a:cubicBezTo>
                                <a:cubicBezTo>
                                  <a:pt x="45137" y="77577"/>
                                  <a:pt x="45715" y="76917"/>
                                  <a:pt x="46292" y="76917"/>
                                </a:cubicBezTo>
                                <a:cubicBezTo>
                                  <a:pt x="53387" y="66275"/>
                                  <a:pt x="60565" y="56127"/>
                                  <a:pt x="68237" y="45485"/>
                                </a:cubicBezTo>
                                <a:cubicBezTo>
                                  <a:pt x="60895" y="35172"/>
                                  <a:pt x="35320" y="5060"/>
                                  <a:pt x="24677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7" name="Bild 16"/>
                        <wps:cNvSpPr/>
                        <wps:spPr>
                          <a:xfrm>
                            <a:off x="5758637" y="112619"/>
                            <a:ext cx="67155" cy="78622"/>
                          </a:xfrm>
                          <a:custGeom>
                            <a:avLst/>
                            <a:gdLst>
                              <a:gd name="connsiteX0" fmla="*/ 37960 w 67155"/>
                              <a:gd name="connsiteY0" fmla="*/ -303 h 78622"/>
                              <a:gd name="connsiteX1" fmla="*/ -73 w 67155"/>
                              <a:gd name="connsiteY1" fmla="*/ 49197 h 78622"/>
                              <a:gd name="connsiteX2" fmla="*/ 20140 w 67155"/>
                              <a:gd name="connsiteY2" fmla="*/ 78320 h 78622"/>
                              <a:gd name="connsiteX3" fmla="*/ 24925 w 67155"/>
                              <a:gd name="connsiteY3" fmla="*/ 74690 h 78622"/>
                              <a:gd name="connsiteX4" fmla="*/ 67082 w 67155"/>
                              <a:gd name="connsiteY4" fmla="*/ 24200 h 78622"/>
                              <a:gd name="connsiteX5" fmla="*/ 65267 w 67155"/>
                              <a:gd name="connsiteY5" fmla="*/ 21230 h 78622"/>
                              <a:gd name="connsiteX6" fmla="*/ 37960 w 67155"/>
                              <a:gd name="connsiteY6" fmla="*/ -303 h 78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55" h="78622">
                                <a:moveTo>
                                  <a:pt x="37960" y="-303"/>
                                </a:moveTo>
                                <a:cubicBezTo>
                                  <a:pt x="29710" y="18095"/>
                                  <a:pt x="4960" y="29397"/>
                                  <a:pt x="-73" y="49197"/>
                                </a:cubicBezTo>
                                <a:cubicBezTo>
                                  <a:pt x="6527" y="59262"/>
                                  <a:pt x="13622" y="68750"/>
                                  <a:pt x="20140" y="78320"/>
                                </a:cubicBezTo>
                                <a:cubicBezTo>
                                  <a:pt x="21955" y="77082"/>
                                  <a:pt x="23110" y="75927"/>
                                  <a:pt x="24925" y="74690"/>
                                </a:cubicBezTo>
                                <a:cubicBezTo>
                                  <a:pt x="39197" y="58190"/>
                                  <a:pt x="52810" y="40865"/>
                                  <a:pt x="67082" y="24200"/>
                                </a:cubicBezTo>
                                <a:cubicBezTo>
                                  <a:pt x="66505" y="23045"/>
                                  <a:pt x="65927" y="22467"/>
                                  <a:pt x="65267" y="21230"/>
                                </a:cubicBezTo>
                                <a:cubicBezTo>
                                  <a:pt x="56192" y="13887"/>
                                  <a:pt x="46870" y="6792"/>
                                  <a:pt x="37960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8" name="Bild 16"/>
                        <wps:cNvSpPr/>
                        <wps:spPr>
                          <a:xfrm>
                            <a:off x="5393327" y="118395"/>
                            <a:ext cx="13117" cy="13117"/>
                          </a:xfrm>
                          <a:custGeom>
                            <a:avLst/>
                            <a:gdLst>
                              <a:gd name="connsiteX0" fmla="*/ 7105 w 13117"/>
                              <a:gd name="connsiteY0" fmla="*/ -220 h 13117"/>
                              <a:gd name="connsiteX1" fmla="*/ -73 w 13117"/>
                              <a:gd name="connsiteY1" fmla="*/ 4565 h 13117"/>
                              <a:gd name="connsiteX2" fmla="*/ 7682 w 13117"/>
                              <a:gd name="connsiteY2" fmla="*/ 12815 h 13117"/>
                              <a:gd name="connsiteX3" fmla="*/ 12467 w 13117"/>
                              <a:gd name="connsiteY3" fmla="*/ 8607 h 13117"/>
                              <a:gd name="connsiteX4" fmla="*/ 13045 w 13117"/>
                              <a:gd name="connsiteY4" fmla="*/ 4482 h 13117"/>
                              <a:gd name="connsiteX5" fmla="*/ 9497 w 13117"/>
                              <a:gd name="connsiteY5" fmla="*/ -303 h 131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7" h="13117">
                                <a:moveTo>
                                  <a:pt x="7105" y="-220"/>
                                </a:moveTo>
                                <a:cubicBezTo>
                                  <a:pt x="4712" y="1595"/>
                                  <a:pt x="2320" y="2750"/>
                                  <a:pt x="-73" y="4565"/>
                                </a:cubicBezTo>
                                <a:cubicBezTo>
                                  <a:pt x="2663" y="7172"/>
                                  <a:pt x="5252" y="9927"/>
                                  <a:pt x="7682" y="12815"/>
                                </a:cubicBezTo>
                                <a:cubicBezTo>
                                  <a:pt x="9416" y="11577"/>
                                  <a:pt x="11020" y="10166"/>
                                  <a:pt x="12467" y="8607"/>
                                </a:cubicBezTo>
                                <a:cubicBezTo>
                                  <a:pt x="12467" y="7452"/>
                                  <a:pt x="13045" y="5637"/>
                                  <a:pt x="13045" y="4482"/>
                                </a:cubicBezTo>
                                <a:cubicBezTo>
                                  <a:pt x="13045" y="3327"/>
                                  <a:pt x="10652" y="1512"/>
                                  <a:pt x="9497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9" name="Bild 16"/>
                        <wps:cNvSpPr/>
                        <wps:spPr>
                          <a:xfrm>
                            <a:off x="5759875" y="120292"/>
                            <a:ext cx="15427" cy="16005"/>
                          </a:xfrm>
                          <a:custGeom>
                            <a:avLst/>
                            <a:gdLst>
                              <a:gd name="connsiteX0" fmla="*/ 1660 w 15427"/>
                              <a:gd name="connsiteY0" fmla="*/ -303 h 16005"/>
                              <a:gd name="connsiteX1" fmla="*/ -73 w 15427"/>
                              <a:gd name="connsiteY1" fmla="*/ 5637 h 16005"/>
                              <a:gd name="connsiteX2" fmla="*/ 6445 w 15427"/>
                              <a:gd name="connsiteY2" fmla="*/ 15702 h 16005"/>
                              <a:gd name="connsiteX3" fmla="*/ 7600 w 15427"/>
                              <a:gd name="connsiteY3" fmla="*/ 15125 h 16005"/>
                              <a:gd name="connsiteX4" fmla="*/ 15355 w 15427"/>
                              <a:gd name="connsiteY4" fmla="*/ 3822 h 16005"/>
                              <a:gd name="connsiteX5" fmla="*/ 12962 w 15427"/>
                              <a:gd name="connsiteY5" fmla="*/ 2667 h 16005"/>
                              <a:gd name="connsiteX6" fmla="*/ 1660 w 15427"/>
                              <a:gd name="connsiteY6" fmla="*/ -303 h 160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427" h="16005">
                                <a:moveTo>
                                  <a:pt x="1660" y="-303"/>
                                </a:moveTo>
                                <a:cubicBezTo>
                                  <a:pt x="1082" y="1430"/>
                                  <a:pt x="505" y="3822"/>
                                  <a:pt x="-73" y="5637"/>
                                </a:cubicBezTo>
                                <a:cubicBezTo>
                                  <a:pt x="2320" y="9185"/>
                                  <a:pt x="4052" y="12155"/>
                                  <a:pt x="6445" y="15702"/>
                                </a:cubicBezTo>
                                <a:cubicBezTo>
                                  <a:pt x="6445" y="15125"/>
                                  <a:pt x="7022" y="15125"/>
                                  <a:pt x="7600" y="15125"/>
                                </a:cubicBezTo>
                                <a:lnTo>
                                  <a:pt x="15355" y="3822"/>
                                </a:lnTo>
                                <a:cubicBezTo>
                                  <a:pt x="14464" y="3682"/>
                                  <a:pt x="13630" y="3278"/>
                                  <a:pt x="12962" y="2667"/>
                                </a:cubicBezTo>
                                <a:cubicBezTo>
                                  <a:pt x="9283" y="1364"/>
                                  <a:pt x="5504" y="365"/>
                                  <a:pt x="1660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0" name="Bild 16"/>
                        <wps:cNvSpPr/>
                        <wps:spPr>
                          <a:xfrm>
                            <a:off x="5342259" y="158325"/>
                            <a:ext cx="13695" cy="12530"/>
                          </a:xfrm>
                          <a:custGeom>
                            <a:avLst/>
                            <a:gdLst>
                              <a:gd name="connsiteX0" fmla="*/ 7105 w 13695"/>
                              <a:gd name="connsiteY0" fmla="*/ -303 h 12530"/>
                              <a:gd name="connsiteX1" fmla="*/ -73 w 13695"/>
                              <a:gd name="connsiteY1" fmla="*/ 12155 h 12530"/>
                              <a:gd name="connsiteX2" fmla="*/ 13622 w 13695"/>
                              <a:gd name="connsiteY2" fmla="*/ 7370 h 12530"/>
                              <a:gd name="connsiteX3" fmla="*/ 10652 w 13695"/>
                              <a:gd name="connsiteY3" fmla="*/ 4400 h 12530"/>
                              <a:gd name="connsiteX4" fmla="*/ 7105 w 13695"/>
                              <a:gd name="connsiteY4" fmla="*/ -303 h 12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95" h="12530">
                                <a:moveTo>
                                  <a:pt x="7105" y="-303"/>
                                </a:moveTo>
                                <a:cubicBezTo>
                                  <a:pt x="4135" y="4977"/>
                                  <a:pt x="505" y="4400"/>
                                  <a:pt x="-73" y="12155"/>
                                </a:cubicBezTo>
                                <a:cubicBezTo>
                                  <a:pt x="6445" y="12732"/>
                                  <a:pt x="8837" y="9762"/>
                                  <a:pt x="13622" y="7370"/>
                                </a:cubicBezTo>
                                <a:lnTo>
                                  <a:pt x="10652" y="4400"/>
                                </a:lnTo>
                                <a:cubicBezTo>
                                  <a:pt x="9415" y="2667"/>
                                  <a:pt x="8260" y="1430"/>
                                  <a:pt x="7105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1" name="Bild 16"/>
                        <wps:cNvSpPr/>
                        <wps:spPr>
                          <a:xfrm>
                            <a:off x="5810364" y="161294"/>
                            <a:ext cx="16582" cy="14850"/>
                          </a:xfrm>
                          <a:custGeom>
                            <a:avLst/>
                            <a:gdLst>
                              <a:gd name="connsiteX0" fmla="*/ 7022 w 16582"/>
                              <a:gd name="connsiteY0" fmla="*/ -303 h 14850"/>
                              <a:gd name="connsiteX1" fmla="*/ -73 w 16582"/>
                              <a:gd name="connsiteY1" fmla="*/ 7370 h 14850"/>
                              <a:gd name="connsiteX2" fmla="*/ 505 w 16582"/>
                              <a:gd name="connsiteY2" fmla="*/ 9185 h 14850"/>
                              <a:gd name="connsiteX3" fmla="*/ 12962 w 16582"/>
                              <a:gd name="connsiteY3" fmla="*/ 14547 h 14850"/>
                              <a:gd name="connsiteX4" fmla="*/ 16510 w 16582"/>
                              <a:gd name="connsiteY4" fmla="*/ 12155 h 14850"/>
                              <a:gd name="connsiteX5" fmla="*/ 7022 w 16582"/>
                              <a:gd name="connsiteY5" fmla="*/ -303 h 1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582" h="14850">
                                <a:moveTo>
                                  <a:pt x="7022" y="-303"/>
                                </a:moveTo>
                                <a:cubicBezTo>
                                  <a:pt x="4803" y="2387"/>
                                  <a:pt x="2435" y="4944"/>
                                  <a:pt x="-73" y="7370"/>
                                </a:cubicBezTo>
                                <a:cubicBezTo>
                                  <a:pt x="373" y="7865"/>
                                  <a:pt x="579" y="8525"/>
                                  <a:pt x="505" y="9185"/>
                                </a:cubicBezTo>
                                <a:lnTo>
                                  <a:pt x="12962" y="14547"/>
                                </a:lnTo>
                                <a:cubicBezTo>
                                  <a:pt x="13993" y="13549"/>
                                  <a:pt x="15198" y="12740"/>
                                  <a:pt x="16510" y="12155"/>
                                </a:cubicBezTo>
                                <a:cubicBezTo>
                                  <a:pt x="15181" y="6883"/>
                                  <a:pt x="11758" y="2379"/>
                                  <a:pt x="7022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2" name="Bild 16"/>
                        <wps:cNvSpPr/>
                        <wps:spPr>
                          <a:xfrm>
                            <a:off x="5433462" y="202875"/>
                            <a:ext cx="145324" cy="179354"/>
                          </a:xfrm>
                          <a:custGeom>
                            <a:avLst/>
                            <a:gdLst>
                              <a:gd name="connsiteX0" fmla="*/ 18367 w 145324"/>
                              <a:gd name="connsiteY0" fmla="*/ -303 h 179354"/>
                              <a:gd name="connsiteX1" fmla="*/ 2362 w 145324"/>
                              <a:gd name="connsiteY1" fmla="*/ 40040 h 179354"/>
                              <a:gd name="connsiteX2" fmla="*/ 85522 w 145324"/>
                              <a:gd name="connsiteY2" fmla="*/ 138627 h 179354"/>
                              <a:gd name="connsiteX3" fmla="*/ 120502 w 145324"/>
                              <a:gd name="connsiteY3" fmla="*/ 179052 h 179354"/>
                              <a:gd name="connsiteX4" fmla="*/ 145252 w 145324"/>
                              <a:gd name="connsiteY4" fmla="*/ 149930 h 179354"/>
                              <a:gd name="connsiteX5" fmla="*/ 145252 w 145324"/>
                              <a:gd name="connsiteY5" fmla="*/ 148692 h 179354"/>
                              <a:gd name="connsiteX6" fmla="*/ 54502 w 145324"/>
                              <a:gd name="connsiteY6" fmla="*/ 41442 h 179354"/>
                              <a:gd name="connsiteX7" fmla="*/ 18367 w 145324"/>
                              <a:gd name="connsiteY7" fmla="*/ -303 h 179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5324" h="179354">
                                <a:moveTo>
                                  <a:pt x="18367" y="-303"/>
                                </a:moveTo>
                                <a:cubicBezTo>
                                  <a:pt x="14242" y="9762"/>
                                  <a:pt x="-7208" y="32697"/>
                                  <a:pt x="2362" y="40040"/>
                                </a:cubicBezTo>
                                <a:cubicBezTo>
                                  <a:pt x="30247" y="73040"/>
                                  <a:pt x="57554" y="105380"/>
                                  <a:pt x="85522" y="138627"/>
                                </a:cubicBezTo>
                                <a:cubicBezTo>
                                  <a:pt x="95009" y="149930"/>
                                  <a:pt x="106889" y="172535"/>
                                  <a:pt x="120502" y="179052"/>
                                </a:cubicBezTo>
                                <a:cubicBezTo>
                                  <a:pt x="128752" y="168987"/>
                                  <a:pt x="137002" y="159417"/>
                                  <a:pt x="145252" y="149930"/>
                                </a:cubicBezTo>
                                <a:lnTo>
                                  <a:pt x="145252" y="148692"/>
                                </a:lnTo>
                                <a:cubicBezTo>
                                  <a:pt x="114892" y="113052"/>
                                  <a:pt x="84614" y="77412"/>
                                  <a:pt x="54502" y="41442"/>
                                </a:cubicBezTo>
                                <a:cubicBezTo>
                                  <a:pt x="45922" y="31130"/>
                                  <a:pt x="28762" y="4977"/>
                                  <a:pt x="18367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3" name="Bild 16"/>
                        <wps:cNvSpPr/>
                        <wps:spPr>
                          <a:xfrm>
                            <a:off x="5339867" y="209392"/>
                            <a:ext cx="395257" cy="454724"/>
                          </a:xfrm>
                          <a:custGeom>
                            <a:avLst/>
                            <a:gdLst>
                              <a:gd name="connsiteX0" fmla="*/ 374807 w 395257"/>
                              <a:gd name="connsiteY0" fmla="*/ -303 h 454724"/>
                              <a:gd name="connsiteX1" fmla="*/ 243467 w 395257"/>
                              <a:gd name="connsiteY1" fmla="*/ 149930 h 454724"/>
                              <a:gd name="connsiteX2" fmla="*/ 26080 w 395257"/>
                              <a:gd name="connsiteY2" fmla="*/ 405680 h 454724"/>
                              <a:gd name="connsiteX3" fmla="*/ -73 w 395257"/>
                              <a:gd name="connsiteY3" fmla="*/ 419375 h 454724"/>
                              <a:gd name="connsiteX4" fmla="*/ 49427 w 395257"/>
                              <a:gd name="connsiteY4" fmla="*/ 452375 h 454724"/>
                              <a:gd name="connsiteX5" fmla="*/ 86882 w 395257"/>
                              <a:gd name="connsiteY5" fmla="*/ 398337 h 454724"/>
                              <a:gd name="connsiteX6" fmla="*/ 152222 w 395257"/>
                              <a:gd name="connsiteY6" fmla="*/ 320540 h 454724"/>
                              <a:gd name="connsiteX7" fmla="*/ 395185 w 395257"/>
                              <a:gd name="connsiteY7" fmla="*/ 31212 h 454724"/>
                              <a:gd name="connsiteX8" fmla="*/ 374807 w 395257"/>
                              <a:gd name="connsiteY8" fmla="*/ -303 h 45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5257" h="454724">
                                <a:moveTo>
                                  <a:pt x="374807" y="-303"/>
                                </a:moveTo>
                                <a:cubicBezTo>
                                  <a:pt x="331412" y="50187"/>
                                  <a:pt x="287440" y="100100"/>
                                  <a:pt x="243467" y="149930"/>
                                </a:cubicBezTo>
                                <a:cubicBezTo>
                                  <a:pt x="171032" y="234905"/>
                                  <a:pt x="98597" y="320457"/>
                                  <a:pt x="26080" y="405680"/>
                                </a:cubicBezTo>
                                <a:cubicBezTo>
                                  <a:pt x="20140" y="412857"/>
                                  <a:pt x="6527" y="412280"/>
                                  <a:pt x="-73" y="419375"/>
                                </a:cubicBezTo>
                                <a:cubicBezTo>
                                  <a:pt x="2320" y="434802"/>
                                  <a:pt x="29627" y="462110"/>
                                  <a:pt x="49427" y="452375"/>
                                </a:cubicBezTo>
                                <a:cubicBezTo>
                                  <a:pt x="56605" y="427625"/>
                                  <a:pt x="72610" y="416157"/>
                                  <a:pt x="86882" y="398337"/>
                                </a:cubicBezTo>
                                <a:cubicBezTo>
                                  <a:pt x="108827" y="372185"/>
                                  <a:pt x="130855" y="346692"/>
                                  <a:pt x="152222" y="320540"/>
                                </a:cubicBezTo>
                                <a:cubicBezTo>
                                  <a:pt x="233567" y="224262"/>
                                  <a:pt x="314335" y="127490"/>
                                  <a:pt x="395185" y="31212"/>
                                </a:cubicBezTo>
                                <a:cubicBezTo>
                                  <a:pt x="388997" y="20487"/>
                                  <a:pt x="381902" y="10175"/>
                                  <a:pt x="374807" y="-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4" name="Bild 16"/>
                        <wps:cNvSpPr/>
                        <wps:spPr>
                          <a:xfrm>
                            <a:off x="5589595" y="398895"/>
                            <a:ext cx="236197" cy="262927"/>
                          </a:xfrm>
                          <a:custGeom>
                            <a:avLst/>
                            <a:gdLst>
                              <a:gd name="connsiteX0" fmla="*/ 24677 w 236197"/>
                              <a:gd name="connsiteY0" fmla="*/ -303 h 262927"/>
                              <a:gd name="connsiteX1" fmla="*/ -73 w 236197"/>
                              <a:gd name="connsiteY1" fmla="*/ 29397 h 262927"/>
                              <a:gd name="connsiteX2" fmla="*/ 138115 w 236197"/>
                              <a:gd name="connsiteY2" fmla="*/ 191922 h 262927"/>
                              <a:gd name="connsiteX3" fmla="*/ 180850 w 236197"/>
                              <a:gd name="connsiteY3" fmla="*/ 242412 h 262927"/>
                              <a:gd name="connsiteX4" fmla="*/ 190997 w 236197"/>
                              <a:gd name="connsiteY4" fmla="*/ 262625 h 262927"/>
                              <a:gd name="connsiteX5" fmla="*/ 236125 w 236197"/>
                              <a:gd name="connsiteY5" fmla="*/ 230532 h 262927"/>
                              <a:gd name="connsiteX6" fmla="*/ 212365 w 236197"/>
                              <a:gd name="connsiteY6" fmla="*/ 218652 h 262927"/>
                              <a:gd name="connsiteX7" fmla="*/ 88615 w 236197"/>
                              <a:gd name="connsiteY7" fmla="*/ 74360 h 262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36197" h="262927">
                                <a:moveTo>
                                  <a:pt x="24677" y="-303"/>
                                </a:moveTo>
                                <a:cubicBezTo>
                                  <a:pt x="16427" y="9762"/>
                                  <a:pt x="8177" y="19250"/>
                                  <a:pt x="-73" y="29397"/>
                                </a:cubicBezTo>
                                <a:lnTo>
                                  <a:pt x="138115" y="191922"/>
                                </a:lnTo>
                                <a:cubicBezTo>
                                  <a:pt x="152387" y="208422"/>
                                  <a:pt x="166660" y="224922"/>
                                  <a:pt x="180850" y="242412"/>
                                </a:cubicBezTo>
                                <a:cubicBezTo>
                                  <a:pt x="185635" y="249012"/>
                                  <a:pt x="185057" y="257922"/>
                                  <a:pt x="190997" y="262625"/>
                                </a:cubicBezTo>
                                <a:cubicBezTo>
                                  <a:pt x="213520" y="261470"/>
                                  <a:pt x="232247" y="251982"/>
                                  <a:pt x="236125" y="230532"/>
                                </a:cubicBezTo>
                                <a:cubicBezTo>
                                  <a:pt x="228370" y="224015"/>
                                  <a:pt x="221852" y="224015"/>
                                  <a:pt x="212365" y="218652"/>
                                </a:cubicBezTo>
                                <a:cubicBezTo>
                                  <a:pt x="171115" y="170555"/>
                                  <a:pt x="129865" y="122457"/>
                                  <a:pt x="88615" y="74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819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406" style="position:absolute;margin-left:394.55pt;margin-top:705.75pt;width:35pt;height:42.55pt;z-index:251683840;mso-position-horizontal-relative:page;mso-position-vertical-relative:page;mso-width-relative:margin;mso-height-relative:margin" coordsize="6491,7888" coordorigin="52609,32" o:spid="_x0000_s1026" w14:anchorId="40404C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">
                <v:shape id="Bild 16" style="position:absolute;left:52609;top:32;width:6492;height:7888;visibility:visible;mso-wrap-style:square;v-text-anchor:middle" coordsize="649158,788864" o:spid="_x0000_s1027" fillcolor="#1d1d1b" stroked="f" strokeweight=".22775mm" path="m5256,-303c218436,357,432276,357,646116,935v1180,1015,2178,2211,2970,3547l649086,481497v,52223,,105105,-577,157410c644763,652800,638097,665745,628956,676857v-32092,40425,-154440,56430,-215655,71940c391934,754077,370566,758862,349116,764225v-8910,5362,-12457,16500,-19552,24337c327171,787985,324201,787985,321809,787407v-8910,-4207,-10065,-19057,-20790,-24750l242196,750200c175124,732957,65811,720500,22416,681312,-6046,656067,1131,587592,1131,534297,1131,407825,554,281847,554,155375r,-112860c471,28242,-2499,7452,5256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">
                  <v:stroke joinstyle="miter"/>
                  <v:path arrowok="t" o:connecttype="custom" o:connectlocs="5256,-303;646116,935;649086,4482;649086,481497;648509,638907;628956,676857;413301,748797;349116,764225;329564,788562;321809,787407;301019,762657;242196,750200;22416,681312;1131,534297;554,155375;554,42515;5256,-303" o:connectangles="0,0,0,0,0,0,0,0,0,0,0,0,0,0,0,0,0"/>
                </v:shape>
                <v:shape id="Bild 16" style="position:absolute;left:52767;top:187;width:6197;height:7488;visibility:visible;mso-wrap-style:square;v-text-anchor:middle" coordsize="619713,748852" o:spid="_x0000_s1028" stroked="f" strokeweight=".22775mm" path="m699,-303v,160958,660,321750,660,482873c1359,535452,-6891,622820,16209,652437v18975,23760,67650,34485,103290,43395c177744,708867,276249,726687,290604,732050v14355,5362,14273,11302,20790,16500c322119,727182,360894,726522,386222,719427l517479,687582v27968,-7095,52883,-10642,71940,-24750c628607,632555,618460,562430,618460,494697,617882,329697,617882,164697,617305,-303l699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">
                  <v:stroke joinstyle="miter"/>
                  <v:path arrowok="t" o:connecttype="custom" o:connectlocs="699,-303;1359,482570;16209,652437;119499,695832;290604,732050;311394,748550;386222,719427;517479,687582;589419,662832;618460,494697;617305,-303" o:connectangles="0,0,0,0,0,0,0,0,0,0,0"/>
                </v:shape>
                <v:shape id="Bild 16" style="position:absolute;left:53133;top:537;width:5361;height:6185;visibility:visible;mso-wrap-style:square;v-text-anchor:middle" coordsize="536048,618565" o:spid="_x0000_s1029" fillcolor="#1d1d1b" stroked="f" strokeweight=".22775mm" path="m149424,-303v10643,660,62948,42818,68310,51150c217157,52002,217157,53157,216497,54972v-23760,13036,-42158,39765,-57750,61793c153384,123860,148682,131037,143897,138133v4125,14849,23182,27884,32092,39764c207422,215352,238937,253385,269792,291417v11302,-3630,21450,-22605,28545,-31515c320942,233775,343522,207655,366069,181527r30855,-34485c392799,138792,388674,131037,384467,122292,368462,95562,352374,71225,323252,57530,322097,45072,375557,9432,386859,1677v2055,-99,4101,322,5940,1238c408227,34925,424232,66440,439742,97955v,-660,577,-1238,577,-1815c442110,93797,444098,91619,446259,89622,438504,77742,433142,67017,445682,56622v10642,578,19552,7095,24750,4125c473979,55962,477527,51837,481157,47712r2970,l523314,79722v-1872,8168,-6723,15354,-13612,20130c515642,106370,523974,111155,521004,124602v-8250,12458,-21944,2970,-31515,-1155c487179,129387,469359,143000,472329,148197v7095,11303,14190,23183,21368,34485c512870,214329,526326,249095,533462,285395v2970,14850,5940,60637,-7673,63607c492789,297852,459789,247362,426789,196295v-544,742,-1394,1196,-2310,1237c395357,233172,365657,268812,335957,303792v-8250,10725,-24750,22028,-29123,36300c359717,401225,412599,463017,464822,524810v9488,10642,18397,21367,27967,32092c504009,563997,518859,561605,520674,578847v-6517,22605,-18397,31515,-42157,37455c473773,618043,468683,618637,463667,618035v-10725,-5363,-8250,-13613,-13695,-23183c438669,581818,427449,568122,416147,555087,367389,498080,318714,440412,269379,383405v-22522,27307,-45705,54697,-68310,81427l87632,597327v-1549,7277,-4162,14281,-7755,20790c49022,619850,18167,602607,17507,572907v6600,-13035,27390,-16005,38032,-29700c96789,494532,138699,445857,180279,396522v10725,-13695,48098,-47520,52305,-62370c192737,287210,152972,239690,112547,192747v,660,-578,660,-1155,660l40112,302060v-7095,11302,-16005,33907,-27308,40425l6452,342485c-1798,324665,-1798,294965,4059,273597,15362,232347,44402,170802,69399,142258,62882,134585,55704,126830,49187,118497v-9488,6600,-29700,13695,-29123,-7095l30789,97130c26669,91883,22894,86372,19487,80630,23034,65120,42669,52085,55704,45567v7260,3878,13398,9562,17820,16500c79258,57579,86488,55459,93737,56127v2970,2970,5362,4208,7095,8250c105039,73287,97862,80877,94892,84590v2586,3300,5339,6468,8250,9487c104495,93310,105697,92304,106689,91107v6600,-14272,18480,-26730,25575,-42157c139359,33522,143484,16362,149424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">
                  <v:stroke joinstyle="miter"/>
                  <v:path arrowok="t" o:connecttype="custom" o:connectlocs="149424,-303;217734,50847;216497,54972;158747,116765;143897,138133;175989,177897;269792,291417;298337,259902;366069,181527;396924,147042;384467,122292;323252,57530;386859,1677;392799,2915;439742,97955;440319,96140;446259,89622;445682,56622;470432,60747;481157,47712;484127,47712;523314,79722;509702,99852;521004,124602;489489,123447;472329,148197;493697,182682;533462,285395;525789,349002;426789,196295;424479,197532;335957,303792;306834,340092;464822,524810;492789,556902;520674,578847;478517,616302;463667,618035;449972,594852;416147,555087;269379,383405;201069,464832;87632,597327;79877,618117;17507,572907;55539,543207;180279,396522;232584,334152;112547,192747;111392,193407;40112,302060;12804,342485;6452,342485;4059,273597;69399,142258;49187,118497;20064,111402;30789,97130;19487,80630;55704,45567;73524,62067;93737,56127;100832,64377;94892,84590;103142,94077;106689,91107;132264,48950;149424,-303" o:connectangles="0,0,0,0,0,0,0,0,0,0,0,0,0,0,0,0,0,0,0,0,0,0,0,0,0,0,0,0,0,0,0,0,0,0,0,0,0,0,0,0,0,0,0,0,0,0,0,0,0,0,0,0,0,0,0,0,0,0,0,0,0,0,0,0,0,0,0,0"/>
                </v:shape>
                <v:shape id="Bild 16" style="position:absolute;left:53223;top:655;width:1957;height:3176;visibility:visible;mso-wrap-style:square;v-text-anchor:middle" coordsize="195740,317542" o:spid="_x0000_s1030" fillcolor="#e20613" stroked="f" strokeweight=".22775mm" path="m145178,-303c138660,44907,110198,73947,88748,103647,65045,137522,43815,173063,25223,209990,10373,239112,-5055,274175,1463,317240r1155,c2965,316935,3396,316728,3855,316662,21098,290510,38258,265017,54923,238865,69773,216920,84045,194315,98895,172370v15428,-24750,27308,-50490,43973,-74250c154088,83847,165968,69575,177270,55302v4785,-5940,14850,-9487,18398,-17242c179003,25272,161843,12815,145178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">
                  <v:stroke joinstyle="miter"/>
                  <v:path arrowok="t" o:connecttype="custom" o:connectlocs="145178,-303;88748,103647;25223,209990;1463,317240;2618,317240;3855,316662;54923,238865;98895,172370;142868,98120;177270,55302;195668,38060;145178,-303" o:connectangles="0,0,0,0,0,0,0,0,0,0,0,0"/>
                </v:shape>
                <v:shape id="Bild 16" style="position:absolute;left:56475;top:674;width:1924;height:3172;visibility:visible;mso-wrap-style:square;v-text-anchor:middle" coordsize="192381,317212" o:spid="_x0000_s1031" fillcolor="#e20613" stroked="f" strokeweight=".22775mm" path="m52232,-303c34990,12732,17747,25850,-73,38885v718,709,1328,1510,1815,2392c38537,54972,52810,99027,71785,131532v39822,61818,79612,123610,119377,185378c201887,219477,134732,151910,99092,93582,87212,68832,74342,44082,62875,19910,59327,13392,57512,3657,52232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">
                  <v:stroke joinstyle="miter"/>
                  <v:path arrowok="t" o:connecttype="custom" o:connectlocs="52232,-303;-73,38885;1742,41277;71785,131532;191162,316910;99092,93582;62875,19910;52232,-303" o:connectangles="0,0,0,0,0,0,0,0"/>
                </v:shape>
                <v:shape id="Bild 16" style="position:absolute;left:53430;top:1101;width:683;height:779;visibility:visible;mso-wrap-style:square;v-text-anchor:middle" coordsize="68309,77880" o:spid="_x0000_s1032" fillcolor="#e20613" stroked="f" strokeweight=".22775mm" path="m24677,-303c16427,7947,6857,12815,-73,22880,9497,44247,31442,59097,44477,77577v660,,1238,-660,1815,-660c53387,66275,60565,56127,68237,45485,60895,35172,35320,5060,24677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">
                  <v:stroke joinstyle="miter"/>
                  <v:path arrowok="t" o:connecttype="custom" o:connectlocs="24677,-303;-73,22880;44477,77577;46292,76917;68237,45485;24677,-303" o:connectangles="0,0,0,0,0,0"/>
                </v:shape>
                <v:shape id="Bild 16" style="position:absolute;left:57586;top:1126;width:671;height:786;visibility:visible;mso-wrap-style:square;v-text-anchor:middle" coordsize="67155,78622" o:spid="_x0000_s1033" fillcolor="#e20613" stroked="f" strokeweight=".22775mm" path="m37960,-303c29710,18095,4960,29397,-73,49197,6527,59262,13622,68750,20140,78320v1815,-1238,2970,-2393,4785,-3630c39197,58190,52810,40865,67082,24200v-577,-1155,-1155,-1733,-1815,-2970c56192,13887,46870,6792,37960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">
                  <v:stroke joinstyle="miter"/>
                  <v:path arrowok="t" o:connecttype="custom" o:connectlocs="37960,-303;-73,49197;20140,78320;24925,74690;67082,24200;65267,21230;37960,-303" o:connectangles="0,0,0,0,0,0,0"/>
                </v:shape>
                <v:shape id="Bild 16" style="position:absolute;left:53933;top:1183;width:131;height:132;visibility:visible;mso-wrap-style:square;v-text-anchor:middle" coordsize="13117,13117" o:spid="_x0000_s1034" fillcolor="#e20613" stroked="f" strokeweight=".22775mm" path="m7105,-220c4712,1595,2320,2750,-73,4565v2736,2607,5325,5362,7755,8250c9416,11577,11020,10166,12467,8607v,-1155,578,-2970,578,-4125c13045,3327,10652,1512,9497,-303r-2392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">
                  <v:stroke joinstyle="miter"/>
                  <v:path arrowok="t" o:connecttype="custom" o:connectlocs="7105,-220;-73,4565;7682,12815;12467,8607;13045,4482;9497,-303" o:connectangles="0,0,0,0,0,0"/>
                </v:shape>
                <v:shape id="Bild 16" style="position:absolute;left:57598;top:1202;width:155;height:160;visibility:visible;mso-wrap-style:square;v-text-anchor:middle" coordsize="15427,16005" o:spid="_x0000_s1035" fillcolor="#e20613" stroked="f" strokeweight=".22775mm" path="m1660,-303c1082,1430,505,3822,-73,5637v2393,3548,4125,6518,6518,10065c6445,15125,7022,15125,7600,15125l15355,3822c14464,3682,13630,3278,12962,2667,9283,1364,5504,365,1660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">
                  <v:stroke joinstyle="miter"/>
                  <v:path arrowok="t" o:connecttype="custom" o:connectlocs="1660,-303;-73,5637;6445,15702;7600,15125;15355,3822;12962,2667;1660,-303" o:connectangles="0,0,0,0,0,0,0"/>
                </v:shape>
                <v:shape id="Bild 16" style="position:absolute;left:53422;top:1583;width:137;height:125;visibility:visible;mso-wrap-style:square;v-text-anchor:middle" coordsize="13695,12530" o:spid="_x0000_s1036" fillcolor="#e20613" stroked="f" strokeweight=".22775mm" path="m7105,-303c4135,4977,505,4400,-73,12155,6445,12732,8837,9762,13622,7370l10652,4400c9415,2667,8260,1430,7105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">
                  <v:stroke joinstyle="miter"/>
                  <v:path arrowok="t" o:connecttype="custom" o:connectlocs="7105,-303;-73,12155;13622,7370;10652,4400;7105,-303" o:connectangles="0,0,0,0,0"/>
                </v:shape>
                <v:shape id="Bild 16" style="position:absolute;left:58103;top:1612;width:166;height:149;visibility:visible;mso-wrap-style:square;v-text-anchor:middle" coordsize="16582,14850" o:spid="_x0000_s1037" fillcolor="#e20613" stroked="f" strokeweight=".22775mm" path="m7022,-303c4803,2387,2435,4944,-73,7370v446,495,652,1155,578,1815l12962,14547v1031,-998,2236,-1807,3548,-2392c15181,6883,11758,2379,7022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">
                  <v:stroke joinstyle="miter"/>
                  <v:path arrowok="t" o:connecttype="custom" o:connectlocs="7022,-303;-73,7370;505,9185;12962,14547;16510,12155;7022,-303" o:connectangles="0,0,0,0,0,0"/>
                </v:shape>
                <v:shape id="Bild 16" style="position:absolute;left:54334;top:2028;width:1453;height:1794;visibility:visible;mso-wrap-style:square;v-text-anchor:middle" coordsize="145324,179354" o:spid="_x0000_s1038" fillcolor="#e20613" stroked="f" strokeweight=".22775mm" path="m18367,-303c14242,9762,-7208,32697,2362,40040v27885,33000,55192,65340,83160,98587c95009,149930,106889,172535,120502,179052v8250,-10065,16500,-19635,24750,-29122l145252,148692c114892,113052,84614,77412,54502,41442,45922,31130,28762,4977,18367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">
                  <v:stroke joinstyle="miter"/>
                  <v:path arrowok="t" o:connecttype="custom" o:connectlocs="18367,-303;2362,40040;85522,138627;120502,179052;145252,149930;145252,148692;54502,41442;18367,-303" o:connectangles="0,0,0,0,0,0,0,0"/>
                </v:shape>
                <v:shape id="Bild 16" style="position:absolute;left:53398;top:2093;width:3953;height:4548;visibility:visible;mso-wrap-style:square;v-text-anchor:middle" coordsize="395257,454724" o:spid="_x0000_s1039" fillcolor="#e20613" stroked="f" strokeweight=".22775mm" path="m374807,-303c331412,50187,287440,100100,243467,149930,171032,234905,98597,320457,26080,405680,20140,412857,6527,412280,-73,419375v2393,15427,29700,42735,49500,33000c56605,427625,72610,416157,86882,398337v21945,-26152,43973,-51645,65340,-77797c233567,224262,314335,127490,395185,31212,388997,20487,381902,10175,374807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">
                  <v:stroke joinstyle="miter"/>
                  <v:path arrowok="t" o:connecttype="custom" o:connectlocs="374807,-303;243467,149930;26080,405680;-73,419375;49427,452375;86882,398337;152222,320540;395185,31212;374807,-303" o:connectangles="0,0,0,0,0,0,0,0,0"/>
                </v:shape>
                <v:shape id="Bild 16" style="position:absolute;left:55895;top:3988;width:2362;height:2630;visibility:visible;mso-wrap-style:square;v-text-anchor:middle" coordsize="236197,262927" o:spid="_x0000_s1040" fillcolor="#e20613" stroked="f" strokeweight=".22775mm" path="m24677,-303c16427,9762,8177,19250,-73,29397l138115,191922v14272,16500,28545,33000,42735,50490c185635,249012,185057,257922,190997,262625v22523,-1155,41250,-10643,45128,-32093c228370,224015,221852,224015,212365,218652,171115,170555,129865,122457,88615,74360l24677,-3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">
                  <v:stroke joinstyle="miter"/>
                  <v:path arrowok="t" o:connecttype="custom" o:connectlocs="24677,-303;-73,29397;138115,191922;180850,242412;190997,262625;236125,230532;212365,218652;88615,74360" o:connectangles="0,0,0,0,0,0,0,0"/>
                </v:shape>
                <w10:wrap anchorx="page" anchory="page"/>
                <w10:anchorlock/>
              </v:group>
            </w:pict>
          </mc:Fallback>
        </mc:AlternateContent>
      </w:r>
      <w:r w:rsidRPr="00187D67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 wp14:anchorId="45CB1850" wp14:editId="1B70968C">
                <wp:simplePos x="0" y="0"/>
                <wp:positionH relativeFrom="page">
                  <wp:posOffset>6210935</wp:posOffset>
                </wp:positionH>
                <wp:positionV relativeFrom="page">
                  <wp:posOffset>8956675</wp:posOffset>
                </wp:positionV>
                <wp:extent cx="352425" cy="543560"/>
                <wp:effectExtent l="19050" t="19050" r="28575" b="8890"/>
                <wp:wrapNone/>
                <wp:docPr id="845" name="Grup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2425" cy="543560"/>
                          <a:chOff x="0" y="0"/>
                          <a:chExt cx="514019" cy="789076"/>
                        </a:xfrm>
                      </wpg:grpSpPr>
                      <wps:wsp>
                        <wps:cNvPr id="846" name="Bild 20"/>
                        <wps:cNvSpPr/>
                        <wps:spPr>
                          <a:xfrm>
                            <a:off x="9899" y="206500"/>
                            <a:ext cx="495438" cy="568432"/>
                          </a:xfrm>
                          <a:custGeom>
                            <a:avLst/>
                            <a:gdLst>
                              <a:gd name="connsiteX0" fmla="*/ 40 w 495438"/>
                              <a:gd name="connsiteY0" fmla="*/ -178 h 568432"/>
                              <a:gd name="connsiteX1" fmla="*/ 495163 w 495438"/>
                              <a:gd name="connsiteY1" fmla="*/ -178 h 568432"/>
                              <a:gd name="connsiteX2" fmla="*/ 495163 w 495438"/>
                              <a:gd name="connsiteY2" fmla="*/ 451418 h 568432"/>
                              <a:gd name="connsiteX3" fmla="*/ 477114 w 495438"/>
                              <a:gd name="connsiteY3" fmla="*/ 516474 h 568432"/>
                              <a:gd name="connsiteX4" fmla="*/ 402822 w 495438"/>
                              <a:gd name="connsiteY4" fmla="*/ 545945 h 568432"/>
                              <a:gd name="connsiteX5" fmla="*/ 275946 w 495438"/>
                              <a:gd name="connsiteY5" fmla="*/ 545945 h 568432"/>
                              <a:gd name="connsiteX6" fmla="*/ 247590 w 495438"/>
                              <a:gd name="connsiteY6" fmla="*/ 568255 h 568432"/>
                              <a:gd name="connsiteX7" fmla="*/ 222090 w 495438"/>
                              <a:gd name="connsiteY7" fmla="*/ 545945 h 568432"/>
                              <a:gd name="connsiteX8" fmla="*/ 76540 w 495438"/>
                              <a:gd name="connsiteY8" fmla="*/ 545945 h 568432"/>
                              <a:gd name="connsiteX9" fmla="*/ 21145 w 495438"/>
                              <a:gd name="connsiteY9" fmla="*/ 518682 h 568432"/>
                              <a:gd name="connsiteX10" fmla="*/ 40 w 495438"/>
                              <a:gd name="connsiteY10" fmla="*/ 451418 h 568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95438" h="568432">
                                <a:moveTo>
                                  <a:pt x="40" y="-178"/>
                                </a:moveTo>
                                <a:lnTo>
                                  <a:pt x="495163" y="-178"/>
                                </a:lnTo>
                                <a:lnTo>
                                  <a:pt x="495163" y="451418"/>
                                </a:lnTo>
                                <a:cubicBezTo>
                                  <a:pt x="495163" y="451418"/>
                                  <a:pt x="497550" y="495547"/>
                                  <a:pt x="477114" y="516474"/>
                                </a:cubicBezTo>
                                <a:cubicBezTo>
                                  <a:pt x="441953" y="552526"/>
                                  <a:pt x="402822" y="545945"/>
                                  <a:pt x="402822" y="545945"/>
                                </a:cubicBezTo>
                                <a:lnTo>
                                  <a:pt x="275946" y="545945"/>
                                </a:lnTo>
                                <a:cubicBezTo>
                                  <a:pt x="253078" y="545945"/>
                                  <a:pt x="247590" y="568255"/>
                                  <a:pt x="247590" y="568255"/>
                                </a:cubicBezTo>
                                <a:cubicBezTo>
                                  <a:pt x="247590" y="568255"/>
                                  <a:pt x="240116" y="545945"/>
                                  <a:pt x="222090" y="545945"/>
                                </a:cubicBezTo>
                                <a:lnTo>
                                  <a:pt x="76540" y="545945"/>
                                </a:lnTo>
                                <a:cubicBezTo>
                                  <a:pt x="76540" y="545945"/>
                                  <a:pt x="49991" y="547038"/>
                                  <a:pt x="21145" y="518682"/>
                                </a:cubicBezTo>
                                <a:cubicBezTo>
                                  <a:pt x="-3932" y="494141"/>
                                  <a:pt x="40" y="451418"/>
                                  <a:pt x="40" y="451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7" name="Bild 20"/>
                        <wps:cNvSpPr/>
                        <wps:spPr>
                          <a:xfrm>
                            <a:off x="9899" y="206500"/>
                            <a:ext cx="495438" cy="568432"/>
                          </a:xfrm>
                          <a:custGeom>
                            <a:avLst/>
                            <a:gdLst>
                              <a:gd name="connsiteX0" fmla="*/ 40 w 495438"/>
                              <a:gd name="connsiteY0" fmla="*/ -178 h 568432"/>
                              <a:gd name="connsiteX1" fmla="*/ 495163 w 495438"/>
                              <a:gd name="connsiteY1" fmla="*/ -178 h 568432"/>
                              <a:gd name="connsiteX2" fmla="*/ 495163 w 495438"/>
                              <a:gd name="connsiteY2" fmla="*/ 451418 h 568432"/>
                              <a:gd name="connsiteX3" fmla="*/ 477114 w 495438"/>
                              <a:gd name="connsiteY3" fmla="*/ 516474 h 568432"/>
                              <a:gd name="connsiteX4" fmla="*/ 402822 w 495438"/>
                              <a:gd name="connsiteY4" fmla="*/ 545945 h 568432"/>
                              <a:gd name="connsiteX5" fmla="*/ 275946 w 495438"/>
                              <a:gd name="connsiteY5" fmla="*/ 545945 h 568432"/>
                              <a:gd name="connsiteX6" fmla="*/ 247590 w 495438"/>
                              <a:gd name="connsiteY6" fmla="*/ 568255 h 568432"/>
                              <a:gd name="connsiteX7" fmla="*/ 222090 w 495438"/>
                              <a:gd name="connsiteY7" fmla="*/ 545945 h 568432"/>
                              <a:gd name="connsiteX8" fmla="*/ 76540 w 495438"/>
                              <a:gd name="connsiteY8" fmla="*/ 545945 h 568432"/>
                              <a:gd name="connsiteX9" fmla="*/ 21145 w 495438"/>
                              <a:gd name="connsiteY9" fmla="*/ 518682 h 568432"/>
                              <a:gd name="connsiteX10" fmla="*/ 40 w 495438"/>
                              <a:gd name="connsiteY10" fmla="*/ 451418 h 568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95438" h="568432">
                                <a:moveTo>
                                  <a:pt x="40" y="-178"/>
                                </a:moveTo>
                                <a:lnTo>
                                  <a:pt x="495163" y="-178"/>
                                </a:lnTo>
                                <a:lnTo>
                                  <a:pt x="495163" y="451418"/>
                                </a:lnTo>
                                <a:cubicBezTo>
                                  <a:pt x="495163" y="451418"/>
                                  <a:pt x="497550" y="495547"/>
                                  <a:pt x="477114" y="516474"/>
                                </a:cubicBezTo>
                                <a:cubicBezTo>
                                  <a:pt x="441953" y="552526"/>
                                  <a:pt x="402822" y="545945"/>
                                  <a:pt x="402822" y="545945"/>
                                </a:cubicBezTo>
                                <a:lnTo>
                                  <a:pt x="275946" y="545945"/>
                                </a:lnTo>
                                <a:cubicBezTo>
                                  <a:pt x="253078" y="545945"/>
                                  <a:pt x="247590" y="568255"/>
                                  <a:pt x="247590" y="568255"/>
                                </a:cubicBezTo>
                                <a:cubicBezTo>
                                  <a:pt x="247590" y="568255"/>
                                  <a:pt x="240116" y="545945"/>
                                  <a:pt x="222090" y="545945"/>
                                </a:cubicBezTo>
                                <a:lnTo>
                                  <a:pt x="76540" y="545945"/>
                                </a:lnTo>
                                <a:cubicBezTo>
                                  <a:pt x="76540" y="545945"/>
                                  <a:pt x="49991" y="547038"/>
                                  <a:pt x="21145" y="518682"/>
                                </a:cubicBezTo>
                                <a:cubicBezTo>
                                  <a:pt x="-3932" y="494141"/>
                                  <a:pt x="40" y="451418"/>
                                  <a:pt x="40" y="4514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144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8" name="Bild 20"/>
                        <wps:cNvSpPr/>
                        <wps:spPr>
                          <a:xfrm>
                            <a:off x="3904" y="202930"/>
                            <a:ext cx="506835" cy="586146"/>
                          </a:xfrm>
                          <a:custGeom>
                            <a:avLst/>
                            <a:gdLst>
                              <a:gd name="connsiteX0" fmla="*/ 506645 w 506835"/>
                              <a:gd name="connsiteY0" fmla="*/ 513 h 586146"/>
                              <a:gd name="connsiteX1" fmla="*/ 505106 w 506835"/>
                              <a:gd name="connsiteY1" fmla="*/ 470872 h 586146"/>
                              <a:gd name="connsiteX2" fmla="*/ 502563 w 506835"/>
                              <a:gd name="connsiteY2" fmla="*/ 490193 h 586146"/>
                              <a:gd name="connsiteX3" fmla="*/ 467001 w 506835"/>
                              <a:gd name="connsiteY3" fmla="*/ 538605 h 586146"/>
                              <a:gd name="connsiteX4" fmla="*/ 435053 w 506835"/>
                              <a:gd name="connsiteY4" fmla="*/ 551322 h 586146"/>
                              <a:gd name="connsiteX5" fmla="*/ 418789 w 506835"/>
                              <a:gd name="connsiteY5" fmla="*/ 552749 h 586146"/>
                              <a:gd name="connsiteX6" fmla="*/ 277144 w 506835"/>
                              <a:gd name="connsiteY6" fmla="*/ 552749 h 586146"/>
                              <a:gd name="connsiteX7" fmla="*/ 257578 w 506835"/>
                              <a:gd name="connsiteY7" fmla="*/ 566715 h 586146"/>
                              <a:gd name="connsiteX8" fmla="*/ 253674 w 506835"/>
                              <a:gd name="connsiteY8" fmla="*/ 579276 h 586146"/>
                              <a:gd name="connsiteX9" fmla="*/ 252670 w 506835"/>
                              <a:gd name="connsiteY9" fmla="*/ 585969 h 586146"/>
                              <a:gd name="connsiteX10" fmla="*/ 252134 w 506835"/>
                              <a:gd name="connsiteY10" fmla="*/ 585433 h 586146"/>
                              <a:gd name="connsiteX11" fmla="*/ 239306 w 506835"/>
                              <a:gd name="connsiteY11" fmla="*/ 556765 h 586146"/>
                              <a:gd name="connsiteX12" fmla="*/ 228486 w 506835"/>
                              <a:gd name="connsiteY12" fmla="*/ 552303 h 586146"/>
                              <a:gd name="connsiteX13" fmla="*/ 92641 w 506835"/>
                              <a:gd name="connsiteY13" fmla="*/ 552660 h 586146"/>
                              <a:gd name="connsiteX14" fmla="*/ 60091 w 506835"/>
                              <a:gd name="connsiteY14" fmla="*/ 550005 h 586146"/>
                              <a:gd name="connsiteX15" fmla="*/ 4629 w 506835"/>
                              <a:gd name="connsiteY15" fmla="*/ 497220 h 586146"/>
                              <a:gd name="connsiteX16" fmla="*/ -190 w 506835"/>
                              <a:gd name="connsiteY16" fmla="*/ 474263 h 586146"/>
                              <a:gd name="connsiteX17" fmla="*/ 100 w 506835"/>
                              <a:gd name="connsiteY17" fmla="*/ -178 h 586146"/>
                              <a:gd name="connsiteX18" fmla="*/ 506534 w 506835"/>
                              <a:gd name="connsiteY18" fmla="*/ 603 h 586146"/>
                              <a:gd name="connsiteX19" fmla="*/ 498815 w 506835"/>
                              <a:gd name="connsiteY19" fmla="*/ 7987 h 586146"/>
                              <a:gd name="connsiteX20" fmla="*/ 497543 w 506835"/>
                              <a:gd name="connsiteY20" fmla="*/ 438568 h 586146"/>
                              <a:gd name="connsiteX21" fmla="*/ 497186 w 506835"/>
                              <a:gd name="connsiteY21" fmla="*/ 477721 h 586146"/>
                              <a:gd name="connsiteX22" fmla="*/ 445249 w 506835"/>
                              <a:gd name="connsiteY22" fmla="*/ 540836 h 586146"/>
                              <a:gd name="connsiteX23" fmla="*/ 426798 w 506835"/>
                              <a:gd name="connsiteY23" fmla="*/ 545097 h 586146"/>
                              <a:gd name="connsiteX24" fmla="*/ 290708 w 506835"/>
                              <a:gd name="connsiteY24" fmla="*/ 544919 h 586146"/>
                              <a:gd name="connsiteX25" fmla="*/ 271343 w 506835"/>
                              <a:gd name="connsiteY25" fmla="*/ 545990 h 586146"/>
                              <a:gd name="connsiteX26" fmla="*/ 252514 w 506835"/>
                              <a:gd name="connsiteY26" fmla="*/ 561116 h 586146"/>
                              <a:gd name="connsiteX27" fmla="*/ 230427 w 506835"/>
                              <a:gd name="connsiteY27" fmla="*/ 545097 h 586146"/>
                              <a:gd name="connsiteX28" fmla="*/ 79211 w 506835"/>
                              <a:gd name="connsiteY28" fmla="*/ 545097 h 586146"/>
                              <a:gd name="connsiteX29" fmla="*/ 51122 w 506835"/>
                              <a:gd name="connsiteY29" fmla="*/ 538694 h 586146"/>
                              <a:gd name="connsiteX30" fmla="*/ 35104 w 506835"/>
                              <a:gd name="connsiteY30" fmla="*/ 528008 h 586146"/>
                              <a:gd name="connsiteX31" fmla="*/ 17256 w 506835"/>
                              <a:gd name="connsiteY31" fmla="*/ 506657 h 586146"/>
                              <a:gd name="connsiteX32" fmla="*/ 7618 w 506835"/>
                              <a:gd name="connsiteY32" fmla="*/ 472568 h 586146"/>
                              <a:gd name="connsiteX33" fmla="*/ 8377 w 506835"/>
                              <a:gd name="connsiteY33" fmla="*/ 7095 h 586146"/>
                              <a:gd name="connsiteX34" fmla="*/ 498926 w 506835"/>
                              <a:gd name="connsiteY34" fmla="*/ 7809 h 586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06835" h="586146">
                                <a:moveTo>
                                  <a:pt x="506645" y="513"/>
                                </a:moveTo>
                                <a:lnTo>
                                  <a:pt x="505106" y="470872"/>
                                </a:lnTo>
                                <a:cubicBezTo>
                                  <a:pt x="505842" y="477721"/>
                                  <a:pt x="503656" y="483767"/>
                                  <a:pt x="502563" y="490193"/>
                                </a:cubicBezTo>
                                <a:cubicBezTo>
                                  <a:pt x="496934" y="510089"/>
                                  <a:pt x="484304" y="527283"/>
                                  <a:pt x="467001" y="538605"/>
                                </a:cubicBezTo>
                                <a:cubicBezTo>
                                  <a:pt x="456984" y="544383"/>
                                  <a:pt x="446788" y="549760"/>
                                  <a:pt x="435053" y="551322"/>
                                </a:cubicBezTo>
                                <a:cubicBezTo>
                                  <a:pt x="429663" y="552105"/>
                                  <a:pt x="424233" y="552580"/>
                                  <a:pt x="418789" y="552749"/>
                                </a:cubicBezTo>
                                <a:lnTo>
                                  <a:pt x="277144" y="552749"/>
                                </a:lnTo>
                                <a:cubicBezTo>
                                  <a:pt x="268655" y="553731"/>
                                  <a:pt x="261266" y="559005"/>
                                  <a:pt x="257578" y="566715"/>
                                </a:cubicBezTo>
                                <a:cubicBezTo>
                                  <a:pt x="255543" y="570638"/>
                                  <a:pt x="254220" y="574892"/>
                                  <a:pt x="253674" y="579276"/>
                                </a:cubicBezTo>
                                <a:cubicBezTo>
                                  <a:pt x="253027" y="581507"/>
                                  <a:pt x="253495" y="583983"/>
                                  <a:pt x="252670" y="585969"/>
                                </a:cubicBezTo>
                                <a:lnTo>
                                  <a:pt x="252134" y="585433"/>
                                </a:lnTo>
                                <a:cubicBezTo>
                                  <a:pt x="249903" y="574925"/>
                                  <a:pt x="249301" y="563904"/>
                                  <a:pt x="239306" y="556765"/>
                                </a:cubicBezTo>
                                <a:cubicBezTo>
                                  <a:pt x="236337" y="554050"/>
                                  <a:pt x="232506" y="552471"/>
                                  <a:pt x="228486" y="552303"/>
                                </a:cubicBezTo>
                                <a:lnTo>
                                  <a:pt x="92641" y="552660"/>
                                </a:lnTo>
                                <a:cubicBezTo>
                                  <a:pt x="81732" y="553196"/>
                                  <a:pt x="69997" y="553374"/>
                                  <a:pt x="60091" y="550005"/>
                                </a:cubicBezTo>
                                <a:cubicBezTo>
                                  <a:pt x="35171" y="543669"/>
                                  <a:pt x="11813" y="521516"/>
                                  <a:pt x="4629" y="497220"/>
                                </a:cubicBezTo>
                                <a:cubicBezTo>
                                  <a:pt x="1853" y="489860"/>
                                  <a:pt x="227" y="482119"/>
                                  <a:pt x="-190" y="474263"/>
                                </a:cubicBezTo>
                                <a:lnTo>
                                  <a:pt x="100" y="-178"/>
                                </a:lnTo>
                                <a:cubicBezTo>
                                  <a:pt x="100" y="-178"/>
                                  <a:pt x="506534" y="246"/>
                                  <a:pt x="506534" y="603"/>
                                </a:cubicBezTo>
                                <a:moveTo>
                                  <a:pt x="498815" y="7987"/>
                                </a:moveTo>
                                <a:cubicBezTo>
                                  <a:pt x="498636" y="11802"/>
                                  <a:pt x="497543" y="438568"/>
                                  <a:pt x="497543" y="438568"/>
                                </a:cubicBezTo>
                                <a:lnTo>
                                  <a:pt x="497186" y="477721"/>
                                </a:lnTo>
                                <a:cubicBezTo>
                                  <a:pt x="494799" y="505319"/>
                                  <a:pt x="471797" y="531667"/>
                                  <a:pt x="445249" y="540836"/>
                                </a:cubicBezTo>
                                <a:cubicBezTo>
                                  <a:pt x="439332" y="543123"/>
                                  <a:pt x="433119" y="544557"/>
                                  <a:pt x="426798" y="545097"/>
                                </a:cubicBezTo>
                                <a:lnTo>
                                  <a:pt x="290708" y="544919"/>
                                </a:lnTo>
                                <a:cubicBezTo>
                                  <a:pt x="284015" y="545454"/>
                                  <a:pt x="277523" y="543848"/>
                                  <a:pt x="271343" y="545990"/>
                                </a:cubicBezTo>
                                <a:cubicBezTo>
                                  <a:pt x="263803" y="548221"/>
                                  <a:pt x="255726" y="553731"/>
                                  <a:pt x="252514" y="561116"/>
                                </a:cubicBezTo>
                                <a:cubicBezTo>
                                  <a:pt x="248052" y="553017"/>
                                  <a:pt x="240243" y="545365"/>
                                  <a:pt x="230427" y="545097"/>
                                </a:cubicBezTo>
                                <a:lnTo>
                                  <a:pt x="79211" y="545097"/>
                                </a:lnTo>
                                <a:cubicBezTo>
                                  <a:pt x="69104" y="545276"/>
                                  <a:pt x="60024" y="541885"/>
                                  <a:pt x="51122" y="538694"/>
                                </a:cubicBezTo>
                                <a:cubicBezTo>
                                  <a:pt x="45478" y="535611"/>
                                  <a:pt x="40119" y="532035"/>
                                  <a:pt x="35104" y="528008"/>
                                </a:cubicBezTo>
                                <a:cubicBezTo>
                                  <a:pt x="27958" y="521984"/>
                                  <a:pt x="21919" y="514758"/>
                                  <a:pt x="17256" y="506657"/>
                                </a:cubicBezTo>
                                <a:cubicBezTo>
                                  <a:pt x="11991" y="496149"/>
                                  <a:pt x="7707" y="485106"/>
                                  <a:pt x="7618" y="472568"/>
                                </a:cubicBezTo>
                                <a:lnTo>
                                  <a:pt x="8377" y="7095"/>
                                </a:lnTo>
                                <a:cubicBezTo>
                                  <a:pt x="8377" y="7095"/>
                                  <a:pt x="485808" y="7363"/>
                                  <a:pt x="498926" y="7809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9" name="Bild 20"/>
                        <wps:cNvSpPr/>
                        <wps:spPr>
                          <a:xfrm>
                            <a:off x="172674" y="543262"/>
                            <a:ext cx="168074" cy="156900"/>
                          </a:xfrm>
                          <a:custGeom>
                            <a:avLst/>
                            <a:gdLst>
                              <a:gd name="connsiteX0" fmla="*/ 16434 w 168074"/>
                              <a:gd name="connsiteY0" fmla="*/ 42974 h 156900"/>
                              <a:gd name="connsiteX1" fmla="*/ 12486 w 168074"/>
                              <a:gd name="connsiteY1" fmla="*/ 62540 h 156900"/>
                              <a:gd name="connsiteX2" fmla="*/ 2580 w 168074"/>
                              <a:gd name="connsiteY2" fmla="*/ 81213 h 156900"/>
                              <a:gd name="connsiteX3" fmla="*/ 349 w 168074"/>
                              <a:gd name="connsiteY3" fmla="*/ 91788 h 156900"/>
                              <a:gd name="connsiteX4" fmla="*/ 7154 w 168074"/>
                              <a:gd name="connsiteY4" fmla="*/ 92011 h 156900"/>
                              <a:gd name="connsiteX5" fmla="*/ 22101 w 168074"/>
                              <a:gd name="connsiteY5" fmla="*/ 80856 h 156900"/>
                              <a:gd name="connsiteX6" fmla="*/ 37718 w 168074"/>
                              <a:gd name="connsiteY6" fmla="*/ 80410 h 156900"/>
                              <a:gd name="connsiteX7" fmla="*/ 43653 w 168074"/>
                              <a:gd name="connsiteY7" fmla="*/ 91855 h 156900"/>
                              <a:gd name="connsiteX8" fmla="*/ 34193 w 168074"/>
                              <a:gd name="connsiteY8" fmla="*/ 103278 h 156900"/>
                              <a:gd name="connsiteX9" fmla="*/ 15520 w 168074"/>
                              <a:gd name="connsiteY9" fmla="*/ 108543 h 156900"/>
                              <a:gd name="connsiteX10" fmla="*/ 9362 w 168074"/>
                              <a:gd name="connsiteY10" fmla="*/ 114277 h 156900"/>
                              <a:gd name="connsiteX11" fmla="*/ 19692 w 168074"/>
                              <a:gd name="connsiteY11" fmla="*/ 121750 h 156900"/>
                              <a:gd name="connsiteX12" fmla="*/ 44099 w 168074"/>
                              <a:gd name="connsiteY12" fmla="*/ 132080 h 156900"/>
                              <a:gd name="connsiteX13" fmla="*/ 58377 w 168074"/>
                              <a:gd name="connsiteY13" fmla="*/ 145711 h 156900"/>
                              <a:gd name="connsiteX14" fmla="*/ 68952 w 168074"/>
                              <a:gd name="connsiteY14" fmla="*/ 155818 h 156900"/>
                              <a:gd name="connsiteX15" fmla="*/ 75533 w 168074"/>
                              <a:gd name="connsiteY15" fmla="*/ 150776 h 156900"/>
                              <a:gd name="connsiteX16" fmla="*/ 71808 w 168074"/>
                              <a:gd name="connsiteY16" fmla="*/ 135359 h 156900"/>
                              <a:gd name="connsiteX17" fmla="*/ 72008 w 168074"/>
                              <a:gd name="connsiteY17" fmla="*/ 119341 h 156900"/>
                              <a:gd name="connsiteX18" fmla="*/ 81245 w 168074"/>
                              <a:gd name="connsiteY18" fmla="*/ 111421 h 156900"/>
                              <a:gd name="connsiteX19" fmla="*/ 91351 w 168074"/>
                              <a:gd name="connsiteY19" fmla="*/ 114924 h 156900"/>
                              <a:gd name="connsiteX20" fmla="*/ 94876 w 168074"/>
                              <a:gd name="connsiteY20" fmla="*/ 130964 h 156900"/>
                              <a:gd name="connsiteX21" fmla="*/ 92020 w 168074"/>
                              <a:gd name="connsiteY21" fmla="*/ 149214 h 156900"/>
                              <a:gd name="connsiteX22" fmla="*/ 96482 w 168074"/>
                              <a:gd name="connsiteY22" fmla="*/ 156710 h 156900"/>
                              <a:gd name="connsiteX23" fmla="*/ 107927 w 168074"/>
                              <a:gd name="connsiteY23" fmla="*/ 148121 h 156900"/>
                              <a:gd name="connsiteX24" fmla="*/ 127716 w 168074"/>
                              <a:gd name="connsiteY24" fmla="*/ 128778 h 156900"/>
                              <a:gd name="connsiteX25" fmla="*/ 152547 w 168074"/>
                              <a:gd name="connsiteY25" fmla="*/ 119542 h 156900"/>
                              <a:gd name="connsiteX26" fmla="*/ 157611 w 168074"/>
                              <a:gd name="connsiteY26" fmla="*/ 112492 h 156900"/>
                              <a:gd name="connsiteX27" fmla="*/ 146836 w 168074"/>
                              <a:gd name="connsiteY27" fmla="*/ 106803 h 156900"/>
                              <a:gd name="connsiteX28" fmla="*/ 124191 w 168074"/>
                              <a:gd name="connsiteY28" fmla="*/ 95358 h 156900"/>
                              <a:gd name="connsiteX29" fmla="*/ 129032 w 168074"/>
                              <a:gd name="connsiteY29" fmla="*/ 79317 h 156900"/>
                              <a:gd name="connsiteX30" fmla="*/ 145966 w 168074"/>
                              <a:gd name="connsiteY30" fmla="*/ 81548 h 156900"/>
                              <a:gd name="connsiteX31" fmla="*/ 156942 w 168074"/>
                              <a:gd name="connsiteY31" fmla="*/ 91208 h 156900"/>
                              <a:gd name="connsiteX32" fmla="*/ 165754 w 168074"/>
                              <a:gd name="connsiteY32" fmla="*/ 94064 h 156900"/>
                              <a:gd name="connsiteX33" fmla="*/ 165531 w 168074"/>
                              <a:gd name="connsiteY33" fmla="*/ 82641 h 156900"/>
                              <a:gd name="connsiteX34" fmla="*/ 152993 w 168074"/>
                              <a:gd name="connsiteY34" fmla="*/ 58435 h 156900"/>
                              <a:gd name="connsiteX35" fmla="*/ 150762 w 168074"/>
                              <a:gd name="connsiteY35" fmla="*/ 29878 h 156900"/>
                              <a:gd name="connsiteX36" fmla="*/ 146568 w 168074"/>
                              <a:gd name="connsiteY36" fmla="*/ 18210 h 156900"/>
                              <a:gd name="connsiteX37" fmla="*/ 138224 w 168074"/>
                              <a:gd name="connsiteY37" fmla="*/ 20196 h 156900"/>
                              <a:gd name="connsiteX38" fmla="*/ 131397 w 168074"/>
                              <a:gd name="connsiteY38" fmla="*/ 35367 h 156900"/>
                              <a:gd name="connsiteX39" fmla="*/ 120421 w 168074"/>
                              <a:gd name="connsiteY39" fmla="*/ 44291 h 156900"/>
                              <a:gd name="connsiteX40" fmla="*/ 107659 w 168074"/>
                              <a:gd name="connsiteY40" fmla="*/ 39829 h 156900"/>
                              <a:gd name="connsiteX41" fmla="*/ 109422 w 168074"/>
                              <a:gd name="connsiteY41" fmla="*/ 23342 h 156900"/>
                              <a:gd name="connsiteX42" fmla="*/ 120421 w 168074"/>
                              <a:gd name="connsiteY42" fmla="*/ 9710 h 156900"/>
                              <a:gd name="connsiteX43" fmla="*/ 119611 w 168074"/>
                              <a:gd name="connsiteY43" fmla="*/ 1516 h 156900"/>
                              <a:gd name="connsiteX44" fmla="*/ 119104 w 168074"/>
                              <a:gd name="connsiteY44" fmla="*/ 1143 h 156900"/>
                              <a:gd name="connsiteX45" fmla="*/ 107659 w 168074"/>
                              <a:gd name="connsiteY45" fmla="*/ 1567 h 156900"/>
                              <a:gd name="connsiteX46" fmla="*/ 88317 w 168074"/>
                              <a:gd name="connsiteY46" fmla="*/ 6029 h 156900"/>
                              <a:gd name="connsiteX47" fmla="*/ 72477 w 168074"/>
                              <a:gd name="connsiteY47" fmla="*/ 6029 h 156900"/>
                              <a:gd name="connsiteX48" fmla="*/ 49832 w 168074"/>
                              <a:gd name="connsiteY48" fmla="*/ 1210 h 156900"/>
                              <a:gd name="connsiteX49" fmla="*/ 45660 w 168074"/>
                              <a:gd name="connsiteY49" fmla="*/ 8238 h 156900"/>
                              <a:gd name="connsiteX50" fmla="*/ 56815 w 168074"/>
                              <a:gd name="connsiteY50" fmla="*/ 20107 h 156900"/>
                              <a:gd name="connsiteX51" fmla="*/ 60117 w 168074"/>
                              <a:gd name="connsiteY51" fmla="*/ 37955 h 156900"/>
                              <a:gd name="connsiteX52" fmla="*/ 46731 w 168074"/>
                              <a:gd name="connsiteY52" fmla="*/ 44648 h 156900"/>
                              <a:gd name="connsiteX53" fmla="*/ 36179 w 168074"/>
                              <a:gd name="connsiteY53" fmla="*/ 34742 h 156900"/>
                              <a:gd name="connsiteX54" fmla="*/ 29798 w 168074"/>
                              <a:gd name="connsiteY54" fmla="*/ 20464 h 156900"/>
                              <a:gd name="connsiteX55" fmla="*/ 19469 w 168074"/>
                              <a:gd name="connsiteY55" fmla="*/ 18924 h 156900"/>
                              <a:gd name="connsiteX56" fmla="*/ 16390 w 168074"/>
                              <a:gd name="connsiteY56" fmla="*/ 31663 h 156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168074" h="156900">
                                <a:moveTo>
                                  <a:pt x="16434" y="42974"/>
                                </a:moveTo>
                                <a:cubicBezTo>
                                  <a:pt x="16037" y="49649"/>
                                  <a:pt x="14708" y="56233"/>
                                  <a:pt x="12486" y="62540"/>
                                </a:cubicBezTo>
                                <a:cubicBezTo>
                                  <a:pt x="10500" y="66712"/>
                                  <a:pt x="5012" y="79250"/>
                                  <a:pt x="2580" y="81213"/>
                                </a:cubicBezTo>
                                <a:cubicBezTo>
                                  <a:pt x="148" y="83177"/>
                                  <a:pt x="-923" y="89580"/>
                                  <a:pt x="349" y="91788"/>
                                </a:cubicBezTo>
                                <a:cubicBezTo>
                                  <a:pt x="1621" y="93997"/>
                                  <a:pt x="4521" y="93528"/>
                                  <a:pt x="7154" y="92011"/>
                                </a:cubicBezTo>
                                <a:cubicBezTo>
                                  <a:pt x="9786" y="90494"/>
                                  <a:pt x="19692" y="81883"/>
                                  <a:pt x="22101" y="80856"/>
                                </a:cubicBezTo>
                                <a:cubicBezTo>
                                  <a:pt x="24511" y="79830"/>
                                  <a:pt x="33256" y="76394"/>
                                  <a:pt x="37718" y="80410"/>
                                </a:cubicBezTo>
                                <a:cubicBezTo>
                                  <a:pt x="42180" y="84426"/>
                                  <a:pt x="43876" y="85675"/>
                                  <a:pt x="43653" y="91855"/>
                                </a:cubicBezTo>
                                <a:cubicBezTo>
                                  <a:pt x="43429" y="98035"/>
                                  <a:pt x="36960" y="101738"/>
                                  <a:pt x="34193" y="103278"/>
                                </a:cubicBezTo>
                                <a:cubicBezTo>
                                  <a:pt x="31427" y="104817"/>
                                  <a:pt x="17929" y="107896"/>
                                  <a:pt x="15520" y="108543"/>
                                </a:cubicBezTo>
                                <a:cubicBezTo>
                                  <a:pt x="13110" y="109190"/>
                                  <a:pt x="8827" y="108766"/>
                                  <a:pt x="9362" y="114277"/>
                                </a:cubicBezTo>
                                <a:cubicBezTo>
                                  <a:pt x="9898" y="119787"/>
                                  <a:pt x="16836" y="120434"/>
                                  <a:pt x="19692" y="121750"/>
                                </a:cubicBezTo>
                                <a:cubicBezTo>
                                  <a:pt x="22547" y="123067"/>
                                  <a:pt x="40797" y="128443"/>
                                  <a:pt x="44099" y="132080"/>
                                </a:cubicBezTo>
                                <a:cubicBezTo>
                                  <a:pt x="47401" y="135716"/>
                                  <a:pt x="54874" y="140446"/>
                                  <a:pt x="58377" y="145711"/>
                                </a:cubicBezTo>
                                <a:cubicBezTo>
                                  <a:pt x="61880" y="150976"/>
                                  <a:pt x="64334" y="154948"/>
                                  <a:pt x="68952" y="155818"/>
                                </a:cubicBezTo>
                                <a:cubicBezTo>
                                  <a:pt x="73570" y="156688"/>
                                  <a:pt x="76203" y="152962"/>
                                  <a:pt x="75533" y="150776"/>
                                </a:cubicBezTo>
                                <a:cubicBezTo>
                                  <a:pt x="74864" y="148589"/>
                                  <a:pt x="73124" y="138884"/>
                                  <a:pt x="71808" y="135359"/>
                                </a:cubicBezTo>
                                <a:cubicBezTo>
                                  <a:pt x="70491" y="131834"/>
                                  <a:pt x="69822" y="123067"/>
                                  <a:pt x="72008" y="119341"/>
                                </a:cubicBezTo>
                                <a:cubicBezTo>
                                  <a:pt x="74195" y="115615"/>
                                  <a:pt x="77742" y="111198"/>
                                  <a:pt x="81245" y="111421"/>
                                </a:cubicBezTo>
                                <a:cubicBezTo>
                                  <a:pt x="84747" y="111644"/>
                                  <a:pt x="88942" y="111421"/>
                                  <a:pt x="91351" y="114924"/>
                                </a:cubicBezTo>
                                <a:cubicBezTo>
                                  <a:pt x="94651" y="119573"/>
                                  <a:pt x="95922" y="125360"/>
                                  <a:pt x="94876" y="130964"/>
                                </a:cubicBezTo>
                                <a:cubicBezTo>
                                  <a:pt x="93783" y="138684"/>
                                  <a:pt x="92020" y="147898"/>
                                  <a:pt x="92020" y="149214"/>
                                </a:cubicBezTo>
                                <a:cubicBezTo>
                                  <a:pt x="92020" y="150530"/>
                                  <a:pt x="92690" y="156487"/>
                                  <a:pt x="96482" y="156710"/>
                                </a:cubicBezTo>
                                <a:cubicBezTo>
                                  <a:pt x="100275" y="156933"/>
                                  <a:pt x="103956" y="154055"/>
                                  <a:pt x="107927" y="148121"/>
                                </a:cubicBezTo>
                                <a:cubicBezTo>
                                  <a:pt x="111898" y="142186"/>
                                  <a:pt x="123544" y="130541"/>
                                  <a:pt x="127716" y="128778"/>
                                </a:cubicBezTo>
                                <a:cubicBezTo>
                                  <a:pt x="131888" y="127016"/>
                                  <a:pt x="148375" y="120211"/>
                                  <a:pt x="152547" y="119542"/>
                                </a:cubicBezTo>
                                <a:cubicBezTo>
                                  <a:pt x="155806" y="118859"/>
                                  <a:pt x="158006" y="115798"/>
                                  <a:pt x="157611" y="112492"/>
                                </a:cubicBezTo>
                                <a:cubicBezTo>
                                  <a:pt x="157165" y="110752"/>
                                  <a:pt x="157388" y="108543"/>
                                  <a:pt x="146836" y="106803"/>
                                </a:cubicBezTo>
                                <a:cubicBezTo>
                                  <a:pt x="136283" y="105063"/>
                                  <a:pt x="125507" y="100422"/>
                                  <a:pt x="124191" y="95358"/>
                                </a:cubicBezTo>
                                <a:cubicBezTo>
                                  <a:pt x="122875" y="90294"/>
                                  <a:pt x="119729" y="82842"/>
                                  <a:pt x="129032" y="79317"/>
                                </a:cubicBezTo>
                                <a:cubicBezTo>
                                  <a:pt x="134728" y="77503"/>
                                  <a:pt x="140935" y="78322"/>
                                  <a:pt x="145966" y="81548"/>
                                </a:cubicBezTo>
                                <a:cubicBezTo>
                                  <a:pt x="147929" y="82864"/>
                                  <a:pt x="155403" y="89892"/>
                                  <a:pt x="156942" y="91208"/>
                                </a:cubicBezTo>
                                <a:cubicBezTo>
                                  <a:pt x="158481" y="92524"/>
                                  <a:pt x="162653" y="96273"/>
                                  <a:pt x="165754" y="94064"/>
                                </a:cubicBezTo>
                                <a:cubicBezTo>
                                  <a:pt x="168856" y="91855"/>
                                  <a:pt x="168387" y="87906"/>
                                  <a:pt x="165531" y="82641"/>
                                </a:cubicBezTo>
                                <a:cubicBezTo>
                                  <a:pt x="162676" y="77376"/>
                                  <a:pt x="155403" y="66578"/>
                                  <a:pt x="152993" y="58435"/>
                                </a:cubicBezTo>
                                <a:cubicBezTo>
                                  <a:pt x="150584" y="50292"/>
                                  <a:pt x="150361" y="35813"/>
                                  <a:pt x="150762" y="29878"/>
                                </a:cubicBezTo>
                                <a:cubicBezTo>
                                  <a:pt x="151164" y="23944"/>
                                  <a:pt x="151186" y="19750"/>
                                  <a:pt x="146568" y="18210"/>
                                </a:cubicBezTo>
                                <a:cubicBezTo>
                                  <a:pt x="141950" y="16671"/>
                                  <a:pt x="139317" y="17340"/>
                                  <a:pt x="138224" y="20196"/>
                                </a:cubicBezTo>
                                <a:cubicBezTo>
                                  <a:pt x="137131" y="23052"/>
                                  <a:pt x="133160" y="32288"/>
                                  <a:pt x="131397" y="35367"/>
                                </a:cubicBezTo>
                                <a:cubicBezTo>
                                  <a:pt x="129635" y="38445"/>
                                  <a:pt x="124704" y="43934"/>
                                  <a:pt x="120421" y="44291"/>
                                </a:cubicBezTo>
                                <a:cubicBezTo>
                                  <a:pt x="116137" y="44648"/>
                                  <a:pt x="111184" y="45830"/>
                                  <a:pt x="107659" y="39829"/>
                                </a:cubicBezTo>
                                <a:cubicBezTo>
                                  <a:pt x="104135" y="33827"/>
                                  <a:pt x="107659" y="25751"/>
                                  <a:pt x="109422" y="23342"/>
                                </a:cubicBezTo>
                                <a:cubicBezTo>
                                  <a:pt x="111184" y="20932"/>
                                  <a:pt x="119328" y="11027"/>
                                  <a:pt x="120421" y="9710"/>
                                </a:cubicBezTo>
                                <a:cubicBezTo>
                                  <a:pt x="122460" y="7223"/>
                                  <a:pt x="122098" y="3555"/>
                                  <a:pt x="119611" y="1516"/>
                                </a:cubicBezTo>
                                <a:cubicBezTo>
                                  <a:pt x="119450" y="1382"/>
                                  <a:pt x="119281" y="1257"/>
                                  <a:pt x="119104" y="1143"/>
                                </a:cubicBezTo>
                                <a:cubicBezTo>
                                  <a:pt x="114910" y="-1512"/>
                                  <a:pt x="111408" y="474"/>
                                  <a:pt x="107659" y="1567"/>
                                </a:cubicBezTo>
                                <a:cubicBezTo>
                                  <a:pt x="101310" y="3455"/>
                                  <a:pt x="94851" y="4945"/>
                                  <a:pt x="88317" y="6029"/>
                                </a:cubicBezTo>
                                <a:cubicBezTo>
                                  <a:pt x="83079" y="6964"/>
                                  <a:pt x="77715" y="6964"/>
                                  <a:pt x="72477" y="6029"/>
                                </a:cubicBezTo>
                                <a:cubicBezTo>
                                  <a:pt x="63910" y="4490"/>
                                  <a:pt x="55566" y="-351"/>
                                  <a:pt x="49832" y="1210"/>
                                </a:cubicBezTo>
                                <a:cubicBezTo>
                                  <a:pt x="44099" y="2772"/>
                                  <a:pt x="43675" y="3820"/>
                                  <a:pt x="45660" y="8238"/>
                                </a:cubicBezTo>
                                <a:cubicBezTo>
                                  <a:pt x="47646" y="12655"/>
                                  <a:pt x="53803" y="14931"/>
                                  <a:pt x="56815" y="20107"/>
                                </a:cubicBezTo>
                                <a:cubicBezTo>
                                  <a:pt x="59827" y="25283"/>
                                  <a:pt x="63196" y="31976"/>
                                  <a:pt x="60117" y="37955"/>
                                </a:cubicBezTo>
                                <a:cubicBezTo>
                                  <a:pt x="57904" y="43171"/>
                                  <a:pt x="52231" y="46006"/>
                                  <a:pt x="46731" y="44648"/>
                                </a:cubicBezTo>
                                <a:cubicBezTo>
                                  <a:pt x="41906" y="43097"/>
                                  <a:pt x="38030" y="39460"/>
                                  <a:pt x="36179" y="34742"/>
                                </a:cubicBezTo>
                                <a:cubicBezTo>
                                  <a:pt x="34639" y="30570"/>
                                  <a:pt x="31717" y="22204"/>
                                  <a:pt x="29798" y="20464"/>
                                </a:cubicBezTo>
                                <a:cubicBezTo>
                                  <a:pt x="27879" y="18723"/>
                                  <a:pt x="23105" y="15622"/>
                                  <a:pt x="19469" y="18924"/>
                                </a:cubicBezTo>
                                <a:cubicBezTo>
                                  <a:pt x="15832" y="22226"/>
                                  <a:pt x="16390" y="28161"/>
                                  <a:pt x="16390" y="316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0" name="Bild 20"/>
                        <wps:cNvSpPr/>
                        <wps:spPr>
                          <a:xfrm>
                            <a:off x="194290" y="555939"/>
                            <a:ext cx="124677" cy="114334"/>
                          </a:xfrm>
                          <a:custGeom>
                            <a:avLst/>
                            <a:gdLst>
                              <a:gd name="connsiteX0" fmla="*/ 5818 w 124677"/>
                              <a:gd name="connsiteY0" fmla="*/ 40047 h 114334"/>
                              <a:gd name="connsiteX1" fmla="*/ 37052 w 124677"/>
                              <a:gd name="connsiteY1" fmla="*/ 35228 h 114334"/>
                              <a:gd name="connsiteX2" fmla="*/ 50438 w 124677"/>
                              <a:gd name="connsiteY2" fmla="*/ 21596 h 114334"/>
                              <a:gd name="connsiteX3" fmla="*/ 57131 w 124677"/>
                              <a:gd name="connsiteY3" fmla="*/ 5533 h 114334"/>
                              <a:gd name="connsiteX4" fmla="*/ 61749 w 124677"/>
                              <a:gd name="connsiteY4" fmla="*/ -178 h 114334"/>
                              <a:gd name="connsiteX5" fmla="*/ 66590 w 124677"/>
                              <a:gd name="connsiteY5" fmla="*/ 5310 h 114334"/>
                              <a:gd name="connsiteX6" fmla="*/ 73841 w 124677"/>
                              <a:gd name="connsiteY6" fmla="*/ 22890 h 114334"/>
                              <a:gd name="connsiteX7" fmla="*/ 91867 w 124677"/>
                              <a:gd name="connsiteY7" fmla="*/ 38306 h 114334"/>
                              <a:gd name="connsiteX8" fmla="*/ 114512 w 124677"/>
                              <a:gd name="connsiteY8" fmla="*/ 40047 h 114334"/>
                              <a:gd name="connsiteX9" fmla="*/ 121985 w 124677"/>
                              <a:gd name="connsiteY9" fmla="*/ 40270 h 114334"/>
                              <a:gd name="connsiteX10" fmla="*/ 124417 w 124677"/>
                              <a:gd name="connsiteY10" fmla="*/ 44464 h 114334"/>
                              <a:gd name="connsiteX11" fmla="*/ 114735 w 124677"/>
                              <a:gd name="connsiteY11" fmla="*/ 52362 h 114334"/>
                              <a:gd name="connsiteX12" fmla="*/ 99118 w 124677"/>
                              <a:gd name="connsiteY12" fmla="*/ 67309 h 114334"/>
                              <a:gd name="connsiteX13" fmla="*/ 96262 w 124677"/>
                              <a:gd name="connsiteY13" fmla="*/ 93479 h 114334"/>
                              <a:gd name="connsiteX14" fmla="*/ 100434 w 124677"/>
                              <a:gd name="connsiteY14" fmla="*/ 111505 h 114334"/>
                              <a:gd name="connsiteX15" fmla="*/ 96708 w 124677"/>
                              <a:gd name="connsiteY15" fmla="*/ 114138 h 114334"/>
                              <a:gd name="connsiteX16" fmla="*/ 91198 w 124677"/>
                              <a:gd name="connsiteY16" fmla="*/ 110858 h 114334"/>
                              <a:gd name="connsiteX17" fmla="*/ 76473 w 124677"/>
                              <a:gd name="connsiteY17" fmla="*/ 98097 h 114334"/>
                              <a:gd name="connsiteX18" fmla="*/ 58447 w 124677"/>
                              <a:gd name="connsiteY18" fmla="*/ 94572 h 114334"/>
                              <a:gd name="connsiteX19" fmla="*/ 38212 w 124677"/>
                              <a:gd name="connsiteY19" fmla="*/ 106017 h 114334"/>
                              <a:gd name="connsiteX20" fmla="*/ 28775 w 124677"/>
                              <a:gd name="connsiteY20" fmla="*/ 113044 h 114334"/>
                              <a:gd name="connsiteX21" fmla="*/ 23956 w 124677"/>
                              <a:gd name="connsiteY21" fmla="*/ 111077 h 114334"/>
                              <a:gd name="connsiteX22" fmla="*/ 23711 w 124677"/>
                              <a:gd name="connsiteY22" fmla="*/ 109096 h 114334"/>
                              <a:gd name="connsiteX23" fmla="*/ 29422 w 124677"/>
                              <a:gd name="connsiteY23" fmla="*/ 91047 h 114334"/>
                              <a:gd name="connsiteX24" fmla="*/ 27459 w 124677"/>
                              <a:gd name="connsiteY24" fmla="*/ 72150 h 114334"/>
                              <a:gd name="connsiteX25" fmla="*/ 10748 w 124677"/>
                              <a:gd name="connsiteY25" fmla="*/ 52072 h 114334"/>
                              <a:gd name="connsiteX26" fmla="*/ 620 w 124677"/>
                              <a:gd name="connsiteY26" fmla="*/ 45022 h 114334"/>
                              <a:gd name="connsiteX27" fmla="*/ 660 w 124677"/>
                              <a:gd name="connsiteY27" fmla="*/ 41015 h 114334"/>
                              <a:gd name="connsiteX28" fmla="*/ 843 w 124677"/>
                              <a:gd name="connsiteY28" fmla="*/ 40850 h 114334"/>
                              <a:gd name="connsiteX29" fmla="*/ 5907 w 124677"/>
                              <a:gd name="connsiteY29" fmla="*/ 39957 h 114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24677" h="114334">
                                <a:moveTo>
                                  <a:pt x="5818" y="40047"/>
                                </a:moveTo>
                                <a:cubicBezTo>
                                  <a:pt x="10860" y="40270"/>
                                  <a:pt x="29556" y="40493"/>
                                  <a:pt x="37052" y="35228"/>
                                </a:cubicBezTo>
                                <a:cubicBezTo>
                                  <a:pt x="42480" y="31745"/>
                                  <a:pt x="47056" y="27087"/>
                                  <a:pt x="50438" y="21596"/>
                                </a:cubicBezTo>
                                <a:cubicBezTo>
                                  <a:pt x="53516" y="16755"/>
                                  <a:pt x="55948" y="8210"/>
                                  <a:pt x="57131" y="5533"/>
                                </a:cubicBezTo>
                                <a:cubicBezTo>
                                  <a:pt x="58313" y="2856"/>
                                  <a:pt x="57800" y="-178"/>
                                  <a:pt x="61749" y="-178"/>
                                </a:cubicBezTo>
                                <a:cubicBezTo>
                                  <a:pt x="65698" y="-178"/>
                                  <a:pt x="65720" y="1584"/>
                                  <a:pt x="66590" y="5310"/>
                                </a:cubicBezTo>
                                <a:cubicBezTo>
                                  <a:pt x="68321" y="11430"/>
                                  <a:pt x="70755" y="17328"/>
                                  <a:pt x="73841" y="22890"/>
                                </a:cubicBezTo>
                                <a:cubicBezTo>
                                  <a:pt x="75826" y="25545"/>
                                  <a:pt x="81761" y="35451"/>
                                  <a:pt x="91867" y="38306"/>
                                </a:cubicBezTo>
                                <a:cubicBezTo>
                                  <a:pt x="99272" y="40111"/>
                                  <a:pt x="106920" y="40700"/>
                                  <a:pt x="114512" y="40047"/>
                                </a:cubicBezTo>
                                <a:cubicBezTo>
                                  <a:pt x="118037" y="40047"/>
                                  <a:pt x="120892" y="39623"/>
                                  <a:pt x="121985" y="40270"/>
                                </a:cubicBezTo>
                                <a:cubicBezTo>
                                  <a:pt x="123079" y="40917"/>
                                  <a:pt x="124863" y="41586"/>
                                  <a:pt x="124417" y="44464"/>
                                </a:cubicBezTo>
                                <a:cubicBezTo>
                                  <a:pt x="123971" y="47342"/>
                                  <a:pt x="118037" y="50599"/>
                                  <a:pt x="114735" y="52362"/>
                                </a:cubicBezTo>
                                <a:cubicBezTo>
                                  <a:pt x="111433" y="54124"/>
                                  <a:pt x="100657" y="61285"/>
                                  <a:pt x="99118" y="67309"/>
                                </a:cubicBezTo>
                                <a:cubicBezTo>
                                  <a:pt x="97578" y="73333"/>
                                  <a:pt x="93630" y="81387"/>
                                  <a:pt x="96262" y="93479"/>
                                </a:cubicBezTo>
                                <a:cubicBezTo>
                                  <a:pt x="98895" y="105571"/>
                                  <a:pt x="101438" y="108538"/>
                                  <a:pt x="100434" y="111505"/>
                                </a:cubicBezTo>
                                <a:cubicBezTo>
                                  <a:pt x="99430" y="114472"/>
                                  <a:pt x="100434" y="113914"/>
                                  <a:pt x="96708" y="114138"/>
                                </a:cubicBezTo>
                                <a:cubicBezTo>
                                  <a:pt x="92983" y="114361"/>
                                  <a:pt x="92737" y="112598"/>
                                  <a:pt x="91198" y="110858"/>
                                </a:cubicBezTo>
                                <a:cubicBezTo>
                                  <a:pt x="89658" y="109118"/>
                                  <a:pt x="80668" y="100082"/>
                                  <a:pt x="76473" y="98097"/>
                                </a:cubicBezTo>
                                <a:cubicBezTo>
                                  <a:pt x="72279" y="96111"/>
                                  <a:pt x="64381" y="92609"/>
                                  <a:pt x="58447" y="94572"/>
                                </a:cubicBezTo>
                                <a:cubicBezTo>
                                  <a:pt x="51176" y="97374"/>
                                  <a:pt x="44358" y="101229"/>
                                  <a:pt x="38212" y="106017"/>
                                </a:cubicBezTo>
                                <a:cubicBezTo>
                                  <a:pt x="35347" y="108714"/>
                                  <a:pt x="32179" y="111072"/>
                                  <a:pt x="28775" y="113044"/>
                                </a:cubicBezTo>
                                <a:cubicBezTo>
                                  <a:pt x="26901" y="113832"/>
                                  <a:pt x="24743" y="112951"/>
                                  <a:pt x="23956" y="111077"/>
                                </a:cubicBezTo>
                                <a:cubicBezTo>
                                  <a:pt x="23693" y="110450"/>
                                  <a:pt x="23608" y="109765"/>
                                  <a:pt x="23711" y="109096"/>
                                </a:cubicBezTo>
                                <a:cubicBezTo>
                                  <a:pt x="23934" y="105347"/>
                                  <a:pt x="28172" y="94795"/>
                                  <a:pt x="29422" y="91047"/>
                                </a:cubicBezTo>
                                <a:cubicBezTo>
                                  <a:pt x="30671" y="87299"/>
                                  <a:pt x="30292" y="77817"/>
                                  <a:pt x="27459" y="72150"/>
                                </a:cubicBezTo>
                                <a:cubicBezTo>
                                  <a:pt x="24380" y="66015"/>
                                  <a:pt x="21948" y="60505"/>
                                  <a:pt x="10748" y="52072"/>
                                </a:cubicBezTo>
                                <a:cubicBezTo>
                                  <a:pt x="4636" y="47610"/>
                                  <a:pt x="2828" y="47230"/>
                                  <a:pt x="620" y="45022"/>
                                </a:cubicBezTo>
                                <a:cubicBezTo>
                                  <a:pt x="-476" y="43904"/>
                                  <a:pt x="-458" y="42110"/>
                                  <a:pt x="660" y="41015"/>
                                </a:cubicBezTo>
                                <a:cubicBezTo>
                                  <a:pt x="718" y="40957"/>
                                  <a:pt x="778" y="40901"/>
                                  <a:pt x="843" y="40850"/>
                                </a:cubicBezTo>
                                <a:cubicBezTo>
                                  <a:pt x="1713" y="39957"/>
                                  <a:pt x="843" y="39756"/>
                                  <a:pt x="5907" y="3995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1" name="Bild 20"/>
                        <wps:cNvSpPr/>
                        <wps:spPr>
                          <a:xfrm>
                            <a:off x="214375" y="572783"/>
                            <a:ext cx="83528" cy="79556"/>
                          </a:xfrm>
                          <a:custGeom>
                            <a:avLst/>
                            <a:gdLst>
                              <a:gd name="connsiteX0" fmla="*/ -190 w 83528"/>
                              <a:gd name="connsiteY0" fmla="*/ 31256 h 79556"/>
                              <a:gd name="connsiteX1" fmla="*/ 27496 w 83528"/>
                              <a:gd name="connsiteY1" fmla="*/ 23113 h 79556"/>
                              <a:gd name="connsiteX2" fmla="*/ 41574 w 83528"/>
                              <a:gd name="connsiteY2" fmla="*/ -178 h 79556"/>
                              <a:gd name="connsiteX3" fmla="*/ 53220 w 83528"/>
                              <a:gd name="connsiteY3" fmla="*/ 21150 h 79556"/>
                              <a:gd name="connsiteX4" fmla="*/ 83338 w 83528"/>
                              <a:gd name="connsiteY4" fmla="*/ 31926 h 79556"/>
                              <a:gd name="connsiteX5" fmla="*/ 67520 w 83528"/>
                              <a:gd name="connsiteY5" fmla="*/ 50376 h 79556"/>
                              <a:gd name="connsiteX6" fmla="*/ 67743 w 83528"/>
                              <a:gd name="connsiteY6" fmla="*/ 79379 h 79556"/>
                              <a:gd name="connsiteX7" fmla="*/ 43203 w 83528"/>
                              <a:gd name="connsiteY7" fmla="*/ 67934 h 79556"/>
                              <a:gd name="connsiteX8" fmla="*/ 17479 w 83528"/>
                              <a:gd name="connsiteY8" fmla="*/ 77817 h 79556"/>
                              <a:gd name="connsiteX9" fmla="*/ 17702 w 83528"/>
                              <a:gd name="connsiteY9" fmla="*/ 52763 h 79556"/>
                              <a:gd name="connsiteX10" fmla="*/ -146 w 83528"/>
                              <a:gd name="connsiteY10" fmla="*/ 31212 h 79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528" h="79556">
                                <a:moveTo>
                                  <a:pt x="-190" y="31256"/>
                                </a:moveTo>
                                <a:cubicBezTo>
                                  <a:pt x="-190" y="31256"/>
                                  <a:pt x="16654" y="32907"/>
                                  <a:pt x="27496" y="23113"/>
                                </a:cubicBezTo>
                                <a:cubicBezTo>
                                  <a:pt x="40882" y="11021"/>
                                  <a:pt x="41574" y="-178"/>
                                  <a:pt x="41574" y="-178"/>
                                </a:cubicBezTo>
                                <a:cubicBezTo>
                                  <a:pt x="43455" y="7853"/>
                                  <a:pt x="47479" y="15225"/>
                                  <a:pt x="53220" y="21150"/>
                                </a:cubicBezTo>
                                <a:cubicBezTo>
                                  <a:pt x="64888" y="32573"/>
                                  <a:pt x="83338" y="31926"/>
                                  <a:pt x="83338" y="31926"/>
                                </a:cubicBezTo>
                                <a:cubicBezTo>
                                  <a:pt x="76406" y="36435"/>
                                  <a:pt x="70918" y="42837"/>
                                  <a:pt x="67520" y="50376"/>
                                </a:cubicBezTo>
                                <a:cubicBezTo>
                                  <a:pt x="61809" y="64007"/>
                                  <a:pt x="67743" y="79379"/>
                                  <a:pt x="67743" y="79379"/>
                                </a:cubicBezTo>
                                <a:cubicBezTo>
                                  <a:pt x="67743" y="79379"/>
                                  <a:pt x="57838" y="68492"/>
                                  <a:pt x="43203" y="67934"/>
                                </a:cubicBezTo>
                                <a:cubicBezTo>
                                  <a:pt x="25845" y="67265"/>
                                  <a:pt x="17479" y="77817"/>
                                  <a:pt x="17479" y="77817"/>
                                </a:cubicBezTo>
                                <a:cubicBezTo>
                                  <a:pt x="17479" y="77817"/>
                                  <a:pt x="21250" y="64431"/>
                                  <a:pt x="17702" y="52763"/>
                                </a:cubicBezTo>
                                <a:cubicBezTo>
                                  <a:pt x="13530" y="39132"/>
                                  <a:pt x="-146" y="31212"/>
                                  <a:pt x="-146" y="31212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2" name="Bild 20"/>
                        <wps:cNvSpPr/>
                        <wps:spPr>
                          <a:xfrm>
                            <a:off x="233517" y="593710"/>
                            <a:ext cx="45512" cy="45512"/>
                          </a:xfrm>
                          <a:custGeom>
                            <a:avLst/>
                            <a:gdLst>
                              <a:gd name="connsiteX0" fmla="*/ -190 w 45512"/>
                              <a:gd name="connsiteY0" fmla="*/ 22556 h 45512"/>
                              <a:gd name="connsiteX1" fmla="*/ 22588 w 45512"/>
                              <a:gd name="connsiteY1" fmla="*/ -178 h 45512"/>
                              <a:gd name="connsiteX2" fmla="*/ 45322 w 45512"/>
                              <a:gd name="connsiteY2" fmla="*/ 22600 h 45512"/>
                              <a:gd name="connsiteX3" fmla="*/ 22566 w 45512"/>
                              <a:gd name="connsiteY3" fmla="*/ 45334 h 45512"/>
                              <a:gd name="connsiteX4" fmla="*/ -190 w 45512"/>
                              <a:gd name="connsiteY4" fmla="*/ 22578 h 45512"/>
                              <a:gd name="connsiteX5" fmla="*/ -190 w 45512"/>
                              <a:gd name="connsiteY5" fmla="*/ 22556 h 45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5512" h="45512">
                                <a:moveTo>
                                  <a:pt x="-190" y="22556"/>
                                </a:moveTo>
                                <a:cubicBezTo>
                                  <a:pt x="-177" y="9988"/>
                                  <a:pt x="10021" y="-191"/>
                                  <a:pt x="22588" y="-178"/>
                                </a:cubicBezTo>
                                <a:cubicBezTo>
                                  <a:pt x="35155" y="-165"/>
                                  <a:pt x="45335" y="10033"/>
                                  <a:pt x="45322" y="22600"/>
                                </a:cubicBezTo>
                                <a:cubicBezTo>
                                  <a:pt x="45308" y="35158"/>
                                  <a:pt x="35124" y="45334"/>
                                  <a:pt x="22566" y="45334"/>
                                </a:cubicBezTo>
                                <a:cubicBezTo>
                                  <a:pt x="9999" y="45334"/>
                                  <a:pt x="-190" y="35145"/>
                                  <a:pt x="-190" y="22578"/>
                                </a:cubicBezTo>
                                <a:cubicBezTo>
                                  <a:pt x="-190" y="22571"/>
                                  <a:pt x="-190" y="22562"/>
                                  <a:pt x="-190" y="225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3" name="Bild 20"/>
                        <wps:cNvSpPr/>
                        <wps:spPr>
                          <a:xfrm>
                            <a:off x="303832" y="629285"/>
                            <a:ext cx="54754" cy="30283"/>
                          </a:xfrm>
                          <a:custGeom>
                            <a:avLst/>
                            <a:gdLst>
                              <a:gd name="connsiteX0" fmla="*/ 54564 w 54754"/>
                              <a:gd name="connsiteY0" fmla="*/ 24706 h 30283"/>
                              <a:gd name="connsiteX1" fmla="*/ 45640 w 54754"/>
                              <a:gd name="connsiteY1" fmla="*/ 13261 h 30283"/>
                              <a:gd name="connsiteX2" fmla="*/ 36850 w 54754"/>
                              <a:gd name="connsiteY2" fmla="*/ 14600 h 30283"/>
                              <a:gd name="connsiteX3" fmla="*/ 20809 w 54754"/>
                              <a:gd name="connsiteY3" fmla="*/ 9982 h 30283"/>
                              <a:gd name="connsiteX4" fmla="*/ 2783 w 54754"/>
                              <a:gd name="connsiteY4" fmla="*/ 299 h 30283"/>
                              <a:gd name="connsiteX5" fmla="*/ 2113 w 54754"/>
                              <a:gd name="connsiteY5" fmla="*/ 7773 h 30283"/>
                              <a:gd name="connsiteX6" fmla="*/ 22996 w 54754"/>
                              <a:gd name="connsiteY6" fmla="*/ 15269 h 30283"/>
                              <a:gd name="connsiteX7" fmla="*/ 32901 w 54754"/>
                              <a:gd name="connsiteY7" fmla="*/ 21181 h 30283"/>
                              <a:gd name="connsiteX8" fmla="*/ 39482 w 54754"/>
                              <a:gd name="connsiteY8" fmla="*/ 30105 h 30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4754" h="30283">
                                <a:moveTo>
                                  <a:pt x="54564" y="24706"/>
                                </a:moveTo>
                                <a:lnTo>
                                  <a:pt x="45640" y="13261"/>
                                </a:lnTo>
                                <a:cubicBezTo>
                                  <a:pt x="42684" y="13513"/>
                                  <a:pt x="39748" y="13960"/>
                                  <a:pt x="36850" y="14600"/>
                                </a:cubicBezTo>
                                <a:cubicBezTo>
                                  <a:pt x="31786" y="15693"/>
                                  <a:pt x="27614" y="14823"/>
                                  <a:pt x="20809" y="9982"/>
                                </a:cubicBezTo>
                                <a:cubicBezTo>
                                  <a:pt x="14005" y="5141"/>
                                  <a:pt x="6732" y="-2110"/>
                                  <a:pt x="2783" y="299"/>
                                </a:cubicBezTo>
                                <a:cubicBezTo>
                                  <a:pt x="-1166" y="2709"/>
                                  <a:pt x="-965" y="5810"/>
                                  <a:pt x="2113" y="7773"/>
                                </a:cubicBezTo>
                                <a:cubicBezTo>
                                  <a:pt x="7914" y="11521"/>
                                  <a:pt x="16414" y="12837"/>
                                  <a:pt x="22996" y="15269"/>
                                </a:cubicBezTo>
                                <a:cubicBezTo>
                                  <a:pt x="26686" y="16501"/>
                                  <a:pt x="30065" y="18517"/>
                                  <a:pt x="32901" y="21181"/>
                                </a:cubicBezTo>
                                <a:lnTo>
                                  <a:pt x="39482" y="30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4" name="Bild 20"/>
                        <wps:cNvSpPr/>
                        <wps:spPr>
                          <a:xfrm>
                            <a:off x="247996" y="662652"/>
                            <a:ext cx="17825" cy="58313"/>
                          </a:xfrm>
                          <a:custGeom>
                            <a:avLst/>
                            <a:gdLst>
                              <a:gd name="connsiteX0" fmla="*/ 9492 w 17825"/>
                              <a:gd name="connsiteY0" fmla="*/ 58135 h 58313"/>
                              <a:gd name="connsiteX1" fmla="*/ 17635 w 17825"/>
                              <a:gd name="connsiteY1" fmla="*/ 45463 h 58313"/>
                              <a:gd name="connsiteX2" fmla="*/ 12727 w 17825"/>
                              <a:gd name="connsiteY2" fmla="*/ 38034 h 58313"/>
                              <a:gd name="connsiteX3" fmla="*/ 10117 w 17825"/>
                              <a:gd name="connsiteY3" fmla="*/ 21547 h 58313"/>
                              <a:gd name="connsiteX4" fmla="*/ 11277 w 17825"/>
                              <a:gd name="connsiteY4" fmla="*/ 1111 h 58313"/>
                              <a:gd name="connsiteX5" fmla="*/ 4227 w 17825"/>
                              <a:gd name="connsiteY5" fmla="*/ 3677 h 58313"/>
                              <a:gd name="connsiteX6" fmla="*/ 6280 w 17825"/>
                              <a:gd name="connsiteY6" fmla="*/ 25763 h 58313"/>
                              <a:gd name="connsiteX7" fmla="*/ 5075 w 17825"/>
                              <a:gd name="connsiteY7" fmla="*/ 37231 h 58313"/>
                              <a:gd name="connsiteX8" fmla="*/ -190 w 17825"/>
                              <a:gd name="connsiteY8" fmla="*/ 47114 h 58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825" h="58313">
                                <a:moveTo>
                                  <a:pt x="9492" y="58135"/>
                                </a:moveTo>
                                <a:lnTo>
                                  <a:pt x="17635" y="45463"/>
                                </a:lnTo>
                                <a:cubicBezTo>
                                  <a:pt x="16172" y="42877"/>
                                  <a:pt x="14532" y="40394"/>
                                  <a:pt x="12727" y="38034"/>
                                </a:cubicBezTo>
                                <a:cubicBezTo>
                                  <a:pt x="9582" y="33929"/>
                                  <a:pt x="8622" y="29757"/>
                                  <a:pt x="10117" y="21547"/>
                                </a:cubicBezTo>
                                <a:cubicBezTo>
                                  <a:pt x="11612" y="13337"/>
                                  <a:pt x="15137" y="3699"/>
                                  <a:pt x="11277" y="1111"/>
                                </a:cubicBezTo>
                                <a:cubicBezTo>
                                  <a:pt x="7417" y="-1477"/>
                                  <a:pt x="4718" y="62"/>
                                  <a:pt x="4227" y="3677"/>
                                </a:cubicBezTo>
                                <a:cubicBezTo>
                                  <a:pt x="3290" y="10526"/>
                                  <a:pt x="5677" y="18758"/>
                                  <a:pt x="6280" y="25763"/>
                                </a:cubicBezTo>
                                <a:cubicBezTo>
                                  <a:pt x="6697" y="29627"/>
                                  <a:pt x="6286" y="33536"/>
                                  <a:pt x="5075" y="37231"/>
                                </a:cubicBezTo>
                                <a:lnTo>
                                  <a:pt x="-190" y="47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5" name="Bild 20"/>
                        <wps:cNvSpPr/>
                        <wps:spPr>
                          <a:xfrm>
                            <a:off x="155009" y="630643"/>
                            <a:ext cx="54413" cy="27765"/>
                          </a:xfrm>
                          <a:custGeom>
                            <a:avLst/>
                            <a:gdLst>
                              <a:gd name="connsiteX0" fmla="*/ -190 w 54413"/>
                              <a:gd name="connsiteY0" fmla="*/ 21988 h 27765"/>
                              <a:gd name="connsiteX1" fmla="*/ 15427 w 54413"/>
                              <a:gd name="connsiteY1" fmla="*/ 27587 h 27765"/>
                              <a:gd name="connsiteX2" fmla="*/ 20603 w 54413"/>
                              <a:gd name="connsiteY2" fmla="*/ 20337 h 27765"/>
                              <a:gd name="connsiteX3" fmla="*/ 35059 w 54413"/>
                              <a:gd name="connsiteY3" fmla="*/ 12015 h 27765"/>
                              <a:gd name="connsiteX4" fmla="*/ 53933 w 54413"/>
                              <a:gd name="connsiteY4" fmla="*/ 4831 h 27765"/>
                              <a:gd name="connsiteX5" fmla="*/ 49628 w 54413"/>
                              <a:gd name="connsiteY5" fmla="*/ 79 h 27765"/>
                              <a:gd name="connsiteX6" fmla="*/ 29750 w 54413"/>
                              <a:gd name="connsiteY6" fmla="*/ 9918 h 27765"/>
                              <a:gd name="connsiteX7" fmla="*/ 18595 w 54413"/>
                              <a:gd name="connsiteY7" fmla="*/ 12930 h 27765"/>
                              <a:gd name="connsiteX8" fmla="*/ 8198 w 54413"/>
                              <a:gd name="connsiteY8" fmla="*/ 10119 h 27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4413" h="27765">
                                <a:moveTo>
                                  <a:pt x="-190" y="21988"/>
                                </a:moveTo>
                                <a:lnTo>
                                  <a:pt x="15427" y="27587"/>
                                </a:lnTo>
                                <a:cubicBezTo>
                                  <a:pt x="17325" y="25301"/>
                                  <a:pt x="19056" y="22876"/>
                                  <a:pt x="20603" y="20337"/>
                                </a:cubicBezTo>
                                <a:cubicBezTo>
                                  <a:pt x="23324" y="15875"/>
                                  <a:pt x="26849" y="13644"/>
                                  <a:pt x="35059" y="12015"/>
                                </a:cubicBezTo>
                                <a:cubicBezTo>
                                  <a:pt x="43269" y="10387"/>
                                  <a:pt x="52907" y="9360"/>
                                  <a:pt x="53933" y="4831"/>
                                </a:cubicBezTo>
                                <a:cubicBezTo>
                                  <a:pt x="54960" y="303"/>
                                  <a:pt x="53197" y="-746"/>
                                  <a:pt x="49628" y="79"/>
                                </a:cubicBezTo>
                                <a:cubicBezTo>
                                  <a:pt x="42935" y="1686"/>
                                  <a:pt x="36063" y="6772"/>
                                  <a:pt x="29750" y="9918"/>
                                </a:cubicBezTo>
                                <a:cubicBezTo>
                                  <a:pt x="26289" y="11707"/>
                                  <a:pt x="22486" y="12734"/>
                                  <a:pt x="18595" y="12930"/>
                                </a:cubicBezTo>
                                <a:lnTo>
                                  <a:pt x="8198" y="10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6" name="Bild 20"/>
                        <wps:cNvSpPr/>
                        <wps:spPr>
                          <a:xfrm>
                            <a:off x="194386" y="534544"/>
                            <a:ext cx="31760" cy="46340"/>
                          </a:xfrm>
                          <a:custGeom>
                            <a:avLst/>
                            <a:gdLst>
                              <a:gd name="connsiteX0" fmla="*/ 11 w 31760"/>
                              <a:gd name="connsiteY0" fmla="*/ -178 h 46340"/>
                              <a:gd name="connsiteX1" fmla="*/ -190 w 31760"/>
                              <a:gd name="connsiteY1" fmla="*/ 14881 h 46340"/>
                              <a:gd name="connsiteX2" fmla="*/ 7908 w 31760"/>
                              <a:gd name="connsiteY2" fmla="*/ 18584 h 46340"/>
                              <a:gd name="connsiteX3" fmla="*/ 18862 w 31760"/>
                              <a:gd name="connsiteY3" fmla="*/ 31189 h 46340"/>
                              <a:gd name="connsiteX4" fmla="*/ 26381 w 31760"/>
                              <a:gd name="connsiteY4" fmla="*/ 46159 h 46340"/>
                              <a:gd name="connsiteX5" fmla="*/ 30999 w 31760"/>
                              <a:gd name="connsiteY5" fmla="*/ 40247 h 46340"/>
                              <a:gd name="connsiteX6" fmla="*/ 19844 w 31760"/>
                              <a:gd name="connsiteY6" fmla="*/ 25567 h 46340"/>
                              <a:gd name="connsiteX7" fmla="*/ 14780 w 31760"/>
                              <a:gd name="connsiteY7" fmla="*/ 15216 h 46340"/>
                              <a:gd name="connsiteX8" fmla="*/ 14155 w 31760"/>
                              <a:gd name="connsiteY8" fmla="*/ 4061 h 46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60" h="46340">
                                <a:moveTo>
                                  <a:pt x="11" y="-178"/>
                                </a:moveTo>
                                <a:lnTo>
                                  <a:pt x="-190" y="14881"/>
                                </a:lnTo>
                                <a:cubicBezTo>
                                  <a:pt x="2416" y="16309"/>
                                  <a:pt x="5122" y="17547"/>
                                  <a:pt x="7908" y="18584"/>
                                </a:cubicBezTo>
                                <a:cubicBezTo>
                                  <a:pt x="12749" y="20414"/>
                                  <a:pt x="15784" y="23426"/>
                                  <a:pt x="18862" y="31189"/>
                                </a:cubicBezTo>
                                <a:cubicBezTo>
                                  <a:pt x="21941" y="38953"/>
                                  <a:pt x="21740" y="46048"/>
                                  <a:pt x="26381" y="46159"/>
                                </a:cubicBezTo>
                                <a:cubicBezTo>
                                  <a:pt x="31021" y="46271"/>
                                  <a:pt x="32516" y="43594"/>
                                  <a:pt x="30999" y="40247"/>
                                </a:cubicBezTo>
                                <a:cubicBezTo>
                                  <a:pt x="28166" y="33956"/>
                                  <a:pt x="24105" y="31189"/>
                                  <a:pt x="19844" y="25567"/>
                                </a:cubicBezTo>
                                <a:cubicBezTo>
                                  <a:pt x="17437" y="22518"/>
                                  <a:pt x="15710" y="18988"/>
                                  <a:pt x="14780" y="15216"/>
                                </a:cubicBezTo>
                                <a:lnTo>
                                  <a:pt x="14155" y="4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7" name="Bild 20"/>
                        <wps:cNvSpPr/>
                        <wps:spPr>
                          <a:xfrm>
                            <a:off x="286810" y="534031"/>
                            <a:ext cx="33335" cy="47625"/>
                          </a:xfrm>
                          <a:custGeom>
                            <a:avLst/>
                            <a:gdLst>
                              <a:gd name="connsiteX0" fmla="*/ 31182 w 33335"/>
                              <a:gd name="connsiteY0" fmla="*/ -178 h 47625"/>
                              <a:gd name="connsiteX1" fmla="*/ 17328 w 33335"/>
                              <a:gd name="connsiteY1" fmla="*/ 5779 h 47625"/>
                              <a:gd name="connsiteX2" fmla="*/ 17328 w 33335"/>
                              <a:gd name="connsiteY2" fmla="*/ 14703 h 47625"/>
                              <a:gd name="connsiteX3" fmla="*/ 10256 w 33335"/>
                              <a:gd name="connsiteY3" fmla="*/ 29851 h 47625"/>
                              <a:gd name="connsiteX4" fmla="*/ 127 w 33335"/>
                              <a:gd name="connsiteY4" fmla="*/ 43884 h 47625"/>
                              <a:gd name="connsiteX5" fmla="*/ 7400 w 33335"/>
                              <a:gd name="connsiteY5" fmla="*/ 45713 h 47625"/>
                              <a:gd name="connsiteX6" fmla="*/ 15811 w 33335"/>
                              <a:gd name="connsiteY6" fmla="*/ 28512 h 47625"/>
                              <a:gd name="connsiteX7" fmla="*/ 23218 w 33335"/>
                              <a:gd name="connsiteY7" fmla="*/ 19588 h 47625"/>
                              <a:gd name="connsiteX8" fmla="*/ 33146 w 33335"/>
                              <a:gd name="connsiteY8" fmla="*/ 14479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3335" h="47625">
                                <a:moveTo>
                                  <a:pt x="31182" y="-178"/>
                                </a:moveTo>
                                <a:lnTo>
                                  <a:pt x="17328" y="5779"/>
                                </a:lnTo>
                                <a:cubicBezTo>
                                  <a:pt x="17118" y="8750"/>
                                  <a:pt x="17118" y="11731"/>
                                  <a:pt x="17328" y="14703"/>
                                </a:cubicBezTo>
                                <a:cubicBezTo>
                                  <a:pt x="17596" y="19878"/>
                                  <a:pt x="16101" y="23872"/>
                                  <a:pt x="10256" y="29851"/>
                                </a:cubicBezTo>
                                <a:cubicBezTo>
                                  <a:pt x="4411" y="35830"/>
                                  <a:pt x="-1658" y="39600"/>
                                  <a:pt x="127" y="43884"/>
                                </a:cubicBezTo>
                                <a:cubicBezTo>
                                  <a:pt x="1912" y="48167"/>
                                  <a:pt x="4968" y="48346"/>
                                  <a:pt x="7400" y="45713"/>
                                </a:cubicBezTo>
                                <a:cubicBezTo>
                                  <a:pt x="11996" y="40560"/>
                                  <a:pt x="12375" y="34558"/>
                                  <a:pt x="15811" y="28512"/>
                                </a:cubicBezTo>
                                <a:cubicBezTo>
                                  <a:pt x="17613" y="25043"/>
                                  <a:pt x="20139" y="21998"/>
                                  <a:pt x="23218" y="19588"/>
                                </a:cubicBezTo>
                                <a:lnTo>
                                  <a:pt x="33146" y="14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8" name="Bild 20"/>
                        <wps:cNvSpPr/>
                        <wps:spPr>
                          <a:xfrm>
                            <a:off x="215625" y="529601"/>
                            <a:ext cx="81118" cy="11145"/>
                          </a:xfrm>
                          <a:custGeom>
                            <a:avLst/>
                            <a:gdLst>
                              <a:gd name="connsiteX0" fmla="*/ -123 w 81118"/>
                              <a:gd name="connsiteY0" fmla="*/ 9361 h 11145"/>
                              <a:gd name="connsiteX1" fmla="*/ 14155 w 81118"/>
                              <a:gd name="connsiteY1" fmla="*/ -99 h 11145"/>
                              <a:gd name="connsiteX2" fmla="*/ 40927 w 81118"/>
                              <a:gd name="connsiteY2" fmla="*/ 2333 h 11145"/>
                              <a:gd name="connsiteX3" fmla="*/ 62233 w 81118"/>
                              <a:gd name="connsiteY3" fmla="*/ 794 h 11145"/>
                              <a:gd name="connsiteX4" fmla="*/ 80929 w 81118"/>
                              <a:gd name="connsiteY4" fmla="*/ 8914 h 11145"/>
                              <a:gd name="connsiteX5" fmla="*/ 64441 w 81118"/>
                              <a:gd name="connsiteY5" fmla="*/ 7174 h 11145"/>
                              <a:gd name="connsiteX6" fmla="*/ 20246 w 81118"/>
                              <a:gd name="connsiteY6" fmla="*/ 8267 h 11145"/>
                              <a:gd name="connsiteX7" fmla="*/ -190 w 81118"/>
                              <a:gd name="connsiteY7" fmla="*/ 9361 h 11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118" h="11145">
                                <a:moveTo>
                                  <a:pt x="-123" y="9361"/>
                                </a:moveTo>
                                <a:cubicBezTo>
                                  <a:pt x="-123" y="9361"/>
                                  <a:pt x="1416" y="-1192"/>
                                  <a:pt x="14155" y="-99"/>
                                </a:cubicBezTo>
                                <a:cubicBezTo>
                                  <a:pt x="26894" y="994"/>
                                  <a:pt x="36576" y="2556"/>
                                  <a:pt x="40927" y="2333"/>
                                </a:cubicBezTo>
                                <a:cubicBezTo>
                                  <a:pt x="48053" y="2217"/>
                                  <a:pt x="55165" y="1704"/>
                                  <a:pt x="62233" y="794"/>
                                </a:cubicBezTo>
                                <a:cubicBezTo>
                                  <a:pt x="80282" y="-2731"/>
                                  <a:pt x="80929" y="8914"/>
                                  <a:pt x="80929" y="8914"/>
                                </a:cubicBezTo>
                                <a:cubicBezTo>
                                  <a:pt x="80929" y="8914"/>
                                  <a:pt x="76110" y="3225"/>
                                  <a:pt x="64441" y="7174"/>
                                </a:cubicBezTo>
                                <a:cubicBezTo>
                                  <a:pt x="48178" y="12663"/>
                                  <a:pt x="29393" y="11435"/>
                                  <a:pt x="20246" y="8267"/>
                                </a:cubicBezTo>
                                <a:cubicBezTo>
                                  <a:pt x="13533" y="6097"/>
                                  <a:pt x="6253" y="6487"/>
                                  <a:pt x="-190" y="9361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9" name="Bild 20"/>
                        <wps:cNvSpPr/>
                        <wps:spPr>
                          <a:xfrm>
                            <a:off x="325925" y="556408"/>
                            <a:ext cx="26230" cy="78619"/>
                          </a:xfrm>
                          <a:custGeom>
                            <a:avLst/>
                            <a:gdLst>
                              <a:gd name="connsiteX0" fmla="*/ -190 w 26230"/>
                              <a:gd name="connsiteY0" fmla="*/ -133 h 78619"/>
                              <a:gd name="connsiteX1" fmla="*/ 12437 w 26230"/>
                              <a:gd name="connsiteY1" fmla="*/ 11423 h 78619"/>
                              <a:gd name="connsiteX2" fmla="*/ 16587 w 26230"/>
                              <a:gd name="connsiteY2" fmla="*/ 38039 h 78619"/>
                              <a:gd name="connsiteX3" fmla="*/ 23280 w 26230"/>
                              <a:gd name="connsiteY3" fmla="*/ 58363 h 78619"/>
                              <a:gd name="connsiteX4" fmla="*/ 19911 w 26230"/>
                              <a:gd name="connsiteY4" fmla="*/ 78442 h 78619"/>
                              <a:gd name="connsiteX5" fmla="*/ 17680 w 26230"/>
                              <a:gd name="connsiteY5" fmla="*/ 61999 h 78619"/>
                              <a:gd name="connsiteX6" fmla="*/ 5900 w 26230"/>
                              <a:gd name="connsiteY6" fmla="*/ 19388 h 78619"/>
                              <a:gd name="connsiteX7" fmla="*/ -101 w 26230"/>
                              <a:gd name="connsiteY7" fmla="*/ -178 h 78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230" h="78619">
                                <a:moveTo>
                                  <a:pt x="-190" y="-133"/>
                                </a:moveTo>
                                <a:cubicBezTo>
                                  <a:pt x="-190" y="-133"/>
                                  <a:pt x="10429" y="-1204"/>
                                  <a:pt x="12437" y="11423"/>
                                </a:cubicBezTo>
                                <a:cubicBezTo>
                                  <a:pt x="14445" y="24050"/>
                                  <a:pt x="15315" y="33844"/>
                                  <a:pt x="16587" y="38039"/>
                                </a:cubicBezTo>
                                <a:cubicBezTo>
                                  <a:pt x="18430" y="44935"/>
                                  <a:pt x="20663" y="51721"/>
                                  <a:pt x="23280" y="58363"/>
                                </a:cubicBezTo>
                                <a:cubicBezTo>
                                  <a:pt x="31066" y="75006"/>
                                  <a:pt x="19911" y="78442"/>
                                  <a:pt x="19911" y="78442"/>
                                </a:cubicBezTo>
                                <a:cubicBezTo>
                                  <a:pt x="19911" y="78442"/>
                                  <a:pt x="24373" y="72374"/>
                                  <a:pt x="17680" y="61999"/>
                                </a:cubicBezTo>
                                <a:cubicBezTo>
                                  <a:pt x="8399" y="47543"/>
                                  <a:pt x="5053" y="29025"/>
                                  <a:pt x="5900" y="19388"/>
                                </a:cubicBezTo>
                                <a:cubicBezTo>
                                  <a:pt x="6380" y="12349"/>
                                  <a:pt x="4243" y="5381"/>
                                  <a:pt x="-101" y="-178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0" name="Bild 20"/>
                        <wps:cNvSpPr/>
                        <wps:spPr>
                          <a:xfrm>
                            <a:off x="274389" y="662536"/>
                            <a:ext cx="62978" cy="45866"/>
                          </a:xfrm>
                          <a:custGeom>
                            <a:avLst/>
                            <a:gdLst>
                              <a:gd name="connsiteX0" fmla="*/ 61921 w 62978"/>
                              <a:gd name="connsiteY0" fmla="*/ -89 h 45866"/>
                              <a:gd name="connsiteX1" fmla="*/ 55071 w 62978"/>
                              <a:gd name="connsiteY1" fmla="*/ 15528 h 45866"/>
                              <a:gd name="connsiteX2" fmla="*/ 31044 w 62978"/>
                              <a:gd name="connsiteY2" fmla="*/ 29137 h 45866"/>
                              <a:gd name="connsiteX3" fmla="*/ 18729 w 62978"/>
                              <a:gd name="connsiteY3" fmla="*/ 37704 h 45866"/>
                              <a:gd name="connsiteX4" fmla="*/ -190 w 62978"/>
                              <a:gd name="connsiteY4" fmla="*/ 44085 h 45866"/>
                              <a:gd name="connsiteX5" fmla="*/ 13397 w 62978"/>
                              <a:gd name="connsiteY5" fmla="*/ 33577 h 45866"/>
                              <a:gd name="connsiteX6" fmla="*/ 45367 w 62978"/>
                              <a:gd name="connsiteY6" fmla="*/ 11891 h 45866"/>
                              <a:gd name="connsiteX7" fmla="*/ 61921 w 62978"/>
                              <a:gd name="connsiteY7" fmla="*/ -178 h 45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2978" h="45866">
                                <a:moveTo>
                                  <a:pt x="61921" y="-89"/>
                                </a:moveTo>
                                <a:cubicBezTo>
                                  <a:pt x="61921" y="-89"/>
                                  <a:pt x="66383" y="9594"/>
                                  <a:pt x="55071" y="15528"/>
                                </a:cubicBezTo>
                                <a:cubicBezTo>
                                  <a:pt x="43760" y="21462"/>
                                  <a:pt x="34591" y="26571"/>
                                  <a:pt x="31044" y="29137"/>
                                </a:cubicBezTo>
                                <a:cubicBezTo>
                                  <a:pt x="27496" y="31703"/>
                                  <a:pt x="22901" y="33599"/>
                                  <a:pt x="18729" y="37704"/>
                                </a:cubicBezTo>
                                <a:cubicBezTo>
                                  <a:pt x="5499" y="50488"/>
                                  <a:pt x="-190" y="44085"/>
                                  <a:pt x="-190" y="44085"/>
                                </a:cubicBezTo>
                                <a:cubicBezTo>
                                  <a:pt x="-190" y="44085"/>
                                  <a:pt x="5767" y="43237"/>
                                  <a:pt x="13397" y="33577"/>
                                </a:cubicBezTo>
                                <a:cubicBezTo>
                                  <a:pt x="24061" y="20191"/>
                                  <a:pt x="35996" y="14189"/>
                                  <a:pt x="45367" y="11891"/>
                                </a:cubicBezTo>
                                <a:cubicBezTo>
                                  <a:pt x="52180" y="10040"/>
                                  <a:pt x="58072" y="5743"/>
                                  <a:pt x="61921" y="-178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1" name="Bild 20"/>
                        <wps:cNvSpPr/>
                        <wps:spPr>
                          <a:xfrm>
                            <a:off x="175363" y="663629"/>
                            <a:ext cx="63731" cy="44875"/>
                          </a:xfrm>
                          <a:custGeom>
                            <a:avLst/>
                            <a:gdLst>
                              <a:gd name="connsiteX0" fmla="*/ 672 w 63731"/>
                              <a:gd name="connsiteY0" fmla="*/ -67 h 44875"/>
                              <a:gd name="connsiteX1" fmla="*/ 7588 w 63731"/>
                              <a:gd name="connsiteY1" fmla="*/ 13319 h 44875"/>
                              <a:gd name="connsiteX2" fmla="*/ 31348 w 63731"/>
                              <a:gd name="connsiteY2" fmla="*/ 27375 h 44875"/>
                              <a:gd name="connsiteX3" fmla="*/ 44533 w 63731"/>
                              <a:gd name="connsiteY3" fmla="*/ 36990 h 44875"/>
                              <a:gd name="connsiteX4" fmla="*/ 63541 w 63731"/>
                              <a:gd name="connsiteY4" fmla="*/ 43014 h 44875"/>
                              <a:gd name="connsiteX5" fmla="*/ 49776 w 63731"/>
                              <a:gd name="connsiteY5" fmla="*/ 32729 h 44875"/>
                              <a:gd name="connsiteX6" fmla="*/ 18810 w 63731"/>
                              <a:gd name="connsiteY6" fmla="*/ 10419 h 44875"/>
                              <a:gd name="connsiteX7" fmla="*/ 672 w 63731"/>
                              <a:gd name="connsiteY7" fmla="*/ -178 h 4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3731" h="44875">
                                <a:moveTo>
                                  <a:pt x="672" y="-67"/>
                                </a:moveTo>
                                <a:cubicBezTo>
                                  <a:pt x="672" y="-67"/>
                                  <a:pt x="-3790" y="7586"/>
                                  <a:pt x="7588" y="13319"/>
                                </a:cubicBezTo>
                                <a:cubicBezTo>
                                  <a:pt x="15800" y="17491"/>
                                  <a:pt x="23738" y="22185"/>
                                  <a:pt x="31348" y="27375"/>
                                </a:cubicBezTo>
                                <a:cubicBezTo>
                                  <a:pt x="35973" y="30253"/>
                                  <a:pt x="40379" y="33467"/>
                                  <a:pt x="44533" y="36990"/>
                                </a:cubicBezTo>
                                <a:cubicBezTo>
                                  <a:pt x="57919" y="49506"/>
                                  <a:pt x="63541" y="43014"/>
                                  <a:pt x="63541" y="43014"/>
                                </a:cubicBezTo>
                                <a:cubicBezTo>
                                  <a:pt x="63541" y="43014"/>
                                  <a:pt x="57584" y="42278"/>
                                  <a:pt x="49776" y="32729"/>
                                </a:cubicBezTo>
                                <a:cubicBezTo>
                                  <a:pt x="38889" y="19455"/>
                                  <a:pt x="28225" y="12650"/>
                                  <a:pt x="18810" y="10419"/>
                                </a:cubicBezTo>
                                <a:cubicBezTo>
                                  <a:pt x="11874" y="8697"/>
                                  <a:pt x="5578" y="5018"/>
                                  <a:pt x="672" y="-178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2" name="Bild 20"/>
                        <wps:cNvSpPr/>
                        <wps:spPr>
                          <a:xfrm>
                            <a:off x="161175" y="555167"/>
                            <a:ext cx="26629" cy="78120"/>
                          </a:xfrm>
                          <a:custGeom>
                            <a:avLst/>
                            <a:gdLst>
                              <a:gd name="connsiteX0" fmla="*/ 3750 w 26629"/>
                              <a:gd name="connsiteY0" fmla="*/ 77898 h 78120"/>
                              <a:gd name="connsiteX1" fmla="*/ 1117 w 26629"/>
                              <a:gd name="connsiteY1" fmla="*/ 60519 h 78120"/>
                              <a:gd name="connsiteX2" fmla="*/ 10376 w 26629"/>
                              <a:gd name="connsiteY2" fmla="*/ 37138 h 78120"/>
                              <a:gd name="connsiteX3" fmla="*/ 14035 w 26629"/>
                              <a:gd name="connsiteY3" fmla="*/ 16077 h 78120"/>
                              <a:gd name="connsiteX4" fmla="*/ 26439 w 26629"/>
                              <a:gd name="connsiteY4" fmla="*/ -97 h 78120"/>
                              <a:gd name="connsiteX5" fmla="*/ 20750 w 26629"/>
                              <a:gd name="connsiteY5" fmla="*/ 15520 h 78120"/>
                              <a:gd name="connsiteX6" fmla="*/ 11134 w 26629"/>
                              <a:gd name="connsiteY6" fmla="*/ 58667 h 78120"/>
                              <a:gd name="connsiteX7" fmla="*/ 3750 w 26629"/>
                              <a:gd name="connsiteY7" fmla="*/ 77943 h 7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629" h="78120">
                                <a:moveTo>
                                  <a:pt x="3750" y="77898"/>
                                </a:moveTo>
                                <a:cubicBezTo>
                                  <a:pt x="3750" y="77898"/>
                                  <a:pt x="-2943" y="72633"/>
                                  <a:pt x="1117" y="60519"/>
                                </a:cubicBezTo>
                                <a:cubicBezTo>
                                  <a:pt x="5178" y="48404"/>
                                  <a:pt x="9506" y="41444"/>
                                  <a:pt x="10376" y="37138"/>
                                </a:cubicBezTo>
                                <a:cubicBezTo>
                                  <a:pt x="11982" y="30191"/>
                                  <a:pt x="13203" y="23159"/>
                                  <a:pt x="14035" y="16077"/>
                                </a:cubicBezTo>
                                <a:cubicBezTo>
                                  <a:pt x="14972" y="-2284"/>
                                  <a:pt x="26439" y="-97"/>
                                  <a:pt x="26439" y="-97"/>
                                </a:cubicBezTo>
                                <a:cubicBezTo>
                                  <a:pt x="26439" y="-97"/>
                                  <a:pt x="19746" y="3205"/>
                                  <a:pt x="20750" y="15520"/>
                                </a:cubicBezTo>
                                <a:cubicBezTo>
                                  <a:pt x="22133" y="32631"/>
                                  <a:pt x="16288" y="50568"/>
                                  <a:pt x="11134" y="58667"/>
                                </a:cubicBezTo>
                                <a:cubicBezTo>
                                  <a:pt x="7353" y="64505"/>
                                  <a:pt x="4836" y="71071"/>
                                  <a:pt x="3750" y="77943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3" name="Bild 20"/>
                        <wps:cNvSpPr/>
                        <wps:spPr>
                          <a:xfrm>
                            <a:off x="241102" y="601518"/>
                            <a:ext cx="30341" cy="30341"/>
                          </a:xfrm>
                          <a:custGeom>
                            <a:avLst/>
                            <a:gdLst>
                              <a:gd name="connsiteX0" fmla="*/ -190 w 30341"/>
                              <a:gd name="connsiteY0" fmla="*/ 15015 h 30341"/>
                              <a:gd name="connsiteX1" fmla="*/ 14958 w 30341"/>
                              <a:gd name="connsiteY1" fmla="*/ -178 h 30341"/>
                              <a:gd name="connsiteX2" fmla="*/ 30151 w 30341"/>
                              <a:gd name="connsiteY2" fmla="*/ 14970 h 30341"/>
                              <a:gd name="connsiteX3" fmla="*/ 15003 w 30341"/>
                              <a:gd name="connsiteY3" fmla="*/ 30163 h 30341"/>
                              <a:gd name="connsiteX4" fmla="*/ 14958 w 30341"/>
                              <a:gd name="connsiteY4" fmla="*/ 30163 h 30341"/>
                              <a:gd name="connsiteX5" fmla="*/ -190 w 30341"/>
                              <a:gd name="connsiteY5" fmla="*/ 14970 h 30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341" h="30341">
                                <a:moveTo>
                                  <a:pt x="-190" y="15015"/>
                                </a:moveTo>
                                <a:cubicBezTo>
                                  <a:pt x="-204" y="6635"/>
                                  <a:pt x="6579" y="-165"/>
                                  <a:pt x="14958" y="-178"/>
                                </a:cubicBezTo>
                                <a:cubicBezTo>
                                  <a:pt x="23338" y="-191"/>
                                  <a:pt x="30138" y="6591"/>
                                  <a:pt x="30151" y="14970"/>
                                </a:cubicBezTo>
                                <a:cubicBezTo>
                                  <a:pt x="30165" y="23350"/>
                                  <a:pt x="23382" y="30150"/>
                                  <a:pt x="15003" y="30163"/>
                                </a:cubicBezTo>
                                <a:cubicBezTo>
                                  <a:pt x="14987" y="30163"/>
                                  <a:pt x="14974" y="30163"/>
                                  <a:pt x="14958" y="30163"/>
                                </a:cubicBezTo>
                                <a:cubicBezTo>
                                  <a:pt x="6579" y="30150"/>
                                  <a:pt x="-204" y="23350"/>
                                  <a:pt x="-190" y="14970"/>
                                </a:cubicBezTo>
                              </a:path>
                            </a:pathLst>
                          </a:custGeom>
                          <a:solidFill>
                            <a:srgbClr val="E5321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4" name="Bild 20"/>
                        <wps:cNvSpPr/>
                        <wps:spPr>
                          <a:xfrm>
                            <a:off x="27709" y="244315"/>
                            <a:ext cx="461345" cy="413825"/>
                          </a:xfrm>
                          <a:custGeom>
                            <a:avLst/>
                            <a:gdLst>
                              <a:gd name="connsiteX0" fmla="*/ -190 w 461345"/>
                              <a:gd name="connsiteY0" fmla="*/ 379736 h 413825"/>
                              <a:gd name="connsiteX1" fmla="*/ 53019 w 461345"/>
                              <a:gd name="connsiteY1" fmla="*/ 306739 h 413825"/>
                              <a:gd name="connsiteX2" fmla="*/ 145806 w 461345"/>
                              <a:gd name="connsiteY2" fmla="*/ 82480 h 413825"/>
                              <a:gd name="connsiteX3" fmla="*/ 67520 w 461345"/>
                              <a:gd name="connsiteY3" fmla="*/ 96557 h 413825"/>
                              <a:gd name="connsiteX4" fmla="*/ 22231 w 461345"/>
                              <a:gd name="connsiteY4" fmla="*/ 113691 h 413825"/>
                              <a:gd name="connsiteX5" fmla="*/ 28389 w 461345"/>
                              <a:gd name="connsiteY5" fmla="*/ 59188 h 413825"/>
                              <a:gd name="connsiteX6" fmla="*/ 19599 w 461345"/>
                              <a:gd name="connsiteY6" fmla="*/ -178 h 413825"/>
                              <a:gd name="connsiteX7" fmla="*/ 229780 w 461345"/>
                              <a:gd name="connsiteY7" fmla="*/ 31056 h 413825"/>
                              <a:gd name="connsiteX8" fmla="*/ 441724 w 461345"/>
                              <a:gd name="connsiteY8" fmla="*/ -178 h 413825"/>
                              <a:gd name="connsiteX9" fmla="*/ 431171 w 461345"/>
                              <a:gd name="connsiteY9" fmla="*/ 51268 h 413825"/>
                              <a:gd name="connsiteX10" fmla="*/ 436012 w 461345"/>
                              <a:gd name="connsiteY10" fmla="*/ 113736 h 413825"/>
                              <a:gd name="connsiteX11" fmla="*/ 361698 w 461345"/>
                              <a:gd name="connsiteY11" fmla="*/ 89574 h 413825"/>
                              <a:gd name="connsiteX12" fmla="*/ 318261 w 461345"/>
                              <a:gd name="connsiteY12" fmla="*/ 82480 h 413825"/>
                              <a:gd name="connsiteX13" fmla="*/ 419815 w 461345"/>
                              <a:gd name="connsiteY13" fmla="*/ 321195 h 413825"/>
                              <a:gd name="connsiteX14" fmla="*/ 441813 w 461345"/>
                              <a:gd name="connsiteY14" fmla="*/ 358140 h 413825"/>
                              <a:gd name="connsiteX15" fmla="*/ 461156 w 461345"/>
                              <a:gd name="connsiteY15" fmla="*/ 379692 h 413825"/>
                              <a:gd name="connsiteX16" fmla="*/ 408393 w 461345"/>
                              <a:gd name="connsiteY16" fmla="*/ 386385 h 413825"/>
                              <a:gd name="connsiteX17" fmla="*/ 350387 w 461345"/>
                              <a:gd name="connsiteY17" fmla="*/ 413647 h 413825"/>
                              <a:gd name="connsiteX18" fmla="*/ 352997 w 461345"/>
                              <a:gd name="connsiteY18" fmla="*/ 350756 h 413825"/>
                              <a:gd name="connsiteX19" fmla="*/ 294077 w 461345"/>
                              <a:gd name="connsiteY19" fmla="*/ 154630 h 413825"/>
                              <a:gd name="connsiteX20" fmla="*/ 229892 w 461345"/>
                              <a:gd name="connsiteY20" fmla="*/ 262810 h 413825"/>
                              <a:gd name="connsiteX21" fmla="*/ 167892 w 461345"/>
                              <a:gd name="connsiteY21" fmla="*/ 154630 h 413825"/>
                              <a:gd name="connsiteX22" fmla="*/ 112118 w 461345"/>
                              <a:gd name="connsiteY22" fmla="*/ 348101 h 413825"/>
                              <a:gd name="connsiteX23" fmla="*/ 106406 w 461345"/>
                              <a:gd name="connsiteY23" fmla="*/ 388571 h 413825"/>
                              <a:gd name="connsiteX24" fmla="*/ 109909 w 461345"/>
                              <a:gd name="connsiteY24" fmla="*/ 413647 h 413825"/>
                              <a:gd name="connsiteX25" fmla="*/ 63304 w 461345"/>
                              <a:gd name="connsiteY25" fmla="*/ 388571 h 413825"/>
                              <a:gd name="connsiteX26" fmla="*/ -12 w 461345"/>
                              <a:gd name="connsiteY26" fmla="*/ 379781 h 41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61345" h="413825">
                                <a:moveTo>
                                  <a:pt x="-190" y="379736"/>
                                </a:moveTo>
                                <a:cubicBezTo>
                                  <a:pt x="-190" y="379736"/>
                                  <a:pt x="35863" y="346762"/>
                                  <a:pt x="53019" y="306739"/>
                                </a:cubicBezTo>
                                <a:cubicBezTo>
                                  <a:pt x="70175" y="266715"/>
                                  <a:pt x="145806" y="82480"/>
                                  <a:pt x="145806" y="82480"/>
                                </a:cubicBezTo>
                                <a:cubicBezTo>
                                  <a:pt x="145806" y="82480"/>
                                  <a:pt x="90031" y="89173"/>
                                  <a:pt x="67520" y="96557"/>
                                </a:cubicBezTo>
                                <a:cubicBezTo>
                                  <a:pt x="45010" y="103942"/>
                                  <a:pt x="22231" y="113691"/>
                                  <a:pt x="22231" y="113691"/>
                                </a:cubicBezTo>
                                <a:cubicBezTo>
                                  <a:pt x="22231" y="113691"/>
                                  <a:pt x="28389" y="83818"/>
                                  <a:pt x="28389" y="59188"/>
                                </a:cubicBezTo>
                                <a:cubicBezTo>
                                  <a:pt x="28130" y="39096"/>
                                  <a:pt x="25174" y="19129"/>
                                  <a:pt x="19599" y="-178"/>
                                </a:cubicBezTo>
                                <a:cubicBezTo>
                                  <a:pt x="19599" y="-178"/>
                                  <a:pt x="95229" y="31056"/>
                                  <a:pt x="229780" y="31056"/>
                                </a:cubicBezTo>
                                <a:cubicBezTo>
                                  <a:pt x="380148" y="31056"/>
                                  <a:pt x="441724" y="-178"/>
                                  <a:pt x="441724" y="-178"/>
                                </a:cubicBezTo>
                                <a:cubicBezTo>
                                  <a:pt x="441724" y="-178"/>
                                  <a:pt x="433358" y="9482"/>
                                  <a:pt x="431171" y="51268"/>
                                </a:cubicBezTo>
                                <a:cubicBezTo>
                                  <a:pt x="429074" y="91225"/>
                                  <a:pt x="436012" y="113736"/>
                                  <a:pt x="436012" y="113736"/>
                                </a:cubicBezTo>
                                <a:cubicBezTo>
                                  <a:pt x="436012" y="113736"/>
                                  <a:pt x="383673" y="93077"/>
                                  <a:pt x="361698" y="89574"/>
                                </a:cubicBezTo>
                                <a:cubicBezTo>
                                  <a:pt x="339723" y="86072"/>
                                  <a:pt x="318261" y="82480"/>
                                  <a:pt x="318261" y="82480"/>
                                </a:cubicBezTo>
                                <a:cubicBezTo>
                                  <a:pt x="318261" y="82480"/>
                                  <a:pt x="416424" y="312896"/>
                                  <a:pt x="419815" y="321195"/>
                                </a:cubicBezTo>
                                <a:cubicBezTo>
                                  <a:pt x="423207" y="329495"/>
                                  <a:pt x="437418" y="352429"/>
                                  <a:pt x="441813" y="358140"/>
                                </a:cubicBezTo>
                                <a:cubicBezTo>
                                  <a:pt x="446208" y="363852"/>
                                  <a:pt x="461156" y="379692"/>
                                  <a:pt x="461156" y="379692"/>
                                </a:cubicBezTo>
                                <a:cubicBezTo>
                                  <a:pt x="461156" y="379692"/>
                                  <a:pt x="431327" y="380852"/>
                                  <a:pt x="408393" y="386385"/>
                                </a:cubicBezTo>
                                <a:cubicBezTo>
                                  <a:pt x="387468" y="391614"/>
                                  <a:pt x="367764" y="400873"/>
                                  <a:pt x="350387" y="413647"/>
                                </a:cubicBezTo>
                                <a:cubicBezTo>
                                  <a:pt x="350387" y="413647"/>
                                  <a:pt x="361364" y="388571"/>
                                  <a:pt x="352997" y="350756"/>
                                </a:cubicBezTo>
                                <a:cubicBezTo>
                                  <a:pt x="346795" y="322623"/>
                                  <a:pt x="294077" y="154630"/>
                                  <a:pt x="294077" y="154630"/>
                                </a:cubicBezTo>
                                <a:lnTo>
                                  <a:pt x="229892" y="262810"/>
                                </a:lnTo>
                                <a:lnTo>
                                  <a:pt x="167892" y="154630"/>
                                </a:lnTo>
                                <a:cubicBezTo>
                                  <a:pt x="167892" y="154630"/>
                                  <a:pt x="113367" y="338887"/>
                                  <a:pt x="112118" y="348101"/>
                                </a:cubicBezTo>
                                <a:cubicBezTo>
                                  <a:pt x="110868" y="357315"/>
                                  <a:pt x="105960" y="374873"/>
                                  <a:pt x="106406" y="388571"/>
                                </a:cubicBezTo>
                                <a:cubicBezTo>
                                  <a:pt x="106705" y="397029"/>
                                  <a:pt x="107879" y="405433"/>
                                  <a:pt x="109909" y="413647"/>
                                </a:cubicBezTo>
                                <a:cubicBezTo>
                                  <a:pt x="94910" y="404326"/>
                                  <a:pt x="79344" y="395953"/>
                                  <a:pt x="63304" y="388571"/>
                                </a:cubicBezTo>
                                <a:cubicBezTo>
                                  <a:pt x="33855" y="375810"/>
                                  <a:pt x="-12" y="379781"/>
                                  <a:pt x="-12" y="379781"/>
                                </a:cubicBezTo>
                              </a:path>
                            </a:pathLst>
                          </a:custGeom>
                          <a:solidFill>
                            <a:srgbClr val="009EE2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5" name="Bild 20"/>
                        <wps:cNvSpPr/>
                        <wps:spPr>
                          <a:xfrm>
                            <a:off x="27709" y="244315"/>
                            <a:ext cx="461345" cy="413825"/>
                          </a:xfrm>
                          <a:custGeom>
                            <a:avLst/>
                            <a:gdLst>
                              <a:gd name="connsiteX0" fmla="*/ -190 w 461345"/>
                              <a:gd name="connsiteY0" fmla="*/ 379736 h 413825"/>
                              <a:gd name="connsiteX1" fmla="*/ 53019 w 461345"/>
                              <a:gd name="connsiteY1" fmla="*/ 306739 h 413825"/>
                              <a:gd name="connsiteX2" fmla="*/ 145806 w 461345"/>
                              <a:gd name="connsiteY2" fmla="*/ 82480 h 413825"/>
                              <a:gd name="connsiteX3" fmla="*/ 67520 w 461345"/>
                              <a:gd name="connsiteY3" fmla="*/ 96557 h 413825"/>
                              <a:gd name="connsiteX4" fmla="*/ 22231 w 461345"/>
                              <a:gd name="connsiteY4" fmla="*/ 113691 h 413825"/>
                              <a:gd name="connsiteX5" fmla="*/ 28389 w 461345"/>
                              <a:gd name="connsiteY5" fmla="*/ 59188 h 413825"/>
                              <a:gd name="connsiteX6" fmla="*/ 19599 w 461345"/>
                              <a:gd name="connsiteY6" fmla="*/ -178 h 413825"/>
                              <a:gd name="connsiteX7" fmla="*/ 229780 w 461345"/>
                              <a:gd name="connsiteY7" fmla="*/ 31056 h 413825"/>
                              <a:gd name="connsiteX8" fmla="*/ 441724 w 461345"/>
                              <a:gd name="connsiteY8" fmla="*/ -178 h 413825"/>
                              <a:gd name="connsiteX9" fmla="*/ 431171 w 461345"/>
                              <a:gd name="connsiteY9" fmla="*/ 51268 h 413825"/>
                              <a:gd name="connsiteX10" fmla="*/ 436012 w 461345"/>
                              <a:gd name="connsiteY10" fmla="*/ 113736 h 413825"/>
                              <a:gd name="connsiteX11" fmla="*/ 361698 w 461345"/>
                              <a:gd name="connsiteY11" fmla="*/ 89574 h 413825"/>
                              <a:gd name="connsiteX12" fmla="*/ 318261 w 461345"/>
                              <a:gd name="connsiteY12" fmla="*/ 82480 h 413825"/>
                              <a:gd name="connsiteX13" fmla="*/ 419815 w 461345"/>
                              <a:gd name="connsiteY13" fmla="*/ 321195 h 413825"/>
                              <a:gd name="connsiteX14" fmla="*/ 441813 w 461345"/>
                              <a:gd name="connsiteY14" fmla="*/ 358140 h 413825"/>
                              <a:gd name="connsiteX15" fmla="*/ 461156 w 461345"/>
                              <a:gd name="connsiteY15" fmla="*/ 379692 h 413825"/>
                              <a:gd name="connsiteX16" fmla="*/ 408393 w 461345"/>
                              <a:gd name="connsiteY16" fmla="*/ 386385 h 413825"/>
                              <a:gd name="connsiteX17" fmla="*/ 350387 w 461345"/>
                              <a:gd name="connsiteY17" fmla="*/ 413647 h 413825"/>
                              <a:gd name="connsiteX18" fmla="*/ 352997 w 461345"/>
                              <a:gd name="connsiteY18" fmla="*/ 350756 h 413825"/>
                              <a:gd name="connsiteX19" fmla="*/ 294077 w 461345"/>
                              <a:gd name="connsiteY19" fmla="*/ 154630 h 413825"/>
                              <a:gd name="connsiteX20" fmla="*/ 229892 w 461345"/>
                              <a:gd name="connsiteY20" fmla="*/ 262810 h 413825"/>
                              <a:gd name="connsiteX21" fmla="*/ 167892 w 461345"/>
                              <a:gd name="connsiteY21" fmla="*/ 154630 h 413825"/>
                              <a:gd name="connsiteX22" fmla="*/ 112118 w 461345"/>
                              <a:gd name="connsiteY22" fmla="*/ 348101 h 413825"/>
                              <a:gd name="connsiteX23" fmla="*/ 106406 w 461345"/>
                              <a:gd name="connsiteY23" fmla="*/ 388571 h 413825"/>
                              <a:gd name="connsiteX24" fmla="*/ 109909 w 461345"/>
                              <a:gd name="connsiteY24" fmla="*/ 413647 h 413825"/>
                              <a:gd name="connsiteX25" fmla="*/ 63304 w 461345"/>
                              <a:gd name="connsiteY25" fmla="*/ 388571 h 413825"/>
                              <a:gd name="connsiteX26" fmla="*/ -190 w 461345"/>
                              <a:gd name="connsiteY26" fmla="*/ 379736 h 41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61345" h="413825">
                                <a:moveTo>
                                  <a:pt x="-190" y="379736"/>
                                </a:moveTo>
                                <a:cubicBezTo>
                                  <a:pt x="-190" y="379736"/>
                                  <a:pt x="35863" y="346762"/>
                                  <a:pt x="53019" y="306739"/>
                                </a:cubicBezTo>
                                <a:cubicBezTo>
                                  <a:pt x="70175" y="266715"/>
                                  <a:pt x="145806" y="82480"/>
                                  <a:pt x="145806" y="82480"/>
                                </a:cubicBezTo>
                                <a:cubicBezTo>
                                  <a:pt x="145806" y="82480"/>
                                  <a:pt x="90031" y="89173"/>
                                  <a:pt x="67520" y="96557"/>
                                </a:cubicBezTo>
                                <a:cubicBezTo>
                                  <a:pt x="45010" y="103942"/>
                                  <a:pt x="22231" y="113691"/>
                                  <a:pt x="22231" y="113691"/>
                                </a:cubicBezTo>
                                <a:cubicBezTo>
                                  <a:pt x="22231" y="113691"/>
                                  <a:pt x="28389" y="83818"/>
                                  <a:pt x="28389" y="59188"/>
                                </a:cubicBezTo>
                                <a:cubicBezTo>
                                  <a:pt x="28130" y="39096"/>
                                  <a:pt x="25174" y="19129"/>
                                  <a:pt x="19599" y="-178"/>
                                </a:cubicBezTo>
                                <a:cubicBezTo>
                                  <a:pt x="19599" y="-178"/>
                                  <a:pt x="95229" y="31056"/>
                                  <a:pt x="229780" y="31056"/>
                                </a:cubicBezTo>
                                <a:cubicBezTo>
                                  <a:pt x="380148" y="31056"/>
                                  <a:pt x="441724" y="-178"/>
                                  <a:pt x="441724" y="-178"/>
                                </a:cubicBezTo>
                                <a:cubicBezTo>
                                  <a:pt x="441724" y="-178"/>
                                  <a:pt x="433358" y="9482"/>
                                  <a:pt x="431171" y="51268"/>
                                </a:cubicBezTo>
                                <a:cubicBezTo>
                                  <a:pt x="429074" y="91225"/>
                                  <a:pt x="436012" y="113736"/>
                                  <a:pt x="436012" y="113736"/>
                                </a:cubicBezTo>
                                <a:cubicBezTo>
                                  <a:pt x="436012" y="113736"/>
                                  <a:pt x="383673" y="93077"/>
                                  <a:pt x="361698" y="89574"/>
                                </a:cubicBezTo>
                                <a:cubicBezTo>
                                  <a:pt x="339723" y="86072"/>
                                  <a:pt x="318261" y="82480"/>
                                  <a:pt x="318261" y="82480"/>
                                </a:cubicBezTo>
                                <a:cubicBezTo>
                                  <a:pt x="318261" y="82480"/>
                                  <a:pt x="416424" y="312896"/>
                                  <a:pt x="419815" y="321195"/>
                                </a:cubicBezTo>
                                <a:cubicBezTo>
                                  <a:pt x="423207" y="329495"/>
                                  <a:pt x="437418" y="352429"/>
                                  <a:pt x="441813" y="358140"/>
                                </a:cubicBezTo>
                                <a:cubicBezTo>
                                  <a:pt x="446208" y="363852"/>
                                  <a:pt x="461156" y="379692"/>
                                  <a:pt x="461156" y="379692"/>
                                </a:cubicBezTo>
                                <a:cubicBezTo>
                                  <a:pt x="461156" y="379692"/>
                                  <a:pt x="431327" y="380852"/>
                                  <a:pt x="408393" y="386385"/>
                                </a:cubicBezTo>
                                <a:cubicBezTo>
                                  <a:pt x="387468" y="391614"/>
                                  <a:pt x="367764" y="400873"/>
                                  <a:pt x="350387" y="413647"/>
                                </a:cubicBezTo>
                                <a:cubicBezTo>
                                  <a:pt x="350387" y="413647"/>
                                  <a:pt x="361364" y="388571"/>
                                  <a:pt x="352997" y="350756"/>
                                </a:cubicBezTo>
                                <a:cubicBezTo>
                                  <a:pt x="346795" y="322623"/>
                                  <a:pt x="294077" y="154630"/>
                                  <a:pt x="294077" y="154630"/>
                                </a:cubicBezTo>
                                <a:lnTo>
                                  <a:pt x="229892" y="262810"/>
                                </a:lnTo>
                                <a:lnTo>
                                  <a:pt x="167892" y="154630"/>
                                </a:lnTo>
                                <a:cubicBezTo>
                                  <a:pt x="167892" y="154630"/>
                                  <a:pt x="113367" y="338887"/>
                                  <a:pt x="112118" y="348101"/>
                                </a:cubicBezTo>
                                <a:cubicBezTo>
                                  <a:pt x="110868" y="357315"/>
                                  <a:pt x="105960" y="374873"/>
                                  <a:pt x="106406" y="388571"/>
                                </a:cubicBezTo>
                                <a:cubicBezTo>
                                  <a:pt x="106705" y="397029"/>
                                  <a:pt x="107879" y="405433"/>
                                  <a:pt x="109909" y="413647"/>
                                </a:cubicBezTo>
                                <a:cubicBezTo>
                                  <a:pt x="94910" y="404326"/>
                                  <a:pt x="79344" y="395953"/>
                                  <a:pt x="63304" y="388571"/>
                                </a:cubicBezTo>
                                <a:cubicBezTo>
                                  <a:pt x="33676" y="375765"/>
                                  <a:pt x="-190" y="379736"/>
                                  <a:pt x="-190" y="3797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80" cap="flat">
                            <a:solidFill>
                              <a:srgbClr val="009EE2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6" name="Bild 20"/>
                        <wps:cNvSpPr/>
                        <wps:spPr>
                          <a:xfrm>
                            <a:off x="210203" y="321749"/>
                            <a:ext cx="96735" cy="98568"/>
                          </a:xfrm>
                          <a:custGeom>
                            <a:avLst/>
                            <a:gdLst>
                              <a:gd name="connsiteX0" fmla="*/ -190 w 96735"/>
                              <a:gd name="connsiteY0" fmla="*/ 2859 h 98568"/>
                              <a:gd name="connsiteX1" fmla="*/ 47285 w 96735"/>
                              <a:gd name="connsiteY1" fmla="*/ -175 h 98568"/>
                              <a:gd name="connsiteX2" fmla="*/ 96545 w 96735"/>
                              <a:gd name="connsiteY2" fmla="*/ 2458 h 98568"/>
                              <a:gd name="connsiteX3" fmla="*/ 47285 w 96735"/>
                              <a:gd name="connsiteY3" fmla="*/ 98390 h 98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6735" h="98568">
                                <a:moveTo>
                                  <a:pt x="-190" y="2859"/>
                                </a:moveTo>
                                <a:cubicBezTo>
                                  <a:pt x="15547" y="769"/>
                                  <a:pt x="31409" y="-244"/>
                                  <a:pt x="47285" y="-175"/>
                                </a:cubicBezTo>
                                <a:cubicBezTo>
                                  <a:pt x="69707" y="249"/>
                                  <a:pt x="96545" y="2458"/>
                                  <a:pt x="96545" y="2458"/>
                                </a:cubicBezTo>
                                <a:lnTo>
                                  <a:pt x="47285" y="98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7" name="Bild 20"/>
                        <wps:cNvSpPr/>
                        <wps:spPr>
                          <a:xfrm>
                            <a:off x="0" y="0"/>
                            <a:ext cx="514019" cy="192601"/>
                          </a:xfrm>
                          <a:custGeom>
                            <a:avLst/>
                            <a:gdLst>
                              <a:gd name="connsiteX0" fmla="*/ 0 w 514019"/>
                              <a:gd name="connsiteY0" fmla="*/ 0 h 192601"/>
                              <a:gd name="connsiteX1" fmla="*/ 14524 w 514019"/>
                              <a:gd name="connsiteY1" fmla="*/ 0 h 192601"/>
                              <a:gd name="connsiteX2" fmla="*/ 14524 w 514019"/>
                              <a:gd name="connsiteY2" fmla="*/ 11445 h 192601"/>
                              <a:gd name="connsiteX3" fmla="*/ 31658 w 514019"/>
                              <a:gd name="connsiteY3" fmla="*/ 11445 h 192601"/>
                              <a:gd name="connsiteX4" fmla="*/ 31658 w 514019"/>
                              <a:gd name="connsiteY4" fmla="*/ 0 h 192601"/>
                              <a:gd name="connsiteX5" fmla="*/ 44865 w 514019"/>
                              <a:gd name="connsiteY5" fmla="*/ 0 h 192601"/>
                              <a:gd name="connsiteX6" fmla="*/ 44865 w 514019"/>
                              <a:gd name="connsiteY6" fmla="*/ 11445 h 192601"/>
                              <a:gd name="connsiteX7" fmla="*/ 61999 w 514019"/>
                              <a:gd name="connsiteY7" fmla="*/ 11445 h 192601"/>
                              <a:gd name="connsiteX8" fmla="*/ 61999 w 514019"/>
                              <a:gd name="connsiteY8" fmla="*/ 0 h 192601"/>
                              <a:gd name="connsiteX9" fmla="*/ 76300 w 514019"/>
                              <a:gd name="connsiteY9" fmla="*/ 0 h 192601"/>
                              <a:gd name="connsiteX10" fmla="*/ 76300 w 514019"/>
                              <a:gd name="connsiteY10" fmla="*/ 26393 h 192601"/>
                              <a:gd name="connsiteX11" fmla="*/ 66840 w 514019"/>
                              <a:gd name="connsiteY11" fmla="*/ 26393 h 192601"/>
                              <a:gd name="connsiteX12" fmla="*/ 66840 w 514019"/>
                              <a:gd name="connsiteY12" fmla="*/ 65970 h 192601"/>
                              <a:gd name="connsiteX13" fmla="*/ 119179 w 514019"/>
                              <a:gd name="connsiteY13" fmla="*/ 65970 h 192601"/>
                              <a:gd name="connsiteX14" fmla="*/ 119179 w 514019"/>
                              <a:gd name="connsiteY14" fmla="*/ 26393 h 192601"/>
                              <a:gd name="connsiteX15" fmla="*/ 109051 w 514019"/>
                              <a:gd name="connsiteY15" fmla="*/ 26393 h 192601"/>
                              <a:gd name="connsiteX16" fmla="*/ 109051 w 514019"/>
                              <a:gd name="connsiteY16" fmla="*/ 0 h 192601"/>
                              <a:gd name="connsiteX17" fmla="*/ 123128 w 514019"/>
                              <a:gd name="connsiteY17" fmla="*/ 0 h 192601"/>
                              <a:gd name="connsiteX18" fmla="*/ 123128 w 514019"/>
                              <a:gd name="connsiteY18" fmla="*/ 11445 h 192601"/>
                              <a:gd name="connsiteX19" fmla="*/ 140195 w 514019"/>
                              <a:gd name="connsiteY19" fmla="*/ 11445 h 192601"/>
                              <a:gd name="connsiteX20" fmla="*/ 140195 w 514019"/>
                              <a:gd name="connsiteY20" fmla="*/ 0 h 192601"/>
                              <a:gd name="connsiteX21" fmla="*/ 153894 w 514019"/>
                              <a:gd name="connsiteY21" fmla="*/ 0 h 192601"/>
                              <a:gd name="connsiteX22" fmla="*/ 153894 w 514019"/>
                              <a:gd name="connsiteY22" fmla="*/ 11445 h 192601"/>
                              <a:gd name="connsiteX23" fmla="*/ 171050 w 514019"/>
                              <a:gd name="connsiteY23" fmla="*/ 11445 h 192601"/>
                              <a:gd name="connsiteX24" fmla="*/ 171050 w 514019"/>
                              <a:gd name="connsiteY24" fmla="*/ 0 h 192601"/>
                              <a:gd name="connsiteX25" fmla="*/ 185127 w 514019"/>
                              <a:gd name="connsiteY25" fmla="*/ 0 h 192601"/>
                              <a:gd name="connsiteX26" fmla="*/ 185127 w 514019"/>
                              <a:gd name="connsiteY26" fmla="*/ 26393 h 192601"/>
                              <a:gd name="connsiteX27" fmla="*/ 176761 w 514019"/>
                              <a:gd name="connsiteY27" fmla="*/ 26393 h 192601"/>
                              <a:gd name="connsiteX28" fmla="*/ 176761 w 514019"/>
                              <a:gd name="connsiteY28" fmla="*/ 65970 h 192601"/>
                              <a:gd name="connsiteX29" fmla="*/ 229100 w 514019"/>
                              <a:gd name="connsiteY29" fmla="*/ 65970 h 192601"/>
                              <a:gd name="connsiteX30" fmla="*/ 229100 w 514019"/>
                              <a:gd name="connsiteY30" fmla="*/ 26393 h 192601"/>
                              <a:gd name="connsiteX31" fmla="*/ 217566 w 514019"/>
                              <a:gd name="connsiteY31" fmla="*/ 26393 h 192601"/>
                              <a:gd name="connsiteX32" fmla="*/ 217566 w 514019"/>
                              <a:gd name="connsiteY32" fmla="*/ 0 h 192601"/>
                              <a:gd name="connsiteX33" fmla="*/ 232179 w 514019"/>
                              <a:gd name="connsiteY33" fmla="*/ 0 h 192601"/>
                              <a:gd name="connsiteX34" fmla="*/ 232179 w 514019"/>
                              <a:gd name="connsiteY34" fmla="*/ 11445 h 192601"/>
                              <a:gd name="connsiteX35" fmla="*/ 249335 w 514019"/>
                              <a:gd name="connsiteY35" fmla="*/ 11445 h 192601"/>
                              <a:gd name="connsiteX36" fmla="*/ 249335 w 514019"/>
                              <a:gd name="connsiteY36" fmla="*/ 0 h 192601"/>
                              <a:gd name="connsiteX37" fmla="*/ 262520 w 514019"/>
                              <a:gd name="connsiteY37" fmla="*/ 0 h 192601"/>
                              <a:gd name="connsiteX38" fmla="*/ 262520 w 514019"/>
                              <a:gd name="connsiteY38" fmla="*/ 11445 h 192601"/>
                              <a:gd name="connsiteX39" fmla="*/ 279654 w 514019"/>
                              <a:gd name="connsiteY39" fmla="*/ 11445 h 192601"/>
                              <a:gd name="connsiteX40" fmla="*/ 279654 w 514019"/>
                              <a:gd name="connsiteY40" fmla="*/ 0 h 192601"/>
                              <a:gd name="connsiteX41" fmla="*/ 294156 w 514019"/>
                              <a:gd name="connsiteY41" fmla="*/ 0 h 192601"/>
                              <a:gd name="connsiteX42" fmla="*/ 294156 w 514019"/>
                              <a:gd name="connsiteY42" fmla="*/ 26393 h 192601"/>
                              <a:gd name="connsiteX43" fmla="*/ 286704 w 514019"/>
                              <a:gd name="connsiteY43" fmla="*/ 26393 h 192601"/>
                              <a:gd name="connsiteX44" fmla="*/ 286704 w 514019"/>
                              <a:gd name="connsiteY44" fmla="*/ 65970 h 192601"/>
                              <a:gd name="connsiteX45" fmla="*/ 338575 w 514019"/>
                              <a:gd name="connsiteY45" fmla="*/ 65970 h 192601"/>
                              <a:gd name="connsiteX46" fmla="*/ 338575 w 514019"/>
                              <a:gd name="connsiteY46" fmla="*/ 26393 h 192601"/>
                              <a:gd name="connsiteX47" fmla="*/ 328468 w 514019"/>
                              <a:gd name="connsiteY47" fmla="*/ 26393 h 192601"/>
                              <a:gd name="connsiteX48" fmla="*/ 328468 w 514019"/>
                              <a:gd name="connsiteY48" fmla="*/ 0 h 192601"/>
                              <a:gd name="connsiteX49" fmla="*/ 342546 w 514019"/>
                              <a:gd name="connsiteY49" fmla="*/ 0 h 192601"/>
                              <a:gd name="connsiteX50" fmla="*/ 342546 w 514019"/>
                              <a:gd name="connsiteY50" fmla="*/ 11445 h 192601"/>
                              <a:gd name="connsiteX51" fmla="*/ 359702 w 514019"/>
                              <a:gd name="connsiteY51" fmla="*/ 11445 h 192601"/>
                              <a:gd name="connsiteX52" fmla="*/ 359702 w 514019"/>
                              <a:gd name="connsiteY52" fmla="*/ 0 h 192601"/>
                              <a:gd name="connsiteX53" fmla="*/ 373333 w 514019"/>
                              <a:gd name="connsiteY53" fmla="*/ 0 h 192601"/>
                              <a:gd name="connsiteX54" fmla="*/ 373333 w 514019"/>
                              <a:gd name="connsiteY54" fmla="*/ 11445 h 192601"/>
                              <a:gd name="connsiteX55" fmla="*/ 390378 w 514019"/>
                              <a:gd name="connsiteY55" fmla="*/ 11445 h 192601"/>
                              <a:gd name="connsiteX56" fmla="*/ 390378 w 514019"/>
                              <a:gd name="connsiteY56" fmla="*/ 0 h 192601"/>
                              <a:gd name="connsiteX57" fmla="*/ 404545 w 514019"/>
                              <a:gd name="connsiteY57" fmla="*/ 0 h 192601"/>
                              <a:gd name="connsiteX58" fmla="*/ 404545 w 514019"/>
                              <a:gd name="connsiteY58" fmla="*/ 26393 h 192601"/>
                              <a:gd name="connsiteX59" fmla="*/ 396179 w 514019"/>
                              <a:gd name="connsiteY59" fmla="*/ 26393 h 192601"/>
                              <a:gd name="connsiteX60" fmla="*/ 396179 w 514019"/>
                              <a:gd name="connsiteY60" fmla="*/ 65970 h 192601"/>
                              <a:gd name="connsiteX61" fmla="*/ 448071 w 514019"/>
                              <a:gd name="connsiteY61" fmla="*/ 65970 h 192601"/>
                              <a:gd name="connsiteX62" fmla="*/ 448071 w 514019"/>
                              <a:gd name="connsiteY62" fmla="*/ 26393 h 192601"/>
                              <a:gd name="connsiteX63" fmla="*/ 437965 w 514019"/>
                              <a:gd name="connsiteY63" fmla="*/ 26393 h 192601"/>
                              <a:gd name="connsiteX64" fmla="*/ 437965 w 514019"/>
                              <a:gd name="connsiteY64" fmla="*/ 0 h 192601"/>
                              <a:gd name="connsiteX65" fmla="*/ 452043 w 514019"/>
                              <a:gd name="connsiteY65" fmla="*/ 0 h 192601"/>
                              <a:gd name="connsiteX66" fmla="*/ 452043 w 514019"/>
                              <a:gd name="connsiteY66" fmla="*/ 11445 h 192601"/>
                              <a:gd name="connsiteX67" fmla="*/ 469177 w 514019"/>
                              <a:gd name="connsiteY67" fmla="*/ 11445 h 192601"/>
                              <a:gd name="connsiteX68" fmla="*/ 469177 w 514019"/>
                              <a:gd name="connsiteY68" fmla="*/ 0 h 192601"/>
                              <a:gd name="connsiteX69" fmla="*/ 482808 w 514019"/>
                              <a:gd name="connsiteY69" fmla="*/ 0 h 192601"/>
                              <a:gd name="connsiteX70" fmla="*/ 482808 w 514019"/>
                              <a:gd name="connsiteY70" fmla="*/ 11445 h 192601"/>
                              <a:gd name="connsiteX71" fmla="*/ 499964 w 514019"/>
                              <a:gd name="connsiteY71" fmla="*/ 11445 h 192601"/>
                              <a:gd name="connsiteX72" fmla="*/ 499964 w 514019"/>
                              <a:gd name="connsiteY72" fmla="*/ 0 h 192601"/>
                              <a:gd name="connsiteX73" fmla="*/ 514019 w 514019"/>
                              <a:gd name="connsiteY73" fmla="*/ 0 h 192601"/>
                              <a:gd name="connsiteX74" fmla="*/ 514019 w 514019"/>
                              <a:gd name="connsiteY74" fmla="*/ 26393 h 192601"/>
                              <a:gd name="connsiteX75" fmla="*/ 505765 w 514019"/>
                              <a:gd name="connsiteY75" fmla="*/ 26393 h 192601"/>
                              <a:gd name="connsiteX76" fmla="*/ 505943 w 514019"/>
                              <a:gd name="connsiteY76" fmla="*/ 72552 h 192601"/>
                              <a:gd name="connsiteX77" fmla="*/ 480622 w 514019"/>
                              <a:gd name="connsiteY77" fmla="*/ 102893 h 192601"/>
                              <a:gd name="connsiteX78" fmla="*/ 480622 w 514019"/>
                              <a:gd name="connsiteY78" fmla="*/ 162706 h 192601"/>
                              <a:gd name="connsiteX79" fmla="*/ 495569 w 514019"/>
                              <a:gd name="connsiteY79" fmla="*/ 162706 h 192601"/>
                              <a:gd name="connsiteX80" fmla="*/ 495569 w 514019"/>
                              <a:gd name="connsiteY80" fmla="*/ 192601 h 192601"/>
                              <a:gd name="connsiteX81" fmla="*/ 20681 w 514019"/>
                              <a:gd name="connsiteY81" fmla="*/ 192601 h 192601"/>
                              <a:gd name="connsiteX82" fmla="*/ 20681 w 514019"/>
                              <a:gd name="connsiteY82" fmla="*/ 162706 h 192601"/>
                              <a:gd name="connsiteX83" fmla="*/ 35629 w 514019"/>
                              <a:gd name="connsiteY83" fmla="*/ 162706 h 192601"/>
                              <a:gd name="connsiteX84" fmla="*/ 35629 w 514019"/>
                              <a:gd name="connsiteY84" fmla="*/ 99814 h 192601"/>
                              <a:gd name="connsiteX85" fmla="*/ 9236 w 514019"/>
                              <a:gd name="connsiteY85" fmla="*/ 65970 h 192601"/>
                              <a:gd name="connsiteX86" fmla="*/ 9236 w 514019"/>
                              <a:gd name="connsiteY86" fmla="*/ 26393 h 192601"/>
                              <a:gd name="connsiteX87" fmla="*/ 0 w 514019"/>
                              <a:gd name="connsiteY87" fmla="*/ 26393 h 192601"/>
                              <a:gd name="connsiteX88" fmla="*/ 0 w 514019"/>
                              <a:gd name="connsiteY88" fmla="*/ 0 h 192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514019" h="192601">
                                <a:moveTo>
                                  <a:pt x="0" y="0"/>
                                </a:moveTo>
                                <a:lnTo>
                                  <a:pt x="14524" y="0"/>
                                </a:lnTo>
                                <a:lnTo>
                                  <a:pt x="14524" y="11445"/>
                                </a:lnTo>
                                <a:lnTo>
                                  <a:pt x="31658" y="11445"/>
                                </a:lnTo>
                                <a:lnTo>
                                  <a:pt x="31658" y="0"/>
                                </a:lnTo>
                                <a:lnTo>
                                  <a:pt x="44865" y="0"/>
                                </a:lnTo>
                                <a:lnTo>
                                  <a:pt x="44865" y="11445"/>
                                </a:lnTo>
                                <a:lnTo>
                                  <a:pt x="61999" y="11445"/>
                                </a:lnTo>
                                <a:lnTo>
                                  <a:pt x="61999" y="0"/>
                                </a:lnTo>
                                <a:lnTo>
                                  <a:pt x="76300" y="0"/>
                                </a:lnTo>
                                <a:lnTo>
                                  <a:pt x="76300" y="26393"/>
                                </a:lnTo>
                                <a:lnTo>
                                  <a:pt x="66840" y="26393"/>
                                </a:lnTo>
                                <a:lnTo>
                                  <a:pt x="66840" y="65970"/>
                                </a:lnTo>
                                <a:lnTo>
                                  <a:pt x="119179" y="65970"/>
                                </a:lnTo>
                                <a:lnTo>
                                  <a:pt x="119179" y="26393"/>
                                </a:lnTo>
                                <a:lnTo>
                                  <a:pt x="109051" y="26393"/>
                                </a:lnTo>
                                <a:lnTo>
                                  <a:pt x="109051" y="0"/>
                                </a:lnTo>
                                <a:lnTo>
                                  <a:pt x="123128" y="0"/>
                                </a:lnTo>
                                <a:lnTo>
                                  <a:pt x="123128" y="11445"/>
                                </a:lnTo>
                                <a:lnTo>
                                  <a:pt x="140195" y="11445"/>
                                </a:lnTo>
                                <a:lnTo>
                                  <a:pt x="140195" y="0"/>
                                </a:lnTo>
                                <a:lnTo>
                                  <a:pt x="153894" y="0"/>
                                </a:lnTo>
                                <a:lnTo>
                                  <a:pt x="153894" y="11445"/>
                                </a:lnTo>
                                <a:lnTo>
                                  <a:pt x="171050" y="11445"/>
                                </a:lnTo>
                                <a:lnTo>
                                  <a:pt x="171050" y="0"/>
                                </a:lnTo>
                                <a:lnTo>
                                  <a:pt x="185127" y="0"/>
                                </a:lnTo>
                                <a:lnTo>
                                  <a:pt x="185127" y="26393"/>
                                </a:lnTo>
                                <a:lnTo>
                                  <a:pt x="176761" y="26393"/>
                                </a:lnTo>
                                <a:lnTo>
                                  <a:pt x="176761" y="65970"/>
                                </a:lnTo>
                                <a:lnTo>
                                  <a:pt x="229100" y="65970"/>
                                </a:lnTo>
                                <a:lnTo>
                                  <a:pt x="229100" y="26393"/>
                                </a:lnTo>
                                <a:lnTo>
                                  <a:pt x="217566" y="26393"/>
                                </a:lnTo>
                                <a:lnTo>
                                  <a:pt x="217566" y="0"/>
                                </a:lnTo>
                                <a:lnTo>
                                  <a:pt x="232179" y="0"/>
                                </a:lnTo>
                                <a:lnTo>
                                  <a:pt x="232179" y="11445"/>
                                </a:lnTo>
                                <a:lnTo>
                                  <a:pt x="249335" y="11445"/>
                                </a:lnTo>
                                <a:lnTo>
                                  <a:pt x="249335" y="0"/>
                                </a:lnTo>
                                <a:lnTo>
                                  <a:pt x="262520" y="0"/>
                                </a:lnTo>
                                <a:lnTo>
                                  <a:pt x="262520" y="11445"/>
                                </a:lnTo>
                                <a:lnTo>
                                  <a:pt x="279654" y="11445"/>
                                </a:lnTo>
                                <a:lnTo>
                                  <a:pt x="279654" y="0"/>
                                </a:lnTo>
                                <a:lnTo>
                                  <a:pt x="294156" y="0"/>
                                </a:lnTo>
                                <a:lnTo>
                                  <a:pt x="294156" y="26393"/>
                                </a:lnTo>
                                <a:lnTo>
                                  <a:pt x="286704" y="26393"/>
                                </a:lnTo>
                                <a:lnTo>
                                  <a:pt x="286704" y="65970"/>
                                </a:lnTo>
                                <a:lnTo>
                                  <a:pt x="338575" y="65970"/>
                                </a:lnTo>
                                <a:lnTo>
                                  <a:pt x="338575" y="26393"/>
                                </a:lnTo>
                                <a:lnTo>
                                  <a:pt x="328468" y="26393"/>
                                </a:lnTo>
                                <a:lnTo>
                                  <a:pt x="328468" y="0"/>
                                </a:lnTo>
                                <a:lnTo>
                                  <a:pt x="342546" y="0"/>
                                </a:lnTo>
                                <a:lnTo>
                                  <a:pt x="342546" y="11445"/>
                                </a:lnTo>
                                <a:lnTo>
                                  <a:pt x="359702" y="11445"/>
                                </a:lnTo>
                                <a:lnTo>
                                  <a:pt x="359702" y="0"/>
                                </a:lnTo>
                                <a:lnTo>
                                  <a:pt x="373333" y="0"/>
                                </a:lnTo>
                                <a:lnTo>
                                  <a:pt x="373333" y="11445"/>
                                </a:lnTo>
                                <a:lnTo>
                                  <a:pt x="390378" y="11445"/>
                                </a:lnTo>
                                <a:lnTo>
                                  <a:pt x="390378" y="0"/>
                                </a:lnTo>
                                <a:lnTo>
                                  <a:pt x="404545" y="0"/>
                                </a:lnTo>
                                <a:lnTo>
                                  <a:pt x="404545" y="26393"/>
                                </a:lnTo>
                                <a:lnTo>
                                  <a:pt x="396179" y="26393"/>
                                </a:lnTo>
                                <a:lnTo>
                                  <a:pt x="396179" y="65970"/>
                                </a:lnTo>
                                <a:lnTo>
                                  <a:pt x="448071" y="65970"/>
                                </a:lnTo>
                                <a:lnTo>
                                  <a:pt x="448071" y="26393"/>
                                </a:lnTo>
                                <a:lnTo>
                                  <a:pt x="437965" y="26393"/>
                                </a:lnTo>
                                <a:lnTo>
                                  <a:pt x="437965" y="0"/>
                                </a:lnTo>
                                <a:lnTo>
                                  <a:pt x="452043" y="0"/>
                                </a:lnTo>
                                <a:lnTo>
                                  <a:pt x="452043" y="11445"/>
                                </a:lnTo>
                                <a:lnTo>
                                  <a:pt x="469177" y="11445"/>
                                </a:lnTo>
                                <a:lnTo>
                                  <a:pt x="469177" y="0"/>
                                </a:lnTo>
                                <a:lnTo>
                                  <a:pt x="482808" y="0"/>
                                </a:lnTo>
                                <a:lnTo>
                                  <a:pt x="482808" y="11445"/>
                                </a:lnTo>
                                <a:lnTo>
                                  <a:pt x="499964" y="11445"/>
                                </a:lnTo>
                                <a:lnTo>
                                  <a:pt x="499964" y="0"/>
                                </a:lnTo>
                                <a:lnTo>
                                  <a:pt x="514019" y="0"/>
                                </a:lnTo>
                                <a:lnTo>
                                  <a:pt x="514019" y="26393"/>
                                </a:lnTo>
                                <a:lnTo>
                                  <a:pt x="505765" y="26393"/>
                                </a:lnTo>
                                <a:lnTo>
                                  <a:pt x="505943" y="72552"/>
                                </a:lnTo>
                                <a:lnTo>
                                  <a:pt x="480622" y="102893"/>
                                </a:lnTo>
                                <a:lnTo>
                                  <a:pt x="480622" y="162706"/>
                                </a:lnTo>
                                <a:lnTo>
                                  <a:pt x="495569" y="162706"/>
                                </a:lnTo>
                                <a:lnTo>
                                  <a:pt x="495569" y="192601"/>
                                </a:lnTo>
                                <a:lnTo>
                                  <a:pt x="20681" y="192601"/>
                                </a:lnTo>
                                <a:lnTo>
                                  <a:pt x="20681" y="162706"/>
                                </a:lnTo>
                                <a:lnTo>
                                  <a:pt x="35629" y="162706"/>
                                </a:lnTo>
                                <a:lnTo>
                                  <a:pt x="35629" y="99814"/>
                                </a:lnTo>
                                <a:lnTo>
                                  <a:pt x="9236" y="65970"/>
                                </a:lnTo>
                                <a:lnTo>
                                  <a:pt x="9236" y="26393"/>
                                </a:lnTo>
                                <a:lnTo>
                                  <a:pt x="0" y="2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500"/>
                          </a:solidFill>
                          <a:ln w="219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8" name="Bild 20"/>
                        <wps:cNvSpPr/>
                        <wps:spPr>
                          <a:xfrm>
                            <a:off x="0" y="0"/>
                            <a:ext cx="514019" cy="192601"/>
                          </a:xfrm>
                          <a:custGeom>
                            <a:avLst/>
                            <a:gdLst>
                              <a:gd name="connsiteX0" fmla="*/ 0 w 514019"/>
                              <a:gd name="connsiteY0" fmla="*/ 0 h 192601"/>
                              <a:gd name="connsiteX1" fmla="*/ 14524 w 514019"/>
                              <a:gd name="connsiteY1" fmla="*/ 0 h 192601"/>
                              <a:gd name="connsiteX2" fmla="*/ 14524 w 514019"/>
                              <a:gd name="connsiteY2" fmla="*/ 11445 h 192601"/>
                              <a:gd name="connsiteX3" fmla="*/ 31658 w 514019"/>
                              <a:gd name="connsiteY3" fmla="*/ 11445 h 192601"/>
                              <a:gd name="connsiteX4" fmla="*/ 31658 w 514019"/>
                              <a:gd name="connsiteY4" fmla="*/ 0 h 192601"/>
                              <a:gd name="connsiteX5" fmla="*/ 44865 w 514019"/>
                              <a:gd name="connsiteY5" fmla="*/ 0 h 192601"/>
                              <a:gd name="connsiteX6" fmla="*/ 44865 w 514019"/>
                              <a:gd name="connsiteY6" fmla="*/ 11445 h 192601"/>
                              <a:gd name="connsiteX7" fmla="*/ 61999 w 514019"/>
                              <a:gd name="connsiteY7" fmla="*/ 11445 h 192601"/>
                              <a:gd name="connsiteX8" fmla="*/ 61999 w 514019"/>
                              <a:gd name="connsiteY8" fmla="*/ 0 h 192601"/>
                              <a:gd name="connsiteX9" fmla="*/ 76300 w 514019"/>
                              <a:gd name="connsiteY9" fmla="*/ 0 h 192601"/>
                              <a:gd name="connsiteX10" fmla="*/ 76300 w 514019"/>
                              <a:gd name="connsiteY10" fmla="*/ 26393 h 192601"/>
                              <a:gd name="connsiteX11" fmla="*/ 66840 w 514019"/>
                              <a:gd name="connsiteY11" fmla="*/ 26393 h 192601"/>
                              <a:gd name="connsiteX12" fmla="*/ 66840 w 514019"/>
                              <a:gd name="connsiteY12" fmla="*/ 65970 h 192601"/>
                              <a:gd name="connsiteX13" fmla="*/ 119179 w 514019"/>
                              <a:gd name="connsiteY13" fmla="*/ 65970 h 192601"/>
                              <a:gd name="connsiteX14" fmla="*/ 119179 w 514019"/>
                              <a:gd name="connsiteY14" fmla="*/ 26393 h 192601"/>
                              <a:gd name="connsiteX15" fmla="*/ 109051 w 514019"/>
                              <a:gd name="connsiteY15" fmla="*/ 26393 h 192601"/>
                              <a:gd name="connsiteX16" fmla="*/ 109051 w 514019"/>
                              <a:gd name="connsiteY16" fmla="*/ 0 h 192601"/>
                              <a:gd name="connsiteX17" fmla="*/ 123128 w 514019"/>
                              <a:gd name="connsiteY17" fmla="*/ 0 h 192601"/>
                              <a:gd name="connsiteX18" fmla="*/ 123128 w 514019"/>
                              <a:gd name="connsiteY18" fmla="*/ 11445 h 192601"/>
                              <a:gd name="connsiteX19" fmla="*/ 140195 w 514019"/>
                              <a:gd name="connsiteY19" fmla="*/ 11445 h 192601"/>
                              <a:gd name="connsiteX20" fmla="*/ 140195 w 514019"/>
                              <a:gd name="connsiteY20" fmla="*/ 0 h 192601"/>
                              <a:gd name="connsiteX21" fmla="*/ 153894 w 514019"/>
                              <a:gd name="connsiteY21" fmla="*/ 0 h 192601"/>
                              <a:gd name="connsiteX22" fmla="*/ 153894 w 514019"/>
                              <a:gd name="connsiteY22" fmla="*/ 11445 h 192601"/>
                              <a:gd name="connsiteX23" fmla="*/ 171050 w 514019"/>
                              <a:gd name="connsiteY23" fmla="*/ 11445 h 192601"/>
                              <a:gd name="connsiteX24" fmla="*/ 171050 w 514019"/>
                              <a:gd name="connsiteY24" fmla="*/ 0 h 192601"/>
                              <a:gd name="connsiteX25" fmla="*/ 185127 w 514019"/>
                              <a:gd name="connsiteY25" fmla="*/ 0 h 192601"/>
                              <a:gd name="connsiteX26" fmla="*/ 185127 w 514019"/>
                              <a:gd name="connsiteY26" fmla="*/ 26393 h 192601"/>
                              <a:gd name="connsiteX27" fmla="*/ 176761 w 514019"/>
                              <a:gd name="connsiteY27" fmla="*/ 26393 h 192601"/>
                              <a:gd name="connsiteX28" fmla="*/ 176761 w 514019"/>
                              <a:gd name="connsiteY28" fmla="*/ 65970 h 192601"/>
                              <a:gd name="connsiteX29" fmla="*/ 229100 w 514019"/>
                              <a:gd name="connsiteY29" fmla="*/ 65970 h 192601"/>
                              <a:gd name="connsiteX30" fmla="*/ 229100 w 514019"/>
                              <a:gd name="connsiteY30" fmla="*/ 26393 h 192601"/>
                              <a:gd name="connsiteX31" fmla="*/ 217566 w 514019"/>
                              <a:gd name="connsiteY31" fmla="*/ 26393 h 192601"/>
                              <a:gd name="connsiteX32" fmla="*/ 217566 w 514019"/>
                              <a:gd name="connsiteY32" fmla="*/ 0 h 192601"/>
                              <a:gd name="connsiteX33" fmla="*/ 232179 w 514019"/>
                              <a:gd name="connsiteY33" fmla="*/ 0 h 192601"/>
                              <a:gd name="connsiteX34" fmla="*/ 232179 w 514019"/>
                              <a:gd name="connsiteY34" fmla="*/ 11445 h 192601"/>
                              <a:gd name="connsiteX35" fmla="*/ 249335 w 514019"/>
                              <a:gd name="connsiteY35" fmla="*/ 11445 h 192601"/>
                              <a:gd name="connsiteX36" fmla="*/ 249335 w 514019"/>
                              <a:gd name="connsiteY36" fmla="*/ 0 h 192601"/>
                              <a:gd name="connsiteX37" fmla="*/ 262520 w 514019"/>
                              <a:gd name="connsiteY37" fmla="*/ 0 h 192601"/>
                              <a:gd name="connsiteX38" fmla="*/ 262520 w 514019"/>
                              <a:gd name="connsiteY38" fmla="*/ 11445 h 192601"/>
                              <a:gd name="connsiteX39" fmla="*/ 279654 w 514019"/>
                              <a:gd name="connsiteY39" fmla="*/ 11445 h 192601"/>
                              <a:gd name="connsiteX40" fmla="*/ 279654 w 514019"/>
                              <a:gd name="connsiteY40" fmla="*/ 0 h 192601"/>
                              <a:gd name="connsiteX41" fmla="*/ 294156 w 514019"/>
                              <a:gd name="connsiteY41" fmla="*/ 0 h 192601"/>
                              <a:gd name="connsiteX42" fmla="*/ 294156 w 514019"/>
                              <a:gd name="connsiteY42" fmla="*/ 26393 h 192601"/>
                              <a:gd name="connsiteX43" fmla="*/ 286704 w 514019"/>
                              <a:gd name="connsiteY43" fmla="*/ 26393 h 192601"/>
                              <a:gd name="connsiteX44" fmla="*/ 286704 w 514019"/>
                              <a:gd name="connsiteY44" fmla="*/ 65970 h 192601"/>
                              <a:gd name="connsiteX45" fmla="*/ 338575 w 514019"/>
                              <a:gd name="connsiteY45" fmla="*/ 65970 h 192601"/>
                              <a:gd name="connsiteX46" fmla="*/ 338575 w 514019"/>
                              <a:gd name="connsiteY46" fmla="*/ 26393 h 192601"/>
                              <a:gd name="connsiteX47" fmla="*/ 328468 w 514019"/>
                              <a:gd name="connsiteY47" fmla="*/ 26393 h 192601"/>
                              <a:gd name="connsiteX48" fmla="*/ 328468 w 514019"/>
                              <a:gd name="connsiteY48" fmla="*/ 0 h 192601"/>
                              <a:gd name="connsiteX49" fmla="*/ 342546 w 514019"/>
                              <a:gd name="connsiteY49" fmla="*/ 0 h 192601"/>
                              <a:gd name="connsiteX50" fmla="*/ 342546 w 514019"/>
                              <a:gd name="connsiteY50" fmla="*/ 11445 h 192601"/>
                              <a:gd name="connsiteX51" fmla="*/ 359702 w 514019"/>
                              <a:gd name="connsiteY51" fmla="*/ 11445 h 192601"/>
                              <a:gd name="connsiteX52" fmla="*/ 359702 w 514019"/>
                              <a:gd name="connsiteY52" fmla="*/ 0 h 192601"/>
                              <a:gd name="connsiteX53" fmla="*/ 373333 w 514019"/>
                              <a:gd name="connsiteY53" fmla="*/ 0 h 192601"/>
                              <a:gd name="connsiteX54" fmla="*/ 373333 w 514019"/>
                              <a:gd name="connsiteY54" fmla="*/ 11445 h 192601"/>
                              <a:gd name="connsiteX55" fmla="*/ 390378 w 514019"/>
                              <a:gd name="connsiteY55" fmla="*/ 11445 h 192601"/>
                              <a:gd name="connsiteX56" fmla="*/ 390378 w 514019"/>
                              <a:gd name="connsiteY56" fmla="*/ 0 h 192601"/>
                              <a:gd name="connsiteX57" fmla="*/ 404545 w 514019"/>
                              <a:gd name="connsiteY57" fmla="*/ 0 h 192601"/>
                              <a:gd name="connsiteX58" fmla="*/ 404545 w 514019"/>
                              <a:gd name="connsiteY58" fmla="*/ 26393 h 192601"/>
                              <a:gd name="connsiteX59" fmla="*/ 396179 w 514019"/>
                              <a:gd name="connsiteY59" fmla="*/ 26393 h 192601"/>
                              <a:gd name="connsiteX60" fmla="*/ 396179 w 514019"/>
                              <a:gd name="connsiteY60" fmla="*/ 65970 h 192601"/>
                              <a:gd name="connsiteX61" fmla="*/ 448071 w 514019"/>
                              <a:gd name="connsiteY61" fmla="*/ 65970 h 192601"/>
                              <a:gd name="connsiteX62" fmla="*/ 448071 w 514019"/>
                              <a:gd name="connsiteY62" fmla="*/ 26393 h 192601"/>
                              <a:gd name="connsiteX63" fmla="*/ 437965 w 514019"/>
                              <a:gd name="connsiteY63" fmla="*/ 26393 h 192601"/>
                              <a:gd name="connsiteX64" fmla="*/ 437965 w 514019"/>
                              <a:gd name="connsiteY64" fmla="*/ 0 h 192601"/>
                              <a:gd name="connsiteX65" fmla="*/ 452043 w 514019"/>
                              <a:gd name="connsiteY65" fmla="*/ 0 h 192601"/>
                              <a:gd name="connsiteX66" fmla="*/ 452043 w 514019"/>
                              <a:gd name="connsiteY66" fmla="*/ 11445 h 192601"/>
                              <a:gd name="connsiteX67" fmla="*/ 469177 w 514019"/>
                              <a:gd name="connsiteY67" fmla="*/ 11445 h 192601"/>
                              <a:gd name="connsiteX68" fmla="*/ 469177 w 514019"/>
                              <a:gd name="connsiteY68" fmla="*/ 0 h 192601"/>
                              <a:gd name="connsiteX69" fmla="*/ 482808 w 514019"/>
                              <a:gd name="connsiteY69" fmla="*/ 0 h 192601"/>
                              <a:gd name="connsiteX70" fmla="*/ 482808 w 514019"/>
                              <a:gd name="connsiteY70" fmla="*/ 11445 h 192601"/>
                              <a:gd name="connsiteX71" fmla="*/ 499964 w 514019"/>
                              <a:gd name="connsiteY71" fmla="*/ 11445 h 192601"/>
                              <a:gd name="connsiteX72" fmla="*/ 499964 w 514019"/>
                              <a:gd name="connsiteY72" fmla="*/ 0 h 192601"/>
                              <a:gd name="connsiteX73" fmla="*/ 514019 w 514019"/>
                              <a:gd name="connsiteY73" fmla="*/ 0 h 192601"/>
                              <a:gd name="connsiteX74" fmla="*/ 514019 w 514019"/>
                              <a:gd name="connsiteY74" fmla="*/ 26393 h 192601"/>
                              <a:gd name="connsiteX75" fmla="*/ 505765 w 514019"/>
                              <a:gd name="connsiteY75" fmla="*/ 26393 h 192601"/>
                              <a:gd name="connsiteX76" fmla="*/ 505943 w 514019"/>
                              <a:gd name="connsiteY76" fmla="*/ 72552 h 192601"/>
                              <a:gd name="connsiteX77" fmla="*/ 480622 w 514019"/>
                              <a:gd name="connsiteY77" fmla="*/ 102893 h 192601"/>
                              <a:gd name="connsiteX78" fmla="*/ 480622 w 514019"/>
                              <a:gd name="connsiteY78" fmla="*/ 162706 h 192601"/>
                              <a:gd name="connsiteX79" fmla="*/ 495569 w 514019"/>
                              <a:gd name="connsiteY79" fmla="*/ 162706 h 192601"/>
                              <a:gd name="connsiteX80" fmla="*/ 495569 w 514019"/>
                              <a:gd name="connsiteY80" fmla="*/ 192601 h 192601"/>
                              <a:gd name="connsiteX81" fmla="*/ 20681 w 514019"/>
                              <a:gd name="connsiteY81" fmla="*/ 192601 h 192601"/>
                              <a:gd name="connsiteX82" fmla="*/ 20681 w 514019"/>
                              <a:gd name="connsiteY82" fmla="*/ 162706 h 192601"/>
                              <a:gd name="connsiteX83" fmla="*/ 35629 w 514019"/>
                              <a:gd name="connsiteY83" fmla="*/ 162706 h 192601"/>
                              <a:gd name="connsiteX84" fmla="*/ 35629 w 514019"/>
                              <a:gd name="connsiteY84" fmla="*/ 99814 h 192601"/>
                              <a:gd name="connsiteX85" fmla="*/ 9236 w 514019"/>
                              <a:gd name="connsiteY85" fmla="*/ 65970 h 192601"/>
                              <a:gd name="connsiteX86" fmla="*/ 9236 w 514019"/>
                              <a:gd name="connsiteY86" fmla="*/ 26393 h 192601"/>
                              <a:gd name="connsiteX87" fmla="*/ 0 w 514019"/>
                              <a:gd name="connsiteY87" fmla="*/ 26393 h 192601"/>
                              <a:gd name="connsiteX88" fmla="*/ 0 w 514019"/>
                              <a:gd name="connsiteY88" fmla="*/ 0 h 192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514019" h="192601">
                                <a:moveTo>
                                  <a:pt x="0" y="0"/>
                                </a:moveTo>
                                <a:lnTo>
                                  <a:pt x="14524" y="0"/>
                                </a:lnTo>
                                <a:lnTo>
                                  <a:pt x="14524" y="11445"/>
                                </a:lnTo>
                                <a:lnTo>
                                  <a:pt x="31658" y="11445"/>
                                </a:lnTo>
                                <a:lnTo>
                                  <a:pt x="31658" y="0"/>
                                </a:lnTo>
                                <a:lnTo>
                                  <a:pt x="44865" y="0"/>
                                </a:lnTo>
                                <a:lnTo>
                                  <a:pt x="44865" y="11445"/>
                                </a:lnTo>
                                <a:lnTo>
                                  <a:pt x="61999" y="11445"/>
                                </a:lnTo>
                                <a:lnTo>
                                  <a:pt x="61999" y="0"/>
                                </a:lnTo>
                                <a:lnTo>
                                  <a:pt x="76300" y="0"/>
                                </a:lnTo>
                                <a:lnTo>
                                  <a:pt x="76300" y="26393"/>
                                </a:lnTo>
                                <a:lnTo>
                                  <a:pt x="66840" y="26393"/>
                                </a:lnTo>
                                <a:lnTo>
                                  <a:pt x="66840" y="65970"/>
                                </a:lnTo>
                                <a:lnTo>
                                  <a:pt x="119179" y="65970"/>
                                </a:lnTo>
                                <a:lnTo>
                                  <a:pt x="119179" y="26393"/>
                                </a:lnTo>
                                <a:lnTo>
                                  <a:pt x="109051" y="26393"/>
                                </a:lnTo>
                                <a:lnTo>
                                  <a:pt x="109051" y="0"/>
                                </a:lnTo>
                                <a:lnTo>
                                  <a:pt x="123128" y="0"/>
                                </a:lnTo>
                                <a:lnTo>
                                  <a:pt x="123128" y="11445"/>
                                </a:lnTo>
                                <a:lnTo>
                                  <a:pt x="140195" y="11445"/>
                                </a:lnTo>
                                <a:lnTo>
                                  <a:pt x="140195" y="0"/>
                                </a:lnTo>
                                <a:lnTo>
                                  <a:pt x="153894" y="0"/>
                                </a:lnTo>
                                <a:lnTo>
                                  <a:pt x="153894" y="11445"/>
                                </a:lnTo>
                                <a:lnTo>
                                  <a:pt x="171050" y="11445"/>
                                </a:lnTo>
                                <a:lnTo>
                                  <a:pt x="171050" y="0"/>
                                </a:lnTo>
                                <a:lnTo>
                                  <a:pt x="185127" y="0"/>
                                </a:lnTo>
                                <a:lnTo>
                                  <a:pt x="185127" y="26393"/>
                                </a:lnTo>
                                <a:lnTo>
                                  <a:pt x="176761" y="26393"/>
                                </a:lnTo>
                                <a:lnTo>
                                  <a:pt x="176761" y="65970"/>
                                </a:lnTo>
                                <a:lnTo>
                                  <a:pt x="229100" y="65970"/>
                                </a:lnTo>
                                <a:lnTo>
                                  <a:pt x="229100" y="26393"/>
                                </a:lnTo>
                                <a:lnTo>
                                  <a:pt x="217566" y="26393"/>
                                </a:lnTo>
                                <a:lnTo>
                                  <a:pt x="217566" y="0"/>
                                </a:lnTo>
                                <a:lnTo>
                                  <a:pt x="232179" y="0"/>
                                </a:lnTo>
                                <a:lnTo>
                                  <a:pt x="232179" y="11445"/>
                                </a:lnTo>
                                <a:lnTo>
                                  <a:pt x="249335" y="11445"/>
                                </a:lnTo>
                                <a:lnTo>
                                  <a:pt x="249335" y="0"/>
                                </a:lnTo>
                                <a:lnTo>
                                  <a:pt x="262520" y="0"/>
                                </a:lnTo>
                                <a:lnTo>
                                  <a:pt x="262520" y="11445"/>
                                </a:lnTo>
                                <a:lnTo>
                                  <a:pt x="279654" y="11445"/>
                                </a:lnTo>
                                <a:lnTo>
                                  <a:pt x="279654" y="0"/>
                                </a:lnTo>
                                <a:lnTo>
                                  <a:pt x="294156" y="0"/>
                                </a:lnTo>
                                <a:lnTo>
                                  <a:pt x="294156" y="26393"/>
                                </a:lnTo>
                                <a:lnTo>
                                  <a:pt x="286704" y="26393"/>
                                </a:lnTo>
                                <a:lnTo>
                                  <a:pt x="286704" y="65970"/>
                                </a:lnTo>
                                <a:lnTo>
                                  <a:pt x="338575" y="65970"/>
                                </a:lnTo>
                                <a:lnTo>
                                  <a:pt x="338575" y="26393"/>
                                </a:lnTo>
                                <a:lnTo>
                                  <a:pt x="328468" y="26393"/>
                                </a:lnTo>
                                <a:lnTo>
                                  <a:pt x="328468" y="0"/>
                                </a:lnTo>
                                <a:lnTo>
                                  <a:pt x="342546" y="0"/>
                                </a:lnTo>
                                <a:lnTo>
                                  <a:pt x="342546" y="11445"/>
                                </a:lnTo>
                                <a:lnTo>
                                  <a:pt x="359702" y="11445"/>
                                </a:lnTo>
                                <a:lnTo>
                                  <a:pt x="359702" y="0"/>
                                </a:lnTo>
                                <a:lnTo>
                                  <a:pt x="373333" y="0"/>
                                </a:lnTo>
                                <a:lnTo>
                                  <a:pt x="373333" y="11445"/>
                                </a:lnTo>
                                <a:lnTo>
                                  <a:pt x="390378" y="11445"/>
                                </a:lnTo>
                                <a:lnTo>
                                  <a:pt x="390378" y="0"/>
                                </a:lnTo>
                                <a:lnTo>
                                  <a:pt x="404545" y="0"/>
                                </a:lnTo>
                                <a:lnTo>
                                  <a:pt x="404545" y="26393"/>
                                </a:lnTo>
                                <a:lnTo>
                                  <a:pt x="396179" y="26393"/>
                                </a:lnTo>
                                <a:lnTo>
                                  <a:pt x="396179" y="65970"/>
                                </a:lnTo>
                                <a:lnTo>
                                  <a:pt x="448071" y="65970"/>
                                </a:lnTo>
                                <a:lnTo>
                                  <a:pt x="448071" y="26393"/>
                                </a:lnTo>
                                <a:lnTo>
                                  <a:pt x="437965" y="26393"/>
                                </a:lnTo>
                                <a:lnTo>
                                  <a:pt x="437965" y="0"/>
                                </a:lnTo>
                                <a:lnTo>
                                  <a:pt x="452043" y="0"/>
                                </a:lnTo>
                                <a:lnTo>
                                  <a:pt x="452043" y="11445"/>
                                </a:lnTo>
                                <a:lnTo>
                                  <a:pt x="469177" y="11445"/>
                                </a:lnTo>
                                <a:lnTo>
                                  <a:pt x="469177" y="0"/>
                                </a:lnTo>
                                <a:lnTo>
                                  <a:pt x="482808" y="0"/>
                                </a:lnTo>
                                <a:lnTo>
                                  <a:pt x="482808" y="11445"/>
                                </a:lnTo>
                                <a:lnTo>
                                  <a:pt x="499964" y="11445"/>
                                </a:lnTo>
                                <a:lnTo>
                                  <a:pt x="499964" y="0"/>
                                </a:lnTo>
                                <a:lnTo>
                                  <a:pt x="514019" y="0"/>
                                </a:lnTo>
                                <a:lnTo>
                                  <a:pt x="514019" y="26393"/>
                                </a:lnTo>
                                <a:lnTo>
                                  <a:pt x="505765" y="26393"/>
                                </a:lnTo>
                                <a:lnTo>
                                  <a:pt x="505943" y="72552"/>
                                </a:lnTo>
                                <a:lnTo>
                                  <a:pt x="480622" y="102893"/>
                                </a:lnTo>
                                <a:lnTo>
                                  <a:pt x="480622" y="162706"/>
                                </a:lnTo>
                                <a:lnTo>
                                  <a:pt x="495569" y="162706"/>
                                </a:lnTo>
                                <a:lnTo>
                                  <a:pt x="495569" y="192601"/>
                                </a:lnTo>
                                <a:lnTo>
                                  <a:pt x="20681" y="192601"/>
                                </a:lnTo>
                                <a:lnTo>
                                  <a:pt x="20681" y="162706"/>
                                </a:lnTo>
                                <a:lnTo>
                                  <a:pt x="35629" y="162706"/>
                                </a:lnTo>
                                <a:lnTo>
                                  <a:pt x="35629" y="99814"/>
                                </a:lnTo>
                                <a:lnTo>
                                  <a:pt x="9236" y="65970"/>
                                </a:lnTo>
                                <a:lnTo>
                                  <a:pt x="9236" y="26393"/>
                                </a:lnTo>
                                <a:lnTo>
                                  <a:pt x="0" y="2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83" cap="flat">
                            <a:solidFill>
                              <a:srgbClr val="FAB900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9" name="Bild 20"/>
                        <wps:cNvSpPr/>
                        <wps:spPr>
                          <a:xfrm>
                            <a:off x="0" y="22"/>
                            <a:ext cx="513974" cy="26370"/>
                          </a:xfrm>
                          <a:custGeom>
                            <a:avLst/>
                            <a:gdLst>
                              <a:gd name="connsiteX0" fmla="*/ -190 w 513974"/>
                              <a:gd name="connsiteY0" fmla="*/ -178 h 26370"/>
                              <a:gd name="connsiteX1" fmla="*/ 14110 w 513974"/>
                              <a:gd name="connsiteY1" fmla="*/ -178 h 26370"/>
                              <a:gd name="connsiteX2" fmla="*/ 14110 w 513974"/>
                              <a:gd name="connsiteY2" fmla="*/ 11245 h 26370"/>
                              <a:gd name="connsiteX3" fmla="*/ 31267 w 513974"/>
                              <a:gd name="connsiteY3" fmla="*/ 11245 h 26370"/>
                              <a:gd name="connsiteX4" fmla="*/ 31267 w 513974"/>
                              <a:gd name="connsiteY4" fmla="*/ -178 h 26370"/>
                              <a:gd name="connsiteX5" fmla="*/ 44653 w 513974"/>
                              <a:gd name="connsiteY5" fmla="*/ -178 h 26370"/>
                              <a:gd name="connsiteX6" fmla="*/ 44653 w 513974"/>
                              <a:gd name="connsiteY6" fmla="*/ 11245 h 26370"/>
                              <a:gd name="connsiteX7" fmla="*/ 61809 w 513974"/>
                              <a:gd name="connsiteY7" fmla="*/ 11245 h 26370"/>
                              <a:gd name="connsiteX8" fmla="*/ 61809 w 513974"/>
                              <a:gd name="connsiteY8" fmla="*/ -178 h 26370"/>
                              <a:gd name="connsiteX9" fmla="*/ 76020 w 513974"/>
                              <a:gd name="connsiteY9" fmla="*/ -178 h 26370"/>
                              <a:gd name="connsiteX10" fmla="*/ 76020 w 513974"/>
                              <a:gd name="connsiteY10" fmla="*/ 26192 h 26370"/>
                              <a:gd name="connsiteX11" fmla="*/ -190 w 513974"/>
                              <a:gd name="connsiteY11" fmla="*/ 26192 h 26370"/>
                              <a:gd name="connsiteX12" fmla="*/ 108637 w 513974"/>
                              <a:gd name="connsiteY12" fmla="*/ -178 h 26370"/>
                              <a:gd name="connsiteX13" fmla="*/ 122871 w 513974"/>
                              <a:gd name="connsiteY13" fmla="*/ -178 h 26370"/>
                              <a:gd name="connsiteX14" fmla="*/ 122871 w 513974"/>
                              <a:gd name="connsiteY14" fmla="*/ 11245 h 26370"/>
                              <a:gd name="connsiteX15" fmla="*/ 140005 w 513974"/>
                              <a:gd name="connsiteY15" fmla="*/ 11245 h 26370"/>
                              <a:gd name="connsiteX16" fmla="*/ 140005 w 513974"/>
                              <a:gd name="connsiteY16" fmla="*/ -178 h 26370"/>
                              <a:gd name="connsiteX17" fmla="*/ 153391 w 513974"/>
                              <a:gd name="connsiteY17" fmla="*/ -178 h 26370"/>
                              <a:gd name="connsiteX18" fmla="*/ 153391 w 513974"/>
                              <a:gd name="connsiteY18" fmla="*/ 11245 h 26370"/>
                              <a:gd name="connsiteX19" fmla="*/ 170525 w 513974"/>
                              <a:gd name="connsiteY19" fmla="*/ 11245 h 26370"/>
                              <a:gd name="connsiteX20" fmla="*/ 170525 w 513974"/>
                              <a:gd name="connsiteY20" fmla="*/ -178 h 26370"/>
                              <a:gd name="connsiteX21" fmla="*/ 184826 w 513974"/>
                              <a:gd name="connsiteY21" fmla="*/ -178 h 26370"/>
                              <a:gd name="connsiteX22" fmla="*/ 184826 w 513974"/>
                              <a:gd name="connsiteY22" fmla="*/ 26192 h 26370"/>
                              <a:gd name="connsiteX23" fmla="*/ 108526 w 513974"/>
                              <a:gd name="connsiteY23" fmla="*/ 26192 h 26370"/>
                              <a:gd name="connsiteX24" fmla="*/ 217465 w 513974"/>
                              <a:gd name="connsiteY24" fmla="*/ -178 h 26370"/>
                              <a:gd name="connsiteX25" fmla="*/ 231766 w 513974"/>
                              <a:gd name="connsiteY25" fmla="*/ -178 h 26370"/>
                              <a:gd name="connsiteX26" fmla="*/ 231766 w 513974"/>
                              <a:gd name="connsiteY26" fmla="*/ 11245 h 26370"/>
                              <a:gd name="connsiteX27" fmla="*/ 248899 w 513974"/>
                              <a:gd name="connsiteY27" fmla="*/ 11245 h 26370"/>
                              <a:gd name="connsiteX28" fmla="*/ 248899 w 513974"/>
                              <a:gd name="connsiteY28" fmla="*/ -178 h 26370"/>
                              <a:gd name="connsiteX29" fmla="*/ 262285 w 513974"/>
                              <a:gd name="connsiteY29" fmla="*/ -178 h 26370"/>
                              <a:gd name="connsiteX30" fmla="*/ 262285 w 513974"/>
                              <a:gd name="connsiteY30" fmla="*/ 11245 h 26370"/>
                              <a:gd name="connsiteX31" fmla="*/ 279419 w 513974"/>
                              <a:gd name="connsiteY31" fmla="*/ 11245 h 26370"/>
                              <a:gd name="connsiteX32" fmla="*/ 279419 w 513974"/>
                              <a:gd name="connsiteY32" fmla="*/ -178 h 26370"/>
                              <a:gd name="connsiteX33" fmla="*/ 293720 w 513974"/>
                              <a:gd name="connsiteY33" fmla="*/ -178 h 26370"/>
                              <a:gd name="connsiteX34" fmla="*/ 293720 w 513974"/>
                              <a:gd name="connsiteY34" fmla="*/ 26192 h 26370"/>
                              <a:gd name="connsiteX35" fmla="*/ 217465 w 513974"/>
                              <a:gd name="connsiteY35" fmla="*/ 26192 h 26370"/>
                              <a:gd name="connsiteX36" fmla="*/ 328010 w 513974"/>
                              <a:gd name="connsiteY36" fmla="*/ -178 h 26370"/>
                              <a:gd name="connsiteX37" fmla="*/ 342289 w 513974"/>
                              <a:gd name="connsiteY37" fmla="*/ -178 h 26370"/>
                              <a:gd name="connsiteX38" fmla="*/ 342289 w 513974"/>
                              <a:gd name="connsiteY38" fmla="*/ 11245 h 26370"/>
                              <a:gd name="connsiteX39" fmla="*/ 359356 w 513974"/>
                              <a:gd name="connsiteY39" fmla="*/ 11245 h 26370"/>
                              <a:gd name="connsiteX40" fmla="*/ 359356 w 513974"/>
                              <a:gd name="connsiteY40" fmla="*/ -178 h 26370"/>
                              <a:gd name="connsiteX41" fmla="*/ 372742 w 513974"/>
                              <a:gd name="connsiteY41" fmla="*/ -178 h 26370"/>
                              <a:gd name="connsiteX42" fmla="*/ 372742 w 513974"/>
                              <a:gd name="connsiteY42" fmla="*/ 11245 h 26370"/>
                              <a:gd name="connsiteX43" fmla="*/ 389876 w 513974"/>
                              <a:gd name="connsiteY43" fmla="*/ 11245 h 26370"/>
                              <a:gd name="connsiteX44" fmla="*/ 389876 w 513974"/>
                              <a:gd name="connsiteY44" fmla="*/ -178 h 26370"/>
                              <a:gd name="connsiteX45" fmla="*/ 404176 w 513974"/>
                              <a:gd name="connsiteY45" fmla="*/ -178 h 26370"/>
                              <a:gd name="connsiteX46" fmla="*/ 404176 w 513974"/>
                              <a:gd name="connsiteY46" fmla="*/ 26192 h 26370"/>
                              <a:gd name="connsiteX47" fmla="*/ 328122 w 513974"/>
                              <a:gd name="connsiteY47" fmla="*/ 26192 h 26370"/>
                              <a:gd name="connsiteX48" fmla="*/ 437507 w 513974"/>
                              <a:gd name="connsiteY48" fmla="*/ -178 h 26370"/>
                              <a:gd name="connsiteX49" fmla="*/ 451785 w 513974"/>
                              <a:gd name="connsiteY49" fmla="*/ -178 h 26370"/>
                              <a:gd name="connsiteX50" fmla="*/ 451785 w 513974"/>
                              <a:gd name="connsiteY50" fmla="*/ 11245 h 26370"/>
                              <a:gd name="connsiteX51" fmla="*/ 468942 w 513974"/>
                              <a:gd name="connsiteY51" fmla="*/ 11245 h 26370"/>
                              <a:gd name="connsiteX52" fmla="*/ 468942 w 513974"/>
                              <a:gd name="connsiteY52" fmla="*/ -178 h 26370"/>
                              <a:gd name="connsiteX53" fmla="*/ 482328 w 513974"/>
                              <a:gd name="connsiteY53" fmla="*/ -178 h 26370"/>
                              <a:gd name="connsiteX54" fmla="*/ 482328 w 513974"/>
                              <a:gd name="connsiteY54" fmla="*/ 11245 h 26370"/>
                              <a:gd name="connsiteX55" fmla="*/ 499484 w 513974"/>
                              <a:gd name="connsiteY55" fmla="*/ 11245 h 26370"/>
                              <a:gd name="connsiteX56" fmla="*/ 499484 w 513974"/>
                              <a:gd name="connsiteY56" fmla="*/ -178 h 26370"/>
                              <a:gd name="connsiteX57" fmla="*/ 513785 w 513974"/>
                              <a:gd name="connsiteY57" fmla="*/ -178 h 26370"/>
                              <a:gd name="connsiteX58" fmla="*/ 513785 w 513974"/>
                              <a:gd name="connsiteY58" fmla="*/ 26192 h 26370"/>
                              <a:gd name="connsiteX59" fmla="*/ 437440 w 513974"/>
                              <a:gd name="connsiteY59" fmla="*/ 26192 h 26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513974" h="26370">
                                <a:moveTo>
                                  <a:pt x="-190" y="-178"/>
                                </a:moveTo>
                                <a:lnTo>
                                  <a:pt x="14110" y="-178"/>
                                </a:lnTo>
                                <a:lnTo>
                                  <a:pt x="14110" y="11245"/>
                                </a:lnTo>
                                <a:lnTo>
                                  <a:pt x="31267" y="11245"/>
                                </a:lnTo>
                                <a:lnTo>
                                  <a:pt x="31267" y="-178"/>
                                </a:lnTo>
                                <a:lnTo>
                                  <a:pt x="44653" y="-178"/>
                                </a:lnTo>
                                <a:lnTo>
                                  <a:pt x="44653" y="11245"/>
                                </a:lnTo>
                                <a:lnTo>
                                  <a:pt x="61809" y="11245"/>
                                </a:lnTo>
                                <a:lnTo>
                                  <a:pt x="61809" y="-178"/>
                                </a:lnTo>
                                <a:lnTo>
                                  <a:pt x="76020" y="-178"/>
                                </a:lnTo>
                                <a:lnTo>
                                  <a:pt x="76020" y="26192"/>
                                </a:lnTo>
                                <a:lnTo>
                                  <a:pt x="-190" y="26192"/>
                                </a:lnTo>
                                <a:close/>
                                <a:moveTo>
                                  <a:pt x="108637" y="-178"/>
                                </a:moveTo>
                                <a:lnTo>
                                  <a:pt x="122871" y="-178"/>
                                </a:lnTo>
                                <a:lnTo>
                                  <a:pt x="122871" y="11245"/>
                                </a:lnTo>
                                <a:lnTo>
                                  <a:pt x="140005" y="11245"/>
                                </a:lnTo>
                                <a:lnTo>
                                  <a:pt x="140005" y="-178"/>
                                </a:lnTo>
                                <a:lnTo>
                                  <a:pt x="153391" y="-178"/>
                                </a:lnTo>
                                <a:lnTo>
                                  <a:pt x="153391" y="11245"/>
                                </a:lnTo>
                                <a:lnTo>
                                  <a:pt x="170525" y="11245"/>
                                </a:lnTo>
                                <a:lnTo>
                                  <a:pt x="170525" y="-178"/>
                                </a:lnTo>
                                <a:lnTo>
                                  <a:pt x="184826" y="-178"/>
                                </a:lnTo>
                                <a:lnTo>
                                  <a:pt x="184826" y="26192"/>
                                </a:lnTo>
                                <a:lnTo>
                                  <a:pt x="108526" y="26192"/>
                                </a:lnTo>
                                <a:close/>
                                <a:moveTo>
                                  <a:pt x="217465" y="-178"/>
                                </a:moveTo>
                                <a:lnTo>
                                  <a:pt x="231766" y="-178"/>
                                </a:lnTo>
                                <a:lnTo>
                                  <a:pt x="231766" y="11245"/>
                                </a:lnTo>
                                <a:lnTo>
                                  <a:pt x="248899" y="11245"/>
                                </a:lnTo>
                                <a:lnTo>
                                  <a:pt x="248899" y="-178"/>
                                </a:lnTo>
                                <a:lnTo>
                                  <a:pt x="262285" y="-178"/>
                                </a:lnTo>
                                <a:lnTo>
                                  <a:pt x="262285" y="11245"/>
                                </a:lnTo>
                                <a:lnTo>
                                  <a:pt x="279419" y="11245"/>
                                </a:lnTo>
                                <a:lnTo>
                                  <a:pt x="279419" y="-178"/>
                                </a:lnTo>
                                <a:lnTo>
                                  <a:pt x="293720" y="-178"/>
                                </a:lnTo>
                                <a:lnTo>
                                  <a:pt x="293720" y="26192"/>
                                </a:lnTo>
                                <a:lnTo>
                                  <a:pt x="217465" y="26192"/>
                                </a:lnTo>
                                <a:close/>
                                <a:moveTo>
                                  <a:pt x="328010" y="-178"/>
                                </a:moveTo>
                                <a:lnTo>
                                  <a:pt x="342289" y="-178"/>
                                </a:lnTo>
                                <a:lnTo>
                                  <a:pt x="342289" y="11245"/>
                                </a:lnTo>
                                <a:lnTo>
                                  <a:pt x="359356" y="11245"/>
                                </a:lnTo>
                                <a:lnTo>
                                  <a:pt x="359356" y="-178"/>
                                </a:lnTo>
                                <a:lnTo>
                                  <a:pt x="372742" y="-178"/>
                                </a:lnTo>
                                <a:lnTo>
                                  <a:pt x="372742" y="11245"/>
                                </a:lnTo>
                                <a:lnTo>
                                  <a:pt x="389876" y="11245"/>
                                </a:lnTo>
                                <a:lnTo>
                                  <a:pt x="389876" y="-178"/>
                                </a:lnTo>
                                <a:lnTo>
                                  <a:pt x="404176" y="-178"/>
                                </a:lnTo>
                                <a:lnTo>
                                  <a:pt x="404176" y="26192"/>
                                </a:lnTo>
                                <a:lnTo>
                                  <a:pt x="328122" y="26192"/>
                                </a:lnTo>
                                <a:close/>
                                <a:moveTo>
                                  <a:pt x="437507" y="-178"/>
                                </a:moveTo>
                                <a:lnTo>
                                  <a:pt x="451785" y="-178"/>
                                </a:lnTo>
                                <a:lnTo>
                                  <a:pt x="451785" y="11245"/>
                                </a:lnTo>
                                <a:lnTo>
                                  <a:pt x="468942" y="11245"/>
                                </a:lnTo>
                                <a:lnTo>
                                  <a:pt x="468942" y="-178"/>
                                </a:lnTo>
                                <a:lnTo>
                                  <a:pt x="482328" y="-178"/>
                                </a:lnTo>
                                <a:lnTo>
                                  <a:pt x="482328" y="11245"/>
                                </a:lnTo>
                                <a:lnTo>
                                  <a:pt x="499484" y="11245"/>
                                </a:lnTo>
                                <a:lnTo>
                                  <a:pt x="499484" y="-178"/>
                                </a:lnTo>
                                <a:lnTo>
                                  <a:pt x="513785" y="-178"/>
                                </a:lnTo>
                                <a:lnTo>
                                  <a:pt x="513785" y="26192"/>
                                </a:lnTo>
                                <a:lnTo>
                                  <a:pt x="437440" y="26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0" name="Bild 20"/>
                        <wps:cNvSpPr/>
                        <wps:spPr>
                          <a:xfrm>
                            <a:off x="10932" y="26348"/>
                            <a:ext cx="495189" cy="166253"/>
                          </a:xfrm>
                          <a:custGeom>
                            <a:avLst/>
                            <a:gdLst>
                              <a:gd name="connsiteX0" fmla="*/ 0 w 495189"/>
                              <a:gd name="connsiteY0" fmla="*/ 0 h 166253"/>
                              <a:gd name="connsiteX1" fmla="*/ 89 w 495189"/>
                              <a:gd name="connsiteY1" fmla="*/ 41496 h 166253"/>
                              <a:gd name="connsiteX2" fmla="*/ 24697 w 495189"/>
                              <a:gd name="connsiteY2" fmla="*/ 74582 h 166253"/>
                              <a:gd name="connsiteX3" fmla="*/ 24697 w 495189"/>
                              <a:gd name="connsiteY3" fmla="*/ 136559 h 166253"/>
                              <a:gd name="connsiteX4" fmla="*/ 9526 w 495189"/>
                              <a:gd name="connsiteY4" fmla="*/ 136559 h 166253"/>
                              <a:gd name="connsiteX5" fmla="*/ 9526 w 495189"/>
                              <a:gd name="connsiteY5" fmla="*/ 166253 h 166253"/>
                              <a:gd name="connsiteX6" fmla="*/ 484414 w 495189"/>
                              <a:gd name="connsiteY6" fmla="*/ 166253 h 166253"/>
                              <a:gd name="connsiteX7" fmla="*/ 484414 w 495189"/>
                              <a:gd name="connsiteY7" fmla="*/ 136358 h 166253"/>
                              <a:gd name="connsiteX8" fmla="*/ 469690 w 495189"/>
                              <a:gd name="connsiteY8" fmla="*/ 136358 h 166253"/>
                              <a:gd name="connsiteX9" fmla="*/ 469690 w 495189"/>
                              <a:gd name="connsiteY9" fmla="*/ 76991 h 166253"/>
                              <a:gd name="connsiteX10" fmla="*/ 495190 w 495189"/>
                              <a:gd name="connsiteY10" fmla="*/ 45780 h 166253"/>
                              <a:gd name="connsiteX11" fmla="*/ 495190 w 495189"/>
                              <a:gd name="connsiteY11" fmla="*/ 45 h 1662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95189" h="166253">
                                <a:moveTo>
                                  <a:pt x="0" y="0"/>
                                </a:moveTo>
                                <a:lnTo>
                                  <a:pt x="89" y="41496"/>
                                </a:lnTo>
                                <a:lnTo>
                                  <a:pt x="24697" y="74582"/>
                                </a:lnTo>
                                <a:lnTo>
                                  <a:pt x="24697" y="136559"/>
                                </a:lnTo>
                                <a:lnTo>
                                  <a:pt x="9526" y="136559"/>
                                </a:lnTo>
                                <a:lnTo>
                                  <a:pt x="9526" y="166253"/>
                                </a:lnTo>
                                <a:lnTo>
                                  <a:pt x="484414" y="166253"/>
                                </a:lnTo>
                                <a:lnTo>
                                  <a:pt x="484414" y="136358"/>
                                </a:lnTo>
                                <a:lnTo>
                                  <a:pt x="469690" y="136358"/>
                                </a:lnTo>
                                <a:lnTo>
                                  <a:pt x="469690" y="76991"/>
                                </a:lnTo>
                                <a:lnTo>
                                  <a:pt x="495190" y="45780"/>
                                </a:lnTo>
                                <a:lnTo>
                                  <a:pt x="495190" y="45"/>
                                </a:lnTo>
                              </a:path>
                            </a:pathLst>
                          </a:custGeom>
                          <a:noFill/>
                          <a:ln w="10705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1" name="Bild 20"/>
                        <wps:cNvSpPr/>
                        <wps:spPr>
                          <a:xfrm>
                            <a:off x="9281" y="26392"/>
                            <a:ext cx="496840" cy="138611"/>
                          </a:xfrm>
                          <a:custGeom>
                            <a:avLst/>
                            <a:gdLst>
                              <a:gd name="connsiteX0" fmla="*/ -190 w 496840"/>
                              <a:gd name="connsiteY0" fmla="*/ -178 h 138611"/>
                              <a:gd name="connsiteX1" fmla="*/ -190 w 496840"/>
                              <a:gd name="connsiteY1" fmla="*/ 39400 h 138611"/>
                              <a:gd name="connsiteX2" fmla="*/ 57369 w 496840"/>
                              <a:gd name="connsiteY2" fmla="*/ 39400 h 138611"/>
                              <a:gd name="connsiteX3" fmla="*/ 57369 w 496840"/>
                              <a:gd name="connsiteY3" fmla="*/ -178 h 138611"/>
                              <a:gd name="connsiteX4" fmla="*/ 109686 w 496840"/>
                              <a:gd name="connsiteY4" fmla="*/ -178 h 138611"/>
                              <a:gd name="connsiteX5" fmla="*/ 109686 w 496840"/>
                              <a:gd name="connsiteY5" fmla="*/ 39400 h 138611"/>
                              <a:gd name="connsiteX6" fmla="*/ 167290 w 496840"/>
                              <a:gd name="connsiteY6" fmla="*/ 39400 h 138611"/>
                              <a:gd name="connsiteX7" fmla="*/ 167290 w 496840"/>
                              <a:gd name="connsiteY7" fmla="*/ -178 h 138611"/>
                              <a:gd name="connsiteX8" fmla="*/ 219629 w 496840"/>
                              <a:gd name="connsiteY8" fmla="*/ -178 h 138611"/>
                              <a:gd name="connsiteX9" fmla="*/ 219629 w 496840"/>
                              <a:gd name="connsiteY9" fmla="*/ 39400 h 138611"/>
                              <a:gd name="connsiteX10" fmla="*/ 277233 w 496840"/>
                              <a:gd name="connsiteY10" fmla="*/ 39400 h 138611"/>
                              <a:gd name="connsiteX11" fmla="*/ 277233 w 496840"/>
                              <a:gd name="connsiteY11" fmla="*/ -178 h 138611"/>
                              <a:gd name="connsiteX12" fmla="*/ 329104 w 496840"/>
                              <a:gd name="connsiteY12" fmla="*/ -178 h 138611"/>
                              <a:gd name="connsiteX13" fmla="*/ 329104 w 496840"/>
                              <a:gd name="connsiteY13" fmla="*/ 39400 h 138611"/>
                              <a:gd name="connsiteX14" fmla="*/ 386708 w 496840"/>
                              <a:gd name="connsiteY14" fmla="*/ 39400 h 138611"/>
                              <a:gd name="connsiteX15" fmla="*/ 386708 w 496840"/>
                              <a:gd name="connsiteY15" fmla="*/ -178 h 138611"/>
                              <a:gd name="connsiteX16" fmla="*/ 438600 w 496840"/>
                              <a:gd name="connsiteY16" fmla="*/ -178 h 138611"/>
                              <a:gd name="connsiteX17" fmla="*/ 438600 w 496840"/>
                              <a:gd name="connsiteY17" fmla="*/ 39400 h 138611"/>
                              <a:gd name="connsiteX18" fmla="*/ 496204 w 496840"/>
                              <a:gd name="connsiteY18" fmla="*/ 39400 h 138611"/>
                              <a:gd name="connsiteX19" fmla="*/ 496204 w 496840"/>
                              <a:gd name="connsiteY19" fmla="*/ -178 h 138611"/>
                              <a:gd name="connsiteX20" fmla="*/ 496651 w 496840"/>
                              <a:gd name="connsiteY20" fmla="*/ 39400 h 138611"/>
                              <a:gd name="connsiteX21" fmla="*/ 412 w 496840"/>
                              <a:gd name="connsiteY21" fmla="*/ 39400 h 138611"/>
                              <a:gd name="connsiteX22" fmla="*/ 28567 w 496840"/>
                              <a:gd name="connsiteY22" fmla="*/ 39400 h 138611"/>
                              <a:gd name="connsiteX23" fmla="*/ 28567 w 496840"/>
                              <a:gd name="connsiteY23" fmla="*/ 17090 h 138611"/>
                              <a:gd name="connsiteX24" fmla="*/ 138488 w 496840"/>
                              <a:gd name="connsiteY24" fmla="*/ 39400 h 138611"/>
                              <a:gd name="connsiteX25" fmla="*/ 138488 w 496840"/>
                              <a:gd name="connsiteY25" fmla="*/ 17090 h 138611"/>
                              <a:gd name="connsiteX26" fmla="*/ 247806 w 496840"/>
                              <a:gd name="connsiteY26" fmla="*/ 39400 h 138611"/>
                              <a:gd name="connsiteX27" fmla="*/ 247806 w 496840"/>
                              <a:gd name="connsiteY27" fmla="*/ 17090 h 138611"/>
                              <a:gd name="connsiteX28" fmla="*/ 357950 w 496840"/>
                              <a:gd name="connsiteY28" fmla="*/ 39400 h 138611"/>
                              <a:gd name="connsiteX29" fmla="*/ 357950 w 496840"/>
                              <a:gd name="connsiteY29" fmla="*/ 17090 h 138611"/>
                              <a:gd name="connsiteX30" fmla="*/ 467447 w 496840"/>
                              <a:gd name="connsiteY30" fmla="*/ 39400 h 138611"/>
                              <a:gd name="connsiteX31" fmla="*/ 467447 w 496840"/>
                              <a:gd name="connsiteY31" fmla="*/ 17090 h 138611"/>
                              <a:gd name="connsiteX32" fmla="*/ 26135 w 496840"/>
                              <a:gd name="connsiteY32" fmla="*/ 93479 h 138611"/>
                              <a:gd name="connsiteX33" fmla="*/ 471150 w 496840"/>
                              <a:gd name="connsiteY33" fmla="*/ 93479 h 138611"/>
                              <a:gd name="connsiteX34" fmla="*/ 471150 w 496840"/>
                              <a:gd name="connsiteY34" fmla="*/ 138098 h 138611"/>
                              <a:gd name="connsiteX35" fmla="*/ 26135 w 496840"/>
                              <a:gd name="connsiteY35" fmla="*/ 138098 h 138611"/>
                              <a:gd name="connsiteX36" fmla="*/ 58686 w 496840"/>
                              <a:gd name="connsiteY36" fmla="*/ 39779 h 138611"/>
                              <a:gd name="connsiteX37" fmla="*/ 26135 w 496840"/>
                              <a:gd name="connsiteY37" fmla="*/ 73690 h 138611"/>
                              <a:gd name="connsiteX38" fmla="*/ 108682 w 496840"/>
                              <a:gd name="connsiteY38" fmla="*/ 39756 h 138611"/>
                              <a:gd name="connsiteX39" fmla="*/ 138443 w 496840"/>
                              <a:gd name="connsiteY39" fmla="*/ 70990 h 138611"/>
                              <a:gd name="connsiteX40" fmla="*/ 138443 w 496840"/>
                              <a:gd name="connsiteY40" fmla="*/ 70990 h 138611"/>
                              <a:gd name="connsiteX41" fmla="*/ 167446 w 496840"/>
                              <a:gd name="connsiteY41" fmla="*/ 40515 h 138611"/>
                              <a:gd name="connsiteX42" fmla="*/ 218759 w 496840"/>
                              <a:gd name="connsiteY42" fmla="*/ 39690 h 138611"/>
                              <a:gd name="connsiteX43" fmla="*/ 247382 w 496840"/>
                              <a:gd name="connsiteY43" fmla="*/ 70923 h 138611"/>
                              <a:gd name="connsiteX44" fmla="*/ 247382 w 496840"/>
                              <a:gd name="connsiteY44" fmla="*/ 70923 h 138611"/>
                              <a:gd name="connsiteX45" fmla="*/ 277635 w 496840"/>
                              <a:gd name="connsiteY45" fmla="*/ 40448 h 138611"/>
                              <a:gd name="connsiteX46" fmla="*/ 328211 w 496840"/>
                              <a:gd name="connsiteY46" fmla="*/ 39712 h 138611"/>
                              <a:gd name="connsiteX47" fmla="*/ 357013 w 496840"/>
                              <a:gd name="connsiteY47" fmla="*/ 70299 h 138611"/>
                              <a:gd name="connsiteX48" fmla="*/ 357013 w 496840"/>
                              <a:gd name="connsiteY48" fmla="*/ 70299 h 138611"/>
                              <a:gd name="connsiteX49" fmla="*/ 387622 w 496840"/>
                              <a:gd name="connsiteY49" fmla="*/ 40002 h 138611"/>
                              <a:gd name="connsiteX50" fmla="*/ 437530 w 496840"/>
                              <a:gd name="connsiteY50" fmla="*/ 40002 h 138611"/>
                              <a:gd name="connsiteX51" fmla="*/ 471217 w 496840"/>
                              <a:gd name="connsiteY51" fmla="*/ 74917 h 138611"/>
                              <a:gd name="connsiteX52" fmla="*/ 412275 w 496840"/>
                              <a:gd name="connsiteY52" fmla="*/ 93367 h 138611"/>
                              <a:gd name="connsiteX53" fmla="*/ 412275 w 496840"/>
                              <a:gd name="connsiteY53" fmla="*/ 138433 h 138611"/>
                              <a:gd name="connsiteX54" fmla="*/ 302577 w 496840"/>
                              <a:gd name="connsiteY54" fmla="*/ 93367 h 138611"/>
                              <a:gd name="connsiteX55" fmla="*/ 302577 w 496840"/>
                              <a:gd name="connsiteY55" fmla="*/ 138433 h 138611"/>
                              <a:gd name="connsiteX56" fmla="*/ 192857 w 496840"/>
                              <a:gd name="connsiteY56" fmla="*/ 93367 h 138611"/>
                              <a:gd name="connsiteX57" fmla="*/ 192857 w 496840"/>
                              <a:gd name="connsiteY57" fmla="*/ 138433 h 138611"/>
                              <a:gd name="connsiteX58" fmla="*/ 83159 w 496840"/>
                              <a:gd name="connsiteY58" fmla="*/ 93367 h 138611"/>
                              <a:gd name="connsiteX59" fmla="*/ 83159 w 496840"/>
                              <a:gd name="connsiteY59" fmla="*/ 138433 h 1386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496840" h="138611">
                                <a:moveTo>
                                  <a:pt x="-190" y="-178"/>
                                </a:moveTo>
                                <a:lnTo>
                                  <a:pt x="-190" y="39400"/>
                                </a:lnTo>
                                <a:lnTo>
                                  <a:pt x="57369" y="39400"/>
                                </a:lnTo>
                                <a:lnTo>
                                  <a:pt x="57369" y="-178"/>
                                </a:lnTo>
                                <a:moveTo>
                                  <a:pt x="109686" y="-178"/>
                                </a:moveTo>
                                <a:lnTo>
                                  <a:pt x="109686" y="39400"/>
                                </a:lnTo>
                                <a:lnTo>
                                  <a:pt x="167290" y="39400"/>
                                </a:lnTo>
                                <a:lnTo>
                                  <a:pt x="167290" y="-178"/>
                                </a:lnTo>
                                <a:moveTo>
                                  <a:pt x="219629" y="-178"/>
                                </a:moveTo>
                                <a:lnTo>
                                  <a:pt x="219629" y="39400"/>
                                </a:lnTo>
                                <a:lnTo>
                                  <a:pt x="277233" y="39400"/>
                                </a:lnTo>
                                <a:lnTo>
                                  <a:pt x="277233" y="-178"/>
                                </a:lnTo>
                                <a:moveTo>
                                  <a:pt x="329104" y="-178"/>
                                </a:moveTo>
                                <a:lnTo>
                                  <a:pt x="329104" y="39400"/>
                                </a:lnTo>
                                <a:lnTo>
                                  <a:pt x="386708" y="39400"/>
                                </a:lnTo>
                                <a:lnTo>
                                  <a:pt x="386708" y="-178"/>
                                </a:lnTo>
                                <a:moveTo>
                                  <a:pt x="438600" y="-178"/>
                                </a:moveTo>
                                <a:lnTo>
                                  <a:pt x="438600" y="39400"/>
                                </a:lnTo>
                                <a:lnTo>
                                  <a:pt x="496204" y="39400"/>
                                </a:lnTo>
                                <a:lnTo>
                                  <a:pt x="496204" y="-178"/>
                                </a:lnTo>
                                <a:moveTo>
                                  <a:pt x="496651" y="39400"/>
                                </a:moveTo>
                                <a:lnTo>
                                  <a:pt x="412" y="39400"/>
                                </a:lnTo>
                                <a:moveTo>
                                  <a:pt x="28567" y="39400"/>
                                </a:moveTo>
                                <a:lnTo>
                                  <a:pt x="28567" y="17090"/>
                                </a:lnTo>
                                <a:moveTo>
                                  <a:pt x="138488" y="39400"/>
                                </a:moveTo>
                                <a:lnTo>
                                  <a:pt x="138488" y="17090"/>
                                </a:lnTo>
                                <a:moveTo>
                                  <a:pt x="247806" y="39400"/>
                                </a:moveTo>
                                <a:lnTo>
                                  <a:pt x="247806" y="17090"/>
                                </a:lnTo>
                                <a:moveTo>
                                  <a:pt x="357950" y="39400"/>
                                </a:moveTo>
                                <a:lnTo>
                                  <a:pt x="357950" y="17090"/>
                                </a:lnTo>
                                <a:moveTo>
                                  <a:pt x="467447" y="39400"/>
                                </a:moveTo>
                                <a:lnTo>
                                  <a:pt x="467447" y="17090"/>
                                </a:lnTo>
                                <a:moveTo>
                                  <a:pt x="26135" y="93479"/>
                                </a:moveTo>
                                <a:lnTo>
                                  <a:pt x="471150" y="93479"/>
                                </a:lnTo>
                                <a:moveTo>
                                  <a:pt x="471150" y="138098"/>
                                </a:moveTo>
                                <a:lnTo>
                                  <a:pt x="26135" y="138098"/>
                                </a:lnTo>
                                <a:moveTo>
                                  <a:pt x="58686" y="39779"/>
                                </a:moveTo>
                                <a:lnTo>
                                  <a:pt x="26135" y="73690"/>
                                </a:lnTo>
                                <a:moveTo>
                                  <a:pt x="108682" y="39756"/>
                                </a:moveTo>
                                <a:lnTo>
                                  <a:pt x="138443" y="70990"/>
                                </a:lnTo>
                                <a:lnTo>
                                  <a:pt x="138443" y="70990"/>
                                </a:lnTo>
                                <a:lnTo>
                                  <a:pt x="167446" y="40515"/>
                                </a:lnTo>
                                <a:moveTo>
                                  <a:pt x="218759" y="39690"/>
                                </a:moveTo>
                                <a:lnTo>
                                  <a:pt x="247382" y="70923"/>
                                </a:lnTo>
                                <a:lnTo>
                                  <a:pt x="247382" y="70923"/>
                                </a:lnTo>
                                <a:lnTo>
                                  <a:pt x="277635" y="40448"/>
                                </a:lnTo>
                                <a:moveTo>
                                  <a:pt x="328211" y="39712"/>
                                </a:moveTo>
                                <a:lnTo>
                                  <a:pt x="357013" y="70299"/>
                                </a:lnTo>
                                <a:lnTo>
                                  <a:pt x="357013" y="70299"/>
                                </a:lnTo>
                                <a:lnTo>
                                  <a:pt x="387622" y="40002"/>
                                </a:lnTo>
                                <a:moveTo>
                                  <a:pt x="437530" y="40002"/>
                                </a:moveTo>
                                <a:lnTo>
                                  <a:pt x="471217" y="74917"/>
                                </a:lnTo>
                                <a:moveTo>
                                  <a:pt x="412275" y="93367"/>
                                </a:moveTo>
                                <a:lnTo>
                                  <a:pt x="412275" y="138433"/>
                                </a:lnTo>
                                <a:moveTo>
                                  <a:pt x="302577" y="93367"/>
                                </a:moveTo>
                                <a:lnTo>
                                  <a:pt x="302577" y="138433"/>
                                </a:lnTo>
                                <a:moveTo>
                                  <a:pt x="192857" y="93367"/>
                                </a:moveTo>
                                <a:lnTo>
                                  <a:pt x="192857" y="138433"/>
                                </a:lnTo>
                                <a:moveTo>
                                  <a:pt x="83159" y="93367"/>
                                </a:moveTo>
                                <a:lnTo>
                                  <a:pt x="83159" y="138433"/>
                                </a:lnTo>
                              </a:path>
                            </a:pathLst>
                          </a:custGeom>
                          <a:noFill/>
                          <a:ln w="7144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upp 2" style="position:absolute;margin-left:489.05pt;margin-top:705.25pt;width:27.75pt;height:42.8pt;z-index:251684864;mso-position-horizontal-relative:page;mso-position-vertical-relative:page;mso-width-relative:margin;mso-height-relative:margin" coordsize="5140,7890" o:spid="_x0000_s1026" w14:anchorId="5AFBE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">
                <o:lock v:ext="edit" aspectratio="t"/>
                <v:shape id="Bild 20" style="position:absolute;left:98;top:2065;width:4955;height:5684;visibility:visible;mso-wrap-style:square;v-text-anchor:middle" coordsize="495438,568432" o:spid="_x0000_s1027" stroked="f" strokeweight=".06106mm" path="m40,-178r495123,l495163,451418v,,2387,44129,-18049,65056c441953,552526,402822,545945,402822,545945r-126876,c253078,545945,247590,568255,247590,568255v,,-7474,-22310,-25500,-22310l76540,545945v,,-26549,1093,-55395,-27263c-3932,494141,40,451418,40,451418l40,-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">
                  <v:stroke joinstyle="miter"/>
                  <v:path arrowok="t" o:connecttype="custom" o:connectlocs="40,-178;495163,-178;495163,451418;477114,516474;402822,545945;275946,545945;247590,568255;222090,545945;76540,545945;21145,518682;40,451418" o:connectangles="0,0,0,0,0,0,0,0,0,0,0"/>
                </v:shape>
                <v:shape id="Bild 20" style="position:absolute;left:98;top:2065;width:4955;height:5684;visibility:visible;mso-wrap-style:square;v-text-anchor:middle" coordsize="495438,568432" o:spid="_x0000_s1028" filled="f" strokecolor="#1d1d1b" strokeweight=".19844mm" path="m40,-178r495123,l495163,451418v,,2387,44129,-18049,65056c441953,552526,402822,545945,402822,545945r-126876,c253078,545945,247590,568255,247590,568255v,,-7474,-22310,-25500,-22310l76540,545945v,,-26549,1093,-55395,-27263c-3932,494141,40,451418,40,451418l40,-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">
                  <v:stroke joinstyle="miter"/>
                  <v:path arrowok="t" o:connecttype="custom" o:connectlocs="40,-178;495163,-178;495163,451418;477114,516474;402822,545945;275946,545945;247590,568255;222090,545945;76540,545945;21145,518682;40,451418" o:connectangles="0,0,0,0,0,0,0,0,0,0,0"/>
                </v:shape>
                <v:shape id="Bild 20" style="position:absolute;left:39;top:2029;width:5068;height:5861;visibility:visible;mso-wrap-style:square;v-text-anchor:middle" coordsize="506835,586146" o:spid="_x0000_s1029" fillcolor="#1d1d1b" stroked="f" strokeweight=".06106mm" path="m506645,513r-1539,470359c505842,477721,503656,483767,502563,490193v-5629,19896,-18259,37090,-35562,48412c456984,544383,446788,549760,435053,551322v-5390,783,-10820,1258,-16264,1427l277144,552749v-8489,982,-15878,6256,-19566,13966c255543,570638,254220,574892,253674,579276v-647,2231,-179,4707,-1004,6693l252134,585433v-2231,-10508,-2833,-21529,-12828,-28668c236337,554050,232506,552471,228486,552303r-135845,357c81732,553196,69997,553374,60091,550005,35171,543669,11813,521516,4629,497220,1853,489860,227,482119,-190,474263l100,-178v,,506434,424,506434,781m498815,7987v-179,3815,-1272,430581,-1272,430581l497186,477721v-2387,27598,-25389,53946,-51937,63115c439332,543123,433119,544557,426798,545097r-136090,-178c284015,545454,277523,543848,271343,545990v-7540,2231,-15617,7741,-18829,15126c248052,553017,240243,545365,230427,545097r-151216,c69104,545276,60024,541885,51122,538694,45478,535611,40119,532035,35104,528008,27958,521984,21919,514758,17256,506657,11991,496149,7707,485106,7618,472568l8377,7095v,,477431,268,490549,7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">
                  <v:stroke joinstyle="miter"/>
                  <v:path arrowok="t" o:connecttype="custom" o:connectlocs="506645,513;505106,470872;502563,490193;467001,538605;435053,551322;418789,552749;277144,552749;257578,566715;253674,579276;252670,585969;252134,585433;239306,556765;228486,552303;92641,552660;60091,550005;4629,497220;-190,474263;100,-178;506534,603;498815,7987;497543,438568;497186,477721;445249,540836;426798,545097;290708,544919;271343,545990;252514,561116;230427,545097;79211,545097;51122,538694;35104,528008;17256,506657;7618,472568;8377,7095;498926,7809" o:connectangles="0,0,0,0,0,0,0,0,0,0,0,0,0,0,0,0,0,0,0,0,0,0,0,0,0,0,0,0,0,0,0,0,0,0,0"/>
                </v:shape>
                <v:shape id="Bild 20" style="position:absolute;left:1726;top:5432;width:1681;height:1569;visibility:visible;mso-wrap-style:square;v-text-anchor:middle" coordsize="168074,156900" o:spid="_x0000_s1030" fillcolor="#e53212" stroked="f" strokeweight=".06106mm" path="m16434,42974v-397,6675,-1726,13259,-3948,19566c10500,66712,5012,79250,2580,81213,148,83177,-923,89580,349,91788v1272,2209,4172,1740,6805,223c9786,90494,19692,81883,22101,80856v2410,-1026,11155,-4462,15617,-446c42180,84426,43876,85675,43653,91855v-224,6180,-6693,9883,-9460,11423c31427,104817,17929,107896,15520,108543v-2410,647,-6693,223,-6158,5734c9898,119787,16836,120434,19692,121750v2855,1317,21105,6693,24407,10330c47401,135716,54874,140446,58377,145711v3503,5265,5957,9237,10575,10107c73570,156688,76203,152962,75533,150776v-669,-2187,-2409,-11892,-3725,-15417c70491,131834,69822,123067,72008,119341v2187,-3726,5734,-8143,9237,-7920c84747,111644,88942,111421,91351,114924v3300,4649,4571,10436,3525,16040c93783,138684,92020,147898,92020,149214v,1316,670,7273,4462,7496c100275,156933,103956,154055,107927,148121v3971,-5935,15617,-17580,19789,-19343c131888,127016,148375,120211,152547,119542v3259,-683,5459,-3744,5064,-7050c157165,110752,157388,108543,146836,106803v-10553,-1740,-21329,-6381,-22645,-11445c122875,90294,119729,82842,129032,79317v5696,-1814,11903,-995,16934,2231c147929,82864,155403,89892,156942,91208v1539,1316,5711,5065,8812,2856c168856,91855,168387,87906,165531,82641,162676,77376,155403,66578,152993,58435v-2409,-8143,-2632,-22622,-2231,-28557c151164,23944,151186,19750,146568,18210v-4618,-1539,-7251,-870,-8344,1986c137131,23052,133160,32288,131397,35367v-1762,3078,-6693,8567,-10976,8924c116137,44648,111184,45830,107659,39829v-3524,-6002,,-14078,1763,-16487c111184,20932,119328,11027,120421,9710v2039,-2487,1677,-6155,-810,-8194c119450,1382,119281,1257,119104,1143v-4194,-2655,-7696,-669,-11445,424c101310,3455,94851,4945,88317,6029v-5238,935,-10602,935,-15840,c63910,4490,55566,-351,49832,1210,44099,2772,43675,3820,45660,8238v1986,4417,8143,6693,11155,11869c59827,25283,63196,31976,60117,37955v-2213,5216,-7886,8051,-13386,6693c41906,43097,38030,39460,36179,34742,34639,30570,31717,22204,29798,20464,27879,18723,23105,15622,19469,18924v-3637,3302,-3079,9237,-3079,12739l16434,429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">
                  <v:stroke joinstyle="miter"/>
                  <v:path arrowok="t" o:connecttype="custom" o:connectlocs="16434,42974;12486,62540;2580,81213;349,91788;7154,92011;22101,80856;37718,80410;43653,91855;34193,103278;15520,108543;9362,114277;19692,121750;44099,132080;58377,145711;68952,155818;75533,150776;71808,135359;72008,119341;81245,111421;91351,114924;94876,130964;92020,149214;96482,156710;107927,148121;127716,128778;152547,119542;157611,112492;146836,106803;124191,95358;129032,79317;145966,81548;156942,91208;165754,94064;165531,82641;152993,58435;150762,29878;146568,18210;138224,20196;131397,35367;120421,44291;107659,39829;109422,23342;120421,9710;119611,1516;119104,1143;107659,1567;88317,6029;72477,6029;49832,1210;45660,8238;56815,20107;60117,37955;46731,44648;36179,34742;29798,20464;19469,18924;16390,31663" o:connectangles="0,0,0,0,0,0,0,0,0,0,0,0,0,0,0,0,0,0,0,0,0,0,0,0,0,0,0,0,0,0,0,0,0,0,0,0,0,0,0,0,0,0,0,0,0,0,0,0,0,0,0,0,0,0,0,0,0"/>
                </v:shape>
                <v:shape id="Bild 20" style="position:absolute;left:1942;top:5559;width:1247;height:1143;visibility:visible;mso-wrap-style:square;v-text-anchor:middle" coordsize="124677,114334" o:spid="_x0000_s1031" stroked="f" strokeweight=".06106mm" path="m5818,40047v5042,223,23738,446,31234,-4819c42480,31745,47056,27087,50438,21596,53516,16755,55948,8210,57131,5533v1182,-2677,669,-5711,4618,-5711c65698,-178,65720,1584,66590,5310v1731,6120,4165,12018,7251,17580c75826,25545,81761,35451,91867,38306v7405,1805,15053,2394,22645,1741c118037,40047,120892,39623,121985,40270v1094,647,2878,1316,2432,4194c123971,47342,118037,50599,114735,52362v-3302,1762,-14078,8923,-15617,14947c97578,73333,93630,81387,96262,93479v2633,12092,5176,15059,4172,18026c99430,114472,100434,113914,96708,114138v-3725,223,-3971,-1540,-5510,-3280c89658,109118,80668,100082,76473,98097,72279,96111,64381,92609,58447,94572v-7271,2802,-14089,6657,-20235,11445c35347,108714,32179,111072,28775,113044v-1874,788,-4032,-93,-4819,-1967c23693,110450,23608,109765,23711,109096v223,-3749,4461,-14301,5711,-18049c30671,87299,30292,77817,27459,72150,24380,66015,21948,60505,10748,52072,4636,47610,2828,47230,620,45022,-476,43904,-458,42110,660,41015v58,-58,118,-114,183,-165c1713,39957,843,39756,5907,399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">
                  <v:stroke joinstyle="miter"/>
                  <v:path arrowok="t" o:connecttype="custom" o:connectlocs="5818,40047;37052,35228;50438,21596;57131,5533;61749,-178;66590,5310;73841,22890;91867,38306;114512,40047;121985,40270;124417,44464;114735,52362;99118,67309;96262,93479;100434,111505;96708,114138;91198,110858;76473,98097;58447,94572;38212,106017;28775,113044;23956,111077;23711,109096;29422,91047;27459,72150;10748,52072;620,45022;660,41015;843,40850;5907,39957" o:connectangles="0,0,0,0,0,0,0,0,0,0,0,0,0,0,0,0,0,0,0,0,0,0,0,0,0,0,0,0,0,0"/>
                </v:shape>
                <v:shape id="Bild 20" style="position:absolute;left:2143;top:5727;width:836;height:796;visibility:visible;mso-wrap-style:square;v-text-anchor:middle" coordsize="83528,79556" o:spid="_x0000_s1032" fillcolor="#e53212" stroked="f" strokeweight=".06106mm" path="m-190,31256v,,16844,1651,27686,-8143c40882,11021,41574,-178,41574,-178v1881,8031,5905,15403,11646,21328c64888,32573,83338,31926,83338,31926,76406,36435,70918,42837,67520,50376v-5711,13631,223,29003,223,29003c67743,79379,57838,68492,43203,67934,25845,67265,17479,77817,17479,77817v,,3771,-13386,223,-25054c13530,39132,-146,31212,-146,312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">
                  <v:stroke joinstyle="miter"/>
                  <v:path arrowok="t" o:connecttype="custom" o:connectlocs="-190,31256;27496,23113;41574,-178;53220,21150;83338,31926;67520,50376;67743,79379;43203,67934;17479,77817;17702,52763;-146,31212" o:connectangles="0,0,0,0,0,0,0,0,0,0,0"/>
                </v:shape>
                <v:shape id="Bild 20" style="position:absolute;left:2335;top:5937;width:455;height:455;visibility:visible;mso-wrap-style:square;v-text-anchor:middle" coordsize="45512,45512" o:spid="_x0000_s1033" stroked="f" strokeweight=".06106mm" path="m-190,22556c-177,9988,10021,-191,22588,-178v12567,13,22747,10211,22734,22778c45308,35158,35124,45334,22566,45334,9999,45334,-190,35145,-190,22578v,-7,,-16,,-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">
                  <v:stroke joinstyle="miter"/>
                  <v:path arrowok="t" o:connecttype="custom" o:connectlocs="-190,22556;22588,-178;45322,22600;22566,45334;-190,22578;-190,22556" o:connectangles="0,0,0,0,0,0"/>
                </v:shape>
                <v:shape id="Bild 20" style="position:absolute;left:3038;top:6292;width:547;height:303;visibility:visible;mso-wrap-style:square;v-text-anchor:middle" coordsize="54754,30283" o:spid="_x0000_s1034" fillcolor="#e53212" stroked="f" strokeweight=".06106mm" path="m54564,24706l45640,13261v-2956,252,-5892,699,-8790,1339c31786,15693,27614,14823,20809,9982,14005,5141,6732,-2110,2783,299,-1166,2709,-965,5810,2113,7773v5801,3748,14301,5064,20883,7496c26686,16501,30065,18517,32901,21181r6581,8924l54564,247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">
                  <v:stroke joinstyle="miter"/>
                  <v:path arrowok="t" o:connecttype="custom" o:connectlocs="54564,24706;45640,13261;36850,14600;20809,9982;2783,299;2113,7773;22996,15269;32901,21181;39482,30105" o:connectangles="0,0,0,0,0,0,0,0,0"/>
                </v:shape>
                <v:shape id="Bild 20" style="position:absolute;left:2479;top:6626;width:179;height:583;visibility:visible;mso-wrap-style:square;v-text-anchor:middle" coordsize="17825,58313" o:spid="_x0000_s1035" fillcolor="#e53212" stroked="f" strokeweight=".06106mm" path="m9492,58135l17635,45463c16172,42877,14532,40394,12727,38034,9582,33929,8622,29757,10117,21547,11612,13337,15137,3699,11277,1111,7417,-1477,4718,62,4227,3677v-937,6849,1450,15081,2053,22086c6697,29627,6286,33536,5075,37231l-190,47114,9492,581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">
                  <v:stroke joinstyle="miter"/>
                  <v:path arrowok="t" o:connecttype="custom" o:connectlocs="9492,58135;17635,45463;12727,38034;10117,21547;11277,1111;4227,3677;6280,25763;5075,37231;-190,47114" o:connectangles="0,0,0,0,0,0,0,0,0"/>
                </v:shape>
                <v:shape id="Bild 20" style="position:absolute;left:1550;top:6306;width:544;height:278;visibility:visible;mso-wrap-style:square;v-text-anchor:middle" coordsize="54413,27765" o:spid="_x0000_s1036" fillcolor="#e53212" stroked="f" strokeweight=".06106mm" path="m-190,21988r15617,5599c17325,25301,19056,22876,20603,20337v2721,-4462,6246,-6693,14456,-8322c43269,10387,52907,9360,53933,4831,54960,303,53197,-746,49628,79,42935,1686,36063,6772,29750,9918v-3461,1789,-7264,2816,-11155,3012l8198,10119,-190,219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">
                  <v:stroke joinstyle="miter"/>
                  <v:path arrowok="t" o:connecttype="custom" o:connectlocs="-190,21988;15427,27587;20603,20337;35059,12015;53933,4831;49628,79;29750,9918;18595,12930;8198,10119" o:connectangles="0,0,0,0,0,0,0,0,0"/>
                </v:shape>
                <v:shape id="Bild 20" style="position:absolute;left:1943;top:5345;width:318;height:463;visibility:visible;mso-wrap-style:square;v-text-anchor:middle" coordsize="31760,46340" o:spid="_x0000_s1037" fillcolor="#e53212" stroked="f" strokeweight=".06106mm" path="m11,-178l-190,14881v2606,1428,5312,2666,8098,3703c12749,20414,15784,23426,18862,31189v3079,7764,2878,14859,7519,14970c31021,46271,32516,43594,30999,40247,28166,33956,24105,31189,19844,25567,17437,22518,15710,18988,14780,15216l14155,4061,11,-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">
                  <v:stroke joinstyle="miter"/>
                  <v:path arrowok="t" o:connecttype="custom" o:connectlocs="11,-178;-190,14881;7908,18584;18862,31189;26381,46159;30999,40247;19844,25567;14780,15216;14155,4061" o:connectangles="0,0,0,0,0,0,0,0,0"/>
                </v:shape>
                <v:shape id="Bild 20" style="position:absolute;left:2868;top:5340;width:333;height:476;visibility:visible;mso-wrap-style:square;v-text-anchor:middle" coordsize="33335,47625" o:spid="_x0000_s1038" fillcolor="#e53212" stroked="f" strokeweight=".06106mm" path="m31182,-178l17328,5779v-210,2971,-210,5952,,8924c17596,19878,16101,23872,10256,29851,4411,35830,-1658,39600,127,43884v1785,4283,4841,4462,7273,1829c11996,40560,12375,34558,15811,28512v1802,-3469,4328,-6514,7407,-8924l33146,14479,31182,-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">
                  <v:stroke joinstyle="miter"/>
                  <v:path arrowok="t" o:connecttype="custom" o:connectlocs="31182,-178;17328,5779;17328,14703;10256,29851;127,43884;7400,45713;15811,28512;23218,19588;33146,14479" o:connectangles="0,0,0,0,0,0,0,0,0"/>
                </v:shape>
                <v:shape id="Bild 20" style="position:absolute;left:2156;top:5296;width:811;height:111;visibility:visible;mso-wrap-style:square;v-text-anchor:middle" coordsize="81118,11145" o:spid="_x0000_s1039" fillcolor="#e53212" stroked="f" strokeweight=".06106mm" path="m-123,9361v,,1539,-10553,14278,-9460c26894,994,36576,2556,40927,2333,48053,2217,55165,1704,62233,794,80282,-2731,80929,8914,80929,8914v,,-4819,-5689,-16488,-1740c48178,12663,29393,11435,20246,8267,13533,6097,6253,6487,-190,936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">
                  <v:stroke joinstyle="miter"/>
                  <v:path arrowok="t" o:connecttype="custom" o:connectlocs="-123,9361;14155,-99;40927,2333;62233,794;80929,8914;64441,7174;20246,8267;-190,9361" o:connectangles="0,0,0,0,0,0,0,0"/>
                </v:shape>
                <v:shape id="Bild 20" style="position:absolute;left:3259;top:5564;width:262;height:786;visibility:visible;mso-wrap-style:square;v-text-anchor:middle" coordsize="26230,78619" o:spid="_x0000_s1040" fillcolor="#e53212" stroked="f" strokeweight=".06106mm" path="m-190,-133v,,10619,-1071,12627,11556c14445,24050,15315,33844,16587,38039v1843,6896,4076,13682,6693,20324c31066,75006,19911,78442,19911,78442v,,4462,-6068,-2231,-16443c8399,47543,5053,29025,5900,19388,6380,12349,4243,5381,-101,-1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">
                  <v:stroke joinstyle="miter"/>
                  <v:path arrowok="t" o:connecttype="custom" o:connectlocs="-190,-133;12437,11423;16587,38039;23280,58363;19911,78442;17680,61999;5900,19388;-101,-178" o:connectangles="0,0,0,0,0,0,0,0"/>
                </v:shape>
                <v:shape id="Bild 20" style="position:absolute;left:2743;top:6625;width:630;height:459;visibility:visible;mso-wrap-style:square;v-text-anchor:middle" coordsize="62978,45866" o:spid="_x0000_s1041" fillcolor="#e53212" stroked="f" strokeweight=".06106mm" path="m61921,-89v,,4462,9683,-6850,15617c43760,21462,34591,26571,31044,29137v-3548,2566,-8143,4462,-12315,8567c5499,50488,-190,44085,-190,44085v,,5957,-848,13587,-10508c24061,20191,35996,14189,45367,11891,52180,10040,58072,5743,61921,-1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">
                  <v:stroke joinstyle="miter"/>
                  <v:path arrowok="t" o:connecttype="custom" o:connectlocs="61921,-89;55071,15528;31044,29137;18729,37704;-190,44085;13397,33577;45367,11891;61921,-178" o:connectangles="0,0,0,0,0,0,0,0"/>
                </v:shape>
                <v:shape id="Bild 20" style="position:absolute;left:1753;top:6636;width:637;height:449;visibility:visible;mso-wrap-style:square;v-text-anchor:middle" coordsize="63731,44875" o:spid="_x0000_s1042" fillcolor="#e53212" stroked="f" strokeweight=".06106mm" path="m672,-67v,,-4462,7653,6916,13386c15800,17491,23738,22185,31348,27375v4625,2878,9031,6092,13185,9615c57919,49506,63541,43014,63541,43014v,,-5957,-736,-13765,-10285c38889,19455,28225,12650,18810,10419,11874,8697,5578,5018,672,-1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">
                  <v:stroke joinstyle="miter"/>
                  <v:path arrowok="t" o:connecttype="custom" o:connectlocs="672,-67;7588,13319;31348,27375;44533,36990;63541,43014;49776,32729;18810,10419;672,-178" o:connectangles="0,0,0,0,0,0,0,0"/>
                </v:shape>
                <v:shape id="Bild 20" style="position:absolute;left:1611;top:5551;width:267;height:781;visibility:visible;mso-wrap-style:square;v-text-anchor:middle" coordsize="26629,78120" o:spid="_x0000_s1043" fillcolor="#e53212" stroked="f" strokeweight=".06106mm" path="m3750,77898v,,-6693,-5265,-2633,-17379c5178,48404,9506,41444,10376,37138v1606,-6947,2827,-13979,3659,-21061c14972,-2284,26439,-97,26439,-97v,,-6693,3302,-5689,15617c22133,32631,16288,50568,11134,58667,7353,64505,4836,71071,3750,77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">
                  <v:stroke joinstyle="miter"/>
                  <v:path arrowok="t" o:connecttype="custom" o:connectlocs="3750,77898;1117,60519;10376,37138;14035,16077;26439,-97;20750,15520;11134,58667;3750,77943" o:connectangles="0,0,0,0,0,0,0,0"/>
                </v:shape>
                <v:shape id="Bild 20" style="position:absolute;left:2411;top:6015;width:303;height:303;visibility:visible;mso-wrap-style:square;v-text-anchor:middle" coordsize="30341,30341" o:spid="_x0000_s1044" fillcolor="#e53212" stroked="f" strokeweight=".06106mm" path="m-190,15015c-204,6635,6579,-165,14958,-178v8380,-13,15180,6769,15193,15148c30165,23350,23382,30150,15003,30163v-16,,-29,,-45,c6579,30150,-204,23350,-190,149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">
                  <v:stroke joinstyle="miter"/>
                  <v:path arrowok="t" o:connecttype="custom" o:connectlocs="-190,15015;14958,-178;30151,14970;15003,30163;14958,30163;-190,14970" o:connectangles="0,0,0,0,0,0"/>
                </v:shape>
                <v:shape id="Bild 20" style="position:absolute;left:277;top:2443;width:4613;height:4138;visibility:visible;mso-wrap-style:square;v-text-anchor:middle" coordsize="461345,413825" o:spid="_x0000_s1045" fillcolor="#009ee2" stroked="f" strokeweight=".06106mm" path="m-190,379736v,,36053,-32974,53209,-72997c70175,266715,145806,82480,145806,82480v,,-55775,6693,-78286,14077c45010,103942,22231,113691,22231,113691v,,6158,-29873,6158,-54503c28130,39096,25174,19129,19599,-178v,,75630,31234,210181,31234c380148,31056,441724,-178,441724,-178v,,-8366,9660,-10553,51446c429074,91225,436012,113736,436012,113736v,,-52339,-20659,-74314,-24162c339723,86072,318261,82480,318261,82480v,,98163,230416,101554,238715c423207,329495,437418,352429,441813,358140v4395,5712,19343,21552,19343,21552c461156,379692,431327,380852,408393,386385v-20925,5229,-40629,14488,-58006,27262c350387,413647,361364,388571,352997,350756,346795,322623,294077,154630,294077,154630l229892,262810,167892,154630v,,-54525,184257,-55774,193471c110868,357315,105960,374873,106406,388571v299,8458,1473,16862,3503,25076c94910,404326,79344,395953,63304,388571,33855,375810,-12,379781,-12,379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">
                  <v:stroke joinstyle="miter"/>
                  <v:path arrowok="t" o:connecttype="custom" o:connectlocs="-190,379736;53019,306739;145806,82480;67520,96557;22231,113691;28389,59188;19599,-178;229780,31056;441724,-178;431171,51268;436012,113736;361698,89574;318261,82480;419815,321195;441813,358140;461156,379692;408393,386385;350387,413647;352997,350756;294077,154630;229892,262810;167892,154630;112118,348101;106406,388571;109909,413647;63304,388571;-12,379781" o:connectangles="0,0,0,0,0,0,0,0,0,0,0,0,0,0,0,0,0,0,0,0,0,0,0,0,0,0,0"/>
                </v:shape>
                <v:shape id="Bild 20" style="position:absolute;left:277;top:2443;width:4613;height:4138;visibility:visible;mso-wrap-style:square;v-text-anchor:middle" coordsize="461345,413825" o:spid="_x0000_s1046" filled="f" strokecolor="#009ee2" strokeweight=".04944mm" path="m-190,379736v,,36053,-32974,53209,-72997c70175,266715,145806,82480,145806,82480v,,-55775,6693,-78286,14077c45010,103942,22231,113691,22231,113691v,,6158,-29873,6158,-54503c28130,39096,25174,19129,19599,-178v,,75630,31234,210181,31234c380148,31056,441724,-178,441724,-178v,,-8366,9660,-10553,51446c429074,91225,436012,113736,436012,113736v,,-52339,-20659,-74314,-24162c339723,86072,318261,82480,318261,82480v,,98163,230416,101554,238715c423207,329495,437418,352429,441813,358140v4395,5712,19343,21552,19343,21552c461156,379692,431327,380852,408393,386385v-20925,5229,-40629,14488,-58006,27262c350387,413647,361364,388571,352997,350756,346795,322623,294077,154630,294077,154630l229892,262810,167892,154630v,,-54525,184257,-55774,193471c110868,357315,105960,374873,106406,388571v299,8458,1473,16862,3503,25076c94910,404326,79344,395953,63304,388571,33676,375765,-190,379736,-190,3797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">
                  <v:stroke joinstyle="miter"/>
                  <v:path arrowok="t" o:connecttype="custom" o:connectlocs="-190,379736;53019,306739;145806,82480;67520,96557;22231,113691;28389,59188;19599,-178;229780,31056;441724,-178;431171,51268;436012,113736;361698,89574;318261,82480;419815,321195;441813,358140;461156,379692;408393,386385;350387,413647;352997,350756;294077,154630;229892,262810;167892,154630;112118,348101;106406,388571;109909,413647;63304,388571;-190,379736" o:connectangles="0,0,0,0,0,0,0,0,0,0,0,0,0,0,0,0,0,0,0,0,0,0,0,0,0,0,0"/>
                </v:shape>
                <v:shape id="Bild 20" style="position:absolute;left:2102;top:3217;width:967;height:986;visibility:visible;mso-wrap-style:square;v-text-anchor:middle" coordsize="96735,98568" o:spid="_x0000_s1047" stroked="f" strokeweight=".06106mm" path="m-190,2859c15547,769,31409,-244,47285,-175,69707,249,96545,2458,96545,2458l47285,98390,-190,28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">
                  <v:stroke joinstyle="miter"/>
                  <v:path arrowok="t" o:connecttype="custom" o:connectlocs="-190,2859;47285,-175;96545,2458;47285,98390" o:connectangles="0,0,0,0"/>
                </v:shape>
                <v:shape id="Bild 20" style="position:absolute;width:5140;height:1926;visibility:visible;mso-wrap-style:square;v-text-anchor:middle" coordsize="514019,192601" o:spid="_x0000_s1048" fillcolor="#f6a500" stroked="f" strokeweight=".06106mm" path="m,l14524,r,11445l31658,11445,31658,,44865,r,11445l61999,11445,61999,,76300,r,26393l66840,26393r,39577l119179,65970r,-39577l109051,26393,109051,r14077,l123128,11445r17067,l140195,r13699,l153894,11445r17156,l171050,r14077,l185127,26393r-8366,l176761,65970r52339,l229100,26393r-11534,l217566,r14613,l232179,11445r17156,l249335,r13185,l262520,11445r17134,l279654,r14502,l294156,26393r-7452,l286704,65970r51871,l338575,26393r-10107,l328468,r14078,l342546,11445r17156,l359702,r13631,l373333,11445r17045,l390378,r14167,l404545,26393r-8366,l396179,65970r51892,l448071,26393r-10106,l437965,r14078,l452043,11445r17134,l469177,r13631,l482808,11445r17156,l499964,r14055,l514019,26393r-8254,l505943,72552r-25321,30341l480622,162706r14947,l495569,192601r-474888,l20681,162706r14948,l35629,99814,9236,65970r,-39577l,2639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">
                  <v:stroke joinstyle="miter"/>
                  <v:path arrowok="t" o:connecttype="custom" o:connectlocs="0,0;14524,0;14524,11445;31658,11445;31658,0;44865,0;44865,11445;61999,11445;61999,0;76300,0;76300,26393;66840,26393;66840,65970;119179,65970;119179,26393;109051,26393;109051,0;123128,0;123128,11445;140195,11445;140195,0;153894,0;153894,11445;171050,11445;171050,0;185127,0;185127,26393;176761,26393;176761,65970;229100,65970;229100,26393;217566,26393;217566,0;232179,0;232179,11445;249335,11445;249335,0;262520,0;262520,11445;279654,11445;279654,0;294156,0;294156,26393;286704,26393;286704,65970;338575,65970;338575,26393;328468,26393;328468,0;342546,0;342546,11445;359702,11445;359702,0;373333,0;373333,11445;390378,11445;390378,0;404545,0;404545,26393;396179,26393;396179,65970;448071,65970;448071,26393;437965,26393;437965,0;452043,0;452043,11445;469177,11445;469177,0;482808,0;482808,11445;499964,11445;499964,0;514019,0;514019,26393;505765,26393;505943,72552;480622,102893;480622,162706;495569,162706;495569,192601;20681,192601;20681,162706;35629,162706;35629,99814;9236,65970;9236,26393;0,26393;0,0" o:connectangles="0,0,0,0,0,0,0,0,0,0,0,0,0,0,0,0,0,0,0,0,0,0,0,0,0,0,0,0,0,0,0,0,0,0,0,0,0,0,0,0,0,0,0,0,0,0,0,0,0,0,0,0,0,0,0,0,0,0,0,0,0,0,0,0,0,0,0,0,0,0,0,0,0,0,0,0,0,0,0,0,0,0,0,0,0,0,0,0,0"/>
                </v:shape>
                <v:shape id="Bild 20" style="position:absolute;width:5140;height:1926;visibility:visible;mso-wrap-style:square;v-text-anchor:middle" coordsize="514019,192601" o:spid="_x0000_s1049" filled="f" strokecolor="#fab900" strokeweight=".09953mm" path="m,l14524,r,11445l31658,11445,31658,,44865,r,11445l61999,11445,61999,,76300,r,26393l66840,26393r,39577l119179,65970r,-39577l109051,26393,109051,r14077,l123128,11445r17067,l140195,r13699,l153894,11445r17156,l171050,r14077,l185127,26393r-8366,l176761,65970r52339,l229100,26393r-11534,l217566,r14613,l232179,11445r17156,l249335,r13185,l262520,11445r17134,l279654,r14502,l294156,26393r-7452,l286704,65970r51871,l338575,26393r-10107,l328468,r14078,l342546,11445r17156,l359702,r13631,l373333,11445r17045,l390378,r14167,l404545,26393r-8366,l396179,65970r51892,l448071,26393r-10106,l437965,r14078,l452043,11445r17134,l469177,r13631,l482808,11445r17156,l499964,r14055,l514019,26393r-8254,l505943,72552r-25321,30341l480622,162706r14947,l495569,192601r-474888,l20681,162706r14948,l35629,99814,9236,65970r,-39577l,2639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">
                  <v:stroke joinstyle="miter"/>
                  <v:path arrowok="t" o:connecttype="custom" o:connectlocs="0,0;14524,0;14524,11445;31658,11445;31658,0;44865,0;44865,11445;61999,11445;61999,0;76300,0;76300,26393;66840,26393;66840,65970;119179,65970;119179,26393;109051,26393;109051,0;123128,0;123128,11445;140195,11445;140195,0;153894,0;153894,11445;171050,11445;171050,0;185127,0;185127,26393;176761,26393;176761,65970;229100,65970;229100,26393;217566,26393;217566,0;232179,0;232179,11445;249335,11445;249335,0;262520,0;262520,11445;279654,11445;279654,0;294156,0;294156,26393;286704,26393;286704,65970;338575,65970;338575,26393;328468,26393;328468,0;342546,0;342546,11445;359702,11445;359702,0;373333,0;373333,11445;390378,11445;390378,0;404545,0;404545,26393;396179,26393;396179,65970;448071,65970;448071,26393;437965,26393;437965,0;452043,0;452043,11445;469177,11445;469177,0;482808,0;482808,11445;499964,11445;499964,0;514019,0;514019,26393;505765,26393;505943,72552;480622,102893;480622,162706;495569,162706;495569,192601;20681,192601;20681,162706;35629,162706;35629,99814;9236,65970;9236,26393;0,26393;0,0" o:connectangles="0,0,0,0,0,0,0,0,0,0,0,0,0,0,0,0,0,0,0,0,0,0,0,0,0,0,0,0,0,0,0,0,0,0,0,0,0,0,0,0,0,0,0,0,0,0,0,0,0,0,0,0,0,0,0,0,0,0,0,0,0,0,0,0,0,0,0,0,0,0,0,0,0,0,0,0,0,0,0,0,0,0,0,0,0,0,0,0,0"/>
                </v:shape>
                <v:shape id="Bild 20" style="position:absolute;width:5139;height:263;visibility:visible;mso-wrap-style:square;v-text-anchor:middle" coordsize="513974,26370" o:spid="_x0000_s1050" filled="f" strokecolor="#1d1d1b" strokeweight=".19844mm" path="m-190,-178r14300,l14110,11245r17157,l31267,-178r13386,l44653,11245r17156,l61809,-178r14211,l76020,26192r-76210,l-190,-178xm108637,-178r14234,l122871,11245r17134,l140005,-178r13386,l153391,11245r17134,l170525,-178r14301,l184826,26192r-76300,l108637,-178xm217465,-178r14301,l231766,11245r17133,l248899,-178r13386,l262285,11245r17134,l279419,-178r14301,l293720,26192r-76255,l217465,-178xm328010,-178r14279,l342289,11245r17067,l359356,-178r13386,l372742,11245r17134,l389876,-178r14300,l404176,26192r-76054,l328010,-178xm437507,-178r14278,l451785,11245r17157,l468942,-178r13386,l482328,11245r17156,l499484,-178r14301,l513785,26192r-76345,l437507,-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">
                  <v:stroke joinstyle="miter"/>
                  <v:path arrowok="t" o:connecttype="custom" o:connectlocs="-190,-178;14110,-178;14110,11245;31267,11245;31267,-178;44653,-178;44653,11245;61809,11245;61809,-178;76020,-178;76020,26192;-190,26192;108637,-178;122871,-178;122871,11245;140005,11245;140005,-178;153391,-178;153391,11245;170525,11245;170525,-178;184826,-178;184826,26192;108526,26192;217465,-178;231766,-178;231766,11245;248899,11245;248899,-178;262285,-178;262285,11245;279419,11245;279419,-178;293720,-178;293720,26192;217465,26192;328010,-178;342289,-178;342289,11245;359356,11245;359356,-178;372742,-178;372742,11245;389876,11245;389876,-178;404176,-178;404176,26192;328122,26192;437507,-178;451785,-178;451785,11245;468942,11245;468942,-178;482328,-178;482328,11245;499484,11245;499484,-178;513785,-178;513785,26192;437440,26192" o:connectangles="0,0,0,0,0,0,0,0,0,0,0,0,0,0,0,0,0,0,0,0,0,0,0,0,0,0,0,0,0,0,0,0,0,0,0,0,0,0,0,0,0,0,0,0,0,0,0,0,0,0,0,0,0,0,0,0,0,0,0,0"/>
                </v:shape>
                <v:shape id="Bild 20" style="position:absolute;left:109;top:263;width:4952;height:1663;visibility:visible;mso-wrap-style:square;v-text-anchor:middle" coordsize="495189,166253" o:spid="_x0000_s1051" filled="f" strokecolor="#1d1d1b" strokeweight=".29736mm" path="m,l89,41496,24697,74582r,61977l9526,136559r,29694l484414,166253r,-29895l469690,136358r,-59367l495190,45780r,-457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">
                  <v:stroke joinstyle="miter"/>
                  <v:path arrowok="t" o:connecttype="custom" o:connectlocs="0,0;89,41496;24697,74582;24697,136559;9526,136559;9526,166253;484414,166253;484414,136358;469690,136358;469690,76991;495190,45780;495190,45" o:connectangles="0,0,0,0,0,0,0,0,0,0,0,0"/>
                </v:shape>
                <v:shape id="Bild 20" style="position:absolute;left:92;top:263;width:4969;height:1387;visibility:visible;mso-wrap-style:square;v-text-anchor:middle" coordsize="496840,138611" o:spid="_x0000_s1052" filled="f" strokecolor="#1d1d1b" strokeweight=".19844mm" path="m-190,-178r,39578l57369,39400r,-39578m109686,-178r,39578l167290,39400r,-39578m219629,-178r,39578l277233,39400r,-39578m329104,-178r,39578l386708,39400r,-39578m438600,-178r,39578l496204,39400r,-39578m496651,39400r-496239,m28567,39400r,-22310m138488,39400r,-22310m247806,39400r,-22310m357950,39400r,-22310m467447,39400r,-22310m26135,93479r445015,m471150,138098r-445015,m58686,39779l26135,73690m108682,39756r29761,31234l138443,70990,167446,40515t51313,-825l247382,70923r,l277635,40448t50576,-736l357013,70299r,l387622,40002t49908,l471217,74917m412275,93367r,45066m302577,93367r,45066m192857,93367r,45066m83159,93367r,450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">
                  <v:stroke joinstyle="miter"/>
                  <v:path arrowok="t" o:connecttype="custom" o:connectlocs="-190,-178;-190,39400;57369,39400;57369,-178;109686,-178;109686,39400;167290,39400;167290,-178;219629,-178;219629,39400;277233,39400;277233,-178;329104,-178;329104,39400;386708,39400;386708,-178;438600,-178;438600,39400;496204,39400;496204,-178;496651,39400;412,39400;28567,39400;28567,17090;138488,39400;138488,17090;247806,39400;247806,17090;357950,39400;357950,17090;467447,39400;467447,17090;26135,93479;471150,93479;471150,138098;26135,138098;58686,39779;26135,73690;108682,39756;138443,70990;138443,70990;167446,40515;218759,39690;247382,70923;247382,70923;277635,40448;328211,39712;357013,70299;357013,70299;387622,40002;437530,40002;471217,74917;412275,93367;412275,138433;302577,93367;302577,138433;192857,93367;192857,138433;83159,93367;83159,138433" o:connectangles="0,0,0,0,0,0,0,0,0,0,0,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1C8F08CB" w14:textId="77777777" w:rsidR="00187D67" w:rsidRDefault="00187D67" w:rsidP="00990A63">
      <w:pPr>
        <w:sectPr w:rsidR="00187D67" w:rsidSect="00920155">
          <w:headerReference w:type="default" r:id="rId11"/>
          <w:headerReference w:type="first" r:id="rId12"/>
          <w:footerReference w:type="first" r:id="rId13"/>
          <w:pgSz w:w="11906" w:h="16838" w:code="9"/>
          <w:pgMar w:top="2712" w:right="1099" w:bottom="2694" w:left="2954" w:header="709" w:footer="1085" w:gutter="0"/>
          <w:cols w:space="708"/>
          <w:titlePg/>
          <w:docGrid w:linePitch="360"/>
        </w:sectPr>
      </w:pPr>
    </w:p>
    <w:p w14:paraId="40B68B80" w14:textId="07D39039" w:rsidR="00F83EF0" w:rsidRDefault="00F83EF0" w:rsidP="00A61787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lastRenderedPageBreak/>
        <w:t>Bakgrund</w:t>
      </w:r>
    </w:p>
    <w:p w14:paraId="75F28CE0" w14:textId="58AC42BA" w:rsidR="00F83EF0" w:rsidRPr="00A61787" w:rsidRDefault="00F83EF0" w:rsidP="00A61787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Syfte</w:t>
      </w:r>
    </w:p>
    <w:p w14:paraId="56A3078E" w14:textId="36E51A4F" w:rsidR="00F83EF0" w:rsidRPr="00A61787" w:rsidRDefault="00F83EF0" w:rsidP="00A61787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Mål</w:t>
      </w:r>
    </w:p>
    <w:p w14:paraId="62E13FAD" w14:textId="5BB3B71A" w:rsidR="00F83EF0" w:rsidRPr="00A61787" w:rsidRDefault="00F83EF0" w:rsidP="00A61787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Mål</w:t>
      </w:r>
      <w:r w:rsidR="00A61787">
        <w:rPr>
          <w:sz w:val="40"/>
          <w:szCs w:val="40"/>
        </w:rPr>
        <w:t>g</w:t>
      </w:r>
      <w:r w:rsidRPr="00A61787">
        <w:rPr>
          <w:sz w:val="40"/>
          <w:szCs w:val="40"/>
        </w:rPr>
        <w:t>rupp</w:t>
      </w:r>
    </w:p>
    <w:p w14:paraId="2DCFBF21" w14:textId="11FC66E6" w:rsidR="00F83EF0" w:rsidRPr="00A61787" w:rsidRDefault="00F83EF0" w:rsidP="00F83EF0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Genomförande</w:t>
      </w:r>
    </w:p>
    <w:p w14:paraId="1B0436A3" w14:textId="793B6D81" w:rsidR="00F83EF0" w:rsidRPr="00A61787" w:rsidRDefault="006225FF" w:rsidP="00F83EF0">
      <w:pPr>
        <w:rPr>
          <w:i/>
          <w:iCs/>
          <w:color w:val="4185B5" w:themeColor="accent1"/>
          <w:szCs w:val="20"/>
        </w:rPr>
      </w:pPr>
      <w:r w:rsidRPr="00A61787">
        <w:rPr>
          <w:i/>
          <w:iCs/>
          <w:color w:val="4185B5" w:themeColor="accent1"/>
          <w:szCs w:val="20"/>
        </w:rPr>
        <w:t>Beskrivning av genomförandet samt svara på nedan rubriker.</w:t>
      </w:r>
    </w:p>
    <w:p w14:paraId="5BB6EF08" w14:textId="31D9B895" w:rsidR="00F83EF0" w:rsidRPr="00211F89" w:rsidRDefault="00F83EF0" w:rsidP="00211F89">
      <w:pPr>
        <w:pStyle w:val="Rubrik2"/>
        <w:spacing w:after="0"/>
        <w:rPr>
          <w:sz w:val="32"/>
          <w:szCs w:val="32"/>
        </w:rPr>
      </w:pPr>
      <w:r w:rsidRPr="00211F89">
        <w:rPr>
          <w:sz w:val="32"/>
          <w:szCs w:val="32"/>
        </w:rPr>
        <w:t>Samarbets- och samverkanspartners</w:t>
      </w:r>
    </w:p>
    <w:p w14:paraId="088B0A64" w14:textId="11DEA920" w:rsidR="00211F89" w:rsidRPr="00211F89" w:rsidRDefault="00211F89" w:rsidP="00211F89">
      <w:pPr>
        <w:spacing w:after="0"/>
        <w:rPr>
          <w:i/>
          <w:iCs/>
          <w:color w:val="4185B5" w:themeColor="accent1"/>
        </w:rPr>
      </w:pPr>
      <w:r w:rsidRPr="00211F89">
        <w:rPr>
          <w:i/>
          <w:iCs/>
          <w:color w:val="4185B5" w:themeColor="accent1"/>
        </w:rPr>
        <w:t>Beskriv eventuella samarbets-och samarbetsparter.</w:t>
      </w:r>
    </w:p>
    <w:p w14:paraId="166AFFA8" w14:textId="13B68271" w:rsidR="00F83EF0" w:rsidRPr="00211F89" w:rsidRDefault="00F83EF0" w:rsidP="00A61787">
      <w:pPr>
        <w:pStyle w:val="Rubrik2"/>
        <w:spacing w:after="0"/>
        <w:rPr>
          <w:sz w:val="32"/>
          <w:szCs w:val="32"/>
        </w:rPr>
      </w:pPr>
      <w:r w:rsidRPr="00211F89">
        <w:rPr>
          <w:sz w:val="32"/>
          <w:szCs w:val="32"/>
        </w:rPr>
        <w:t>Förankring</w:t>
      </w:r>
    </w:p>
    <w:p w14:paraId="47AE5817" w14:textId="3D397DBC" w:rsidR="709D99F0" w:rsidRPr="00E3429A" w:rsidRDefault="00E43362" w:rsidP="00A61787">
      <w:pPr>
        <w:spacing w:after="0"/>
        <w:rPr>
          <w:i/>
          <w:iCs/>
          <w:color w:val="4185B5" w:themeColor="accent1"/>
        </w:rPr>
      </w:pPr>
      <w:r w:rsidRPr="00E3429A">
        <w:rPr>
          <w:i/>
          <w:iCs/>
          <w:color w:val="4185B5" w:themeColor="accent1"/>
        </w:rPr>
        <w:t xml:space="preserve">Beskriv hur </w:t>
      </w:r>
      <w:r w:rsidR="00E3429A" w:rsidRPr="00E3429A">
        <w:rPr>
          <w:i/>
          <w:iCs/>
          <w:color w:val="4185B5" w:themeColor="accent1"/>
        </w:rPr>
        <w:t>ni förankrat eller planerar att förankra insatsen hos berörda aktörer.</w:t>
      </w:r>
    </w:p>
    <w:p w14:paraId="7F36C7F2" w14:textId="1D00722B" w:rsidR="00F83EF0" w:rsidRPr="00211F89" w:rsidRDefault="00F83EF0" w:rsidP="00A61787">
      <w:pPr>
        <w:pStyle w:val="Rubrik2"/>
        <w:spacing w:after="0"/>
        <w:rPr>
          <w:sz w:val="32"/>
          <w:szCs w:val="32"/>
        </w:rPr>
      </w:pPr>
      <w:r w:rsidRPr="00211F89">
        <w:rPr>
          <w:sz w:val="32"/>
          <w:szCs w:val="32"/>
        </w:rPr>
        <w:t>Brukarmedverkan</w:t>
      </w:r>
    </w:p>
    <w:p w14:paraId="4588259D" w14:textId="7432C0AF" w:rsidR="228E1237" w:rsidRPr="00B7071B" w:rsidRDefault="00E3429A" w:rsidP="00A61787">
      <w:pPr>
        <w:spacing w:after="0"/>
        <w:rPr>
          <w:i/>
          <w:iCs/>
          <w:color w:val="4185B5" w:themeColor="accent1"/>
        </w:rPr>
      </w:pPr>
      <w:r w:rsidRPr="78FC092C">
        <w:rPr>
          <w:i/>
          <w:iCs/>
          <w:color w:val="4185B5" w:themeColor="accent1"/>
        </w:rPr>
        <w:t>Beskriv om</w:t>
      </w:r>
      <w:r w:rsidR="00B7071B" w:rsidRPr="78FC092C">
        <w:rPr>
          <w:i/>
          <w:iCs/>
          <w:color w:val="4185B5" w:themeColor="accent1"/>
        </w:rPr>
        <w:t>,</w:t>
      </w:r>
      <w:r w:rsidRPr="78FC092C">
        <w:rPr>
          <w:i/>
          <w:iCs/>
          <w:color w:val="4185B5" w:themeColor="accent1"/>
        </w:rPr>
        <w:t xml:space="preserve"> och i så</w:t>
      </w:r>
      <w:r w:rsidR="0EFD562C" w:rsidRPr="78FC092C">
        <w:rPr>
          <w:i/>
          <w:iCs/>
          <w:color w:val="4185B5" w:themeColor="accent1"/>
        </w:rPr>
        <w:t>da</w:t>
      </w:r>
      <w:r w:rsidRPr="78FC092C">
        <w:rPr>
          <w:i/>
          <w:iCs/>
          <w:color w:val="4185B5" w:themeColor="accent1"/>
        </w:rPr>
        <w:t>na fall hur</w:t>
      </w:r>
      <w:r w:rsidR="00B7071B" w:rsidRPr="78FC092C">
        <w:rPr>
          <w:i/>
          <w:iCs/>
          <w:color w:val="4185B5" w:themeColor="accent1"/>
        </w:rPr>
        <w:t>,</w:t>
      </w:r>
      <w:r w:rsidRPr="78FC092C">
        <w:rPr>
          <w:i/>
          <w:iCs/>
          <w:color w:val="4185B5" w:themeColor="accent1"/>
        </w:rPr>
        <w:t xml:space="preserve"> </w:t>
      </w:r>
      <w:r w:rsidR="009E20D2" w:rsidRPr="78FC092C">
        <w:rPr>
          <w:i/>
          <w:iCs/>
          <w:color w:val="4185B5" w:themeColor="accent1"/>
        </w:rPr>
        <w:t xml:space="preserve">ni tagit med kunskap från personer med egen erfarenhet i </w:t>
      </w:r>
      <w:r w:rsidR="00B7071B" w:rsidRPr="78FC092C">
        <w:rPr>
          <w:i/>
          <w:iCs/>
          <w:color w:val="4185B5" w:themeColor="accent1"/>
        </w:rPr>
        <w:t>insatsens planering och utformning. Om ni inte har med den kunskapen beskriv varför.</w:t>
      </w:r>
    </w:p>
    <w:p w14:paraId="3528AEF1" w14:textId="5726389D" w:rsidR="00F83EF0" w:rsidRPr="00211F89" w:rsidRDefault="00F83EF0" w:rsidP="00211F89">
      <w:pPr>
        <w:pStyle w:val="Rubrik2"/>
        <w:spacing w:after="0"/>
        <w:rPr>
          <w:sz w:val="32"/>
          <w:szCs w:val="32"/>
        </w:rPr>
      </w:pPr>
      <w:r w:rsidRPr="00211F89">
        <w:rPr>
          <w:sz w:val="32"/>
          <w:szCs w:val="32"/>
        </w:rPr>
        <w:t>Barnrättsperspektiv</w:t>
      </w:r>
    </w:p>
    <w:p w14:paraId="5A70A9C7" w14:textId="51F0FB73" w:rsidR="43B4AC6B" w:rsidRPr="00A61787" w:rsidRDefault="00B7071B" w:rsidP="00211F89">
      <w:pPr>
        <w:spacing w:after="0"/>
        <w:rPr>
          <w:i/>
          <w:iCs/>
          <w:color w:val="4185B5" w:themeColor="accent1"/>
        </w:rPr>
      </w:pPr>
      <w:r w:rsidRPr="78FC092C">
        <w:rPr>
          <w:i/>
          <w:iCs/>
          <w:color w:val="4185B5" w:themeColor="accent1"/>
        </w:rPr>
        <w:t>Beskriv om, och i så</w:t>
      </w:r>
      <w:r w:rsidR="116836FF" w:rsidRPr="78FC092C">
        <w:rPr>
          <w:i/>
          <w:iCs/>
          <w:color w:val="4185B5" w:themeColor="accent1"/>
        </w:rPr>
        <w:t>da</w:t>
      </w:r>
      <w:r w:rsidRPr="78FC092C">
        <w:rPr>
          <w:i/>
          <w:iCs/>
          <w:color w:val="4185B5" w:themeColor="accent1"/>
        </w:rPr>
        <w:t xml:space="preserve">na fall hur, ni tagit hänsyn till barnrättsperspektivet i insatsens planering och utformning. Om ni inte har med </w:t>
      </w:r>
      <w:r w:rsidR="00607DDB" w:rsidRPr="78FC092C">
        <w:rPr>
          <w:i/>
          <w:iCs/>
          <w:color w:val="4185B5" w:themeColor="accent1"/>
        </w:rPr>
        <w:t>det</w:t>
      </w:r>
      <w:r w:rsidRPr="78FC092C">
        <w:rPr>
          <w:i/>
          <w:iCs/>
          <w:color w:val="4185B5" w:themeColor="accent1"/>
        </w:rPr>
        <w:t xml:space="preserve"> beskriv varför.</w:t>
      </w:r>
    </w:p>
    <w:p w14:paraId="3FCAF6C1" w14:textId="11F5DFA0" w:rsidR="005A5BAC" w:rsidRPr="00211F89" w:rsidRDefault="005A5BAC" w:rsidP="00211F89">
      <w:pPr>
        <w:pStyle w:val="Rubrik2"/>
        <w:spacing w:after="0"/>
        <w:rPr>
          <w:sz w:val="32"/>
          <w:szCs w:val="32"/>
        </w:rPr>
      </w:pPr>
      <w:r w:rsidRPr="00211F89">
        <w:rPr>
          <w:sz w:val="32"/>
          <w:szCs w:val="32"/>
        </w:rPr>
        <w:t>Tidsperiod</w:t>
      </w:r>
    </w:p>
    <w:p w14:paraId="2090CA01" w14:textId="56ED6CA4" w:rsidR="00211F89" w:rsidRDefault="00211F89" w:rsidP="00211F89">
      <w:pPr>
        <w:spacing w:after="0"/>
        <w:rPr>
          <w:i/>
          <w:iCs/>
          <w:color w:val="4185B5" w:themeColor="accent1"/>
        </w:rPr>
      </w:pPr>
      <w:r w:rsidRPr="00211F89">
        <w:rPr>
          <w:i/>
          <w:iCs/>
          <w:color w:val="4185B5" w:themeColor="accent1"/>
        </w:rPr>
        <w:t xml:space="preserve">Beskriv </w:t>
      </w:r>
      <w:r>
        <w:rPr>
          <w:i/>
          <w:iCs/>
          <w:color w:val="4185B5" w:themeColor="accent1"/>
        </w:rPr>
        <w:t xml:space="preserve">perioden som </w:t>
      </w:r>
      <w:r w:rsidRPr="00211F89">
        <w:rPr>
          <w:i/>
          <w:iCs/>
          <w:color w:val="4185B5" w:themeColor="accent1"/>
        </w:rPr>
        <w:t>ansökan avser samt statsdatum.</w:t>
      </w:r>
    </w:p>
    <w:p w14:paraId="6D6DAEBC" w14:textId="77777777" w:rsidR="00211F89" w:rsidRPr="00211F89" w:rsidRDefault="00211F89" w:rsidP="00211F89">
      <w:pPr>
        <w:spacing w:after="0"/>
        <w:rPr>
          <w:i/>
          <w:iCs/>
          <w:color w:val="4185B5" w:themeColor="accent1"/>
        </w:rPr>
      </w:pPr>
    </w:p>
    <w:p w14:paraId="341D0108" w14:textId="7EED0236" w:rsidR="00F83EF0" w:rsidRPr="00A61787" w:rsidRDefault="00F83EF0" w:rsidP="00F83EF0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Uppföljning</w:t>
      </w:r>
    </w:p>
    <w:p w14:paraId="6BFCBFEA" w14:textId="4C43B939" w:rsidR="530D75E1" w:rsidRPr="00232D6D" w:rsidRDefault="00607DDB" w:rsidP="7C40DF6E">
      <w:pPr>
        <w:rPr>
          <w:i/>
          <w:iCs/>
          <w:color w:val="4185B5" w:themeColor="accent1"/>
        </w:rPr>
      </w:pPr>
      <w:r w:rsidRPr="00232D6D">
        <w:rPr>
          <w:i/>
          <w:iCs/>
          <w:color w:val="4185B5" w:themeColor="accent1"/>
        </w:rPr>
        <w:t xml:space="preserve">Beskriv hur ni planerat </w:t>
      </w:r>
      <w:r w:rsidR="00232D6D" w:rsidRPr="00232D6D">
        <w:rPr>
          <w:i/>
          <w:iCs/>
          <w:color w:val="4185B5" w:themeColor="accent1"/>
        </w:rPr>
        <w:t>följa</w:t>
      </w:r>
      <w:r w:rsidRPr="00232D6D">
        <w:rPr>
          <w:i/>
          <w:iCs/>
          <w:color w:val="4185B5" w:themeColor="accent1"/>
        </w:rPr>
        <w:t xml:space="preserve"> upp insatsen samt hur ni kommer do</w:t>
      </w:r>
      <w:r w:rsidR="00232D6D" w:rsidRPr="00232D6D">
        <w:rPr>
          <w:i/>
          <w:iCs/>
          <w:color w:val="4185B5" w:themeColor="accent1"/>
        </w:rPr>
        <w:t>kumentera och redovisa uppföljningen.</w:t>
      </w:r>
    </w:p>
    <w:p w14:paraId="3D4AA7AA" w14:textId="77777777" w:rsidR="005A5BAC" w:rsidRPr="00A61787" w:rsidRDefault="005A5BAC" w:rsidP="00F83EF0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lastRenderedPageBreak/>
        <w:t>Kostnader</w:t>
      </w:r>
    </w:p>
    <w:p w14:paraId="63EBC5A2" w14:textId="6709BA4F" w:rsidR="00225BFF" w:rsidRPr="00225BFF" w:rsidRDefault="005A5BAC" w:rsidP="00225BFF">
      <w:pPr>
        <w:pStyle w:val="Rubrik2"/>
        <w:rPr>
          <w:sz w:val="32"/>
          <w:szCs w:val="32"/>
        </w:rPr>
      </w:pPr>
      <w:r w:rsidRPr="00A61787">
        <w:rPr>
          <w:sz w:val="32"/>
          <w:szCs w:val="32"/>
        </w:rPr>
        <w:t>Ansökt belopp</w:t>
      </w:r>
    </w:p>
    <w:p w14:paraId="4A1ECD5E" w14:textId="7CD5D001" w:rsidR="005A5BAC" w:rsidRPr="00A61787" w:rsidRDefault="005A5BAC" w:rsidP="005A5BAC">
      <w:pPr>
        <w:pStyle w:val="Rubrik2"/>
        <w:rPr>
          <w:sz w:val="32"/>
          <w:szCs w:val="32"/>
        </w:rPr>
      </w:pPr>
      <w:r w:rsidRPr="00A61787">
        <w:rPr>
          <w:sz w:val="32"/>
          <w:szCs w:val="32"/>
        </w:rPr>
        <w:t>Kostnadsberäkning</w:t>
      </w:r>
    </w:p>
    <w:p w14:paraId="6B1DBB7B" w14:textId="2600E388" w:rsidR="00F83EF0" w:rsidRPr="00A61787" w:rsidRDefault="005A5BAC" w:rsidP="00F83EF0">
      <w:pPr>
        <w:pStyle w:val="Rubrik1"/>
        <w:rPr>
          <w:sz w:val="40"/>
          <w:szCs w:val="40"/>
        </w:rPr>
      </w:pPr>
      <w:r w:rsidRPr="00A61787">
        <w:rPr>
          <w:sz w:val="40"/>
          <w:szCs w:val="40"/>
        </w:rPr>
        <w:t>Uppgifter om sökande</w:t>
      </w:r>
    </w:p>
    <w:p w14:paraId="4A416804" w14:textId="77777777" w:rsidR="00A61787" w:rsidRPr="00A61787" w:rsidRDefault="005A5BAC" w:rsidP="00F83EF0">
      <w:pPr>
        <w:pStyle w:val="Rubrik2"/>
        <w:rPr>
          <w:sz w:val="32"/>
          <w:szCs w:val="32"/>
        </w:rPr>
      </w:pPr>
      <w:r w:rsidRPr="00A61787">
        <w:rPr>
          <w:sz w:val="32"/>
          <w:szCs w:val="32"/>
        </w:rPr>
        <w:t xml:space="preserve">Kontaktuppgifter </w:t>
      </w:r>
    </w:p>
    <w:p w14:paraId="5AEEED58" w14:textId="1E19438E" w:rsidR="00F83EF0" w:rsidRPr="00A61787" w:rsidRDefault="005A5BAC" w:rsidP="00F83EF0">
      <w:pPr>
        <w:pStyle w:val="Rubrik2"/>
        <w:rPr>
          <w:sz w:val="32"/>
          <w:szCs w:val="32"/>
        </w:rPr>
      </w:pPr>
      <w:r w:rsidRPr="00A61787">
        <w:rPr>
          <w:sz w:val="32"/>
          <w:szCs w:val="32"/>
        </w:rPr>
        <w:t>A</w:t>
      </w:r>
      <w:r w:rsidR="00F83EF0" w:rsidRPr="00A61787">
        <w:rPr>
          <w:sz w:val="32"/>
          <w:szCs w:val="32"/>
        </w:rPr>
        <w:t>nsvarig verksamhet</w:t>
      </w:r>
    </w:p>
    <w:p w14:paraId="43ABD1AC" w14:textId="1BDF344E" w:rsidR="005A5BAC" w:rsidRPr="005A5BAC" w:rsidRDefault="005A5BAC" w:rsidP="005A5BAC"/>
    <w:p w14:paraId="3ABEEB69" w14:textId="77777777" w:rsidR="005A5BAC" w:rsidRPr="005A5BAC" w:rsidRDefault="005A5BAC" w:rsidP="005A5BAC"/>
    <w:p w14:paraId="19A3F126" w14:textId="77777777" w:rsidR="005A5BAC" w:rsidRPr="005A5BAC" w:rsidRDefault="005A5BAC" w:rsidP="005A5BAC"/>
    <w:p w14:paraId="3058BC50" w14:textId="1C4FD5C9" w:rsidR="00F83EF0" w:rsidRPr="00F83EF0" w:rsidRDefault="00F83EF0" w:rsidP="00F83EF0">
      <w:pPr>
        <w:pStyle w:val="Rubrik2"/>
      </w:pPr>
    </w:p>
    <w:p w14:paraId="5C363880" w14:textId="77777777" w:rsidR="00F83EF0" w:rsidRPr="00F83EF0" w:rsidRDefault="00F83EF0" w:rsidP="00F83EF0"/>
    <w:p w14:paraId="54B82642" w14:textId="7EFB7A6F" w:rsidR="213D1E5C" w:rsidRDefault="213D1E5C" w:rsidP="213D1E5C">
      <w:pPr>
        <w:rPr>
          <w:color w:val="3C3C3B" w:themeColor="accent5"/>
          <w:szCs w:val="20"/>
        </w:rPr>
      </w:pPr>
    </w:p>
    <w:p w14:paraId="2581CE82" w14:textId="29E85C3C" w:rsidR="213D1E5C" w:rsidRDefault="213D1E5C" w:rsidP="213D1E5C">
      <w:pPr>
        <w:rPr>
          <w:color w:val="3C3C3B" w:themeColor="accent5"/>
          <w:szCs w:val="20"/>
        </w:rPr>
      </w:pPr>
    </w:p>
    <w:sectPr w:rsidR="213D1E5C" w:rsidSect="00187D67">
      <w:headerReference w:type="first" r:id="rId14"/>
      <w:footerReference w:type="first" r:id="rId15"/>
      <w:pgSz w:w="11906" w:h="16838" w:code="9"/>
      <w:pgMar w:top="2710" w:right="1100" w:bottom="2693" w:left="2954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F53C" w14:textId="77777777" w:rsidR="005275AB" w:rsidRDefault="005275AB" w:rsidP="004F2C7F">
      <w:r>
        <w:separator/>
      </w:r>
    </w:p>
  </w:endnote>
  <w:endnote w:type="continuationSeparator" w:id="0">
    <w:p w14:paraId="34ED270A" w14:textId="77777777" w:rsidR="005275AB" w:rsidRDefault="005275AB" w:rsidP="004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C69" w14:textId="6884D645" w:rsidR="004F2C7F" w:rsidRDefault="0009777B" w:rsidP="004F2C7F">
    <w:pPr>
      <w:pStyle w:val="Sidfot"/>
      <w:spacing w:after="220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1" layoutInCell="1" allowOverlap="1" wp14:anchorId="2EF1E389" wp14:editId="10B2C0EF">
              <wp:simplePos x="0" y="0"/>
              <wp:positionH relativeFrom="page">
                <wp:posOffset>518160</wp:posOffset>
              </wp:positionH>
              <wp:positionV relativeFrom="page">
                <wp:posOffset>8770620</wp:posOffset>
              </wp:positionV>
              <wp:extent cx="6465600" cy="1148400"/>
              <wp:effectExtent l="0" t="0" r="0" b="0"/>
              <wp:wrapNone/>
              <wp:docPr id="4" name="Rektangel: rundade hör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5600" cy="1148400"/>
                      </a:xfrm>
                      <a:prstGeom prst="roundRect">
                        <a:avLst>
                          <a:gd name="adj" fmla="val 6219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oundrect id="Rektangel: rundade hörn 4" style="position:absolute;margin-left:40.8pt;margin-top:690.6pt;width:509.1pt;height:90.4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e7e6e6 [3214]" stroked="f" strokeweight="1pt" arcsize="4075f" w14:anchorId="3DA04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">
              <v:stroke joinstyle="miter"/>
              <w10:wrap anchorx="page" anchory="page"/>
              <w10:anchorlock/>
            </v:roundrect>
          </w:pict>
        </mc:Fallback>
      </mc:AlternateContent>
    </w:r>
    <w:r w:rsidR="004F2C7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836B" w14:textId="77777777" w:rsidR="00187D67" w:rsidRDefault="00187D67" w:rsidP="004F2C7F">
    <w:pPr>
      <w:pStyle w:val="Sidfot"/>
      <w:spacing w:after="2200"/>
      <w:rPr>
        <w:noProof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6EA9" w14:textId="77777777" w:rsidR="005275AB" w:rsidRDefault="005275AB" w:rsidP="004F2C7F">
      <w:r>
        <w:separator/>
      </w:r>
    </w:p>
  </w:footnote>
  <w:footnote w:type="continuationSeparator" w:id="0">
    <w:p w14:paraId="0CF14981" w14:textId="77777777" w:rsidR="005275AB" w:rsidRDefault="005275AB" w:rsidP="004F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BF5" w14:textId="77777777" w:rsidR="00716F33" w:rsidRDefault="0009777B" w:rsidP="004F2C7F">
    <w:pPr>
      <w:pStyle w:val="Sidhuvud"/>
    </w:pPr>
    <w:r>
      <w:rPr>
        <w:noProof/>
      </w:rPr>
      <w:drawing>
        <wp:anchor distT="0" distB="0" distL="114300" distR="114300" simplePos="0" relativeHeight="251667456" behindDoc="1" locked="1" layoutInCell="1" allowOverlap="1" wp14:anchorId="4A805807" wp14:editId="38BDE44D">
          <wp:simplePos x="0" y="0"/>
          <wp:positionH relativeFrom="page">
            <wp:posOffset>6617335</wp:posOffset>
          </wp:positionH>
          <wp:positionV relativeFrom="page">
            <wp:posOffset>720090</wp:posOffset>
          </wp:positionV>
          <wp:extent cx="414000" cy="392400"/>
          <wp:effectExtent l="0" t="0" r="5715" b="825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AE7D" w14:textId="77777777" w:rsidR="00191A91" w:rsidRDefault="0009777B" w:rsidP="004F2C7F">
    <w:pPr>
      <w:pStyle w:val="Sidhuvud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7EC3D0E" wp14:editId="6CEF2F2E">
          <wp:simplePos x="0" y="0"/>
          <wp:positionH relativeFrom="page">
            <wp:posOffset>6617970</wp:posOffset>
          </wp:positionH>
          <wp:positionV relativeFrom="page">
            <wp:posOffset>720090</wp:posOffset>
          </wp:positionV>
          <wp:extent cx="414000" cy="392400"/>
          <wp:effectExtent l="0" t="0" r="5715" b="8255"/>
          <wp:wrapNone/>
          <wp:docPr id="452" name="Bild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6D8" w14:textId="77777777" w:rsidR="00187D67" w:rsidRDefault="00187D67" w:rsidP="004F2C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26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D3400"/>
    <w:multiLevelType w:val="multilevel"/>
    <w:tmpl w:val="D73A5B90"/>
    <w:lvl w:ilvl="0">
      <w:start w:val="1"/>
      <w:numFmt w:val="bullet"/>
      <w:pStyle w:val="Punktlista"/>
      <w:lvlText w:val="•"/>
      <w:lvlJc w:val="left"/>
      <w:pPr>
        <w:ind w:left="295" w:hanging="295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590" w:hanging="29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85" w:hanging="29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0" w:hanging="29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75" w:hanging="29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70" w:hanging="29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65" w:hanging="29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60" w:hanging="29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55" w:hanging="295"/>
      </w:pPr>
      <w:rPr>
        <w:rFonts w:ascii="Wingdings" w:hAnsi="Wingdings" w:hint="default"/>
      </w:rPr>
    </w:lvl>
  </w:abstractNum>
  <w:abstractNum w:abstractNumId="2" w15:restartNumberingAfterBreak="0">
    <w:nsid w:val="21CC49F2"/>
    <w:multiLevelType w:val="hybridMultilevel"/>
    <w:tmpl w:val="38BAB79E"/>
    <w:lvl w:ilvl="0" w:tplc="B2E471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16F3D"/>
    <w:multiLevelType w:val="hybridMultilevel"/>
    <w:tmpl w:val="7D72E2DA"/>
    <w:lvl w:ilvl="0" w:tplc="500072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D21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C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5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6D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C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4B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8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D1C"/>
    <w:multiLevelType w:val="hybridMultilevel"/>
    <w:tmpl w:val="74148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8AC"/>
    <w:multiLevelType w:val="hybridMultilevel"/>
    <w:tmpl w:val="6AD6F2D2"/>
    <w:lvl w:ilvl="0" w:tplc="2CB0C6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206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64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0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9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4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A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F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61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ECC"/>
    <w:multiLevelType w:val="hybridMultilevel"/>
    <w:tmpl w:val="98C06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0F3B"/>
    <w:multiLevelType w:val="hybridMultilevel"/>
    <w:tmpl w:val="82C2F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5ED"/>
    <w:multiLevelType w:val="hybridMultilevel"/>
    <w:tmpl w:val="C756B74C"/>
    <w:lvl w:ilvl="0" w:tplc="B2E47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80097">
    <w:abstractNumId w:val="3"/>
  </w:num>
  <w:num w:numId="2" w16cid:durableId="649597231">
    <w:abstractNumId w:val="5"/>
  </w:num>
  <w:num w:numId="3" w16cid:durableId="2027555967">
    <w:abstractNumId w:val="6"/>
  </w:num>
  <w:num w:numId="4" w16cid:durableId="487475994">
    <w:abstractNumId w:val="1"/>
  </w:num>
  <w:num w:numId="5" w16cid:durableId="1274746439">
    <w:abstractNumId w:val="0"/>
  </w:num>
  <w:num w:numId="6" w16cid:durableId="512302398">
    <w:abstractNumId w:val="4"/>
  </w:num>
  <w:num w:numId="7" w16cid:durableId="1420365493">
    <w:abstractNumId w:val="8"/>
  </w:num>
  <w:num w:numId="8" w16cid:durableId="37898754">
    <w:abstractNumId w:val="2"/>
  </w:num>
  <w:num w:numId="9" w16cid:durableId="265773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15"/>
    <w:rsid w:val="000725A8"/>
    <w:rsid w:val="0009777B"/>
    <w:rsid w:val="000C1D2A"/>
    <w:rsid w:val="00101EBF"/>
    <w:rsid w:val="00103715"/>
    <w:rsid w:val="00151D48"/>
    <w:rsid w:val="00187D67"/>
    <w:rsid w:val="0019046C"/>
    <w:rsid w:val="00191A91"/>
    <w:rsid w:val="001A2912"/>
    <w:rsid w:val="001B43D6"/>
    <w:rsid w:val="001B7CA2"/>
    <w:rsid w:val="001C7F37"/>
    <w:rsid w:val="00211F89"/>
    <w:rsid w:val="00225BFF"/>
    <w:rsid w:val="00232D6D"/>
    <w:rsid w:val="0024026A"/>
    <w:rsid w:val="003408BC"/>
    <w:rsid w:val="00446EEF"/>
    <w:rsid w:val="004C3ECC"/>
    <w:rsid w:val="004F2C7F"/>
    <w:rsid w:val="005275AB"/>
    <w:rsid w:val="00543ADA"/>
    <w:rsid w:val="00573A5E"/>
    <w:rsid w:val="005A5BAC"/>
    <w:rsid w:val="005C1E91"/>
    <w:rsid w:val="005C5C00"/>
    <w:rsid w:val="00607061"/>
    <w:rsid w:val="00607DDB"/>
    <w:rsid w:val="006225FF"/>
    <w:rsid w:val="00671B6E"/>
    <w:rsid w:val="00686054"/>
    <w:rsid w:val="006B16C9"/>
    <w:rsid w:val="00716F33"/>
    <w:rsid w:val="007B2FA3"/>
    <w:rsid w:val="00836B12"/>
    <w:rsid w:val="008A806B"/>
    <w:rsid w:val="00920155"/>
    <w:rsid w:val="00953130"/>
    <w:rsid w:val="00990A63"/>
    <w:rsid w:val="009E20D2"/>
    <w:rsid w:val="009F0898"/>
    <w:rsid w:val="00A61787"/>
    <w:rsid w:val="00AA3E64"/>
    <w:rsid w:val="00B00F9B"/>
    <w:rsid w:val="00B373C5"/>
    <w:rsid w:val="00B7071B"/>
    <w:rsid w:val="00BE6E61"/>
    <w:rsid w:val="00C535FF"/>
    <w:rsid w:val="00C81D4E"/>
    <w:rsid w:val="00CE71E2"/>
    <w:rsid w:val="00D21BBB"/>
    <w:rsid w:val="00D3744D"/>
    <w:rsid w:val="00D800F8"/>
    <w:rsid w:val="00D90EBD"/>
    <w:rsid w:val="00E3429A"/>
    <w:rsid w:val="00E43362"/>
    <w:rsid w:val="00EA0EEB"/>
    <w:rsid w:val="00EC4A14"/>
    <w:rsid w:val="00F066C3"/>
    <w:rsid w:val="00F27BBD"/>
    <w:rsid w:val="00F61D75"/>
    <w:rsid w:val="00F83EF0"/>
    <w:rsid w:val="00FC3378"/>
    <w:rsid w:val="018F2EA8"/>
    <w:rsid w:val="033BCC26"/>
    <w:rsid w:val="042DAAB4"/>
    <w:rsid w:val="083C9471"/>
    <w:rsid w:val="0922A648"/>
    <w:rsid w:val="0A20E677"/>
    <w:rsid w:val="0AE490F4"/>
    <w:rsid w:val="0D0A41FE"/>
    <w:rsid w:val="0EFD562C"/>
    <w:rsid w:val="116836FF"/>
    <w:rsid w:val="1890BCA4"/>
    <w:rsid w:val="1C78585A"/>
    <w:rsid w:val="213D1E5C"/>
    <w:rsid w:val="228E1237"/>
    <w:rsid w:val="2ADFA54A"/>
    <w:rsid w:val="323C87DD"/>
    <w:rsid w:val="34E1B6BE"/>
    <w:rsid w:val="3553BD67"/>
    <w:rsid w:val="37BFF3F4"/>
    <w:rsid w:val="4176D28F"/>
    <w:rsid w:val="4297F532"/>
    <w:rsid w:val="43B4AC6B"/>
    <w:rsid w:val="4439F1F3"/>
    <w:rsid w:val="4A980FBB"/>
    <w:rsid w:val="530D75E1"/>
    <w:rsid w:val="5396749F"/>
    <w:rsid w:val="553DAC50"/>
    <w:rsid w:val="5BDE1067"/>
    <w:rsid w:val="5DCF641F"/>
    <w:rsid w:val="5F6B3480"/>
    <w:rsid w:val="625D6CE3"/>
    <w:rsid w:val="628E3EBE"/>
    <w:rsid w:val="709D99F0"/>
    <w:rsid w:val="77EAB62D"/>
    <w:rsid w:val="78FC092C"/>
    <w:rsid w:val="7C40DF6E"/>
    <w:rsid w:val="7CD535C1"/>
    <w:rsid w:val="7F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E76FE"/>
  <w15:chartTrackingRefBased/>
  <w15:docId w15:val="{0B48EFBC-5390-46D6-8AC6-840E08BB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8"/>
    <w:qFormat/>
    <w:rsid w:val="004F2C7F"/>
    <w:pPr>
      <w:spacing w:after="240" w:line="280" w:lineRule="atLeast"/>
    </w:pPr>
    <w:rPr>
      <w:color w:val="3C3C3B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E6E61"/>
    <w:pPr>
      <w:keepNext/>
      <w:keepLines/>
      <w:spacing w:after="0" w:line="620" w:lineRule="exact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E6E61"/>
    <w:pPr>
      <w:keepNext/>
      <w:keepLines/>
      <w:spacing w:before="160" w:after="200" w:line="432" w:lineRule="exact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F2C7F"/>
    <w:pPr>
      <w:keepNext/>
      <w:keepLines/>
      <w:spacing w:before="240" w:after="0" w:line="360" w:lineRule="exact"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68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3130"/>
  </w:style>
  <w:style w:type="paragraph" w:styleId="Sidfot">
    <w:name w:val="footer"/>
    <w:basedOn w:val="Normal"/>
    <w:link w:val="SidfotChar"/>
    <w:uiPriority w:val="99"/>
    <w:unhideWhenUsed/>
    <w:rsid w:val="00BE6E61"/>
    <w:pPr>
      <w:tabs>
        <w:tab w:val="center" w:pos="4536"/>
        <w:tab w:val="right" w:pos="9072"/>
      </w:tabs>
      <w:spacing w:after="0" w:line="160" w:lineRule="exact"/>
      <w:ind w:left="-2126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BE6E61"/>
    <w:rPr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rsid w:val="0068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13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E6E61"/>
    <w:rPr>
      <w:rFonts w:asciiTheme="majorHAnsi" w:eastAsiaTheme="majorEastAsia" w:hAnsiTheme="majorHAnsi" w:cstheme="majorBidi"/>
      <w:b/>
      <w:color w:val="3C3C3B" w:themeColor="text1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E6E61"/>
    <w:rPr>
      <w:rFonts w:asciiTheme="majorHAnsi" w:eastAsiaTheme="majorEastAsia" w:hAnsiTheme="majorHAnsi" w:cstheme="majorBidi"/>
      <w:color w:val="3C3C3B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2C7F"/>
    <w:rPr>
      <w:rFonts w:asciiTheme="majorHAnsi" w:eastAsiaTheme="majorEastAsia" w:hAnsiTheme="majorHAnsi" w:cstheme="majorBidi"/>
      <w:b/>
      <w:color w:val="3C3C3B" w:themeColor="text1"/>
      <w:sz w:val="30"/>
      <w:szCs w:val="24"/>
    </w:rPr>
  </w:style>
  <w:style w:type="paragraph" w:styleId="Liststycke">
    <w:name w:val="List Paragraph"/>
    <w:basedOn w:val="Normal"/>
    <w:uiPriority w:val="34"/>
    <w:qFormat/>
    <w:rsid w:val="00191A91"/>
    <w:pPr>
      <w:ind w:left="720"/>
      <w:contextualSpacing/>
    </w:pPr>
  </w:style>
  <w:style w:type="table" w:styleId="Tabellrutnt">
    <w:name w:val="Table Grid"/>
    <w:basedOn w:val="Normaltabell"/>
    <w:uiPriority w:val="39"/>
    <w:rsid w:val="009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semiHidden/>
    <w:rsid w:val="009531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elrubrik">
    <w:name w:val="titelrubrik"/>
    <w:basedOn w:val="Normal"/>
    <w:qFormat/>
    <w:rsid w:val="00990A63"/>
    <w:pPr>
      <w:autoSpaceDE w:val="0"/>
      <w:autoSpaceDN w:val="0"/>
      <w:adjustRightInd w:val="0"/>
      <w:spacing w:after="400" w:line="1200" w:lineRule="exact"/>
      <w:jc w:val="center"/>
    </w:pPr>
    <w:rPr>
      <w:rFonts w:ascii="Calibri-Bold" w:hAnsi="Calibri-Bold" w:cs="Calibri-Bold"/>
      <w:b/>
      <w:bCs/>
      <w:color w:val="3D3C3B"/>
      <w:spacing w:val="-20"/>
      <w:sz w:val="120"/>
      <w:szCs w:val="120"/>
    </w:rPr>
  </w:style>
  <w:style w:type="paragraph" w:styleId="Punktlista">
    <w:name w:val="List Bullet"/>
    <w:basedOn w:val="Liststycke"/>
    <w:uiPriority w:val="99"/>
    <w:rsid w:val="00990A63"/>
    <w:pPr>
      <w:numPr>
        <w:numId w:val="4"/>
      </w:numPr>
      <w:contextualSpacing w:val="0"/>
    </w:pPr>
  </w:style>
  <w:style w:type="character" w:styleId="Platshllartext">
    <w:name w:val="Placeholder Text"/>
    <w:basedOn w:val="Standardstycketeckensnitt"/>
    <w:uiPriority w:val="99"/>
    <w:semiHidden/>
    <w:rsid w:val="00CE71E2"/>
    <w:rPr>
      <w:color w:val="808080"/>
    </w:rPr>
  </w:style>
  <w:style w:type="paragraph" w:customStyle="1" w:styleId="Underrubriktitelsida">
    <w:name w:val="Underrubrik titelsida"/>
    <w:basedOn w:val="Normal"/>
    <w:uiPriority w:val="8"/>
    <w:qFormat/>
    <w:rsid w:val="00990A63"/>
    <w:pPr>
      <w:jc w:val="center"/>
    </w:pPr>
    <w:rPr>
      <w:rFonts w:ascii="Calibri" w:hAnsi="Calibri" w:cs="Calibri"/>
      <w:color w:val="3D3C3B"/>
      <w:sz w:val="56"/>
      <w:szCs w:val="56"/>
    </w:rPr>
  </w:style>
  <w:style w:type="paragraph" w:customStyle="1" w:styleId="Textruta">
    <w:name w:val="Textruta"/>
    <w:basedOn w:val="Sidfot"/>
    <w:uiPriority w:val="8"/>
    <w:qFormat/>
    <w:rsid w:val="001A2912"/>
    <w:pPr>
      <w:ind w:left="0"/>
      <w:jc w:val="center"/>
    </w:pPr>
  </w:style>
  <w:style w:type="character" w:styleId="Hyperlnk">
    <w:name w:val="Hyperlink"/>
    <w:basedOn w:val="Standardstycketeckensnitt"/>
    <w:uiPriority w:val="99"/>
    <w:unhideWhenUsed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9f\AppData\Local\Temp\Temp1_RV%20nya%20Wordmallar_210528.zip\RV_RUF_Word_Vit_210528.dotx" TargetMode="External"/></Relationships>
</file>

<file path=word/theme/theme1.xml><?xml version="1.0" encoding="utf-8"?>
<a:theme xmlns:a="http://schemas.openxmlformats.org/drawingml/2006/main" name="Office-tema">
  <a:themeElements>
    <a:clrScheme name="Anpassat 13">
      <a:dk1>
        <a:srgbClr val="3C3C3B"/>
      </a:dk1>
      <a:lt1>
        <a:sysClr val="window" lastClr="FFFFFF"/>
      </a:lt1>
      <a:dk2>
        <a:srgbClr val="898885"/>
      </a:dk2>
      <a:lt2>
        <a:srgbClr val="E7E6E6"/>
      </a:lt2>
      <a:accent1>
        <a:srgbClr val="4185B5"/>
      </a:accent1>
      <a:accent2>
        <a:srgbClr val="339D94"/>
      </a:accent2>
      <a:accent3>
        <a:srgbClr val="F5AE30"/>
      </a:accent3>
      <a:accent4>
        <a:srgbClr val="DE0A2C"/>
      </a:accent4>
      <a:accent5>
        <a:srgbClr val="3C3C3B"/>
      </a:accent5>
      <a:accent6>
        <a:srgbClr val="12110C"/>
      </a:accent6>
      <a:hlink>
        <a:srgbClr val="000000"/>
      </a:hlink>
      <a:folHlink>
        <a:srgbClr val="000000"/>
      </a:folHlink>
    </a:clrScheme>
    <a:fontScheme name="Anpassat 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852B458F99C47AC67FAA075FCE01B" ma:contentTypeVersion="8" ma:contentTypeDescription="Skapa ett nytt dokument." ma:contentTypeScope="" ma:versionID="a780f61e9923b3f154c39e93fbcf3fb2">
  <xsd:schema xmlns:xsd="http://www.w3.org/2001/XMLSchema" xmlns:xs="http://www.w3.org/2001/XMLSchema" xmlns:p="http://schemas.microsoft.com/office/2006/metadata/properties" xmlns:ns2="f18d1c64-97f7-40a8-8e9b-c9e8f30f1732" xmlns:ns3="64c91fee-9fbe-41ca-8da3-444fd87cc2e2" targetNamespace="http://schemas.microsoft.com/office/2006/metadata/properties" ma:root="true" ma:fieldsID="0c3ed243dd2b2cc0208e1bdc4454a1be" ns2:_="" ns3:_="">
    <xsd:import namespace="f18d1c64-97f7-40a8-8e9b-c9e8f30f1732"/>
    <xsd:import namespace="64c91fee-9fbe-41ca-8da3-444fd87cc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1c64-97f7-40a8-8e9b-c9e8f30f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1fee-9fbe-41ca-8da3-444fd87cc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56872-37D8-4832-83C7-60DAF235F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50E7A-3D57-45E9-BFA5-D26F535E5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974D0-5E8A-47F5-952B-ED4851DB9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26D43-C0A5-4C45-AEE1-C6A383E52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1c64-97f7-40a8-8e9b-c9e8f30f1732"/>
    <ds:schemaRef ds:uri="64c91fee-9fbe-41ca-8da3-444fd87cc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RV_RUF_Word_Vit_210528</Template>
  <TotalTime>3</TotalTime>
  <Pages>3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Boman</dc:creator>
  <cp:keywords/>
  <dc:description/>
  <cp:lastModifiedBy>Maria Boman</cp:lastModifiedBy>
  <cp:revision>2</cp:revision>
  <dcterms:created xsi:type="dcterms:W3CDTF">2024-05-16T14:51:00Z</dcterms:created>
  <dcterms:modified xsi:type="dcterms:W3CDTF">2024-05-16T14:51:00Z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0x01010084F852B458F99C47AC67FAA075FCE01B</vt:lpwstr>
  </property>
</Properties>
</file>