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3E5" w:rsidRDefault="00DF1F5C" w:rsidP="00AB6EDF">
      <w:pPr>
        <w:pStyle w:val="Rubrik1"/>
      </w:pPr>
      <w:r>
        <w:rPr>
          <w:rFonts w:cs="Times New Roman"/>
        </w:rPr>
        <w:t>D</w:t>
      </w:r>
      <w:r w:rsidRPr="00DF1F5C">
        <w:rPr>
          <w:rFonts w:cs="Times New Roman"/>
        </w:rPr>
        <w:t>iagnos- och KVÅ-koder</w:t>
      </w:r>
    </w:p>
    <w:p w:rsidR="00DF1F5C" w:rsidRPr="002C3E18" w:rsidRDefault="00DF1F5C" w:rsidP="00DF1F5C">
      <w:pPr>
        <w:pStyle w:val="Brdtext"/>
      </w:pPr>
      <w:r w:rsidRPr="002C3E18">
        <w:t>Denna översikt är ett urval och innefattar inte alla diagnoskoder. Översikten är tänkt att underlätta för vård</w:t>
      </w:r>
      <w:r>
        <w:t xml:space="preserve">personal att registrera </w:t>
      </w:r>
      <w:r w:rsidRPr="002C3E18">
        <w:t>diagnoser</w:t>
      </w:r>
      <w:r>
        <w:t xml:space="preserve"> och åtgärder</w:t>
      </w:r>
      <w:r w:rsidRPr="002C3E18">
        <w:t xml:space="preserve"> i samband med vårdkontakt.</w:t>
      </w:r>
    </w:p>
    <w:p w:rsidR="00DF1F5C" w:rsidRPr="006F5F84" w:rsidRDefault="002D706B" w:rsidP="00DF1F5C">
      <w:pPr>
        <w:pStyle w:val="Brdtext"/>
      </w:pPr>
      <w:r>
        <w:t>Översikten</w:t>
      </w:r>
      <w:r w:rsidR="00DF1F5C" w:rsidRPr="002C3E18">
        <w:t xml:space="preserve"> är utformad utifrån ICD-10-SE-koder</w:t>
      </w:r>
      <w:r w:rsidR="00DF1F5C">
        <w:t>.</w:t>
      </w:r>
    </w:p>
    <w:p w:rsidR="00DF1F5C" w:rsidRPr="006F5F84" w:rsidRDefault="00DF1F5C" w:rsidP="00DF1F5C">
      <w:pPr>
        <w:pStyle w:val="Rubrik2"/>
      </w:pPr>
      <w:r w:rsidRPr="006F5F84">
        <w:t xml:space="preserve">Att ställa och/eller </w:t>
      </w:r>
      <w:r>
        <w:t>koda (klassificera)</w:t>
      </w:r>
      <w:r w:rsidRPr="006F5F84">
        <w:t xml:space="preserve"> diagnos</w:t>
      </w:r>
    </w:p>
    <w:p w:rsidR="00DF1F5C" w:rsidRPr="002C3E18" w:rsidRDefault="00DF1F5C" w:rsidP="00DF1F5C">
      <w:pPr>
        <w:pStyle w:val="Brdtext"/>
      </w:pPr>
      <w:r w:rsidRPr="002C3E18">
        <w:t xml:space="preserve">Det är viktigt att skilja mellan att sätta en diagnos och att </w:t>
      </w:r>
      <w:r>
        <w:t>koda</w:t>
      </w:r>
      <w:r w:rsidRPr="002C3E18">
        <w:t xml:space="preserve"> den. I det första fallet gör man en </w:t>
      </w:r>
      <w:r>
        <w:t xml:space="preserve">medicinsk </w:t>
      </w:r>
      <w:r w:rsidRPr="002C3E18">
        <w:t>bedömning av vilken</w:t>
      </w:r>
      <w:r w:rsidR="002D706B">
        <w:t xml:space="preserve"> sjukdom eller </w:t>
      </w:r>
      <w:r w:rsidRPr="002C3E18">
        <w:t xml:space="preserve">skada patienten lider av och formulerar </w:t>
      </w:r>
      <w:r w:rsidR="002D706B">
        <w:t xml:space="preserve">en </w:t>
      </w:r>
      <w:r w:rsidRPr="002C3E18">
        <w:t>diagnos. I det senare väljer man vilken eller vilka koder som bäst beskriver den ställda diagnosen med hjälp av ett kodverk, ICD-10-SE.</w:t>
      </w:r>
    </w:p>
    <w:p w:rsidR="00DF1F5C" w:rsidRPr="002C3E18" w:rsidRDefault="00DF1F5C" w:rsidP="00DF1F5C">
      <w:pPr>
        <w:pStyle w:val="Brdtext"/>
      </w:pPr>
      <w:r w:rsidRPr="002C3E18">
        <w:t xml:space="preserve">Om patienterna inte är fullständigt utredda och diagnos ännu inte ställts, kan man koda utifrån symptom </w:t>
      </w:r>
      <w:r w:rsidR="002D706B">
        <w:t>t.</w:t>
      </w:r>
      <w:r w:rsidRPr="002C3E18">
        <w:t>ex. pågående u</w:t>
      </w:r>
      <w:r>
        <w:t>tredning av Parkinson sjukdom eller d</w:t>
      </w:r>
      <w:r w:rsidRPr="002C3E18">
        <w:t>iagnos gångrubbning R268.</w:t>
      </w:r>
    </w:p>
    <w:p w:rsidR="00DF1F5C" w:rsidRDefault="00DF1F5C" w:rsidP="00DF1F5C">
      <w:pPr>
        <w:pStyle w:val="Brdtext"/>
      </w:pPr>
      <w:r w:rsidRPr="002C3E18">
        <w:t>Om det finns en sjukdomsdiagnos som omfattar problemet patienten söker för används denna t.ex MS. Symtomet ”Balansnedsättning” behöver inte anges varken som huvud- eller bidiagnos då detta ingår i sjukdomsbilden. Aktuell diagnos G359 Multipel skleros</w:t>
      </w:r>
      <w:r>
        <w:t>.</w:t>
      </w:r>
    </w:p>
    <w:p w:rsidR="00DF1F5C" w:rsidRPr="005C67FC" w:rsidRDefault="00DF1F5C" w:rsidP="00DF1F5C">
      <w:pPr>
        <w:pStyle w:val="Rubrik2"/>
      </w:pPr>
      <w:r w:rsidRPr="005C67FC">
        <w:t>Kl</w:t>
      </w:r>
      <w:r w:rsidRPr="005C67FC">
        <w:rPr>
          <w:spacing w:val="1"/>
        </w:rPr>
        <w:t>a</w:t>
      </w:r>
      <w:r w:rsidRPr="005C67FC">
        <w:t>s</w:t>
      </w:r>
      <w:r w:rsidRPr="005C67FC">
        <w:rPr>
          <w:spacing w:val="-3"/>
        </w:rPr>
        <w:t>s</w:t>
      </w:r>
      <w:r w:rsidRPr="005C67FC">
        <w:rPr>
          <w:spacing w:val="1"/>
        </w:rPr>
        <w:t>i</w:t>
      </w:r>
      <w:r w:rsidRPr="005C67FC">
        <w:t>f</w:t>
      </w:r>
      <w:r w:rsidRPr="005C67FC">
        <w:rPr>
          <w:spacing w:val="1"/>
        </w:rPr>
        <w:t>i</w:t>
      </w:r>
      <w:r w:rsidRPr="005C67FC">
        <w:rPr>
          <w:spacing w:val="-3"/>
        </w:rPr>
        <w:t>k</w:t>
      </w:r>
      <w:r w:rsidRPr="005C67FC">
        <w:t>a</w:t>
      </w:r>
      <w:r w:rsidRPr="005C67FC">
        <w:rPr>
          <w:spacing w:val="-1"/>
        </w:rPr>
        <w:t>t</w:t>
      </w:r>
      <w:r w:rsidRPr="005C67FC">
        <w:rPr>
          <w:spacing w:val="1"/>
        </w:rPr>
        <w:t>i</w:t>
      </w:r>
      <w:r w:rsidRPr="005C67FC">
        <w:rPr>
          <w:spacing w:val="-1"/>
        </w:rPr>
        <w:t>o</w:t>
      </w:r>
      <w:r w:rsidRPr="005C67FC">
        <w:t>n</w:t>
      </w:r>
      <w:r w:rsidRPr="005C67FC">
        <w:rPr>
          <w:spacing w:val="-2"/>
        </w:rPr>
        <w:t xml:space="preserve"> </w:t>
      </w:r>
      <w:r w:rsidRPr="005C67FC">
        <w:t>av</w:t>
      </w:r>
      <w:r w:rsidRPr="005C67FC">
        <w:rPr>
          <w:spacing w:val="-1"/>
        </w:rPr>
        <w:t xml:space="preserve"> </w:t>
      </w:r>
      <w:r w:rsidRPr="005C67FC">
        <w:t>vå</w:t>
      </w:r>
      <w:r w:rsidRPr="005C67FC">
        <w:rPr>
          <w:spacing w:val="-2"/>
        </w:rPr>
        <w:t>r</w:t>
      </w:r>
      <w:r w:rsidRPr="005C67FC">
        <w:t>då</w:t>
      </w:r>
      <w:r w:rsidRPr="005C67FC">
        <w:rPr>
          <w:spacing w:val="1"/>
        </w:rPr>
        <w:t>t</w:t>
      </w:r>
      <w:r w:rsidRPr="005C67FC">
        <w:rPr>
          <w:spacing w:val="-3"/>
        </w:rPr>
        <w:t>g</w:t>
      </w:r>
      <w:r w:rsidRPr="005C67FC">
        <w:t>ä</w:t>
      </w:r>
      <w:r w:rsidRPr="005C67FC">
        <w:rPr>
          <w:spacing w:val="1"/>
        </w:rPr>
        <w:t>r</w:t>
      </w:r>
      <w:r w:rsidRPr="005C67FC">
        <w:rPr>
          <w:spacing w:val="-2"/>
        </w:rPr>
        <w:t>d</w:t>
      </w:r>
      <w:r w:rsidRPr="005C67FC">
        <w:rPr>
          <w:spacing w:val="1"/>
        </w:rPr>
        <w:t>e</w:t>
      </w:r>
      <w:r w:rsidRPr="005C67FC">
        <w:t xml:space="preserve">r </w:t>
      </w:r>
      <w:r w:rsidRPr="005C67FC">
        <w:rPr>
          <w:spacing w:val="-1"/>
        </w:rPr>
        <w:t>(</w:t>
      </w:r>
      <w:r w:rsidRPr="005C67FC">
        <w:t>K</w:t>
      </w:r>
      <w:r w:rsidRPr="005C67FC">
        <w:rPr>
          <w:spacing w:val="-3"/>
        </w:rPr>
        <w:t>V</w:t>
      </w:r>
      <w:r w:rsidRPr="005C67FC">
        <w:t>Å)</w:t>
      </w:r>
    </w:p>
    <w:p w:rsidR="00DF1F5C" w:rsidRDefault="00DF1F5C" w:rsidP="00DF1F5C">
      <w:pPr>
        <w:pStyle w:val="Brdtext"/>
      </w:pPr>
      <w:r w:rsidRPr="005C67FC">
        <w:t>En</w:t>
      </w:r>
      <w:r w:rsidRPr="005C67FC">
        <w:rPr>
          <w:spacing w:val="-1"/>
        </w:rPr>
        <w:t xml:space="preserve"> å</w:t>
      </w:r>
      <w:r w:rsidRPr="005C67FC">
        <w:t>t</w:t>
      </w:r>
      <w:r w:rsidRPr="005C67FC">
        <w:rPr>
          <w:spacing w:val="1"/>
        </w:rPr>
        <w:t>g</w:t>
      </w:r>
      <w:r w:rsidRPr="005C67FC">
        <w:rPr>
          <w:spacing w:val="-1"/>
        </w:rPr>
        <w:t>ä</w:t>
      </w:r>
      <w:r w:rsidRPr="005C67FC">
        <w:rPr>
          <w:spacing w:val="1"/>
        </w:rPr>
        <w:t>r</w:t>
      </w:r>
      <w:r w:rsidRPr="005C67FC">
        <w:t>d</w:t>
      </w:r>
      <w:r w:rsidRPr="005C67FC">
        <w:rPr>
          <w:spacing w:val="1"/>
        </w:rPr>
        <w:t>s</w:t>
      </w:r>
      <w:r w:rsidRPr="005C67FC">
        <w:rPr>
          <w:spacing w:val="-3"/>
        </w:rPr>
        <w:t>k</w:t>
      </w:r>
      <w:r w:rsidRPr="005C67FC">
        <w:rPr>
          <w:spacing w:val="1"/>
        </w:rPr>
        <w:t>o</w:t>
      </w:r>
      <w:r w:rsidRPr="005C67FC">
        <w:t xml:space="preserve">d </w:t>
      </w:r>
      <w:r w:rsidRPr="005C67FC">
        <w:rPr>
          <w:spacing w:val="-1"/>
        </w:rPr>
        <w:t>an</w:t>
      </w:r>
      <w:r w:rsidRPr="005C67FC">
        <w:t>vä</w:t>
      </w:r>
      <w:r w:rsidRPr="005C67FC">
        <w:rPr>
          <w:spacing w:val="-1"/>
        </w:rPr>
        <w:t>n</w:t>
      </w:r>
      <w:r w:rsidRPr="005C67FC">
        <w:rPr>
          <w:spacing w:val="-2"/>
        </w:rPr>
        <w:t>d</w:t>
      </w:r>
      <w:r w:rsidRPr="005C67FC">
        <w:t>s f</w:t>
      </w:r>
      <w:r w:rsidRPr="005C67FC">
        <w:rPr>
          <w:spacing w:val="-1"/>
        </w:rPr>
        <w:t>ö</w:t>
      </w:r>
      <w:r w:rsidRPr="005C67FC">
        <w:t>r</w:t>
      </w:r>
      <w:r w:rsidRPr="005C67FC">
        <w:rPr>
          <w:spacing w:val="1"/>
        </w:rPr>
        <w:t xml:space="preserve"> </w:t>
      </w:r>
      <w:r>
        <w:t>att beskriva</w:t>
      </w:r>
      <w:r w:rsidRPr="005C67FC">
        <w:t xml:space="preserve"> </w:t>
      </w:r>
      <w:r w:rsidRPr="005C67FC">
        <w:rPr>
          <w:spacing w:val="1"/>
        </w:rPr>
        <w:t>v</w:t>
      </w:r>
      <w:r w:rsidRPr="005C67FC">
        <w:rPr>
          <w:spacing w:val="-1"/>
        </w:rPr>
        <w:t>å</w:t>
      </w:r>
      <w:r w:rsidRPr="005C67FC">
        <w:rPr>
          <w:spacing w:val="-2"/>
        </w:rPr>
        <w:t>r</w:t>
      </w:r>
      <w:r w:rsidRPr="005C67FC">
        <w:t>dåt</w:t>
      </w:r>
      <w:r w:rsidRPr="005C67FC">
        <w:rPr>
          <w:spacing w:val="-2"/>
        </w:rPr>
        <w:t>g</w:t>
      </w:r>
      <w:r w:rsidRPr="005C67FC">
        <w:rPr>
          <w:spacing w:val="-1"/>
        </w:rPr>
        <w:t>ä</w:t>
      </w:r>
      <w:r w:rsidRPr="005C67FC">
        <w:rPr>
          <w:spacing w:val="1"/>
        </w:rPr>
        <w:t>r</w:t>
      </w:r>
      <w:r w:rsidRPr="005C67FC">
        <w:t xml:space="preserve">der i </w:t>
      </w:r>
      <w:r>
        <w:t xml:space="preserve">inom </w:t>
      </w:r>
      <w:r w:rsidRPr="005C67FC">
        <w:rPr>
          <w:spacing w:val="1"/>
        </w:rPr>
        <w:t>h</w:t>
      </w:r>
      <w:r w:rsidRPr="005C67FC">
        <w:rPr>
          <w:spacing w:val="-1"/>
        </w:rPr>
        <w:t>äl</w:t>
      </w:r>
      <w:r w:rsidRPr="005C67FC">
        <w:rPr>
          <w:spacing w:val="-2"/>
        </w:rPr>
        <w:t>s</w:t>
      </w:r>
      <w:r w:rsidRPr="005C67FC">
        <w:rPr>
          <w:spacing w:val="4"/>
        </w:rPr>
        <w:t>o</w:t>
      </w:r>
      <w:r w:rsidRPr="005C67FC">
        <w:t>-</w:t>
      </w:r>
      <w:r w:rsidRPr="005C67FC">
        <w:rPr>
          <w:spacing w:val="-1"/>
        </w:rPr>
        <w:t xml:space="preserve"> </w:t>
      </w:r>
      <w:r w:rsidRPr="005C67FC">
        <w:rPr>
          <w:spacing w:val="1"/>
        </w:rPr>
        <w:t>o</w:t>
      </w:r>
      <w:r w:rsidRPr="005C67FC">
        <w:t>ch s</w:t>
      </w:r>
      <w:r w:rsidRPr="005C67FC">
        <w:rPr>
          <w:spacing w:val="1"/>
        </w:rPr>
        <w:t>j</w:t>
      </w:r>
      <w:r w:rsidRPr="005C67FC">
        <w:t>ukv</w:t>
      </w:r>
      <w:r w:rsidRPr="005C67FC">
        <w:rPr>
          <w:spacing w:val="-3"/>
        </w:rPr>
        <w:t>å</w:t>
      </w:r>
      <w:r w:rsidRPr="005C67FC">
        <w:rPr>
          <w:spacing w:val="1"/>
        </w:rPr>
        <w:t>r</w:t>
      </w:r>
      <w:r w:rsidRPr="005C67FC">
        <w:t>d.</w:t>
      </w:r>
    </w:p>
    <w:p w:rsidR="00DF1F5C" w:rsidRPr="005C67FC" w:rsidRDefault="00DF1F5C" w:rsidP="00DF1F5C">
      <w:pPr>
        <w:pStyle w:val="Rubrik2"/>
      </w:pPr>
      <w:r w:rsidRPr="005C67FC">
        <w:t>Ska</w:t>
      </w:r>
      <w:r w:rsidRPr="005C67FC">
        <w:rPr>
          <w:spacing w:val="-2"/>
        </w:rPr>
        <w:t>d</w:t>
      </w:r>
      <w:r w:rsidRPr="005C67FC">
        <w:rPr>
          <w:spacing w:val="2"/>
        </w:rPr>
        <w:t>e</w:t>
      </w:r>
      <w:r w:rsidRPr="005C67FC">
        <w:t xml:space="preserve">- </w:t>
      </w:r>
      <w:r w:rsidRPr="005C67FC">
        <w:rPr>
          <w:spacing w:val="-1"/>
        </w:rPr>
        <w:t>o</w:t>
      </w:r>
      <w:r w:rsidRPr="005C67FC">
        <w:t xml:space="preserve">ch </w:t>
      </w:r>
      <w:r w:rsidRPr="005C67FC">
        <w:rPr>
          <w:spacing w:val="-1"/>
        </w:rPr>
        <w:t>o</w:t>
      </w:r>
      <w:r w:rsidRPr="005C67FC">
        <w:t>r</w:t>
      </w:r>
      <w:r w:rsidRPr="005C67FC">
        <w:rPr>
          <w:spacing w:val="-2"/>
        </w:rPr>
        <w:t>s</w:t>
      </w:r>
      <w:r w:rsidRPr="005C67FC">
        <w:t>aksk</w:t>
      </w:r>
      <w:r w:rsidRPr="005C67FC">
        <w:rPr>
          <w:spacing w:val="-3"/>
        </w:rPr>
        <w:t>o</w:t>
      </w:r>
      <w:r w:rsidRPr="005C67FC">
        <w:t>d</w:t>
      </w:r>
      <w:r w:rsidRPr="005C67FC">
        <w:rPr>
          <w:spacing w:val="1"/>
        </w:rPr>
        <w:t>e</w:t>
      </w:r>
      <w:r w:rsidRPr="005C67FC">
        <w:t>r</w:t>
      </w:r>
    </w:p>
    <w:p w:rsidR="00DF1F5C" w:rsidRPr="005C67FC" w:rsidRDefault="00DF1F5C" w:rsidP="00DF1F5C">
      <w:pPr>
        <w:pStyle w:val="Brdtext"/>
      </w:pPr>
      <w:r>
        <w:rPr>
          <w:spacing w:val="-1"/>
        </w:rPr>
        <w:t>Om patientens problem har orsakats av en skada ska även skadeorsaken kodas. Varje s</w:t>
      </w:r>
      <w:r w:rsidRPr="005C67FC">
        <w:t>k</w:t>
      </w:r>
      <w:r w:rsidRPr="005C67FC">
        <w:rPr>
          <w:spacing w:val="-1"/>
        </w:rPr>
        <w:t>a</w:t>
      </w:r>
      <w:r w:rsidRPr="005C67FC">
        <w:t>de</w:t>
      </w:r>
      <w:r w:rsidRPr="005C67FC">
        <w:rPr>
          <w:spacing w:val="-1"/>
        </w:rPr>
        <w:t>k</w:t>
      </w:r>
      <w:r w:rsidRPr="005C67FC">
        <w:rPr>
          <w:spacing w:val="1"/>
        </w:rPr>
        <w:t>o</w:t>
      </w:r>
      <w:r w:rsidRPr="005C67FC">
        <w:t xml:space="preserve">d </w:t>
      </w:r>
      <w:r w:rsidRPr="005C67FC">
        <w:rPr>
          <w:spacing w:val="-1"/>
        </w:rPr>
        <w:t>(</w:t>
      </w:r>
      <w:r w:rsidRPr="005C67FC">
        <w:t>S</w:t>
      </w:r>
      <w:r w:rsidRPr="005C67FC">
        <w:rPr>
          <w:spacing w:val="1"/>
        </w:rPr>
        <w:t xml:space="preserve"> </w:t>
      </w:r>
      <w:r w:rsidRPr="005C67FC">
        <w:rPr>
          <w:spacing w:val="-2"/>
        </w:rPr>
        <w:t>e</w:t>
      </w:r>
      <w:r w:rsidRPr="005C67FC">
        <w:rPr>
          <w:spacing w:val="-1"/>
        </w:rPr>
        <w:t>lle</w:t>
      </w:r>
      <w:r w:rsidRPr="005C67FC">
        <w:t>r</w:t>
      </w:r>
      <w:r w:rsidRPr="005C67FC">
        <w:rPr>
          <w:spacing w:val="1"/>
        </w:rPr>
        <w:t xml:space="preserve"> </w:t>
      </w:r>
      <w:r w:rsidRPr="005C67FC">
        <w:t>T diag</w:t>
      </w:r>
      <w:r w:rsidRPr="005C67FC">
        <w:rPr>
          <w:spacing w:val="-1"/>
        </w:rPr>
        <w:t>n</w:t>
      </w:r>
      <w:r w:rsidRPr="005C67FC">
        <w:rPr>
          <w:spacing w:val="1"/>
        </w:rPr>
        <w:t>o</w:t>
      </w:r>
      <w:r w:rsidRPr="005C67FC">
        <w:t>s</w:t>
      </w:r>
      <w:r w:rsidRPr="005C67FC">
        <w:rPr>
          <w:spacing w:val="-2"/>
        </w:rPr>
        <w:t>k</w:t>
      </w:r>
      <w:r w:rsidRPr="005C67FC">
        <w:rPr>
          <w:spacing w:val="1"/>
        </w:rPr>
        <w:t>o</w:t>
      </w:r>
      <w:r w:rsidRPr="005C67FC">
        <w:rPr>
          <w:spacing w:val="-2"/>
        </w:rPr>
        <w:t>d</w:t>
      </w:r>
      <w:r w:rsidRPr="005C67FC">
        <w:t>)</w:t>
      </w:r>
      <w:r w:rsidRPr="005C67FC">
        <w:rPr>
          <w:spacing w:val="1"/>
        </w:rPr>
        <w:t xml:space="preserve"> </w:t>
      </w:r>
      <w:r w:rsidRPr="005C67FC">
        <w:t>m</w:t>
      </w:r>
      <w:r w:rsidRPr="005C67FC">
        <w:rPr>
          <w:spacing w:val="-1"/>
        </w:rPr>
        <w:t>å</w:t>
      </w:r>
      <w:r w:rsidRPr="005C67FC">
        <w:t>s</w:t>
      </w:r>
      <w:r w:rsidRPr="005C67FC">
        <w:rPr>
          <w:spacing w:val="1"/>
        </w:rPr>
        <w:t>t</w:t>
      </w:r>
      <w:r w:rsidRPr="005C67FC">
        <w:t>e</w:t>
      </w:r>
      <w:r w:rsidRPr="005C67FC">
        <w:rPr>
          <w:spacing w:val="-1"/>
        </w:rPr>
        <w:t xml:space="preserve"> </w:t>
      </w:r>
      <w:r w:rsidRPr="005C67FC">
        <w:rPr>
          <w:spacing w:val="-3"/>
        </w:rPr>
        <w:t>f</w:t>
      </w:r>
      <w:r w:rsidRPr="005C67FC">
        <w:rPr>
          <w:spacing w:val="1"/>
        </w:rPr>
        <w:t>ö</w:t>
      </w:r>
      <w:r w:rsidRPr="005C67FC">
        <w:rPr>
          <w:spacing w:val="-1"/>
        </w:rPr>
        <w:t>l</w:t>
      </w:r>
      <w:r w:rsidRPr="005C67FC">
        <w:t>j</w:t>
      </w:r>
      <w:r w:rsidRPr="005C67FC">
        <w:rPr>
          <w:spacing w:val="-3"/>
        </w:rPr>
        <w:t>a</w:t>
      </w:r>
      <w:r w:rsidRPr="005C67FC">
        <w:t xml:space="preserve">s </w:t>
      </w:r>
      <w:r w:rsidRPr="005C67FC">
        <w:rPr>
          <w:spacing w:val="-1"/>
        </w:rPr>
        <w:t>a</w:t>
      </w:r>
      <w:r w:rsidRPr="005C67FC">
        <w:t xml:space="preserve">v </w:t>
      </w:r>
      <w:r w:rsidRPr="005C67FC">
        <w:rPr>
          <w:spacing w:val="-1"/>
        </w:rPr>
        <w:t>e</w:t>
      </w:r>
      <w:r w:rsidRPr="005C67FC">
        <w:t>n</w:t>
      </w:r>
      <w:r w:rsidRPr="005C67FC">
        <w:rPr>
          <w:spacing w:val="-1"/>
        </w:rPr>
        <w:t xml:space="preserve"> y</w:t>
      </w:r>
      <w:r w:rsidRPr="005C67FC">
        <w:t>t</w:t>
      </w:r>
      <w:r w:rsidRPr="005C67FC">
        <w:rPr>
          <w:spacing w:val="1"/>
        </w:rPr>
        <w:t>tr</w:t>
      </w:r>
      <w:r w:rsidRPr="005C67FC">
        <w:t>e</w:t>
      </w:r>
      <w:r w:rsidRPr="005C67FC">
        <w:rPr>
          <w:spacing w:val="-1"/>
        </w:rPr>
        <w:t xml:space="preserve"> </w:t>
      </w:r>
      <w:r w:rsidRPr="005C67FC">
        <w:t>o</w:t>
      </w:r>
      <w:r w:rsidRPr="005C67FC">
        <w:rPr>
          <w:spacing w:val="-1"/>
        </w:rPr>
        <w:t>r</w:t>
      </w:r>
      <w:r w:rsidRPr="005C67FC">
        <w:t>sa</w:t>
      </w:r>
      <w:r w:rsidRPr="005C67FC">
        <w:rPr>
          <w:spacing w:val="-1"/>
        </w:rPr>
        <w:t>k</w:t>
      </w:r>
      <w:r w:rsidRPr="005C67FC">
        <w:t>sk</w:t>
      </w:r>
      <w:r w:rsidRPr="005C67FC">
        <w:rPr>
          <w:spacing w:val="-2"/>
        </w:rPr>
        <w:t>o</w:t>
      </w:r>
      <w:r>
        <w:t xml:space="preserve">d, tvingande fält i Cosmic. </w:t>
      </w:r>
    </w:p>
    <w:p w:rsidR="00DF1F5C" w:rsidRPr="005C67FC" w:rsidRDefault="00DF1F5C" w:rsidP="00DF1F5C">
      <w:pPr>
        <w:pStyle w:val="Brdtext"/>
      </w:pPr>
      <w:r w:rsidRPr="005C67FC">
        <w:t>E</w:t>
      </w:r>
      <w:r w:rsidRPr="005C67FC">
        <w:rPr>
          <w:spacing w:val="-1"/>
        </w:rPr>
        <w:t>xe</w:t>
      </w:r>
      <w:r w:rsidRPr="005C67FC">
        <w:t>m</w:t>
      </w:r>
      <w:r w:rsidRPr="005C67FC">
        <w:rPr>
          <w:spacing w:val="1"/>
        </w:rPr>
        <w:t>p</w:t>
      </w:r>
      <w:r w:rsidRPr="005C67FC">
        <w:rPr>
          <w:spacing w:val="-1"/>
        </w:rPr>
        <w:t>el</w:t>
      </w:r>
      <w:r w:rsidRPr="005C67FC">
        <w:t>:</w:t>
      </w:r>
      <w:r w:rsidRPr="005C67FC">
        <w:tab/>
      </w:r>
      <w:r w:rsidRPr="005C67FC">
        <w:rPr>
          <w:spacing w:val="1"/>
        </w:rPr>
        <w:t>N</w:t>
      </w:r>
      <w:r w:rsidRPr="005C67FC">
        <w:t>yc</w:t>
      </w:r>
      <w:r w:rsidRPr="005C67FC">
        <w:rPr>
          <w:spacing w:val="-1"/>
        </w:rPr>
        <w:t>kel</w:t>
      </w:r>
      <w:r w:rsidRPr="005C67FC">
        <w:rPr>
          <w:spacing w:val="1"/>
        </w:rPr>
        <w:t>b</w:t>
      </w:r>
      <w:r w:rsidRPr="005C67FC">
        <w:rPr>
          <w:spacing w:val="-1"/>
        </w:rPr>
        <w:t>en</w:t>
      </w:r>
      <w:r w:rsidRPr="005C67FC">
        <w:t>s</w:t>
      </w:r>
      <w:r w:rsidRPr="005C67FC">
        <w:rPr>
          <w:spacing w:val="1"/>
        </w:rPr>
        <w:t>fr</w:t>
      </w:r>
      <w:r w:rsidRPr="005C67FC">
        <w:rPr>
          <w:spacing w:val="-1"/>
        </w:rPr>
        <w:t>a</w:t>
      </w:r>
      <w:r w:rsidRPr="005C67FC">
        <w:rPr>
          <w:spacing w:val="-3"/>
        </w:rPr>
        <w:t>k</w:t>
      </w:r>
      <w:r w:rsidRPr="005C67FC">
        <w:t>t</w:t>
      </w:r>
      <w:r w:rsidRPr="005C67FC">
        <w:rPr>
          <w:spacing w:val="1"/>
        </w:rPr>
        <w:t>u</w:t>
      </w:r>
      <w:r w:rsidRPr="005C67FC">
        <w:rPr>
          <w:spacing w:val="-2"/>
        </w:rPr>
        <w:t>r</w:t>
      </w:r>
      <w:r w:rsidRPr="005C67FC">
        <w:t>, slut</w:t>
      </w:r>
      <w:r w:rsidRPr="005C67FC">
        <w:rPr>
          <w:spacing w:val="-4"/>
        </w:rPr>
        <w:t>e</w:t>
      </w:r>
      <w:r w:rsidRPr="005C67FC">
        <w:t>n</w:t>
      </w:r>
      <w:r w:rsidRPr="005C67FC">
        <w:tab/>
      </w:r>
      <w:r w:rsidRPr="005C67FC">
        <w:rPr>
          <w:spacing w:val="1"/>
        </w:rPr>
        <w:t>S</w:t>
      </w:r>
      <w:r w:rsidRPr="005C67FC">
        <w:t>4</w:t>
      </w:r>
      <w:r w:rsidRPr="005C67FC">
        <w:rPr>
          <w:spacing w:val="-1"/>
        </w:rPr>
        <w:t>2</w:t>
      </w:r>
      <w:r w:rsidRPr="005C67FC">
        <w:t>.</w:t>
      </w:r>
      <w:r w:rsidRPr="005C67FC">
        <w:rPr>
          <w:spacing w:val="-1"/>
        </w:rPr>
        <w:t>0</w:t>
      </w:r>
      <w:r w:rsidRPr="005C67FC">
        <w:t>0</w:t>
      </w:r>
    </w:p>
    <w:p w:rsidR="00DF1F5C" w:rsidRDefault="00DF1F5C" w:rsidP="00DF1F5C">
      <w:pPr>
        <w:pStyle w:val="Brdtext"/>
      </w:pPr>
      <w:r w:rsidRPr="005C67FC">
        <w:t>F</w:t>
      </w:r>
      <w:r w:rsidRPr="005C67FC">
        <w:rPr>
          <w:spacing w:val="-1"/>
        </w:rPr>
        <w:t>all</w:t>
      </w:r>
      <w:r w:rsidRPr="005C67FC">
        <w:rPr>
          <w:spacing w:val="1"/>
        </w:rPr>
        <w:t>o</w:t>
      </w:r>
      <w:r w:rsidRPr="005C67FC">
        <w:rPr>
          <w:spacing w:val="-1"/>
        </w:rPr>
        <w:t>l</w:t>
      </w:r>
      <w:r w:rsidRPr="005C67FC">
        <w:t>yc</w:t>
      </w:r>
      <w:r w:rsidRPr="005C67FC">
        <w:rPr>
          <w:spacing w:val="-1"/>
        </w:rPr>
        <w:t>k</w:t>
      </w:r>
      <w:r w:rsidRPr="005C67FC">
        <w:t>a</w:t>
      </w:r>
      <w:r w:rsidRPr="005C67FC">
        <w:tab/>
        <w:t>W</w:t>
      </w:r>
      <w:r w:rsidRPr="005C67FC">
        <w:rPr>
          <w:spacing w:val="1"/>
        </w:rPr>
        <w:t>1</w:t>
      </w:r>
      <w:r w:rsidRPr="005C67FC">
        <w:rPr>
          <w:spacing w:val="-3"/>
        </w:rPr>
        <w:t>9</w:t>
      </w:r>
      <w:r w:rsidRPr="005C67FC">
        <w:t>.99</w:t>
      </w:r>
    </w:p>
    <w:p w:rsidR="002D706B" w:rsidRDefault="002D706B" w:rsidP="00DF1F5C">
      <w:pPr>
        <w:pStyle w:val="Brdtext"/>
      </w:pPr>
    </w:p>
    <w:p w:rsidR="00DF1F5C" w:rsidRDefault="00DF1F5C" w:rsidP="00DF1F5C">
      <w:pPr>
        <w:pStyle w:val="Brdtext"/>
      </w:pPr>
    </w:p>
    <w:p w:rsidR="00DF1F5C" w:rsidRDefault="00DF1F5C" w:rsidP="00CA429C">
      <w:pPr>
        <w:pStyle w:val="Brdtex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-239395</wp:posOffset>
                </wp:positionV>
                <wp:extent cx="4514850" cy="1028700"/>
                <wp:effectExtent l="0" t="0" r="19050" b="19050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1F5C" w:rsidRPr="005C67FC" w:rsidRDefault="00DF1F5C" w:rsidP="00DF1F5C">
                            <w:pPr>
                              <w:pStyle w:val="Brdtext"/>
                            </w:pPr>
                            <w:r>
                              <w:t>D</w:t>
                            </w:r>
                            <w:r w:rsidRPr="002C3E18">
                              <w:t>et är skillnad mellan diagnostexter och klassifikationens (ICD-10-SE) kodtext. När man i Cosmic väljer en diagnoskod kommer per automatik kodtexten fram. Man måste därför redigera till diagnos i klartext i patientjournalen</w:t>
                            </w:r>
                            <w:r w:rsidR="002D706B">
                              <w:t>. Detta för att patienten ska förstå det som skrivs i journalen.</w:t>
                            </w:r>
                          </w:p>
                          <w:p w:rsidR="00DF1F5C" w:rsidRDefault="00DF1F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6" o:spid="_x0000_s1026" type="#_x0000_t202" style="position:absolute;margin-left:16.25pt;margin-top:-18.85pt;width:355.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" fillcolor="white [3201]" strokeweight=".5pt">
                <v:textbox>
                  <w:txbxContent>
                    <w:p w:rsidR="00DF1F5C" w:rsidRPr="005C67FC" w:rsidRDefault="00DF1F5C" w:rsidP="00DF1F5C">
                      <w:pPr>
                        <w:pStyle w:val="Brdtext"/>
                      </w:pPr>
                      <w:r>
                        <w:t>D</w:t>
                      </w:r>
                      <w:r w:rsidRPr="002C3E18">
                        <w:t>et är skillnad mellan diagnostexter och klassifikationens (ICD-10-SE) kodtext. När man i Cosmic väljer en diagnoskod kommer per automatik kodtexten fram. Man måste därför redigera till diagnos i klartext i patientjournalen</w:t>
                      </w:r>
                      <w:r w:rsidR="002D706B">
                        <w:t>. Detta för att patienten ska förstå det som skrivs i journalen.</w:t>
                      </w:r>
                    </w:p>
                    <w:p w:rsidR="00DF1F5C" w:rsidRDefault="00DF1F5C"/>
                  </w:txbxContent>
                </v:textbox>
              </v:shape>
            </w:pict>
          </mc:Fallback>
        </mc:AlternateContent>
      </w:r>
    </w:p>
    <w:p w:rsidR="00DF1F5C" w:rsidRDefault="00DF1F5C" w:rsidP="00CA429C">
      <w:pPr>
        <w:pStyle w:val="Brdtext"/>
      </w:pPr>
    </w:p>
    <w:p w:rsidR="00DF1F5C" w:rsidRDefault="00DF1F5C" w:rsidP="00CA429C">
      <w:pPr>
        <w:pStyle w:val="Brdtext"/>
      </w:pPr>
    </w:p>
    <w:p w:rsidR="00DF1F5C" w:rsidRDefault="00DF1F5C" w:rsidP="00CA429C">
      <w:pPr>
        <w:pStyle w:val="Brdtext"/>
      </w:pPr>
    </w:p>
    <w:p w:rsidR="00DF1F5C" w:rsidRDefault="00DF1F5C" w:rsidP="00DF1F5C">
      <w:pPr>
        <w:pStyle w:val="Rubrik2"/>
      </w:pPr>
      <w:r>
        <w:t>Syfte med diagnos- och KVÅ-kodning.</w:t>
      </w:r>
    </w:p>
    <w:p w:rsidR="00DF1F5C" w:rsidRDefault="00DF1F5C" w:rsidP="00DF1F5C">
      <w:pPr>
        <w:pStyle w:val="Brdtext"/>
      </w:pPr>
      <w:r>
        <w:t>Säkerställa att diagnosregistrering görs likartat vid alla patientmöten oavsett yrkesprofession och verksamhet.</w:t>
      </w:r>
    </w:p>
    <w:p w:rsidR="00DF1F5C" w:rsidRDefault="00DF1F5C" w:rsidP="002D706B">
      <w:pPr>
        <w:pStyle w:val="Brdtext"/>
        <w:numPr>
          <w:ilvl w:val="0"/>
          <w:numId w:val="13"/>
        </w:numPr>
        <w:spacing w:after="120"/>
        <w:ind w:left="567"/>
      </w:pPr>
      <w:r>
        <w:t>Korrekt underlag till verksamhetsuppföljning på lokal, regional och nationell nivå.</w:t>
      </w:r>
    </w:p>
    <w:p w:rsidR="00DF1F5C" w:rsidRDefault="00DF1F5C" w:rsidP="002D706B">
      <w:pPr>
        <w:pStyle w:val="Brdtext"/>
        <w:numPr>
          <w:ilvl w:val="0"/>
          <w:numId w:val="13"/>
        </w:numPr>
        <w:spacing w:after="120"/>
        <w:ind w:left="567"/>
      </w:pPr>
      <w:r>
        <w:t>Öka be</w:t>
      </w:r>
      <w:r w:rsidR="002D706B">
        <w:t xml:space="preserve">skrivningsmöjligheterna av </w:t>
      </w:r>
      <w:r>
        <w:t>innehållet</w:t>
      </w:r>
      <w:r w:rsidR="002D706B">
        <w:t xml:space="preserve"> i vården</w:t>
      </w:r>
      <w:r>
        <w:t>.</w:t>
      </w:r>
    </w:p>
    <w:p w:rsidR="00DF1F5C" w:rsidRDefault="00DF1F5C" w:rsidP="002D706B">
      <w:pPr>
        <w:pStyle w:val="Brdtext"/>
        <w:numPr>
          <w:ilvl w:val="0"/>
          <w:numId w:val="13"/>
        </w:numPr>
        <w:spacing w:after="120"/>
        <w:ind w:left="567"/>
      </w:pPr>
      <w:r>
        <w:t>Öka patientsäkerheten.</w:t>
      </w:r>
    </w:p>
    <w:p w:rsidR="00DF1F5C" w:rsidRDefault="00DF1F5C" w:rsidP="002D706B">
      <w:pPr>
        <w:pStyle w:val="Brdtext"/>
        <w:numPr>
          <w:ilvl w:val="0"/>
          <w:numId w:val="13"/>
        </w:numPr>
        <w:spacing w:after="120"/>
        <w:ind w:left="567"/>
      </w:pPr>
      <w:r>
        <w:t>Korrekt underlag till forskning.</w:t>
      </w:r>
    </w:p>
    <w:p w:rsidR="00DF1F5C" w:rsidRDefault="00DF1F5C" w:rsidP="00DF1F5C">
      <w:pPr>
        <w:pStyle w:val="Brdtext"/>
        <w:spacing w:after="120"/>
      </w:pPr>
    </w:p>
    <w:p w:rsidR="00DF1F5C" w:rsidRDefault="00DF1F5C" w:rsidP="00DF1F5C">
      <w:pPr>
        <w:pStyle w:val="Rubrik2"/>
      </w:pPr>
      <w:r>
        <w:t>Referenser</w:t>
      </w:r>
    </w:p>
    <w:p w:rsidR="00CA429C" w:rsidRDefault="00CA64D4" w:rsidP="00CA429C">
      <w:pPr>
        <w:pStyle w:val="Brdtext"/>
      </w:pPr>
      <w:r>
        <w:t xml:space="preserve">Diagnosregistrering, </w:t>
      </w:r>
      <w:r w:rsidRPr="00CA64D4">
        <w:rPr>
          <w:i/>
        </w:rPr>
        <w:t>dok. n</w:t>
      </w:r>
      <w:r w:rsidR="00DF1F5C" w:rsidRPr="00CA64D4">
        <w:rPr>
          <w:i/>
        </w:rPr>
        <w:t>r. 45</w:t>
      </w:r>
      <w:r>
        <w:rPr>
          <w:i/>
        </w:rPr>
        <w:t xml:space="preserve"> </w:t>
      </w:r>
      <w:r w:rsidR="00DF1F5C" w:rsidRPr="00CA64D4">
        <w:rPr>
          <w:i/>
        </w:rPr>
        <w:t>590</w:t>
      </w:r>
    </w:p>
    <w:p w:rsidR="00822396" w:rsidRDefault="00CA64D4" w:rsidP="00CA64D4">
      <w:pPr>
        <w:pStyle w:val="Brdtext"/>
      </w:pPr>
      <w:r w:rsidRPr="00CA64D4">
        <w:t xml:space="preserve">Vårdgaranti i primärvården, </w:t>
      </w:r>
      <w:r w:rsidRPr="00CA64D4">
        <w:rPr>
          <w:i/>
          <w:iCs/>
        </w:rPr>
        <w:t>dok.nr 45 635</w:t>
      </w:r>
      <w:r w:rsidRPr="00CA64D4">
        <w:t>, snart publicerad</w:t>
      </w:r>
    </w:p>
    <w:p w:rsidR="00ED013C" w:rsidRPr="00CA64D4" w:rsidRDefault="00ED013C" w:rsidP="00CA64D4">
      <w:pPr>
        <w:pStyle w:val="Brdtext"/>
      </w:pPr>
    </w:p>
    <w:p w:rsidR="00CA64D4" w:rsidRDefault="00CA64D4" w:rsidP="00CA429C">
      <w:pPr>
        <w:pStyle w:val="Brdtext"/>
      </w:pPr>
    </w:p>
    <w:p w:rsidR="00DF1F5C" w:rsidRDefault="00000838" w:rsidP="0077681B">
      <w:pPr>
        <w:pStyle w:val="Rubrik1"/>
      </w:pPr>
      <w:r>
        <w:t>K</w:t>
      </w:r>
      <w:r w:rsidR="00836C84">
        <w:t>oder</w:t>
      </w:r>
      <w:r>
        <w:t xml:space="preserve"> användbara för </w:t>
      </w:r>
      <w:r w:rsidR="00ED013C">
        <w:t>fysioterapeuter</w:t>
      </w:r>
    </w:p>
    <w:tbl>
      <w:tblPr>
        <w:tblW w:w="8648" w:type="dxa"/>
        <w:tblInd w:w="-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8"/>
        <w:gridCol w:w="2410"/>
      </w:tblGrid>
      <w:tr w:rsidR="00836C84" w:rsidRPr="0077681B" w:rsidTr="00593A5E">
        <w:trPr>
          <w:trHeight w:hRule="exact" w:val="582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2D6" w:themeFill="accent2" w:themeFillTint="66"/>
            <w:vAlign w:val="center"/>
          </w:tcPr>
          <w:p w:rsidR="00836C84" w:rsidRPr="0077681B" w:rsidRDefault="00836C84" w:rsidP="0077681B">
            <w:pPr>
              <w:spacing w:before="33" w:line="265" w:lineRule="exact"/>
              <w:ind w:left="64" w:right="-20"/>
              <w:rPr>
                <w:rFonts w:asciiTheme="majorHAnsi" w:eastAsia="Tahoma" w:hAnsiTheme="majorHAnsi" w:cs="Tahoma"/>
                <w:b/>
                <w:sz w:val="28"/>
                <w:szCs w:val="28"/>
              </w:rPr>
            </w:pPr>
            <w:r w:rsidRPr="0077681B">
              <w:rPr>
                <w:rFonts w:asciiTheme="majorHAnsi" w:eastAsia="Tahoma" w:hAnsiTheme="majorHAnsi" w:cs="Tahoma"/>
                <w:b/>
                <w:sz w:val="28"/>
                <w:szCs w:val="28"/>
              </w:rPr>
              <w:t>Diagnos i klartext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2D6" w:themeFill="accent2" w:themeFillTint="66"/>
            <w:vAlign w:val="center"/>
          </w:tcPr>
          <w:p w:rsidR="00836C84" w:rsidRPr="0077681B" w:rsidRDefault="00836C84" w:rsidP="0077681B">
            <w:pPr>
              <w:spacing w:before="33" w:line="265" w:lineRule="exact"/>
              <w:ind w:left="64" w:right="-20"/>
              <w:rPr>
                <w:rFonts w:asciiTheme="majorHAnsi" w:eastAsia="Tahoma" w:hAnsiTheme="majorHAnsi" w:cs="Tahoma"/>
                <w:sz w:val="28"/>
                <w:szCs w:val="28"/>
              </w:rPr>
            </w:pPr>
            <w:r w:rsidRPr="0077681B">
              <w:rPr>
                <w:rFonts w:asciiTheme="majorHAnsi" w:eastAsia="Tahoma" w:hAnsiTheme="majorHAnsi" w:cs="Tahoma"/>
                <w:b/>
                <w:bCs/>
                <w:spacing w:val="-1"/>
                <w:position w:val="-1"/>
                <w:sz w:val="28"/>
                <w:szCs w:val="28"/>
              </w:rPr>
              <w:t>IC</w:t>
            </w:r>
            <w:r w:rsidRPr="0077681B">
              <w:rPr>
                <w:rFonts w:asciiTheme="majorHAnsi" w:eastAsia="Tahoma" w:hAnsiTheme="majorHAnsi" w:cs="Tahoma"/>
                <w:b/>
                <w:bCs/>
                <w:spacing w:val="1"/>
                <w:position w:val="-1"/>
                <w:sz w:val="28"/>
                <w:szCs w:val="28"/>
              </w:rPr>
              <w:t>D-</w:t>
            </w:r>
            <w:r w:rsidRPr="0077681B">
              <w:rPr>
                <w:rFonts w:asciiTheme="majorHAnsi" w:eastAsia="Tahoma" w:hAnsiTheme="majorHAnsi" w:cs="Tahoma"/>
                <w:b/>
                <w:bCs/>
                <w:spacing w:val="-1"/>
                <w:position w:val="-1"/>
                <w:sz w:val="28"/>
                <w:szCs w:val="28"/>
              </w:rPr>
              <w:t>1</w:t>
            </w:r>
            <w:r w:rsidRPr="0077681B">
              <w:rPr>
                <w:rFonts w:asciiTheme="majorHAnsi" w:eastAsia="Tahoma" w:hAnsiTheme="majorHAnsi" w:cs="Tahoma"/>
                <w:b/>
                <w:bCs/>
                <w:spacing w:val="1"/>
                <w:position w:val="-1"/>
                <w:sz w:val="28"/>
                <w:szCs w:val="28"/>
              </w:rPr>
              <w:t>0-</w:t>
            </w:r>
            <w:r w:rsidRPr="0077681B">
              <w:rPr>
                <w:rFonts w:asciiTheme="majorHAnsi" w:eastAsia="Tahoma" w:hAnsiTheme="majorHAnsi" w:cs="Tahoma"/>
                <w:b/>
                <w:bCs/>
                <w:spacing w:val="-3"/>
                <w:position w:val="-1"/>
                <w:sz w:val="28"/>
                <w:szCs w:val="28"/>
              </w:rPr>
              <w:t>S</w:t>
            </w:r>
            <w:r w:rsidRPr="0077681B">
              <w:rPr>
                <w:rFonts w:asciiTheme="majorHAnsi" w:eastAsia="Tahoma" w:hAnsiTheme="majorHAnsi" w:cs="Tahoma"/>
                <w:b/>
                <w:bCs/>
                <w:position w:val="-1"/>
                <w:sz w:val="28"/>
                <w:szCs w:val="28"/>
              </w:rPr>
              <w:t>E</w:t>
            </w:r>
          </w:p>
        </w:tc>
      </w:tr>
      <w:tr w:rsidR="00AA2187" w:rsidRPr="0077681B" w:rsidTr="00AA2187">
        <w:trPr>
          <w:trHeight w:hRule="exact" w:val="582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187" w:rsidRPr="0077681B" w:rsidRDefault="00AA2187" w:rsidP="0077681B">
            <w:pPr>
              <w:spacing w:before="33" w:line="265" w:lineRule="exact"/>
              <w:ind w:left="64" w:right="-20"/>
              <w:rPr>
                <w:rFonts w:asciiTheme="majorHAnsi" w:eastAsia="Tahoma" w:hAnsiTheme="majorHAnsi" w:cs="Tahoma"/>
                <w:b/>
                <w:sz w:val="28"/>
                <w:szCs w:val="28"/>
              </w:rPr>
            </w:pPr>
            <w:r>
              <w:rPr>
                <w:rFonts w:asciiTheme="majorHAnsi" w:eastAsia="Tahoma" w:hAnsiTheme="majorHAnsi" w:cs="Tahoma"/>
                <w:b/>
                <w:sz w:val="28"/>
                <w:szCs w:val="28"/>
              </w:rPr>
              <w:t>Kapitel 13 Sjukdomar i muskuloskeletala systemet och bindväven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187" w:rsidRPr="0077681B" w:rsidRDefault="00AA2187" w:rsidP="0077681B">
            <w:pPr>
              <w:spacing w:before="33" w:line="265" w:lineRule="exact"/>
              <w:ind w:left="64" w:right="-20"/>
              <w:rPr>
                <w:rFonts w:asciiTheme="majorHAnsi" w:eastAsia="Tahoma" w:hAnsiTheme="majorHAnsi" w:cs="Tahoma"/>
                <w:b/>
                <w:bCs/>
                <w:spacing w:val="-1"/>
                <w:position w:val="-1"/>
                <w:sz w:val="28"/>
                <w:szCs w:val="28"/>
              </w:rPr>
            </w:pPr>
            <w:r>
              <w:rPr>
                <w:rFonts w:asciiTheme="majorHAnsi" w:eastAsia="Tahoma" w:hAnsiTheme="majorHAnsi" w:cs="Tahoma"/>
                <w:b/>
                <w:bCs/>
                <w:spacing w:val="-1"/>
                <w:position w:val="-1"/>
                <w:sz w:val="28"/>
                <w:szCs w:val="28"/>
              </w:rPr>
              <w:t>M00-M99</w:t>
            </w:r>
          </w:p>
        </w:tc>
      </w:tr>
      <w:tr w:rsidR="00836C84" w:rsidRPr="003F61D1" w:rsidTr="00593A5E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84" w:rsidRPr="0077681B" w:rsidRDefault="00836C84" w:rsidP="005B7116">
            <w:pPr>
              <w:pStyle w:val="Brdtext"/>
              <w:rPr>
                <w:b/>
                <w:sz w:val="24"/>
                <w:szCs w:val="24"/>
              </w:rPr>
            </w:pPr>
            <w:r w:rsidRPr="0077681B">
              <w:rPr>
                <w:b/>
                <w:sz w:val="24"/>
                <w:szCs w:val="24"/>
              </w:rPr>
              <w:t>Artros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84" w:rsidRPr="0077681B" w:rsidRDefault="00836C84" w:rsidP="005B7116">
            <w:pPr>
              <w:pStyle w:val="Brdtext"/>
              <w:rPr>
                <w:b/>
                <w:sz w:val="24"/>
                <w:szCs w:val="24"/>
              </w:rPr>
            </w:pPr>
            <w:r w:rsidRPr="0077681B">
              <w:rPr>
                <w:b/>
                <w:sz w:val="24"/>
                <w:szCs w:val="24"/>
              </w:rPr>
              <w:t>M15-M19</w:t>
            </w:r>
          </w:p>
        </w:tc>
      </w:tr>
      <w:tr w:rsidR="00ED013C" w:rsidTr="00D5375B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013C" w:rsidRDefault="00AA2187" w:rsidP="001E54A5">
            <w:pPr>
              <w:pStyle w:val="Brdtext"/>
            </w:pPr>
            <w:r>
              <w:t>Höftledsartros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13C" w:rsidRDefault="00AA2187" w:rsidP="00ED013C">
            <w:pPr>
              <w:pStyle w:val="Br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M16</w:t>
            </w:r>
          </w:p>
        </w:tc>
      </w:tr>
      <w:tr w:rsidR="00ED013C" w:rsidTr="00D5375B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013C" w:rsidRDefault="00AA2187" w:rsidP="001E54A5">
            <w:pPr>
              <w:pStyle w:val="Brdtext"/>
            </w:pPr>
            <w:r>
              <w:t>Primär koxartros, dubbelsidig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13C" w:rsidRDefault="00AA2187" w:rsidP="00ED013C">
            <w:pPr>
              <w:pStyle w:val="Br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M16.0</w:t>
            </w:r>
          </w:p>
        </w:tc>
      </w:tr>
      <w:tr w:rsidR="00ED013C" w:rsidTr="00D5375B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013C" w:rsidRDefault="00AA2187" w:rsidP="001E54A5">
            <w:pPr>
              <w:pStyle w:val="Brdtext"/>
            </w:pPr>
            <w:r>
              <w:t xml:space="preserve">Posttraumatisk koxartros,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13C" w:rsidRDefault="00AA2187" w:rsidP="00ED013C">
            <w:pPr>
              <w:pStyle w:val="Br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M16.4</w:t>
            </w:r>
          </w:p>
        </w:tc>
      </w:tr>
      <w:tr w:rsidR="00ED013C" w:rsidTr="00D5375B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013C" w:rsidRDefault="00AA2187" w:rsidP="001E54A5">
            <w:pPr>
              <w:pStyle w:val="Brdtext"/>
            </w:pPr>
            <w:r>
              <w:t>Knäartros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13C" w:rsidRDefault="00AA2187" w:rsidP="00ED013C">
            <w:pPr>
              <w:pStyle w:val="Br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M17</w:t>
            </w:r>
          </w:p>
        </w:tc>
      </w:tr>
      <w:tr w:rsidR="00AA2187" w:rsidTr="00D5375B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187" w:rsidRDefault="00AA2187" w:rsidP="001E54A5">
            <w:pPr>
              <w:pStyle w:val="Brdtext"/>
            </w:pPr>
            <w:r>
              <w:t>Chondromalacia patellae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87" w:rsidRDefault="00AA2187" w:rsidP="00ED013C">
            <w:pPr>
              <w:pStyle w:val="Br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M22.4</w:t>
            </w:r>
          </w:p>
        </w:tc>
      </w:tr>
      <w:tr w:rsidR="00AA2187" w:rsidTr="00D5375B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187" w:rsidRDefault="00AA2187" w:rsidP="001E54A5">
            <w:pPr>
              <w:pStyle w:val="Brdtext"/>
            </w:pPr>
            <w:r>
              <w:t>Ligamentär instabilitet i fotled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87" w:rsidRDefault="00AA2187" w:rsidP="00ED013C">
            <w:pPr>
              <w:pStyle w:val="Br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M24.2H</w:t>
            </w:r>
          </w:p>
        </w:tc>
      </w:tr>
      <w:tr w:rsidR="00AA2187" w:rsidTr="00D5375B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187" w:rsidRPr="001E54A5" w:rsidRDefault="00AA2187" w:rsidP="001E54A5">
            <w:pPr>
              <w:pStyle w:val="Brdtext"/>
            </w:pPr>
            <w:r w:rsidRPr="001E54A5">
              <w:lastRenderedPageBreak/>
              <w:t>Ledvärk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87" w:rsidRDefault="00AA2187" w:rsidP="00ED013C">
            <w:pPr>
              <w:pStyle w:val="Br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M25.5</w:t>
            </w:r>
          </w:p>
        </w:tc>
      </w:tr>
      <w:tr w:rsidR="00AA2187" w:rsidTr="00D5375B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187" w:rsidRPr="001E54A5" w:rsidRDefault="00AA2187" w:rsidP="001E54A5">
            <w:pPr>
              <w:pStyle w:val="Brdtext"/>
            </w:pPr>
            <w:r w:rsidRPr="001E54A5">
              <w:t>Scoloios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87" w:rsidRDefault="00AA2187" w:rsidP="00ED013C">
            <w:pPr>
              <w:pStyle w:val="Br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M41</w:t>
            </w:r>
          </w:p>
        </w:tc>
      </w:tr>
      <w:tr w:rsidR="00AA2187" w:rsidTr="00D5375B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187" w:rsidRPr="001E54A5" w:rsidRDefault="001E54A5" w:rsidP="001E54A5">
            <w:pPr>
              <w:pStyle w:val="Brdtext"/>
            </w:pPr>
            <w:r w:rsidRPr="001E54A5">
              <w:t>Ryggvärk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87" w:rsidRDefault="001E54A5" w:rsidP="00ED013C">
            <w:pPr>
              <w:pStyle w:val="Br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M54</w:t>
            </w:r>
          </w:p>
        </w:tc>
      </w:tr>
      <w:tr w:rsidR="001E54A5" w:rsidTr="00D5375B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4A5" w:rsidRPr="001E54A5" w:rsidRDefault="001E54A5" w:rsidP="001E54A5">
            <w:pPr>
              <w:pStyle w:val="Brdtext"/>
            </w:pPr>
            <w:r w:rsidRPr="001E54A5">
              <w:t>Cervikalgi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4A5" w:rsidRDefault="001E54A5" w:rsidP="00ED013C">
            <w:pPr>
              <w:pStyle w:val="Br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M54.2</w:t>
            </w:r>
          </w:p>
        </w:tc>
      </w:tr>
      <w:tr w:rsidR="00ED013C" w:rsidTr="00D5375B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tbl>
            <w:tblPr>
              <w:tblW w:w="69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760"/>
              <w:gridCol w:w="1180"/>
            </w:tblGrid>
            <w:tr w:rsidR="00ED013C" w:rsidRPr="001E54A5" w:rsidTr="001E54A5">
              <w:trPr>
                <w:trHeight w:val="315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D013C" w:rsidRPr="001E54A5" w:rsidRDefault="001E54A5" w:rsidP="001E54A5">
                  <w:pPr>
                    <w:pStyle w:val="Brdtext"/>
                  </w:pPr>
                  <w:r w:rsidRPr="001E54A5">
                    <w:t>Ischias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D013C" w:rsidRPr="001E54A5" w:rsidRDefault="00ED013C" w:rsidP="001E54A5">
                  <w:pPr>
                    <w:pStyle w:val="Brdtext"/>
                  </w:pPr>
                </w:p>
              </w:tc>
            </w:tr>
          </w:tbl>
          <w:p w:rsidR="00ED013C" w:rsidRPr="001E54A5" w:rsidRDefault="00ED013C" w:rsidP="001E54A5">
            <w:pPr>
              <w:pStyle w:val="Brdtex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13C" w:rsidRDefault="001E54A5" w:rsidP="00ED013C">
            <w:pPr>
              <w:pStyle w:val="Br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M54.3</w:t>
            </w:r>
          </w:p>
        </w:tc>
      </w:tr>
      <w:tr w:rsidR="00ED013C" w:rsidTr="00D5375B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013C" w:rsidRPr="001E54A5" w:rsidRDefault="00ED013C" w:rsidP="001E54A5">
            <w:pPr>
              <w:pStyle w:val="Brdtext"/>
            </w:pPr>
            <w:r w:rsidRPr="001E54A5">
              <w:t>Huvudvärk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13C" w:rsidRPr="0077681B" w:rsidRDefault="00ED013C" w:rsidP="00ED013C">
            <w:pPr>
              <w:pStyle w:val="Br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R519</w:t>
            </w:r>
          </w:p>
        </w:tc>
      </w:tr>
      <w:tr w:rsidR="00ED013C" w:rsidRPr="00077B6D" w:rsidTr="00D5375B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013C" w:rsidRPr="001E54A5" w:rsidRDefault="00ED013C" w:rsidP="001E54A5">
            <w:pPr>
              <w:pStyle w:val="Brdtext"/>
            </w:pPr>
            <w:r w:rsidRPr="001E54A5">
              <w:t>Migrän, ospecificerad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13C" w:rsidRPr="0077681B" w:rsidRDefault="00ED013C" w:rsidP="00ED013C">
            <w:pPr>
              <w:pStyle w:val="Br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G439</w:t>
            </w:r>
          </w:p>
        </w:tc>
      </w:tr>
      <w:tr w:rsidR="00ED013C" w:rsidRPr="00077B6D" w:rsidTr="00D5375B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013C" w:rsidRPr="001E54A5" w:rsidRDefault="00ED013C" w:rsidP="001E54A5">
            <w:pPr>
              <w:pStyle w:val="Brdtext"/>
            </w:pPr>
            <w:r w:rsidRPr="001E54A5">
              <w:t>Spänningshuvudvärk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13C" w:rsidRPr="0077681B" w:rsidRDefault="00ED013C" w:rsidP="00ED013C">
            <w:pPr>
              <w:pStyle w:val="Br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G442</w:t>
            </w:r>
          </w:p>
        </w:tc>
      </w:tr>
      <w:tr w:rsidR="00ED013C" w:rsidTr="00ED013C">
        <w:trPr>
          <w:trHeight w:hRule="exact" w:val="484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013C" w:rsidRPr="001E54A5" w:rsidRDefault="00ED013C" w:rsidP="001E54A5">
            <w:pPr>
              <w:pStyle w:val="Brdtext"/>
            </w:pPr>
            <w:r w:rsidRPr="001E54A5">
              <w:t>Tinnitus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13C" w:rsidRPr="0077681B" w:rsidRDefault="00ED013C" w:rsidP="00ED013C">
            <w:pPr>
              <w:pStyle w:val="Br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H931</w:t>
            </w:r>
          </w:p>
        </w:tc>
      </w:tr>
      <w:tr w:rsidR="00ED013C" w:rsidRPr="00077B6D" w:rsidTr="00D5375B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tbl>
            <w:tblPr>
              <w:tblW w:w="69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760"/>
              <w:gridCol w:w="1180"/>
            </w:tblGrid>
            <w:tr w:rsidR="00ED013C" w:rsidRPr="001E54A5" w:rsidTr="00ED013C">
              <w:trPr>
                <w:trHeight w:val="315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013C" w:rsidRPr="001E54A5" w:rsidRDefault="00ED013C" w:rsidP="001E54A5">
                  <w:pPr>
                    <w:pStyle w:val="Brdtext"/>
                  </w:pPr>
                  <w:r w:rsidRPr="001E54A5">
                    <w:t>Whiplash WAD I-III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013C" w:rsidRPr="001E54A5" w:rsidRDefault="00ED013C" w:rsidP="001E54A5">
                  <w:pPr>
                    <w:pStyle w:val="Brdtext"/>
                  </w:pPr>
                </w:p>
              </w:tc>
            </w:tr>
          </w:tbl>
          <w:p w:rsidR="00ED013C" w:rsidRPr="001E54A5" w:rsidRDefault="00ED013C" w:rsidP="001E54A5">
            <w:pPr>
              <w:pStyle w:val="Brdtex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13C" w:rsidRPr="0077681B" w:rsidRDefault="00ED013C" w:rsidP="00ED013C">
            <w:pPr>
              <w:pStyle w:val="Brdtext"/>
              <w:spacing w:after="120"/>
            </w:pPr>
            <w:r>
              <w:t>S134</w:t>
            </w:r>
          </w:p>
        </w:tc>
      </w:tr>
      <w:tr w:rsidR="008509BC" w:rsidRPr="008E28C9" w:rsidTr="00593A5E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BC" w:rsidRPr="001E54A5" w:rsidRDefault="008509BC" w:rsidP="001E54A5">
            <w:pPr>
              <w:pStyle w:val="Brdtext"/>
            </w:pPr>
            <w:r w:rsidRPr="001E54A5">
              <w:t>Parkinsons sjukdom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BC" w:rsidRPr="008E28C9" w:rsidRDefault="008509BC" w:rsidP="005B7116">
            <w:pPr>
              <w:pStyle w:val="Brdtext"/>
              <w:rPr>
                <w:rFonts w:asciiTheme="majorHAnsi" w:eastAsia="Tahoma" w:hAnsiTheme="majorHAnsi" w:cs="Tahoma"/>
                <w:bCs/>
                <w:position w:val="-1"/>
              </w:rPr>
            </w:pPr>
            <w:r>
              <w:rPr>
                <w:rFonts w:asciiTheme="majorHAnsi" w:eastAsia="Tahoma" w:hAnsiTheme="majorHAnsi" w:cs="Tahoma"/>
                <w:bCs/>
                <w:position w:val="-1"/>
              </w:rPr>
              <w:t>G20</w:t>
            </w:r>
          </w:p>
        </w:tc>
      </w:tr>
      <w:tr w:rsidR="008509BC" w:rsidRPr="008E28C9" w:rsidTr="00593A5E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BC" w:rsidRPr="001E54A5" w:rsidRDefault="008509BC" w:rsidP="001E54A5">
            <w:pPr>
              <w:pStyle w:val="Brdtext"/>
            </w:pPr>
            <w:r w:rsidRPr="001E54A5">
              <w:t>Polyneuropati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BC" w:rsidRPr="008E28C9" w:rsidRDefault="008509BC" w:rsidP="005B7116">
            <w:pPr>
              <w:pStyle w:val="Brdtext"/>
              <w:rPr>
                <w:rFonts w:asciiTheme="majorHAnsi" w:eastAsia="Tahoma" w:hAnsiTheme="majorHAnsi" w:cs="Tahoma"/>
                <w:bCs/>
                <w:position w:val="-1"/>
              </w:rPr>
            </w:pPr>
            <w:r>
              <w:rPr>
                <w:rFonts w:asciiTheme="majorHAnsi" w:eastAsia="Tahoma" w:hAnsiTheme="majorHAnsi" w:cs="Tahoma"/>
                <w:bCs/>
                <w:position w:val="-1"/>
              </w:rPr>
              <w:t>G62</w:t>
            </w:r>
          </w:p>
        </w:tc>
      </w:tr>
      <w:tr w:rsidR="008509BC" w:rsidRPr="008E28C9" w:rsidTr="00593A5E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BC" w:rsidRPr="001E54A5" w:rsidRDefault="008509BC" w:rsidP="001E54A5">
            <w:pPr>
              <w:pStyle w:val="Brdtext"/>
            </w:pPr>
            <w:r w:rsidRPr="001E54A5">
              <w:t>Cerebral infarkt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BC" w:rsidRPr="008E28C9" w:rsidRDefault="008509BC" w:rsidP="008509BC">
            <w:pPr>
              <w:pStyle w:val="Brdtext"/>
              <w:rPr>
                <w:rFonts w:asciiTheme="majorHAnsi" w:eastAsia="Tahoma" w:hAnsiTheme="majorHAnsi" w:cs="Tahoma"/>
                <w:bCs/>
                <w:position w:val="-1"/>
              </w:rPr>
            </w:pPr>
            <w:r>
              <w:rPr>
                <w:rFonts w:asciiTheme="majorHAnsi" w:eastAsia="Tahoma" w:hAnsiTheme="majorHAnsi" w:cs="Tahoma"/>
                <w:bCs/>
                <w:position w:val="-1"/>
              </w:rPr>
              <w:t>I63</w:t>
            </w:r>
          </w:p>
        </w:tc>
      </w:tr>
      <w:tr w:rsidR="008509BC" w:rsidRPr="00077B6D" w:rsidTr="00593A5E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2D6" w:themeFill="accent2" w:themeFillTint="66"/>
          </w:tcPr>
          <w:p w:rsidR="008509BC" w:rsidRPr="00077B6D" w:rsidRDefault="008509BC" w:rsidP="008509BC">
            <w:pPr>
              <w:spacing w:before="33" w:line="265" w:lineRule="exact"/>
              <w:ind w:left="64" w:right="-20"/>
              <w:rPr>
                <w:rFonts w:asciiTheme="majorHAnsi" w:eastAsia="Tahoma" w:hAnsiTheme="majorHAnsi" w:cs="Tahoma"/>
              </w:rPr>
            </w:pPr>
            <w:r w:rsidRPr="00077B6D">
              <w:rPr>
                <w:rFonts w:asciiTheme="majorHAnsi" w:eastAsia="Tahoma" w:hAnsiTheme="majorHAnsi" w:cs="Tahoma"/>
                <w:b/>
                <w:bCs/>
                <w:position w:val="-1"/>
              </w:rPr>
              <w:t>SYM</w:t>
            </w:r>
            <w:r w:rsidRPr="00077B6D">
              <w:rPr>
                <w:rFonts w:asciiTheme="majorHAnsi" w:eastAsia="Tahoma" w:hAnsiTheme="majorHAnsi" w:cs="Tahoma"/>
                <w:b/>
                <w:bCs/>
                <w:spacing w:val="-1"/>
                <w:position w:val="-1"/>
              </w:rPr>
              <w:t>T</w:t>
            </w:r>
            <w:r w:rsidRPr="00077B6D">
              <w:rPr>
                <w:rFonts w:asciiTheme="majorHAnsi" w:eastAsia="Tahoma" w:hAnsiTheme="majorHAnsi" w:cs="Tahoma"/>
                <w:b/>
                <w:bCs/>
                <w:position w:val="-1"/>
              </w:rPr>
              <w:t>O</w:t>
            </w:r>
            <w:r w:rsidRPr="00077B6D">
              <w:rPr>
                <w:rFonts w:asciiTheme="majorHAnsi" w:eastAsia="Tahoma" w:hAnsiTheme="majorHAnsi" w:cs="Tahoma"/>
                <w:b/>
                <w:bCs/>
                <w:spacing w:val="-2"/>
                <w:position w:val="-1"/>
              </w:rPr>
              <w:t>M</w:t>
            </w:r>
            <w:r w:rsidRPr="00077B6D">
              <w:rPr>
                <w:rFonts w:asciiTheme="majorHAnsi" w:eastAsia="Tahoma" w:hAnsiTheme="majorHAnsi" w:cs="Tahoma"/>
                <w:b/>
                <w:bCs/>
                <w:spacing w:val="1"/>
                <w:position w:val="-1"/>
              </w:rPr>
              <w:t>D</w:t>
            </w:r>
            <w:r w:rsidRPr="00077B6D">
              <w:rPr>
                <w:rFonts w:asciiTheme="majorHAnsi" w:eastAsia="Tahoma" w:hAnsiTheme="majorHAnsi" w:cs="Tahoma"/>
                <w:b/>
                <w:bCs/>
                <w:spacing w:val="-1"/>
                <w:position w:val="-1"/>
              </w:rPr>
              <w:t>I</w:t>
            </w:r>
            <w:r w:rsidRPr="00077B6D">
              <w:rPr>
                <w:rFonts w:asciiTheme="majorHAnsi" w:eastAsia="Tahoma" w:hAnsiTheme="majorHAnsi" w:cs="Tahoma"/>
                <w:b/>
                <w:bCs/>
                <w:position w:val="-1"/>
              </w:rPr>
              <w:t>A</w:t>
            </w:r>
            <w:r w:rsidRPr="00077B6D">
              <w:rPr>
                <w:rFonts w:asciiTheme="majorHAnsi" w:eastAsia="Tahoma" w:hAnsiTheme="majorHAnsi" w:cs="Tahoma"/>
                <w:b/>
                <w:bCs/>
                <w:spacing w:val="-1"/>
                <w:position w:val="-1"/>
              </w:rPr>
              <w:t>G</w:t>
            </w:r>
            <w:r w:rsidRPr="00077B6D">
              <w:rPr>
                <w:rFonts w:asciiTheme="majorHAnsi" w:eastAsia="Tahoma" w:hAnsiTheme="majorHAnsi" w:cs="Tahoma"/>
                <w:b/>
                <w:bCs/>
                <w:position w:val="-1"/>
              </w:rPr>
              <w:t>NOS</w:t>
            </w:r>
            <w:r>
              <w:rPr>
                <w:rFonts w:asciiTheme="majorHAnsi" w:eastAsia="Tahoma" w:hAnsiTheme="majorHAnsi" w:cs="Tahoma"/>
                <w:b/>
                <w:bCs/>
                <w:position w:val="-1"/>
              </w:rPr>
              <w:t>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2D6" w:themeFill="accent2" w:themeFillTint="66"/>
          </w:tcPr>
          <w:p w:rsidR="008509BC" w:rsidRPr="00077B6D" w:rsidRDefault="008509BC" w:rsidP="008509BC">
            <w:pPr>
              <w:spacing w:before="33" w:line="265" w:lineRule="exact"/>
              <w:ind w:left="64" w:right="-20"/>
              <w:rPr>
                <w:rFonts w:asciiTheme="majorHAnsi" w:eastAsia="Tahoma" w:hAnsiTheme="majorHAnsi" w:cs="Tahoma"/>
              </w:rPr>
            </w:pPr>
            <w:r w:rsidRPr="00077B6D">
              <w:rPr>
                <w:rFonts w:asciiTheme="majorHAnsi" w:eastAsia="Tahoma" w:hAnsiTheme="majorHAnsi" w:cs="Tahoma"/>
                <w:b/>
                <w:bCs/>
                <w:spacing w:val="-1"/>
                <w:position w:val="-1"/>
              </w:rPr>
              <w:t>IC</w:t>
            </w:r>
            <w:r w:rsidRPr="00077B6D">
              <w:rPr>
                <w:rFonts w:asciiTheme="majorHAnsi" w:eastAsia="Tahoma" w:hAnsiTheme="majorHAnsi" w:cs="Tahoma"/>
                <w:b/>
                <w:bCs/>
                <w:spacing w:val="1"/>
                <w:position w:val="-1"/>
              </w:rPr>
              <w:t>D-</w:t>
            </w:r>
            <w:r w:rsidRPr="00077B6D">
              <w:rPr>
                <w:rFonts w:asciiTheme="majorHAnsi" w:eastAsia="Tahoma" w:hAnsiTheme="majorHAnsi" w:cs="Tahoma"/>
                <w:b/>
                <w:bCs/>
                <w:spacing w:val="-1"/>
                <w:position w:val="-1"/>
              </w:rPr>
              <w:t>1</w:t>
            </w:r>
            <w:r w:rsidRPr="00077B6D">
              <w:rPr>
                <w:rFonts w:asciiTheme="majorHAnsi" w:eastAsia="Tahoma" w:hAnsiTheme="majorHAnsi" w:cs="Tahoma"/>
                <w:b/>
                <w:bCs/>
                <w:spacing w:val="1"/>
                <w:position w:val="-1"/>
              </w:rPr>
              <w:t>0-</w:t>
            </w:r>
            <w:r w:rsidRPr="00077B6D">
              <w:rPr>
                <w:rFonts w:asciiTheme="majorHAnsi" w:eastAsia="Tahoma" w:hAnsiTheme="majorHAnsi" w:cs="Tahoma"/>
                <w:b/>
                <w:bCs/>
                <w:spacing w:val="-3"/>
                <w:position w:val="-1"/>
              </w:rPr>
              <w:t>S</w:t>
            </w:r>
            <w:r w:rsidRPr="00077B6D">
              <w:rPr>
                <w:rFonts w:asciiTheme="majorHAnsi" w:eastAsia="Tahoma" w:hAnsiTheme="majorHAnsi" w:cs="Tahoma"/>
                <w:b/>
                <w:bCs/>
                <w:position w:val="-1"/>
              </w:rPr>
              <w:t>E</w:t>
            </w:r>
          </w:p>
        </w:tc>
      </w:tr>
      <w:tr w:rsidR="008509BC" w:rsidRPr="00077B6D" w:rsidTr="00593A5E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C" w:rsidRPr="00077B6D" w:rsidRDefault="008509BC" w:rsidP="008509BC">
            <w:pPr>
              <w:pStyle w:val="Brdtext"/>
            </w:pPr>
            <w:r w:rsidRPr="00077B6D">
              <w:t>Ataxi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C" w:rsidRPr="00077B6D" w:rsidRDefault="008509BC" w:rsidP="008509BC">
            <w:pPr>
              <w:pStyle w:val="Brdtext"/>
            </w:pPr>
            <w:r w:rsidRPr="00077B6D">
              <w:t>R</w:t>
            </w:r>
            <w:r w:rsidRPr="00077B6D">
              <w:rPr>
                <w:spacing w:val="-1"/>
              </w:rPr>
              <w:t>2</w:t>
            </w:r>
            <w:r w:rsidRPr="00077B6D">
              <w:t>70</w:t>
            </w:r>
          </w:p>
        </w:tc>
      </w:tr>
      <w:tr w:rsidR="008509BC" w:rsidRPr="00077B6D" w:rsidTr="00593A5E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C" w:rsidRPr="00077B6D" w:rsidRDefault="008509BC" w:rsidP="008509BC">
            <w:pPr>
              <w:pStyle w:val="Brdtext"/>
            </w:pPr>
            <w:r w:rsidRPr="00077B6D">
              <w:t>B</w:t>
            </w:r>
            <w:r w:rsidRPr="00077B6D">
              <w:rPr>
                <w:spacing w:val="-1"/>
              </w:rPr>
              <w:t>a</w:t>
            </w:r>
            <w:r w:rsidRPr="00077B6D">
              <w:t>l</w:t>
            </w:r>
            <w:r w:rsidRPr="00077B6D">
              <w:rPr>
                <w:spacing w:val="-1"/>
              </w:rPr>
              <w:t>an</w:t>
            </w:r>
            <w:r w:rsidRPr="00077B6D">
              <w:t>s</w:t>
            </w:r>
            <w:r w:rsidRPr="00077B6D">
              <w:rPr>
                <w:spacing w:val="-1"/>
              </w:rPr>
              <w:t>ne</w:t>
            </w:r>
            <w:r w:rsidRPr="00077B6D">
              <w:t>dsätt</w:t>
            </w:r>
            <w:r w:rsidRPr="00077B6D">
              <w:rPr>
                <w:spacing w:val="-1"/>
              </w:rPr>
              <w:t>n</w:t>
            </w:r>
            <w:r w:rsidRPr="00077B6D">
              <w:t>i</w:t>
            </w:r>
            <w:r w:rsidRPr="00077B6D">
              <w:rPr>
                <w:spacing w:val="-1"/>
              </w:rPr>
              <w:t>n</w:t>
            </w:r>
            <w:r w:rsidRPr="00077B6D">
              <w:t>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C" w:rsidRPr="00077B6D" w:rsidRDefault="008509BC" w:rsidP="008509BC">
            <w:pPr>
              <w:pStyle w:val="Brdtext"/>
            </w:pPr>
            <w:r w:rsidRPr="00077B6D">
              <w:t>R</w:t>
            </w:r>
            <w:r w:rsidRPr="00077B6D">
              <w:rPr>
                <w:spacing w:val="-1"/>
              </w:rPr>
              <w:t>2</w:t>
            </w:r>
            <w:r w:rsidRPr="00077B6D">
              <w:t>98</w:t>
            </w:r>
          </w:p>
        </w:tc>
      </w:tr>
      <w:tr w:rsidR="008509BC" w:rsidRPr="00077B6D" w:rsidTr="00593A5E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C" w:rsidRPr="00077B6D" w:rsidRDefault="008509BC" w:rsidP="008509BC">
            <w:pPr>
              <w:pStyle w:val="Brdtext"/>
            </w:pPr>
            <w:r w:rsidRPr="00077B6D">
              <w:t>Fa</w:t>
            </w:r>
            <w:r w:rsidRPr="00077B6D">
              <w:rPr>
                <w:spacing w:val="-1"/>
              </w:rPr>
              <w:t>l</w:t>
            </w:r>
            <w:r w:rsidRPr="00077B6D">
              <w:t>lb</w:t>
            </w:r>
            <w:r w:rsidRPr="00077B6D">
              <w:rPr>
                <w:spacing w:val="-1"/>
              </w:rPr>
              <w:t>enä</w:t>
            </w:r>
            <w:r w:rsidRPr="00077B6D">
              <w:t>ge</w:t>
            </w:r>
            <w:r w:rsidRPr="00077B6D">
              <w:rPr>
                <w:spacing w:val="-1"/>
              </w:rPr>
              <w:t>nhe</w:t>
            </w:r>
            <w:r w:rsidRPr="00077B6D">
              <w:t>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C" w:rsidRPr="00077B6D" w:rsidRDefault="008509BC" w:rsidP="008509BC">
            <w:pPr>
              <w:pStyle w:val="Brdtext"/>
            </w:pPr>
            <w:r w:rsidRPr="00077B6D">
              <w:t>R</w:t>
            </w:r>
            <w:r w:rsidRPr="00077B6D">
              <w:rPr>
                <w:spacing w:val="-1"/>
              </w:rPr>
              <w:t>2</w:t>
            </w:r>
            <w:r w:rsidRPr="00077B6D">
              <w:t>96</w:t>
            </w:r>
          </w:p>
        </w:tc>
      </w:tr>
      <w:tr w:rsidR="008509BC" w:rsidRPr="00077B6D" w:rsidTr="00593A5E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C" w:rsidRPr="00077B6D" w:rsidRDefault="008509BC" w:rsidP="008509BC">
            <w:pPr>
              <w:pStyle w:val="Brdtext"/>
            </w:pPr>
            <w:r w:rsidRPr="00077B6D">
              <w:rPr>
                <w:spacing w:val="-1"/>
              </w:rPr>
              <w:t>Gån</w:t>
            </w:r>
            <w:r w:rsidRPr="00077B6D">
              <w:t>gr</w:t>
            </w:r>
            <w:r w:rsidRPr="00077B6D">
              <w:rPr>
                <w:spacing w:val="-1"/>
              </w:rPr>
              <w:t>u</w:t>
            </w:r>
            <w:r w:rsidRPr="00077B6D">
              <w:t>bbni</w:t>
            </w:r>
            <w:r w:rsidRPr="00077B6D">
              <w:rPr>
                <w:spacing w:val="-1"/>
              </w:rPr>
              <w:t>n</w:t>
            </w:r>
            <w:r w:rsidRPr="00077B6D">
              <w:t>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C" w:rsidRPr="00077B6D" w:rsidRDefault="008509BC" w:rsidP="008509BC">
            <w:pPr>
              <w:pStyle w:val="Brdtext"/>
            </w:pPr>
            <w:r w:rsidRPr="00077B6D">
              <w:t>R</w:t>
            </w:r>
            <w:r w:rsidRPr="00077B6D">
              <w:rPr>
                <w:spacing w:val="-1"/>
              </w:rPr>
              <w:t>2</w:t>
            </w:r>
            <w:r w:rsidRPr="00077B6D">
              <w:t>68</w:t>
            </w:r>
          </w:p>
        </w:tc>
      </w:tr>
      <w:tr w:rsidR="008509BC" w:rsidRPr="00077B6D" w:rsidTr="00593A5E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C" w:rsidRPr="00077B6D" w:rsidRDefault="008509BC" w:rsidP="008509BC">
            <w:pPr>
              <w:pStyle w:val="Brdtext"/>
            </w:pPr>
            <w:r w:rsidRPr="00077B6D">
              <w:t>Hj</w:t>
            </w:r>
            <w:r w:rsidRPr="00077B6D">
              <w:rPr>
                <w:spacing w:val="-1"/>
              </w:rPr>
              <w:t>ä</w:t>
            </w:r>
            <w:r w:rsidRPr="00077B6D">
              <w:t>r</w:t>
            </w:r>
            <w:r w:rsidRPr="00077B6D">
              <w:rPr>
                <w:spacing w:val="-1"/>
              </w:rPr>
              <w:t>n</w:t>
            </w:r>
            <w:r w:rsidRPr="00077B6D">
              <w:t>trö</w:t>
            </w:r>
            <w:r w:rsidRPr="00077B6D">
              <w:rPr>
                <w:spacing w:val="1"/>
              </w:rPr>
              <w:t>t</w:t>
            </w:r>
            <w:r w:rsidRPr="00077B6D">
              <w:t>th</w:t>
            </w:r>
            <w:r w:rsidRPr="00077B6D">
              <w:rPr>
                <w:spacing w:val="-1"/>
              </w:rPr>
              <w:t>e</w:t>
            </w:r>
            <w:r w:rsidRPr="00077B6D">
              <w:t>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C" w:rsidRPr="00077B6D" w:rsidRDefault="008509BC" w:rsidP="008509BC">
            <w:pPr>
              <w:pStyle w:val="Brdtext"/>
            </w:pPr>
            <w:r w:rsidRPr="00077B6D">
              <w:t>R</w:t>
            </w:r>
            <w:r w:rsidRPr="00077B6D">
              <w:rPr>
                <w:spacing w:val="-1"/>
              </w:rPr>
              <w:t>5</w:t>
            </w:r>
            <w:r w:rsidRPr="00077B6D">
              <w:t>39</w:t>
            </w:r>
          </w:p>
        </w:tc>
      </w:tr>
      <w:tr w:rsidR="008509BC" w:rsidRPr="00077B6D" w:rsidTr="00593A5E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C" w:rsidRPr="00077B6D" w:rsidRDefault="008509BC" w:rsidP="008509BC">
            <w:pPr>
              <w:pStyle w:val="Brdtext"/>
            </w:pPr>
            <w:r w:rsidRPr="00077B6D">
              <w:t>Kogn</w:t>
            </w:r>
            <w:r w:rsidRPr="00077B6D">
              <w:rPr>
                <w:spacing w:val="-1"/>
              </w:rPr>
              <w:t>i</w:t>
            </w:r>
            <w:r w:rsidRPr="00077B6D">
              <w:t>tiv</w:t>
            </w:r>
            <w:r w:rsidRPr="00077B6D">
              <w:rPr>
                <w:spacing w:val="-1"/>
              </w:rPr>
              <w:t xml:space="preserve"> </w:t>
            </w:r>
            <w:r w:rsidRPr="00077B6D">
              <w:t>s</w:t>
            </w:r>
            <w:r w:rsidRPr="00077B6D">
              <w:rPr>
                <w:spacing w:val="1"/>
              </w:rPr>
              <w:t>v</w:t>
            </w:r>
            <w:r w:rsidRPr="00077B6D">
              <w:t>i</w:t>
            </w:r>
            <w:r w:rsidRPr="00077B6D">
              <w:rPr>
                <w:spacing w:val="-2"/>
              </w:rPr>
              <w:t>k</w:t>
            </w:r>
            <w:r w:rsidRPr="00077B6D">
              <w:t>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C" w:rsidRPr="00077B6D" w:rsidRDefault="008509BC" w:rsidP="008509BC">
            <w:pPr>
              <w:pStyle w:val="Brdtext"/>
            </w:pPr>
            <w:r w:rsidRPr="00077B6D">
              <w:t>R</w:t>
            </w:r>
            <w:r w:rsidRPr="00077B6D">
              <w:rPr>
                <w:spacing w:val="-1"/>
              </w:rPr>
              <w:t>4</w:t>
            </w:r>
            <w:r w:rsidRPr="00077B6D">
              <w:t>1</w:t>
            </w:r>
            <w:r w:rsidRPr="00077B6D">
              <w:rPr>
                <w:spacing w:val="-1"/>
              </w:rPr>
              <w:t>8</w:t>
            </w:r>
            <w:r w:rsidRPr="00077B6D">
              <w:t>A</w:t>
            </w:r>
          </w:p>
        </w:tc>
      </w:tr>
      <w:tr w:rsidR="008509BC" w:rsidRPr="00077B6D" w:rsidTr="00102F23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C" w:rsidRPr="00077B6D" w:rsidRDefault="008509BC" w:rsidP="008509BC">
            <w:pPr>
              <w:pStyle w:val="Brdtext"/>
            </w:pPr>
            <w:r w:rsidRPr="00077B6D">
              <w:t>K</w:t>
            </w:r>
            <w:r w:rsidRPr="00077B6D">
              <w:rPr>
                <w:spacing w:val="-1"/>
              </w:rPr>
              <w:t>än</w:t>
            </w:r>
            <w:r w:rsidRPr="00077B6D">
              <w:t>s</w:t>
            </w:r>
            <w:r w:rsidRPr="00077B6D">
              <w:rPr>
                <w:spacing w:val="-1"/>
              </w:rPr>
              <w:t>e</w:t>
            </w:r>
            <w:r w:rsidRPr="00077B6D">
              <w:t>l</w:t>
            </w:r>
            <w:r w:rsidRPr="00077B6D">
              <w:rPr>
                <w:spacing w:val="-1"/>
              </w:rPr>
              <w:t>ne</w:t>
            </w:r>
            <w:r w:rsidRPr="00077B6D">
              <w:t>dsätt</w:t>
            </w:r>
            <w:r w:rsidRPr="00077B6D">
              <w:rPr>
                <w:spacing w:val="-1"/>
              </w:rPr>
              <w:t>n</w:t>
            </w:r>
            <w:r w:rsidRPr="00077B6D">
              <w:t>i</w:t>
            </w:r>
            <w:r w:rsidRPr="00077B6D">
              <w:rPr>
                <w:spacing w:val="-1"/>
              </w:rPr>
              <w:t>n</w:t>
            </w:r>
            <w:r w:rsidRPr="00077B6D">
              <w:t>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C" w:rsidRPr="00077B6D" w:rsidRDefault="008509BC" w:rsidP="008509BC">
            <w:pPr>
              <w:pStyle w:val="Brdtext"/>
            </w:pPr>
            <w:r w:rsidRPr="00077B6D">
              <w:t>R</w:t>
            </w:r>
            <w:r w:rsidRPr="00077B6D">
              <w:rPr>
                <w:spacing w:val="-1"/>
              </w:rPr>
              <w:t>2</w:t>
            </w:r>
            <w:r w:rsidRPr="00077B6D">
              <w:t>01</w:t>
            </w:r>
          </w:p>
        </w:tc>
      </w:tr>
      <w:tr w:rsidR="008509BC" w:rsidRPr="00077B6D" w:rsidTr="00102F23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C" w:rsidRPr="00077B6D" w:rsidRDefault="008509BC" w:rsidP="008509BC">
            <w:pPr>
              <w:pStyle w:val="Brdtext"/>
            </w:pPr>
            <w:r w:rsidRPr="00077B6D">
              <w:t>Mi</w:t>
            </w:r>
            <w:r w:rsidRPr="00077B6D">
              <w:rPr>
                <w:spacing w:val="-1"/>
              </w:rPr>
              <w:t>nne</w:t>
            </w:r>
            <w:r w:rsidRPr="00077B6D">
              <w:t>sstörni</w:t>
            </w:r>
            <w:r w:rsidRPr="00077B6D">
              <w:rPr>
                <w:spacing w:val="-2"/>
              </w:rPr>
              <w:t>n</w:t>
            </w:r>
            <w:r w:rsidRPr="00077B6D">
              <w:t>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C" w:rsidRPr="00077B6D" w:rsidRDefault="008509BC" w:rsidP="008509BC">
            <w:pPr>
              <w:pStyle w:val="Brdtext"/>
            </w:pPr>
            <w:r w:rsidRPr="00077B6D">
              <w:t>R</w:t>
            </w:r>
            <w:r w:rsidRPr="00077B6D">
              <w:rPr>
                <w:spacing w:val="-1"/>
              </w:rPr>
              <w:t>4</w:t>
            </w:r>
            <w:r w:rsidRPr="00077B6D">
              <w:t>13</w:t>
            </w:r>
          </w:p>
        </w:tc>
      </w:tr>
      <w:tr w:rsidR="008509BC" w:rsidRPr="00077B6D" w:rsidTr="00102F23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C" w:rsidRPr="00077B6D" w:rsidRDefault="008509BC" w:rsidP="008509BC">
            <w:pPr>
              <w:pStyle w:val="Brdtext"/>
            </w:pPr>
            <w:r w:rsidRPr="00077B6D">
              <w:t>S</w:t>
            </w:r>
            <w:r w:rsidRPr="00077B6D">
              <w:rPr>
                <w:spacing w:val="-1"/>
              </w:rPr>
              <w:t>mä</w:t>
            </w:r>
            <w:r w:rsidRPr="00077B6D">
              <w:t>rta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C" w:rsidRPr="00077B6D" w:rsidRDefault="008509BC" w:rsidP="008509BC">
            <w:pPr>
              <w:pStyle w:val="Brdtext"/>
            </w:pPr>
            <w:r w:rsidRPr="00077B6D">
              <w:t>R</w:t>
            </w:r>
            <w:r w:rsidRPr="00077B6D">
              <w:rPr>
                <w:spacing w:val="-1"/>
              </w:rPr>
              <w:t>5</w:t>
            </w:r>
            <w:r w:rsidRPr="00077B6D">
              <w:t>29</w:t>
            </w:r>
          </w:p>
        </w:tc>
      </w:tr>
      <w:tr w:rsidR="008509BC" w:rsidRPr="00077B6D" w:rsidTr="00102F23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C" w:rsidRPr="00077B6D" w:rsidRDefault="008509BC" w:rsidP="008509BC">
            <w:pPr>
              <w:pStyle w:val="Brdtext"/>
            </w:pPr>
            <w:r w:rsidRPr="00077B6D">
              <w:t>Yrs</w:t>
            </w:r>
            <w:bookmarkStart w:id="0" w:name="_GoBack"/>
            <w:bookmarkEnd w:id="0"/>
            <w:r w:rsidRPr="00077B6D">
              <w:t>el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C" w:rsidRPr="00077B6D" w:rsidRDefault="008509BC" w:rsidP="008509BC">
            <w:pPr>
              <w:pStyle w:val="Brdtext"/>
            </w:pPr>
            <w:r w:rsidRPr="00077B6D">
              <w:t>R429</w:t>
            </w:r>
          </w:p>
        </w:tc>
      </w:tr>
    </w:tbl>
    <w:p w:rsidR="00102F23" w:rsidRDefault="00102F23" w:rsidP="00CA429C">
      <w:pPr>
        <w:pStyle w:val="Brdtext"/>
      </w:pPr>
    </w:p>
    <w:p w:rsidR="00102F23" w:rsidRDefault="00102F23" w:rsidP="00CA429C">
      <w:pPr>
        <w:pStyle w:val="Brdtext"/>
      </w:pPr>
    </w:p>
    <w:p w:rsidR="00102F23" w:rsidRDefault="00102F23" w:rsidP="00CA429C">
      <w:pPr>
        <w:pStyle w:val="Brdtext"/>
      </w:pPr>
    </w:p>
    <w:p w:rsidR="00102F23" w:rsidRDefault="00102F23" w:rsidP="00CA429C">
      <w:pPr>
        <w:pStyle w:val="Brdtext"/>
      </w:pPr>
    </w:p>
    <w:p w:rsidR="00102F23" w:rsidRDefault="00102F23" w:rsidP="00CA429C">
      <w:pPr>
        <w:pStyle w:val="Brdtext"/>
      </w:pPr>
    </w:p>
    <w:p w:rsidR="00102F23" w:rsidRDefault="00102F23" w:rsidP="00CA429C">
      <w:pPr>
        <w:pStyle w:val="Brdtext"/>
      </w:pPr>
    </w:p>
    <w:p w:rsidR="00102F23" w:rsidRDefault="00102F23" w:rsidP="00CA429C">
      <w:pPr>
        <w:pStyle w:val="Brdtext"/>
      </w:pPr>
    </w:p>
    <w:p w:rsidR="00206D49" w:rsidRDefault="00206D49" w:rsidP="00206D49">
      <w:pPr>
        <w:pStyle w:val="Rubrik1"/>
      </w:pPr>
      <w:r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 wp14:anchorId="085F3239">
            <wp:simplePos x="0" y="0"/>
            <wp:positionH relativeFrom="column">
              <wp:posOffset>-653415</wp:posOffset>
            </wp:positionH>
            <wp:positionV relativeFrom="paragraph">
              <wp:posOffset>608330</wp:posOffset>
            </wp:positionV>
            <wp:extent cx="6322695" cy="3371850"/>
            <wp:effectExtent l="0" t="0" r="1905" b="0"/>
            <wp:wrapTight wrapText="bothSides">
              <wp:wrapPolygon edited="0">
                <wp:start x="0" y="0"/>
                <wp:lineTo x="0" y="21478"/>
                <wp:lineTo x="21541" y="21478"/>
                <wp:lineTo x="21541" y="0"/>
                <wp:lineTo x="0" y="0"/>
              </wp:wrapPolygon>
            </wp:wrapTight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2695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4831">
        <w:t>S</w:t>
      </w:r>
      <w:r>
        <w:t>ökord Diagnos- och åtgärdskod</w:t>
      </w:r>
    </w:p>
    <w:p w:rsidR="00102F23" w:rsidRDefault="00102F23" w:rsidP="00206D49">
      <w:pPr>
        <w:pStyle w:val="Brdtext"/>
      </w:pPr>
      <w:r>
        <w:rPr>
          <w:noProof/>
          <w:lang w:eastAsia="sv-SE"/>
        </w:rPr>
        <w:drawing>
          <wp:anchor distT="0" distB="0" distL="114300" distR="114300" simplePos="0" relativeHeight="251661312" behindDoc="1" locked="0" layoutInCell="1" allowOverlap="1" wp14:anchorId="7BF6EB11">
            <wp:simplePos x="0" y="0"/>
            <wp:positionH relativeFrom="column">
              <wp:posOffset>-650875</wp:posOffset>
            </wp:positionH>
            <wp:positionV relativeFrom="paragraph">
              <wp:posOffset>3975735</wp:posOffset>
            </wp:positionV>
            <wp:extent cx="6429375" cy="3485515"/>
            <wp:effectExtent l="0" t="0" r="9525" b="635"/>
            <wp:wrapTight wrapText="bothSides">
              <wp:wrapPolygon edited="0">
                <wp:start x="0" y="0"/>
                <wp:lineTo x="0" y="21486"/>
                <wp:lineTo x="21568" y="21486"/>
                <wp:lineTo x="21568" y="0"/>
                <wp:lineTo x="0" y="0"/>
              </wp:wrapPolygon>
            </wp:wrapTight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3485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6D49" w:rsidRDefault="00206D49" w:rsidP="00206D49">
      <w:pPr>
        <w:pStyle w:val="Brdtext"/>
      </w:pPr>
    </w:p>
    <w:p w:rsidR="00102F23" w:rsidRDefault="00102F23" w:rsidP="00206D49">
      <w:pPr>
        <w:pStyle w:val="Brdtext"/>
      </w:pPr>
      <w:r>
        <w:rPr>
          <w:noProof/>
          <w:lang w:eastAsia="sv-SE"/>
        </w:rPr>
        <w:drawing>
          <wp:anchor distT="0" distB="0" distL="114300" distR="114300" simplePos="0" relativeHeight="251664384" behindDoc="1" locked="0" layoutInCell="1" allowOverlap="1" wp14:anchorId="536E818B">
            <wp:simplePos x="0" y="0"/>
            <wp:positionH relativeFrom="column">
              <wp:posOffset>-708025</wp:posOffset>
            </wp:positionH>
            <wp:positionV relativeFrom="paragraph">
              <wp:posOffset>93980</wp:posOffset>
            </wp:positionV>
            <wp:extent cx="6450965" cy="3800475"/>
            <wp:effectExtent l="0" t="0" r="6985" b="9525"/>
            <wp:wrapTight wrapText="bothSides">
              <wp:wrapPolygon edited="0">
                <wp:start x="0" y="0"/>
                <wp:lineTo x="0" y="21546"/>
                <wp:lineTo x="21560" y="21546"/>
                <wp:lineTo x="21560" y="0"/>
                <wp:lineTo x="0" y="0"/>
              </wp:wrapPolygon>
            </wp:wrapTight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0965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2F23" w:rsidRDefault="00102F23" w:rsidP="00206D49">
      <w:pPr>
        <w:pStyle w:val="Brdtext"/>
      </w:pPr>
    </w:p>
    <w:p w:rsidR="00102F23" w:rsidRDefault="00776927" w:rsidP="00206D49">
      <w:pPr>
        <w:pStyle w:val="Brdtext"/>
      </w:pPr>
      <w:r>
        <w:rPr>
          <w:noProof/>
          <w:lang w:eastAsia="sv-SE"/>
        </w:rPr>
        <w:drawing>
          <wp:anchor distT="0" distB="0" distL="114300" distR="114300" simplePos="0" relativeHeight="251666432" behindDoc="1" locked="0" layoutInCell="1" allowOverlap="1" wp14:anchorId="0086206E">
            <wp:simplePos x="0" y="0"/>
            <wp:positionH relativeFrom="column">
              <wp:posOffset>-479425</wp:posOffset>
            </wp:positionH>
            <wp:positionV relativeFrom="paragraph">
              <wp:posOffset>332105</wp:posOffset>
            </wp:positionV>
            <wp:extent cx="5888355" cy="3276600"/>
            <wp:effectExtent l="0" t="0" r="0" b="0"/>
            <wp:wrapTight wrapText="bothSides">
              <wp:wrapPolygon edited="0">
                <wp:start x="0" y="0"/>
                <wp:lineTo x="0" y="21474"/>
                <wp:lineTo x="21523" y="21474"/>
                <wp:lineTo x="21523" y="0"/>
                <wp:lineTo x="0" y="0"/>
              </wp:wrapPolygon>
            </wp:wrapTight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8355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2F23" w:rsidRDefault="00102F23" w:rsidP="00206D49">
      <w:pPr>
        <w:pStyle w:val="Brdtext"/>
      </w:pPr>
    </w:p>
    <w:p w:rsidR="00102F23" w:rsidRDefault="00102F23" w:rsidP="00206D49">
      <w:pPr>
        <w:pStyle w:val="Brdtext"/>
      </w:pPr>
    </w:p>
    <w:p w:rsidR="00102F23" w:rsidRDefault="00776927" w:rsidP="00206D49">
      <w:pPr>
        <w:pStyle w:val="Brdtext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21F1028">
            <wp:simplePos x="0" y="0"/>
            <wp:positionH relativeFrom="column">
              <wp:posOffset>-603250</wp:posOffset>
            </wp:positionH>
            <wp:positionV relativeFrom="paragraph">
              <wp:posOffset>350520</wp:posOffset>
            </wp:positionV>
            <wp:extent cx="6244590" cy="3552825"/>
            <wp:effectExtent l="0" t="0" r="3810" b="9525"/>
            <wp:wrapTight wrapText="bothSides">
              <wp:wrapPolygon edited="0">
                <wp:start x="0" y="0"/>
                <wp:lineTo x="0" y="21542"/>
                <wp:lineTo x="21547" y="21542"/>
                <wp:lineTo x="21547" y="0"/>
                <wp:lineTo x="0" y="0"/>
              </wp:wrapPolygon>
            </wp:wrapTight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590" cy="3552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2F23" w:rsidRDefault="00102F23" w:rsidP="00206D49">
      <w:pPr>
        <w:pStyle w:val="Brdtext"/>
      </w:pPr>
    </w:p>
    <w:p w:rsidR="00102F23" w:rsidRDefault="00776927" w:rsidP="00206D49">
      <w:pPr>
        <w:pStyle w:val="Brdtext"/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420F33AC">
            <wp:simplePos x="0" y="0"/>
            <wp:positionH relativeFrom="column">
              <wp:posOffset>-518795</wp:posOffset>
            </wp:positionH>
            <wp:positionV relativeFrom="paragraph">
              <wp:posOffset>334645</wp:posOffset>
            </wp:positionV>
            <wp:extent cx="6160135" cy="3448050"/>
            <wp:effectExtent l="0" t="0" r="0" b="0"/>
            <wp:wrapTight wrapText="bothSides">
              <wp:wrapPolygon edited="0">
                <wp:start x="0" y="0"/>
                <wp:lineTo x="0" y="21481"/>
                <wp:lineTo x="21509" y="21481"/>
                <wp:lineTo x="21509" y="0"/>
                <wp:lineTo x="0" y="0"/>
              </wp:wrapPolygon>
            </wp:wrapTight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0135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02F23" w:rsidRPr="00206D49" w:rsidRDefault="00102F23" w:rsidP="00206D49">
      <w:pPr>
        <w:pStyle w:val="Brdtext"/>
      </w:pPr>
    </w:p>
    <w:sectPr w:rsidR="00102F23" w:rsidRPr="00206D49" w:rsidSect="0077681B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552" w:right="1985" w:bottom="1134" w:left="1985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F5C" w:rsidRDefault="00DF1F5C" w:rsidP="000A02F0">
      <w:r>
        <w:separator/>
      </w:r>
    </w:p>
  </w:endnote>
  <w:endnote w:type="continuationSeparator" w:id="0">
    <w:p w:rsidR="00DF1F5C" w:rsidRDefault="00DF1F5C" w:rsidP="000A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490" w:type="dxa"/>
      <w:tblInd w:w="-1276" w:type="dxa"/>
      <w:tblLook w:val="04A0" w:firstRow="1" w:lastRow="0" w:firstColumn="1" w:lastColumn="0" w:noHBand="0" w:noVBand="1"/>
    </w:tblPr>
    <w:tblGrid>
      <w:gridCol w:w="10490"/>
    </w:tblGrid>
    <w:tr w:rsidR="00DF1F5C" w:rsidRPr="00F76957" w:rsidTr="00F0071C">
      <w:trPr>
        <w:trHeight w:val="141"/>
      </w:trPr>
      <w:tc>
        <w:tcPr>
          <w:tcW w:w="9213" w:type="dxa"/>
          <w:tcBorders>
            <w:top w:val="nil"/>
            <w:left w:val="nil"/>
            <w:bottom w:val="nil"/>
            <w:right w:val="nil"/>
          </w:tcBorders>
        </w:tcPr>
        <w:bookmarkStart w:id="9" w:name="insFollowingFooter_01" w:displacedByCustomXml="next"/>
        <w:bookmarkEnd w:id="9" w:displacedByCustomXml="next"/>
        <w:sdt>
          <w:sdtPr>
            <w:id w:val="-1597011910"/>
            <w:docPartObj>
              <w:docPartGallery w:val="Page Numbers (Bottom of Page)"/>
              <w:docPartUnique/>
            </w:docPartObj>
          </w:sdtPr>
          <w:sdtEndPr>
            <w:rPr>
              <w:rStyle w:val="Sidnummer"/>
            </w:rPr>
          </w:sdtEndPr>
          <w:sdtContent>
            <w:bookmarkStart w:id="10" w:name="objPageNo_02" w:displacedByCustomXml="prev"/>
            <w:p w:rsidR="00DF1F5C" w:rsidRPr="00F76957" w:rsidRDefault="00DF1F5C" w:rsidP="00F76957">
              <w:pPr>
                <w:pStyle w:val="Sidfotadressuppgifter"/>
                <w:jc w:val="right"/>
              </w:pPr>
              <w:r>
                <w:rPr>
                  <w:rStyle w:val="Sidnummer"/>
                </w:rPr>
                <w:fldChar w:fldCharType="begin"/>
              </w:r>
              <w:r>
                <w:rPr>
                  <w:rStyle w:val="Sidnummer"/>
                </w:rPr>
                <w:instrText xml:space="preserve"> PAGE   \* MERGEFORMAT </w:instrText>
              </w:r>
              <w:r>
                <w:rPr>
                  <w:rStyle w:val="Sidnummer"/>
                </w:rPr>
                <w:fldChar w:fldCharType="separate"/>
              </w:r>
              <w:r w:rsidR="00314B20">
                <w:rPr>
                  <w:rStyle w:val="Sidnummer"/>
                </w:rPr>
                <w:t>4</w:t>
              </w:r>
              <w:r>
                <w:rPr>
                  <w:rStyle w:val="Sidnummer"/>
                </w:rPr>
                <w:fldChar w:fldCharType="end"/>
              </w:r>
              <w:r>
                <w:rPr>
                  <w:rStyle w:val="Sidnummer"/>
                </w:rPr>
                <w:t xml:space="preserve"> (</w:t>
              </w:r>
              <w:r>
                <w:rPr>
                  <w:rStyle w:val="Sidnummer"/>
                </w:rPr>
                <w:fldChar w:fldCharType="begin"/>
              </w:r>
              <w:r>
                <w:rPr>
                  <w:rStyle w:val="Sidnummer"/>
                </w:rPr>
                <w:instrText xml:space="preserve"> NUMPAGES   \* MERGEFORMAT </w:instrText>
              </w:r>
              <w:r>
                <w:rPr>
                  <w:rStyle w:val="Sidnummer"/>
                </w:rPr>
                <w:fldChar w:fldCharType="separate"/>
              </w:r>
              <w:r w:rsidR="00314B20">
                <w:rPr>
                  <w:rStyle w:val="Sidnummer"/>
                </w:rPr>
                <w:t>7</w:t>
              </w:r>
              <w:r>
                <w:rPr>
                  <w:rStyle w:val="Sidnummer"/>
                </w:rPr>
                <w:fldChar w:fldCharType="end"/>
              </w:r>
              <w:r>
                <w:rPr>
                  <w:rStyle w:val="Sidnummer"/>
                </w:rPr>
                <w:t>)</w:t>
              </w:r>
            </w:p>
          </w:sdtContent>
        </w:sdt>
        <w:bookmarkEnd w:id="10" w:displacedByCustomXml="prev"/>
      </w:tc>
    </w:tr>
  </w:tbl>
  <w:p w:rsidR="00DF1F5C" w:rsidRPr="001C3D4F" w:rsidRDefault="00DF1F5C" w:rsidP="00037BC6">
    <w:pPr>
      <w:pStyle w:val="Sidfot"/>
    </w:pPr>
    <w:r>
      <w:t xml:space="preserve"> </w:t>
    </w:r>
  </w:p>
  <w:p w:rsidR="00B341AE" w:rsidRPr="00DF1F5C" w:rsidRDefault="00B341AE" w:rsidP="00DF1F5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F5C" w:rsidRDefault="00DF1F5C" w:rsidP="009D1F88">
    <w:pPr>
      <w:pStyle w:val="Sidfostext"/>
    </w:pPr>
  </w:p>
  <w:p w:rsidR="00DF1F5C" w:rsidRDefault="00DF1F5C" w:rsidP="009D1F88">
    <w:pPr>
      <w:pStyle w:val="Sidfostext"/>
    </w:pPr>
  </w:p>
  <w:p w:rsidR="00DF1F5C" w:rsidRDefault="00DF1F5C" w:rsidP="009D1F88">
    <w:pPr>
      <w:pStyle w:val="Sidfostext"/>
    </w:pPr>
    <w:bookmarkStart w:id="21" w:name="insFirstFooter_01"/>
    <w:r>
      <w:t xml:space="preserve"> </w:t>
    </w:r>
    <w:bookmarkEnd w:id="21"/>
  </w:p>
  <w:tbl>
    <w:tblPr>
      <w:tblStyle w:val="Tabellrutnt"/>
      <w:tblW w:w="10615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068"/>
      <w:gridCol w:w="2068"/>
      <w:gridCol w:w="1818"/>
      <w:gridCol w:w="1843"/>
      <w:gridCol w:w="1985"/>
      <w:gridCol w:w="833"/>
    </w:tblGrid>
    <w:tr w:rsidR="00DF1F5C" w:rsidRPr="004A0FE5" w:rsidTr="003538DB">
      <w:trPr>
        <w:trHeight w:val="397"/>
      </w:trPr>
      <w:tc>
        <w:tcPr>
          <w:tcW w:w="9782" w:type="dxa"/>
          <w:gridSpan w:val="5"/>
        </w:tcPr>
        <w:p w:rsidR="00DF1F5C" w:rsidRDefault="00DF1F5C" w:rsidP="00AE24D8">
          <w:pPr>
            <w:pStyle w:val="Sidfotadressuppgifter"/>
          </w:pPr>
          <w:bookmarkStart w:id="22" w:name="capPersonalProfile_01"/>
          <w:r>
            <w:t>Kontaktperson</w:t>
          </w:r>
          <w:bookmarkEnd w:id="22"/>
          <w:r>
            <w:t xml:space="preserve"> </w:t>
          </w:r>
          <w:bookmarkStart w:id="23" w:name="chkPersonalProfile_01"/>
          <w:r>
            <w:t>Gunilla Corp, 021-17 62 66, gunilla.corp@regionvastmanland.se</w:t>
          </w:r>
          <w:bookmarkEnd w:id="23"/>
        </w:p>
      </w:tc>
      <w:tc>
        <w:tcPr>
          <w:tcW w:w="833" w:type="dxa"/>
        </w:tcPr>
        <w:p w:rsidR="00DF1F5C" w:rsidRPr="004A0FE5" w:rsidRDefault="00DF1F5C" w:rsidP="00AE24D8">
          <w:pPr>
            <w:pStyle w:val="Sidfotadressuppgifter"/>
            <w:rPr>
              <w:b/>
            </w:rPr>
          </w:pPr>
        </w:p>
      </w:tc>
    </w:tr>
    <w:tr w:rsidR="00DF1F5C" w:rsidRPr="004A0FE5" w:rsidTr="003538DB">
      <w:tc>
        <w:tcPr>
          <w:tcW w:w="2068" w:type="dxa"/>
        </w:tcPr>
        <w:p w:rsidR="00DF1F5C" w:rsidRPr="000C30CA" w:rsidRDefault="00DF1F5C" w:rsidP="00714AD9">
          <w:pPr>
            <w:pStyle w:val="Ledtext"/>
          </w:pPr>
          <w:bookmarkStart w:id="24" w:name="ftcPostalAddress_01"/>
          <w:r>
            <w:t>Post</w:t>
          </w:r>
          <w:bookmarkEnd w:id="24"/>
        </w:p>
      </w:tc>
      <w:tc>
        <w:tcPr>
          <w:tcW w:w="2068" w:type="dxa"/>
        </w:tcPr>
        <w:p w:rsidR="00DF1F5C" w:rsidRPr="00F90F4D" w:rsidRDefault="00DF1F5C" w:rsidP="00714AD9">
          <w:pPr>
            <w:pStyle w:val="Ledtext"/>
          </w:pPr>
          <w:bookmarkStart w:id="25" w:name="ftcVisitingAddress_01"/>
          <w:r>
            <w:t>Besök</w:t>
          </w:r>
          <w:bookmarkEnd w:id="25"/>
        </w:p>
      </w:tc>
      <w:tc>
        <w:tcPr>
          <w:tcW w:w="1818" w:type="dxa"/>
        </w:tcPr>
        <w:p w:rsidR="00DF1F5C" w:rsidRPr="00F90F4D" w:rsidRDefault="00DF1F5C" w:rsidP="00714AD9">
          <w:pPr>
            <w:pStyle w:val="Ledtext"/>
          </w:pPr>
          <w:bookmarkStart w:id="26" w:name="ftcCpPhone_01"/>
          <w:r>
            <w:t>Telefon (växel)</w:t>
          </w:r>
          <w:bookmarkEnd w:id="26"/>
        </w:p>
      </w:tc>
      <w:tc>
        <w:tcPr>
          <w:tcW w:w="1843" w:type="dxa"/>
        </w:tcPr>
        <w:p w:rsidR="00DF1F5C" w:rsidRDefault="00DF1F5C" w:rsidP="00714AD9">
          <w:pPr>
            <w:pStyle w:val="Ledtext"/>
          </w:pPr>
          <w:bookmarkStart w:id="27" w:name="ftcVatNo_01"/>
          <w:r>
            <w:t>Organisationsnummer</w:t>
          </w:r>
          <w:bookmarkEnd w:id="27"/>
        </w:p>
      </w:tc>
      <w:tc>
        <w:tcPr>
          <w:tcW w:w="1985" w:type="dxa"/>
        </w:tcPr>
        <w:p w:rsidR="00DF1F5C" w:rsidRDefault="00DF1F5C" w:rsidP="00714AD9">
          <w:pPr>
            <w:pStyle w:val="Ledtext"/>
          </w:pPr>
          <w:bookmarkStart w:id="28" w:name="ftcCpEmail_01"/>
          <w:r>
            <w:t>E-post</w:t>
          </w:r>
          <w:bookmarkEnd w:id="28"/>
        </w:p>
      </w:tc>
      <w:tc>
        <w:tcPr>
          <w:tcW w:w="833" w:type="dxa"/>
        </w:tcPr>
        <w:p w:rsidR="00DF1F5C" w:rsidRPr="004A0FE5" w:rsidRDefault="00DF1F5C" w:rsidP="004A0FE5">
          <w:pPr>
            <w:pStyle w:val="Ledtext"/>
            <w:jc w:val="right"/>
            <w:rPr>
              <w:b w:val="0"/>
            </w:rPr>
          </w:pPr>
        </w:p>
      </w:tc>
    </w:tr>
    <w:tr w:rsidR="00DF1F5C" w:rsidRPr="004A0FE5" w:rsidTr="003538DB">
      <w:tc>
        <w:tcPr>
          <w:tcW w:w="2068" w:type="dxa"/>
          <w:vMerge w:val="restart"/>
        </w:tcPr>
        <w:p w:rsidR="00DF1F5C" w:rsidRPr="002F1E57" w:rsidRDefault="00DF1F5C" w:rsidP="00714AD9">
          <w:pPr>
            <w:pStyle w:val="Sidfotadressuppgifter"/>
          </w:pPr>
          <w:bookmarkStart w:id="29" w:name="ftiPostalAddress_01"/>
          <w:r>
            <w:t>Region Västmanland, Regionhuset, 721 89 Västerås</w:t>
          </w:r>
          <w:bookmarkEnd w:id="29"/>
        </w:p>
      </w:tc>
      <w:tc>
        <w:tcPr>
          <w:tcW w:w="2068" w:type="dxa"/>
          <w:vMerge w:val="restart"/>
        </w:tcPr>
        <w:p w:rsidR="00DF1F5C" w:rsidRDefault="00DF1F5C" w:rsidP="00714AD9">
          <w:pPr>
            <w:pStyle w:val="Sidfotadressuppgifter"/>
          </w:pPr>
          <w:bookmarkStart w:id="30" w:name="ftiVisitingAddress_01"/>
          <w:r>
            <w:t>Regionhuset, ing 4, Västerås</w:t>
          </w:r>
          <w:bookmarkEnd w:id="30"/>
        </w:p>
      </w:tc>
      <w:tc>
        <w:tcPr>
          <w:tcW w:w="1818" w:type="dxa"/>
        </w:tcPr>
        <w:p w:rsidR="00DF1F5C" w:rsidRDefault="00DF1F5C" w:rsidP="00714AD9">
          <w:pPr>
            <w:pStyle w:val="Sidfotadressuppgifter"/>
          </w:pPr>
          <w:bookmarkStart w:id="31" w:name="ftiCpPhone_01"/>
          <w:r>
            <w:t>021-17 30 00</w:t>
          </w:r>
          <w:bookmarkEnd w:id="31"/>
        </w:p>
      </w:tc>
      <w:tc>
        <w:tcPr>
          <w:tcW w:w="1843" w:type="dxa"/>
        </w:tcPr>
        <w:p w:rsidR="00DF1F5C" w:rsidRDefault="00DF1F5C" w:rsidP="00714AD9">
          <w:pPr>
            <w:pStyle w:val="Sidfotadressuppgifter"/>
          </w:pPr>
          <w:bookmarkStart w:id="32" w:name="ftiVatNo_01"/>
          <w:r>
            <w:t>232100-0172</w:t>
          </w:r>
          <w:bookmarkEnd w:id="32"/>
        </w:p>
      </w:tc>
      <w:tc>
        <w:tcPr>
          <w:tcW w:w="1985" w:type="dxa"/>
        </w:tcPr>
        <w:p w:rsidR="00DF1F5C" w:rsidRDefault="00DF1F5C" w:rsidP="00714AD9">
          <w:pPr>
            <w:pStyle w:val="Sidfotadressuppgifter"/>
          </w:pPr>
          <w:bookmarkStart w:id="33" w:name="ftiCpEmail_01"/>
          <w:r>
            <w:t>region@regionvastmanland.se</w:t>
          </w:r>
          <w:bookmarkEnd w:id="33"/>
        </w:p>
      </w:tc>
      <w:tc>
        <w:tcPr>
          <w:tcW w:w="833" w:type="dxa"/>
        </w:tcPr>
        <w:p w:rsidR="00DF1F5C" w:rsidRPr="004A0FE5" w:rsidRDefault="00DF1F5C" w:rsidP="004A0FE5">
          <w:pPr>
            <w:pStyle w:val="Sidfotadressuppgifter"/>
            <w:jc w:val="right"/>
          </w:pPr>
        </w:p>
      </w:tc>
    </w:tr>
    <w:tr w:rsidR="00DF1F5C" w:rsidRPr="004A0FE5" w:rsidTr="003538DB">
      <w:tc>
        <w:tcPr>
          <w:tcW w:w="2068" w:type="dxa"/>
          <w:vMerge/>
        </w:tcPr>
        <w:p w:rsidR="00DF1F5C" w:rsidRDefault="00DF1F5C" w:rsidP="00714AD9">
          <w:pPr>
            <w:pStyle w:val="Ledtext"/>
          </w:pPr>
        </w:p>
      </w:tc>
      <w:tc>
        <w:tcPr>
          <w:tcW w:w="2068" w:type="dxa"/>
          <w:vMerge/>
        </w:tcPr>
        <w:p w:rsidR="00DF1F5C" w:rsidRDefault="00DF1F5C" w:rsidP="00714AD9">
          <w:pPr>
            <w:pStyle w:val="Ledtext"/>
          </w:pPr>
        </w:p>
      </w:tc>
      <w:tc>
        <w:tcPr>
          <w:tcW w:w="1818" w:type="dxa"/>
        </w:tcPr>
        <w:p w:rsidR="00DF1F5C" w:rsidRDefault="00DF1F5C" w:rsidP="00714AD9">
          <w:pPr>
            <w:pStyle w:val="Ledtext"/>
          </w:pPr>
          <w:bookmarkStart w:id="34" w:name="ftcCpFax_01"/>
          <w:r>
            <w:t>Telefax</w:t>
          </w:r>
          <w:bookmarkEnd w:id="34"/>
        </w:p>
      </w:tc>
      <w:tc>
        <w:tcPr>
          <w:tcW w:w="1843" w:type="dxa"/>
        </w:tcPr>
        <w:p w:rsidR="00DF1F5C" w:rsidRDefault="00DF1F5C" w:rsidP="00714AD9">
          <w:pPr>
            <w:pStyle w:val="Ledtext"/>
          </w:pPr>
          <w:bookmarkStart w:id="35" w:name="ftcVatNoEn_01"/>
          <w:r>
            <w:t>VAT-nr</w:t>
          </w:r>
          <w:bookmarkEnd w:id="35"/>
        </w:p>
      </w:tc>
      <w:tc>
        <w:tcPr>
          <w:tcW w:w="1985" w:type="dxa"/>
        </w:tcPr>
        <w:p w:rsidR="00DF1F5C" w:rsidRDefault="00DF1F5C" w:rsidP="00714AD9">
          <w:pPr>
            <w:pStyle w:val="Ledtext"/>
          </w:pPr>
        </w:p>
      </w:tc>
      <w:tc>
        <w:tcPr>
          <w:tcW w:w="833" w:type="dxa"/>
        </w:tcPr>
        <w:p w:rsidR="00DF1F5C" w:rsidRPr="004A0FE5" w:rsidRDefault="00DF1F5C" w:rsidP="004A0FE5">
          <w:pPr>
            <w:pStyle w:val="Ledtext"/>
            <w:jc w:val="right"/>
            <w:rPr>
              <w:b w:val="0"/>
            </w:rPr>
          </w:pPr>
        </w:p>
      </w:tc>
    </w:tr>
    <w:tr w:rsidR="00DF1F5C" w:rsidRPr="004A0FE5" w:rsidTr="003538DB">
      <w:tc>
        <w:tcPr>
          <w:tcW w:w="2068" w:type="dxa"/>
          <w:vMerge/>
        </w:tcPr>
        <w:p w:rsidR="00DF1F5C" w:rsidRDefault="00DF1F5C" w:rsidP="00714AD9">
          <w:pPr>
            <w:pStyle w:val="Sidfotadressuppgifter"/>
          </w:pPr>
        </w:p>
      </w:tc>
      <w:tc>
        <w:tcPr>
          <w:tcW w:w="2068" w:type="dxa"/>
          <w:vMerge/>
        </w:tcPr>
        <w:p w:rsidR="00DF1F5C" w:rsidRDefault="00DF1F5C" w:rsidP="00714AD9">
          <w:pPr>
            <w:pStyle w:val="Sidfotadressuppgifter"/>
          </w:pPr>
        </w:p>
      </w:tc>
      <w:tc>
        <w:tcPr>
          <w:tcW w:w="1818" w:type="dxa"/>
        </w:tcPr>
        <w:p w:rsidR="00DF1F5C" w:rsidRDefault="00DF1F5C" w:rsidP="00714AD9">
          <w:pPr>
            <w:pStyle w:val="Sidfotadressuppgifter"/>
          </w:pPr>
          <w:bookmarkStart w:id="36" w:name="ftiCpFax_01"/>
          <w:r>
            <w:t>021-17 45 09</w:t>
          </w:r>
          <w:bookmarkEnd w:id="36"/>
        </w:p>
      </w:tc>
      <w:tc>
        <w:tcPr>
          <w:tcW w:w="1843" w:type="dxa"/>
        </w:tcPr>
        <w:p w:rsidR="00DF1F5C" w:rsidRDefault="00DF1F5C" w:rsidP="00714AD9">
          <w:pPr>
            <w:pStyle w:val="Sidfotadressuppgifter"/>
          </w:pPr>
          <w:bookmarkStart w:id="37" w:name="ftiVatNoEn_01"/>
          <w:r>
            <w:t>SE-232100017201</w:t>
          </w:r>
          <w:bookmarkEnd w:id="37"/>
        </w:p>
      </w:tc>
      <w:tc>
        <w:tcPr>
          <w:tcW w:w="1985" w:type="dxa"/>
        </w:tcPr>
        <w:p w:rsidR="00DF1F5C" w:rsidRPr="00F90F4D" w:rsidRDefault="00DF1F5C" w:rsidP="00714AD9">
          <w:pPr>
            <w:pStyle w:val="Sidfotwebadress"/>
          </w:pPr>
          <w:bookmarkStart w:id="38" w:name="ftiWeb_01"/>
          <w:r>
            <w:t>www.regionvastmanland.se</w:t>
          </w:r>
          <w:bookmarkEnd w:id="38"/>
        </w:p>
      </w:tc>
      <w:bookmarkStart w:id="39" w:name="objPageNo_01"/>
      <w:tc>
        <w:tcPr>
          <w:tcW w:w="833" w:type="dxa"/>
        </w:tcPr>
        <w:p w:rsidR="00DF1F5C" w:rsidRPr="004A0FE5" w:rsidRDefault="00DF1F5C" w:rsidP="00540A34">
          <w:pPr>
            <w:pStyle w:val="Sidfotadressuppgif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74831">
            <w:t>1</w:t>
          </w:r>
          <w:r>
            <w:fldChar w:fldCharType="end"/>
          </w:r>
          <w:r>
            <w:t xml:space="preserve"> (</w:t>
          </w:r>
          <w:fldSimple w:instr=" NUMPAGES   \* MERGEFORMAT ">
            <w:r w:rsidR="00774831">
              <w:t>7</w:t>
            </w:r>
          </w:fldSimple>
          <w:r>
            <w:t xml:space="preserve">) </w:t>
          </w:r>
          <w:bookmarkEnd w:id="39"/>
        </w:p>
      </w:tc>
    </w:tr>
  </w:tbl>
  <w:p w:rsidR="00DF1F5C" w:rsidRPr="00F97AEC" w:rsidRDefault="00DF1F5C" w:rsidP="00F97AEC">
    <w:pPr>
      <w:pStyle w:val="Brdtext"/>
      <w:spacing w:after="0" w:line="240" w:lineRule="auto"/>
      <w:rPr>
        <w:sz w:val="2"/>
        <w:szCs w:val="2"/>
      </w:rPr>
    </w:pPr>
  </w:p>
  <w:p w:rsidR="00D2352B" w:rsidRPr="00DF1F5C" w:rsidRDefault="00D2352B" w:rsidP="00DF1F5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F5C" w:rsidRDefault="00DF1F5C" w:rsidP="000A02F0">
      <w:r>
        <w:separator/>
      </w:r>
    </w:p>
  </w:footnote>
  <w:footnote w:type="continuationSeparator" w:id="0">
    <w:p w:rsidR="00DF1F5C" w:rsidRDefault="00DF1F5C" w:rsidP="000A0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insFollowingHeader_01"/>
  <w:bookmarkEnd w:id="1"/>
  <w:p w:rsidR="00DF1F5C" w:rsidRDefault="00DF1F5C" w:rsidP="00562231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0" allowOverlap="1">
              <wp:simplePos x="0" y="0"/>
              <wp:positionH relativeFrom="page">
                <wp:posOffset>6257110</wp:posOffset>
              </wp:positionH>
              <wp:positionV relativeFrom="page">
                <wp:posOffset>432000</wp:posOffset>
              </wp:positionV>
              <wp:extent cx="798830" cy="759460"/>
              <wp:effectExtent l="0" t="0" r="1270" b="2540"/>
              <wp:wrapNone/>
              <wp:docPr id="5" name="LogoFollowingPages" descr="Region Västmanland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830" cy="75946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451A54" id="LogoFollowingPages" o:spid="_x0000_s1026" alt="Region Västmanlands logo" style="position:absolute;margin-left:492.7pt;margin-top:34pt;width:62.9pt;height:59.8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" o:allowincell="f" stroked="f" strokecolor="#670a15 [1604]" strokeweight="2pt">
              <v:fill r:id="rId2" o:title="Region Västmanlands logo" recolor="t" rotate="t" type="frame"/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0" allowOverlap="1">
              <wp:simplePos x="0" y="0"/>
              <wp:positionH relativeFrom="page">
                <wp:posOffset>450000</wp:posOffset>
              </wp:positionH>
              <wp:positionV relativeFrom="page">
                <wp:posOffset>1224000</wp:posOffset>
              </wp:positionV>
              <wp:extent cx="5669915" cy="13970"/>
              <wp:effectExtent l="0" t="0" r="0" b="0"/>
              <wp:wrapNone/>
              <wp:docPr id="3" name="LogoDecor" descr="Region Västmanland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69915" cy="13970"/>
                      </a:xfrm>
                      <a:prstGeom prst="rect">
                        <a:avLst/>
                      </a:prstGeom>
                      <a:blipFill>
                        <a:blip r:embed="rId3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A06830C" id="LogoDecor" o:spid="_x0000_s1026" alt="Region Västmanlands logo" style="position:absolute;margin-left:35.45pt;margin-top:96.4pt;width:446.45pt;height:1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" o:allowincell="f" stroked="f" strokecolor="#670a15 [1604]" strokeweight="2pt">
              <v:fill r:id="rId4" o:title="Region Västmanlands logo" recolor="t" rotate="t" type="frame"/>
              <w10:wrap anchorx="page" anchory="page"/>
              <w10:anchorlock/>
            </v:rect>
          </w:pict>
        </mc:Fallback>
      </mc:AlternateContent>
    </w:r>
  </w:p>
  <w:tbl>
    <w:tblPr>
      <w:tblStyle w:val="Tabellrutnt"/>
      <w:tblW w:w="1042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</w:tblCellMar>
      <w:tblLook w:val="04A0" w:firstRow="1" w:lastRow="0" w:firstColumn="1" w:lastColumn="0" w:noHBand="0" w:noVBand="1"/>
    </w:tblPr>
    <w:tblGrid>
      <w:gridCol w:w="5954"/>
      <w:gridCol w:w="2977"/>
      <w:gridCol w:w="1489"/>
    </w:tblGrid>
    <w:tr w:rsidR="00DF1F5C" w:rsidTr="008A0FA7">
      <w:trPr>
        <w:trHeight w:val="80"/>
      </w:trPr>
      <w:tc>
        <w:tcPr>
          <w:tcW w:w="8931" w:type="dxa"/>
          <w:gridSpan w:val="2"/>
        </w:tcPr>
        <w:p w:rsidR="00DF1F5C" w:rsidRDefault="00DF1F5C" w:rsidP="008A0FA7">
          <w:pPr>
            <w:pStyle w:val="Ledtext"/>
          </w:pPr>
        </w:p>
      </w:tc>
      <w:tc>
        <w:tcPr>
          <w:tcW w:w="1489" w:type="dxa"/>
          <w:vMerge w:val="restart"/>
        </w:tcPr>
        <w:p w:rsidR="00DF1F5C" w:rsidRDefault="00DF1F5C" w:rsidP="008A0FA7">
          <w:pPr>
            <w:pStyle w:val="Ledtext"/>
            <w:jc w:val="right"/>
            <w:rPr>
              <w:noProof/>
            </w:rPr>
          </w:pPr>
        </w:p>
      </w:tc>
    </w:tr>
    <w:tr w:rsidR="00DF1F5C" w:rsidTr="008A0FA7">
      <w:trPr>
        <w:trHeight w:val="124"/>
      </w:trPr>
      <w:tc>
        <w:tcPr>
          <w:tcW w:w="5954" w:type="dxa"/>
          <w:vMerge w:val="restart"/>
        </w:tcPr>
        <w:p w:rsidR="00DF1F5C" w:rsidRPr="002F47F4" w:rsidRDefault="00DF1F5C" w:rsidP="008A0FA7">
          <w:pPr>
            <w:pStyle w:val="Dokumentinformation"/>
          </w:pPr>
          <w:bookmarkStart w:id="2" w:name="objLogoFollowingPages_01"/>
          <w:r>
            <w:t xml:space="preserve"> </w:t>
          </w:r>
          <w:bookmarkEnd w:id="2"/>
          <w:r>
            <w:t xml:space="preserve"> </w:t>
          </w:r>
          <w:bookmarkStart w:id="3" w:name="objLogoDecor_02"/>
          <w:r>
            <w:t xml:space="preserve"> </w:t>
          </w:r>
          <w:bookmarkEnd w:id="3"/>
        </w:p>
      </w:tc>
      <w:tc>
        <w:tcPr>
          <w:tcW w:w="2977" w:type="dxa"/>
        </w:tcPr>
        <w:p w:rsidR="00DF1F5C" w:rsidRDefault="00DF1F5C" w:rsidP="008A0FA7">
          <w:pPr>
            <w:pStyle w:val="Dokumentkategori"/>
          </w:pPr>
          <w:bookmarkStart w:id="4" w:name="bmkDocType_02"/>
          <w:r>
            <w:t xml:space="preserve"> </w:t>
          </w:r>
          <w:bookmarkEnd w:id="4"/>
        </w:p>
      </w:tc>
      <w:tc>
        <w:tcPr>
          <w:tcW w:w="1489" w:type="dxa"/>
          <w:vMerge/>
        </w:tcPr>
        <w:p w:rsidR="00DF1F5C" w:rsidRDefault="00DF1F5C" w:rsidP="008A0FA7">
          <w:pPr>
            <w:pStyle w:val="Brdtext"/>
            <w:jc w:val="right"/>
          </w:pPr>
        </w:p>
      </w:tc>
    </w:tr>
    <w:tr w:rsidR="00DF1F5C" w:rsidTr="008A0FA7">
      <w:trPr>
        <w:trHeight w:val="113"/>
      </w:trPr>
      <w:tc>
        <w:tcPr>
          <w:tcW w:w="5954" w:type="dxa"/>
          <w:vMerge/>
        </w:tcPr>
        <w:p w:rsidR="00DF1F5C" w:rsidRPr="00CD5341" w:rsidRDefault="00DF1F5C" w:rsidP="008A0FA7">
          <w:pPr>
            <w:pStyle w:val="Dokumentinformation"/>
            <w:rPr>
              <w:b/>
            </w:rPr>
          </w:pPr>
        </w:p>
      </w:tc>
      <w:tc>
        <w:tcPr>
          <w:tcW w:w="2977" w:type="dxa"/>
        </w:tcPr>
        <w:p w:rsidR="00DF1F5C" w:rsidRPr="00AC63F2" w:rsidRDefault="00DF1F5C" w:rsidP="008A0FA7">
          <w:pPr>
            <w:pStyle w:val="Dokumentinformation"/>
            <w:rPr>
              <w:b/>
            </w:rPr>
          </w:pPr>
          <w:bookmarkStart w:id="5" w:name="capDocDate_02"/>
          <w:r>
            <w:rPr>
              <w:b/>
            </w:rPr>
            <w:t>Datum</w:t>
          </w:r>
          <w:bookmarkEnd w:id="5"/>
          <w:r>
            <w:t xml:space="preserve"> </w:t>
          </w:r>
          <w:bookmarkStart w:id="6" w:name="bmkDocDate_02"/>
          <w:r>
            <w:t>2019-02-14</w:t>
          </w:r>
          <w:bookmarkEnd w:id="6"/>
        </w:p>
      </w:tc>
      <w:tc>
        <w:tcPr>
          <w:tcW w:w="1489" w:type="dxa"/>
          <w:vMerge/>
        </w:tcPr>
        <w:p w:rsidR="00DF1F5C" w:rsidRDefault="00DF1F5C" w:rsidP="008A0FA7">
          <w:pPr>
            <w:pStyle w:val="Brdtext"/>
            <w:jc w:val="right"/>
            <w:rPr>
              <w:noProof/>
            </w:rPr>
          </w:pPr>
        </w:p>
      </w:tc>
    </w:tr>
    <w:tr w:rsidR="00DF1F5C" w:rsidTr="00E86AE3">
      <w:trPr>
        <w:trHeight w:val="524"/>
      </w:trPr>
      <w:tc>
        <w:tcPr>
          <w:tcW w:w="5954" w:type="dxa"/>
          <w:vMerge/>
        </w:tcPr>
        <w:p w:rsidR="00DF1F5C" w:rsidRPr="00CD5341" w:rsidRDefault="00DF1F5C" w:rsidP="008A0FA7">
          <w:pPr>
            <w:pStyle w:val="Dokumentinformation"/>
            <w:rPr>
              <w:b/>
            </w:rPr>
          </w:pPr>
        </w:p>
      </w:tc>
      <w:tc>
        <w:tcPr>
          <w:tcW w:w="2977" w:type="dxa"/>
        </w:tcPr>
        <w:p w:rsidR="00DF1F5C" w:rsidRDefault="00DF1F5C" w:rsidP="008A0FA7">
          <w:pPr>
            <w:pStyle w:val="Dokumentinformation"/>
          </w:pPr>
          <w:bookmarkStart w:id="7" w:name="capOurRef_02"/>
          <w:r>
            <w:rPr>
              <w:b/>
            </w:rPr>
            <w:t xml:space="preserve"> </w:t>
          </w:r>
          <w:bookmarkEnd w:id="7"/>
          <w:r>
            <w:t xml:space="preserve"> </w:t>
          </w:r>
          <w:bookmarkStart w:id="8" w:name="bmkOurRef_02"/>
          <w:r>
            <w:t xml:space="preserve"> </w:t>
          </w:r>
          <w:bookmarkEnd w:id="8"/>
        </w:p>
      </w:tc>
      <w:tc>
        <w:tcPr>
          <w:tcW w:w="1489" w:type="dxa"/>
          <w:vMerge/>
        </w:tcPr>
        <w:p w:rsidR="00DF1F5C" w:rsidRDefault="00DF1F5C" w:rsidP="008A0FA7">
          <w:pPr>
            <w:pStyle w:val="Brdtext"/>
            <w:jc w:val="right"/>
            <w:rPr>
              <w:noProof/>
            </w:rPr>
          </w:pPr>
        </w:p>
      </w:tc>
    </w:tr>
    <w:tr w:rsidR="00DF1F5C" w:rsidTr="00E86AE3">
      <w:trPr>
        <w:trHeight w:val="283"/>
      </w:trPr>
      <w:tc>
        <w:tcPr>
          <w:tcW w:w="8931" w:type="dxa"/>
          <w:gridSpan w:val="2"/>
        </w:tcPr>
        <w:p w:rsidR="00DF1F5C" w:rsidRPr="00AC63F2" w:rsidRDefault="00DF1F5C" w:rsidP="008A0FA7">
          <w:pPr>
            <w:pStyle w:val="Ledtext"/>
          </w:pPr>
        </w:p>
      </w:tc>
      <w:tc>
        <w:tcPr>
          <w:tcW w:w="1489" w:type="dxa"/>
          <w:vMerge/>
        </w:tcPr>
        <w:p w:rsidR="00DF1F5C" w:rsidRDefault="00DF1F5C" w:rsidP="008A0FA7">
          <w:pPr>
            <w:pStyle w:val="Brdtext"/>
            <w:jc w:val="right"/>
            <w:rPr>
              <w:noProof/>
            </w:rPr>
          </w:pPr>
        </w:p>
      </w:tc>
    </w:tr>
  </w:tbl>
  <w:p w:rsidR="00DF1F5C" w:rsidRPr="001C3D4F" w:rsidRDefault="00DF1F5C" w:rsidP="001F4DAE">
    <w:pPr>
      <w:pStyle w:val="Sidhuvud"/>
    </w:pPr>
  </w:p>
  <w:p w:rsidR="00525794" w:rsidRPr="00DF1F5C" w:rsidRDefault="00525794" w:rsidP="00DF1F5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F5C" w:rsidRPr="000116DC" w:rsidRDefault="00DF1F5C" w:rsidP="000116DC">
    <w:pPr>
      <w:pStyle w:val="Sidhuvud"/>
      <w:rPr>
        <w:szCs w:val="2"/>
      </w:rPr>
    </w:pPr>
    <w:r>
      <w:rPr>
        <w:noProof/>
        <w:szCs w:val="2"/>
      </w:rPr>
      <mc:AlternateContent>
        <mc:Choice Requires="wps">
          <w:drawing>
            <wp:anchor distT="0" distB="0" distL="114300" distR="114300" simplePos="0" relativeHeight="251662336" behindDoc="0" locked="1" layoutInCell="0" allowOverlap="1">
              <wp:simplePos x="0" y="0"/>
              <wp:positionH relativeFrom="page">
                <wp:posOffset>6256655</wp:posOffset>
              </wp:positionH>
              <wp:positionV relativeFrom="page">
                <wp:posOffset>431800</wp:posOffset>
              </wp:positionV>
              <wp:extent cx="798830" cy="759460"/>
              <wp:effectExtent l="0" t="0" r="1270" b="2540"/>
              <wp:wrapNone/>
              <wp:docPr id="4" name="LogoFirstPage" descr="Region Västmanland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830" cy="75946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FE93959" id="LogoFirstPage" o:spid="_x0000_s1026" alt="Region Västmanlands logo" style="position:absolute;margin-left:492.65pt;margin-top:34pt;width:62.9pt;height:59.8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" o:allowincell="f" stroked="f" strokecolor="#670a15 [1604]" strokeweight="2pt">
              <v:fill r:id="rId2" o:title="Region Västmanlands logo" recolor="t" rotate="t" type="frame"/>
              <w10:wrap anchorx="page" anchory="page"/>
              <w10:anchorlock/>
            </v:rect>
          </w:pict>
        </mc:Fallback>
      </mc:AlternateContent>
    </w:r>
    <w:r>
      <w:rPr>
        <w:noProof/>
        <w:szCs w:val="2"/>
      </w:rPr>
      <mc:AlternateContent>
        <mc:Choice Requires="wps">
          <w:drawing>
            <wp:anchor distT="0" distB="0" distL="114300" distR="114300" simplePos="0" relativeHeight="251660288" behindDoc="0" locked="1" layoutInCell="0" allowOverlap="1">
              <wp:simplePos x="0" y="0"/>
              <wp:positionH relativeFrom="page">
                <wp:posOffset>450215</wp:posOffset>
              </wp:positionH>
              <wp:positionV relativeFrom="page">
                <wp:posOffset>1223010</wp:posOffset>
              </wp:positionV>
              <wp:extent cx="5669915" cy="13970"/>
              <wp:effectExtent l="0" t="0" r="0" b="0"/>
              <wp:wrapNone/>
              <wp:docPr id="2" name="LogoDecor" descr="Region Västmanland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69915" cy="13970"/>
                      </a:xfrm>
                      <a:prstGeom prst="rect">
                        <a:avLst/>
                      </a:prstGeom>
                      <a:blipFill>
                        <a:blip r:embed="rId3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A7CCACE" id="LogoDecor" o:spid="_x0000_s1026" alt="Region Västmanlands logo" style="position:absolute;margin-left:35.45pt;margin-top:96.3pt;width:446.45pt;height:1.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" o:allowincell="f" stroked="f" strokecolor="#670a15 [1604]" strokeweight="2pt">
              <v:fill r:id="rId4" o:title="Region Västmanlands logo" recolor="t" rotate="t" type="frame"/>
              <w10:wrap anchorx="page" anchory="page"/>
              <w10:anchorlock/>
            </v:rect>
          </w:pict>
        </mc:Fallback>
      </mc:AlternateContent>
    </w:r>
  </w:p>
  <w:tbl>
    <w:tblPr>
      <w:tblStyle w:val="Tabellrutnt"/>
      <w:tblW w:w="1042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</w:tblCellMar>
      <w:tblLook w:val="04A0" w:firstRow="1" w:lastRow="0" w:firstColumn="1" w:lastColumn="0" w:noHBand="0" w:noVBand="1"/>
    </w:tblPr>
    <w:tblGrid>
      <w:gridCol w:w="5954"/>
      <w:gridCol w:w="2977"/>
      <w:gridCol w:w="1489"/>
    </w:tblGrid>
    <w:tr w:rsidR="00DF1F5C" w:rsidTr="00714AD9">
      <w:trPr>
        <w:trHeight w:val="80"/>
      </w:trPr>
      <w:tc>
        <w:tcPr>
          <w:tcW w:w="8931" w:type="dxa"/>
          <w:gridSpan w:val="2"/>
        </w:tcPr>
        <w:p w:rsidR="00DF1F5C" w:rsidRDefault="00DF1F5C" w:rsidP="00714AD9">
          <w:pPr>
            <w:pStyle w:val="Ledtext"/>
          </w:pPr>
        </w:p>
      </w:tc>
      <w:tc>
        <w:tcPr>
          <w:tcW w:w="1489" w:type="dxa"/>
          <w:vMerge w:val="restart"/>
        </w:tcPr>
        <w:p w:rsidR="00DF1F5C" w:rsidRDefault="00DF1F5C" w:rsidP="00A64ED0">
          <w:pPr>
            <w:pStyle w:val="Ledtext"/>
            <w:rPr>
              <w:noProof/>
            </w:rPr>
          </w:pPr>
          <w:bookmarkStart w:id="11" w:name="objLogoFirstPage_01"/>
          <w:r>
            <w:rPr>
              <w:noProof/>
            </w:rPr>
            <w:t xml:space="preserve"> </w:t>
          </w:r>
          <w:bookmarkEnd w:id="11"/>
          <w:r>
            <w:rPr>
              <w:noProof/>
            </w:rPr>
            <w:t xml:space="preserve"> </w:t>
          </w:r>
          <w:bookmarkStart w:id="12" w:name="objLogoDecor_01"/>
          <w:r>
            <w:rPr>
              <w:noProof/>
            </w:rPr>
            <w:t xml:space="preserve"> </w:t>
          </w:r>
          <w:bookmarkEnd w:id="12"/>
        </w:p>
      </w:tc>
    </w:tr>
    <w:tr w:rsidR="00DF1F5C" w:rsidTr="006614F9">
      <w:trPr>
        <w:trHeight w:val="124"/>
      </w:trPr>
      <w:tc>
        <w:tcPr>
          <w:tcW w:w="5954" w:type="dxa"/>
          <w:vMerge w:val="restart"/>
        </w:tcPr>
        <w:p w:rsidR="00DF1F5C" w:rsidRPr="002F47F4" w:rsidRDefault="00DF1F5C" w:rsidP="00714AD9">
          <w:pPr>
            <w:pStyle w:val="Dokumentinformation"/>
          </w:pPr>
          <w:bookmarkStart w:id="13" w:name="chkPersonalProfileSmall_01"/>
          <w:r>
            <w:t>Centrum för hälso- och sjukvårdsutveckling</w:t>
          </w:r>
          <w:r>
            <w:br/>
            <w:t>Vårdvalsenheten</w:t>
          </w:r>
          <w:bookmarkEnd w:id="13"/>
        </w:p>
      </w:tc>
      <w:tc>
        <w:tcPr>
          <w:tcW w:w="2977" w:type="dxa"/>
        </w:tcPr>
        <w:p w:rsidR="00DF1F5C" w:rsidRDefault="00DF1F5C" w:rsidP="00714AD9">
          <w:pPr>
            <w:pStyle w:val="Dokumentkategori"/>
          </w:pPr>
          <w:bookmarkStart w:id="14" w:name="bmkDocType_01"/>
          <w:r>
            <w:t xml:space="preserve"> </w:t>
          </w:r>
          <w:bookmarkEnd w:id="14"/>
        </w:p>
      </w:tc>
      <w:tc>
        <w:tcPr>
          <w:tcW w:w="1489" w:type="dxa"/>
          <w:vMerge/>
        </w:tcPr>
        <w:p w:rsidR="00DF1F5C" w:rsidRDefault="00DF1F5C" w:rsidP="00714AD9">
          <w:pPr>
            <w:pStyle w:val="Brdtext"/>
            <w:jc w:val="right"/>
          </w:pPr>
        </w:p>
      </w:tc>
    </w:tr>
    <w:tr w:rsidR="00DF1F5C" w:rsidTr="006614F9">
      <w:trPr>
        <w:trHeight w:val="113"/>
      </w:trPr>
      <w:tc>
        <w:tcPr>
          <w:tcW w:w="5954" w:type="dxa"/>
          <w:vMerge/>
        </w:tcPr>
        <w:p w:rsidR="00DF1F5C" w:rsidRPr="00CD5341" w:rsidRDefault="00DF1F5C" w:rsidP="00714AD9">
          <w:pPr>
            <w:pStyle w:val="Dokumentinformation"/>
            <w:rPr>
              <w:b/>
            </w:rPr>
          </w:pPr>
        </w:p>
      </w:tc>
      <w:tc>
        <w:tcPr>
          <w:tcW w:w="2977" w:type="dxa"/>
        </w:tcPr>
        <w:p w:rsidR="00DF1F5C" w:rsidRPr="00AC63F2" w:rsidRDefault="00DF1F5C" w:rsidP="00714AD9">
          <w:pPr>
            <w:pStyle w:val="Dokumentinformation"/>
            <w:rPr>
              <w:b/>
            </w:rPr>
          </w:pPr>
          <w:bookmarkStart w:id="15" w:name="capDocDate_01"/>
          <w:r>
            <w:rPr>
              <w:b/>
            </w:rPr>
            <w:t>Datum</w:t>
          </w:r>
          <w:bookmarkEnd w:id="15"/>
          <w:r>
            <w:t xml:space="preserve"> </w:t>
          </w:r>
          <w:bookmarkStart w:id="16" w:name="bmkDocDate_01"/>
          <w:r>
            <w:t>2019-02-14</w:t>
          </w:r>
          <w:bookmarkEnd w:id="16"/>
        </w:p>
      </w:tc>
      <w:tc>
        <w:tcPr>
          <w:tcW w:w="1489" w:type="dxa"/>
          <w:vMerge/>
        </w:tcPr>
        <w:p w:rsidR="00DF1F5C" w:rsidRDefault="00DF1F5C" w:rsidP="00714AD9">
          <w:pPr>
            <w:pStyle w:val="Brdtext"/>
            <w:jc w:val="right"/>
            <w:rPr>
              <w:noProof/>
            </w:rPr>
          </w:pPr>
        </w:p>
      </w:tc>
    </w:tr>
    <w:tr w:rsidR="00DF1F5C" w:rsidTr="006614F9">
      <w:trPr>
        <w:trHeight w:val="524"/>
      </w:trPr>
      <w:tc>
        <w:tcPr>
          <w:tcW w:w="5954" w:type="dxa"/>
          <w:vMerge/>
        </w:tcPr>
        <w:p w:rsidR="00DF1F5C" w:rsidRPr="00CD5341" w:rsidRDefault="00DF1F5C" w:rsidP="00714AD9">
          <w:pPr>
            <w:pStyle w:val="Dokumentinformation"/>
            <w:rPr>
              <w:b/>
            </w:rPr>
          </w:pPr>
        </w:p>
      </w:tc>
      <w:tc>
        <w:tcPr>
          <w:tcW w:w="2977" w:type="dxa"/>
        </w:tcPr>
        <w:p w:rsidR="00DF1F5C" w:rsidRDefault="00DF1F5C" w:rsidP="00714AD9">
          <w:pPr>
            <w:pStyle w:val="Dokumentinformation"/>
          </w:pPr>
          <w:bookmarkStart w:id="17" w:name="capOurRef_01"/>
          <w:r>
            <w:rPr>
              <w:b/>
            </w:rPr>
            <w:t xml:space="preserve"> </w:t>
          </w:r>
          <w:bookmarkEnd w:id="17"/>
          <w:r>
            <w:t xml:space="preserve"> </w:t>
          </w:r>
          <w:bookmarkStart w:id="18" w:name="bmkOurRef_01"/>
          <w:r>
            <w:t xml:space="preserve"> </w:t>
          </w:r>
          <w:bookmarkEnd w:id="18"/>
        </w:p>
      </w:tc>
      <w:tc>
        <w:tcPr>
          <w:tcW w:w="1489" w:type="dxa"/>
          <w:vMerge/>
        </w:tcPr>
        <w:p w:rsidR="00DF1F5C" w:rsidRDefault="00DF1F5C" w:rsidP="00714AD9">
          <w:pPr>
            <w:pStyle w:val="Brdtext"/>
            <w:jc w:val="right"/>
            <w:rPr>
              <w:noProof/>
            </w:rPr>
          </w:pPr>
        </w:p>
      </w:tc>
    </w:tr>
    <w:tr w:rsidR="00DF1F5C" w:rsidTr="009C40C3">
      <w:trPr>
        <w:trHeight w:val="340"/>
      </w:trPr>
      <w:tc>
        <w:tcPr>
          <w:tcW w:w="8931" w:type="dxa"/>
          <w:gridSpan w:val="2"/>
        </w:tcPr>
        <w:p w:rsidR="00DF1F5C" w:rsidRPr="00AC63F2" w:rsidRDefault="00DF1F5C" w:rsidP="00714AD9">
          <w:pPr>
            <w:pStyle w:val="Ledtext"/>
          </w:pPr>
        </w:p>
      </w:tc>
      <w:tc>
        <w:tcPr>
          <w:tcW w:w="1489" w:type="dxa"/>
          <w:vMerge/>
        </w:tcPr>
        <w:p w:rsidR="00DF1F5C" w:rsidRDefault="00DF1F5C" w:rsidP="00714AD9">
          <w:pPr>
            <w:pStyle w:val="Brdtext"/>
            <w:jc w:val="right"/>
            <w:rPr>
              <w:noProof/>
            </w:rPr>
          </w:pPr>
        </w:p>
      </w:tc>
    </w:tr>
    <w:tr w:rsidR="00DF1F5C" w:rsidRPr="0032401F" w:rsidTr="00714AD9">
      <w:trPr>
        <w:trHeight w:val="1311"/>
      </w:trPr>
      <w:tc>
        <w:tcPr>
          <w:tcW w:w="10420" w:type="dxa"/>
          <w:gridSpan w:val="3"/>
        </w:tcPr>
        <w:p w:rsidR="00DF1F5C" w:rsidRPr="0032401F" w:rsidRDefault="00DF1F5C" w:rsidP="00714AD9">
          <w:pPr>
            <w:pStyle w:val="Dokumentinformation"/>
          </w:pPr>
          <w:bookmarkStart w:id="19" w:name="bmkAddress_01"/>
          <w:r>
            <w:t xml:space="preserve"> </w:t>
          </w:r>
          <w:bookmarkEnd w:id="19"/>
        </w:p>
      </w:tc>
    </w:tr>
  </w:tbl>
  <w:p w:rsidR="00DF1F5C" w:rsidRDefault="00DF1F5C" w:rsidP="00696EFB">
    <w:pPr>
      <w:pStyle w:val="Sidhuvud"/>
    </w:pPr>
    <w:bookmarkStart w:id="20" w:name="insFirstHeader_01"/>
    <w:r w:rsidRPr="00115DA1">
      <w:t xml:space="preserve"> </w:t>
    </w:r>
    <w:bookmarkEnd w:id="20"/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4E59319" wp14:editId="06490EFC">
              <wp:simplePos x="0" y="0"/>
              <wp:positionH relativeFrom="page">
                <wp:posOffset>298450</wp:posOffset>
              </wp:positionH>
              <wp:positionV relativeFrom="page">
                <wp:posOffset>3385820</wp:posOffset>
              </wp:positionV>
              <wp:extent cx="152400" cy="5687695"/>
              <wp:effectExtent l="0" t="0" r="0" b="8255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5687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1F5C" w:rsidRDefault="00314B20" w:rsidP="00CD0DD1">
                          <w:pPr>
                            <w:pStyle w:val="Mall-Id0"/>
                          </w:pPr>
                          <w:sdt>
                            <w:sdtPr>
                              <w:alias w:val="Kommentarer"/>
                              <w:id w:val="1179854086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DF1F5C">
                                <w:t>RV2000, v5.0, 2018-05-16</w:t>
                              </w:r>
                            </w:sdtContent>
                          </w:sdt>
                          <w:r w:rsidR="00DF1F5C">
                            <w:t xml:space="preserve">       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E59319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7" type="#_x0000_t202" style="position:absolute;margin-left:23.5pt;margin-top:266.6pt;width:12pt;height:447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" filled="f" stroked="f">
              <v:textbox style="layout-flow:vertical;mso-layout-flow-alt:bottom-to-top" inset="0,0,0,0">
                <w:txbxContent>
                  <w:p w:rsidR="00DF1F5C" w:rsidRDefault="001E54A5" w:rsidP="00CD0DD1">
                    <w:pPr>
                      <w:pStyle w:val="Mall-Id0"/>
                    </w:pPr>
                    <w:sdt>
                      <w:sdtPr>
                        <w:alias w:val="Kommentarer"/>
                        <w:id w:val="1179854086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DF1F5C">
                          <w:t>RV2000, v5.0, 2018-05-16</w:t>
                        </w:r>
                      </w:sdtContent>
                    </w:sdt>
                    <w:r w:rsidR="00DF1F5C">
                      <w:t xml:space="preserve">      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D2352B" w:rsidRPr="00DF1F5C" w:rsidRDefault="00D2352B" w:rsidP="00DF1F5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F07A8D"/>
    <w:multiLevelType w:val="multilevel"/>
    <w:tmpl w:val="8D7E8F5C"/>
    <w:lvl w:ilvl="0">
      <w:start w:val="1"/>
      <w:numFmt w:val="bullet"/>
      <w:lvlText w:val=""/>
      <w:lvlJc w:val="left"/>
      <w:pPr>
        <w:ind w:left="360" w:hanging="360"/>
      </w:pPr>
      <w:rPr>
        <w:rFonts w:ascii="Wingdings 3" w:hAnsi="Wingdings 3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3" w15:restartNumberingAfterBreak="0">
    <w:nsid w:val="3A9D67BD"/>
    <w:multiLevelType w:val="multilevel"/>
    <w:tmpl w:val="F9EC72C6"/>
    <w:lvl w:ilvl="0">
      <w:start w:val="1"/>
      <w:numFmt w:val="decimal"/>
      <w:lvlRestart w:val="0"/>
      <w:lvlText w:val="%1"/>
      <w:lvlJc w:val="left"/>
      <w:pPr>
        <w:ind w:left="850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0" w:hanging="850"/>
      </w:pPr>
      <w:rPr>
        <w:rFonts w:hint="default"/>
      </w:rPr>
    </w:lvl>
    <w:lvl w:ilvl="3">
      <w:start w:val="1"/>
      <w:numFmt w:val="none"/>
      <w:lvlText w:val="1.1.1.1"/>
      <w:lvlJc w:val="left"/>
      <w:pPr>
        <w:ind w:left="851" w:hanging="851"/>
      </w:pPr>
      <w:rPr>
        <w:rFonts w:hint="default"/>
      </w:rPr>
    </w:lvl>
    <w:lvl w:ilvl="4">
      <w:start w:val="1"/>
      <w:numFmt w:val="none"/>
      <w:pStyle w:val="Rubrik5"/>
      <w:lvlText w:val="1.1.1.1.1"/>
      <w:lvlJc w:val="left"/>
      <w:pPr>
        <w:ind w:left="851" w:hanging="851"/>
      </w:pPr>
      <w:rPr>
        <w:rFonts w:hint="default"/>
      </w:rPr>
    </w:lvl>
    <w:lvl w:ilvl="5">
      <w:start w:val="1"/>
      <w:numFmt w:val="none"/>
      <w:pStyle w:val="Rubrik6"/>
      <w:lvlText w:val="1.1.1.1.1.1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pStyle w:val="Rubrik7"/>
      <w:lvlText w:val="%7.1.1.1.1.1.1"/>
      <w:lvlJc w:val="left"/>
      <w:pPr>
        <w:ind w:left="851" w:hanging="851"/>
      </w:pPr>
      <w:rPr>
        <w:rFonts w:hint="default"/>
      </w:rPr>
    </w:lvl>
    <w:lvl w:ilvl="7">
      <w:start w:val="1"/>
      <w:numFmt w:val="none"/>
      <w:pStyle w:val="Rubrik8"/>
      <w:lvlText w:val="1.1.1.1.1.1.1.1"/>
      <w:lvlJc w:val="left"/>
      <w:pPr>
        <w:ind w:left="851" w:hanging="851"/>
      </w:pPr>
      <w:rPr>
        <w:rFonts w:hint="default"/>
      </w:rPr>
    </w:lvl>
    <w:lvl w:ilvl="8">
      <w:start w:val="1"/>
      <w:numFmt w:val="none"/>
      <w:pStyle w:val="Rubrik9"/>
      <w:lvlText w:val="1.1.1.1.1.1.1.1.1"/>
      <w:lvlJc w:val="left"/>
      <w:pPr>
        <w:ind w:left="851" w:hanging="851"/>
      </w:pPr>
      <w:rPr>
        <w:rFonts w:hint="default"/>
      </w:rPr>
    </w:lvl>
  </w:abstractNum>
  <w:abstractNum w:abstractNumId="4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5" w15:restartNumberingAfterBreak="0">
    <w:nsid w:val="5D4B56E0"/>
    <w:multiLevelType w:val="multilevel"/>
    <w:tmpl w:val="11AA0E4C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  <w:b/>
        <w:i w:val="0"/>
        <w:color w:val="CF142B" w:themeColor="accent1"/>
      </w:rPr>
    </w:lvl>
    <w:lvl w:ilvl="1">
      <w:start w:val="1"/>
      <w:numFmt w:val="bullet"/>
      <w:lvlText w:val="‐"/>
      <w:lvlJc w:val="left"/>
      <w:pPr>
        <w:tabs>
          <w:tab w:val="num" w:pos="357"/>
        </w:tabs>
        <w:ind w:left="720" w:hanging="363"/>
      </w:pPr>
      <w:rPr>
        <w:rFonts w:ascii="Cambria" w:hAnsi="Cambria" w:hint="default"/>
        <w:b/>
        <w:i w:val="0"/>
        <w:color w:val="CF142B" w:themeColor="accent1"/>
      </w:rPr>
    </w:lvl>
    <w:lvl w:ilvl="2">
      <w:start w:val="1"/>
      <w:numFmt w:val="bullet"/>
      <w:lvlText w:val="‐"/>
      <w:lvlJc w:val="left"/>
      <w:pPr>
        <w:tabs>
          <w:tab w:val="num" w:pos="9072"/>
        </w:tabs>
        <w:ind w:left="1077" w:hanging="357"/>
      </w:pPr>
      <w:rPr>
        <w:rFonts w:ascii="Cambria" w:hAnsi="Cambria" w:hint="default"/>
        <w:b/>
        <w:i w:val="0"/>
        <w:color w:val="CF142B" w:themeColor="accent1"/>
      </w:rPr>
    </w:lvl>
    <w:lvl w:ilvl="3">
      <w:start w:val="1"/>
      <w:numFmt w:val="bullet"/>
      <w:lvlText w:val="‐"/>
      <w:lvlJc w:val="left"/>
      <w:pPr>
        <w:tabs>
          <w:tab w:val="num" w:pos="1077"/>
        </w:tabs>
        <w:ind w:left="1418" w:hanging="341"/>
      </w:pPr>
      <w:rPr>
        <w:rFonts w:ascii="Cambria" w:hAnsi="Cambria" w:hint="default"/>
        <w:b/>
        <w:i w:val="0"/>
        <w:color w:val="CF142B" w:themeColor="accent1"/>
      </w:rPr>
    </w:lvl>
    <w:lvl w:ilvl="4">
      <w:start w:val="1"/>
      <w:numFmt w:val="bullet"/>
      <w:lvlText w:val="‐"/>
      <w:lvlJc w:val="left"/>
      <w:pPr>
        <w:tabs>
          <w:tab w:val="num" w:pos="1503"/>
        </w:tabs>
        <w:ind w:left="1758" w:hanging="340"/>
      </w:pPr>
      <w:rPr>
        <w:rFonts w:ascii="Cambria" w:hAnsi="Cambria" w:hint="default"/>
        <w:b/>
        <w:i w:val="0"/>
        <w:color w:val="CF142B" w:themeColor="accent1"/>
      </w:rPr>
    </w:lvl>
    <w:lvl w:ilvl="5">
      <w:start w:val="1"/>
      <w:numFmt w:val="bullet"/>
      <w:lvlText w:val="‐"/>
      <w:lvlJc w:val="left"/>
      <w:pPr>
        <w:tabs>
          <w:tab w:val="num" w:pos="17577"/>
        </w:tabs>
        <w:ind w:left="2098" w:hanging="340"/>
      </w:pPr>
      <w:rPr>
        <w:rFonts w:ascii="Cambria" w:hAnsi="Cambria" w:hint="default"/>
        <w:b/>
        <w:i w:val="0"/>
        <w:color w:val="CF142B" w:themeColor="accent1"/>
      </w:rPr>
    </w:lvl>
    <w:lvl w:ilvl="6">
      <w:start w:val="1"/>
      <w:numFmt w:val="bullet"/>
      <w:lvlText w:val="‐"/>
      <w:lvlJc w:val="left"/>
      <w:pPr>
        <w:tabs>
          <w:tab w:val="num" w:pos="2098"/>
        </w:tabs>
        <w:ind w:left="2438" w:hanging="340"/>
      </w:pPr>
      <w:rPr>
        <w:rFonts w:ascii="Cambria" w:hAnsi="Cambria" w:hint="default"/>
        <w:b/>
        <w:i w:val="0"/>
        <w:color w:val="CF142B" w:themeColor="accent1"/>
      </w:rPr>
    </w:lvl>
    <w:lvl w:ilvl="7">
      <w:start w:val="1"/>
      <w:numFmt w:val="bullet"/>
      <w:lvlText w:val="‐"/>
      <w:lvlJc w:val="left"/>
      <w:pPr>
        <w:tabs>
          <w:tab w:val="num" w:pos="3969"/>
        </w:tabs>
        <w:ind w:left="2778" w:hanging="340"/>
      </w:pPr>
      <w:rPr>
        <w:rFonts w:ascii="Cambria" w:hAnsi="Cambria" w:hint="default"/>
        <w:b/>
        <w:i w:val="0"/>
        <w:color w:val="CF142B" w:themeColor="accent1"/>
      </w:rPr>
    </w:lvl>
    <w:lvl w:ilvl="8">
      <w:start w:val="1"/>
      <w:numFmt w:val="bullet"/>
      <w:lvlText w:val="‐"/>
      <w:lvlJc w:val="left"/>
      <w:pPr>
        <w:ind w:left="3119" w:hanging="341"/>
      </w:pPr>
      <w:rPr>
        <w:rFonts w:ascii="Cambria" w:hAnsi="Cambria" w:hint="default"/>
        <w:b/>
        <w:i w:val="0"/>
        <w:color w:val="CF142B" w:themeColor="accent1"/>
      </w:rPr>
    </w:lvl>
  </w:abstractNum>
  <w:abstractNum w:abstractNumId="6" w15:restartNumberingAfterBreak="0">
    <w:nsid w:val="69E961C9"/>
    <w:multiLevelType w:val="hybridMultilevel"/>
    <w:tmpl w:val="36B87B84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6D9E25F8"/>
    <w:multiLevelType w:val="multilevel"/>
    <w:tmpl w:val="DB8285B2"/>
    <w:lvl w:ilvl="0">
      <w:start w:val="1"/>
      <w:numFmt w:val="bullet"/>
      <w:pStyle w:val="Punktlista"/>
      <w:lvlText w:val=""/>
      <w:lvlJc w:val="left"/>
      <w:pPr>
        <w:ind w:left="357" w:hanging="357"/>
      </w:pPr>
      <w:rPr>
        <w:rFonts w:ascii="Wingdings 3" w:hAnsi="Wingdings 3" w:hint="default"/>
        <w:color w:val="CF142B" w:themeColor="accent1"/>
      </w:rPr>
    </w:lvl>
    <w:lvl w:ilvl="1">
      <w:start w:val="1"/>
      <w:numFmt w:val="bullet"/>
      <w:lvlText w:val="‐"/>
      <w:lvlJc w:val="left"/>
      <w:pPr>
        <w:ind w:left="720" w:hanging="363"/>
      </w:pPr>
      <w:rPr>
        <w:rFonts w:ascii="Cambria" w:hAnsi="Cambria" w:hint="default"/>
        <w:b/>
        <w:i w:val="0"/>
        <w:color w:val="CF142B" w:themeColor="accent1"/>
      </w:rPr>
    </w:lvl>
    <w:lvl w:ilvl="2">
      <w:start w:val="1"/>
      <w:numFmt w:val="bullet"/>
      <w:lvlText w:val="‐"/>
      <w:lvlJc w:val="left"/>
      <w:pPr>
        <w:tabs>
          <w:tab w:val="num" w:pos="1758"/>
        </w:tabs>
        <w:ind w:left="1077" w:hanging="357"/>
      </w:pPr>
      <w:rPr>
        <w:rFonts w:ascii="Cambria" w:hAnsi="Cambria" w:hint="default"/>
        <w:b/>
        <w:i w:val="0"/>
        <w:color w:val="CF142B" w:themeColor="accent1"/>
      </w:rPr>
    </w:lvl>
    <w:lvl w:ilvl="3">
      <w:start w:val="1"/>
      <w:numFmt w:val="bullet"/>
      <w:lvlText w:val="‐"/>
      <w:lvlJc w:val="left"/>
      <w:pPr>
        <w:tabs>
          <w:tab w:val="num" w:pos="2098"/>
        </w:tabs>
        <w:ind w:left="1418" w:hanging="341"/>
      </w:pPr>
      <w:rPr>
        <w:rFonts w:ascii="Cambria" w:hAnsi="Cambria" w:hint="default"/>
        <w:b/>
        <w:i w:val="0"/>
        <w:color w:val="CF142B" w:themeColor="accent1"/>
      </w:rPr>
    </w:lvl>
    <w:lvl w:ilvl="4">
      <w:start w:val="1"/>
      <w:numFmt w:val="bullet"/>
      <w:lvlText w:val="‐"/>
      <w:lvlJc w:val="left"/>
      <w:pPr>
        <w:tabs>
          <w:tab w:val="num" w:pos="2722"/>
        </w:tabs>
        <w:ind w:left="1758" w:hanging="340"/>
      </w:pPr>
      <w:rPr>
        <w:rFonts w:ascii="Cambria" w:hAnsi="Cambria" w:hint="default"/>
        <w:b/>
        <w:i w:val="0"/>
        <w:color w:val="CF142B" w:themeColor="accent1"/>
      </w:rPr>
    </w:lvl>
    <w:lvl w:ilvl="5">
      <w:start w:val="1"/>
      <w:numFmt w:val="bullet"/>
      <w:lvlText w:val="‐"/>
      <w:lvlJc w:val="left"/>
      <w:pPr>
        <w:tabs>
          <w:tab w:val="num" w:pos="2665"/>
        </w:tabs>
        <w:ind w:left="2098" w:hanging="340"/>
      </w:pPr>
      <w:rPr>
        <w:rFonts w:ascii="Cambria" w:hAnsi="Cambria" w:hint="default"/>
        <w:b/>
        <w:i w:val="0"/>
        <w:color w:val="CF142B" w:themeColor="accent1"/>
      </w:rPr>
    </w:lvl>
    <w:lvl w:ilvl="6">
      <w:start w:val="1"/>
      <w:numFmt w:val="bullet"/>
      <w:lvlText w:val="‐"/>
      <w:lvlJc w:val="left"/>
      <w:pPr>
        <w:tabs>
          <w:tab w:val="num" w:pos="3062"/>
        </w:tabs>
        <w:ind w:left="2438" w:hanging="340"/>
      </w:pPr>
      <w:rPr>
        <w:rFonts w:ascii="Cambria" w:hAnsi="Cambria" w:hint="default"/>
        <w:b/>
        <w:i w:val="0"/>
        <w:color w:val="CF142B" w:themeColor="accent1"/>
      </w:rPr>
    </w:lvl>
    <w:lvl w:ilvl="7">
      <w:start w:val="1"/>
      <w:numFmt w:val="bullet"/>
      <w:lvlText w:val="‐"/>
      <w:lvlJc w:val="left"/>
      <w:pPr>
        <w:tabs>
          <w:tab w:val="num" w:pos="3629"/>
        </w:tabs>
        <w:ind w:left="2778" w:hanging="340"/>
      </w:pPr>
      <w:rPr>
        <w:rFonts w:ascii="Cambria" w:hAnsi="Cambria" w:hint="default"/>
        <w:b/>
        <w:i w:val="0"/>
        <w:color w:val="CF142B" w:themeColor="accent1"/>
      </w:rPr>
    </w:lvl>
    <w:lvl w:ilvl="8">
      <w:start w:val="1"/>
      <w:numFmt w:val="bullet"/>
      <w:lvlText w:val="‐"/>
      <w:lvlJc w:val="left"/>
      <w:pPr>
        <w:tabs>
          <w:tab w:val="num" w:pos="3856"/>
        </w:tabs>
        <w:ind w:left="3119" w:hanging="341"/>
      </w:pPr>
      <w:rPr>
        <w:rFonts w:ascii="Cambria" w:hAnsi="Cambria" w:hint="default"/>
        <w:b/>
        <w:i w:val="0"/>
        <w:color w:val="CF142B" w:themeColor="accent1"/>
      </w:rPr>
    </w:lvl>
  </w:abstractNum>
  <w:abstractNum w:abstractNumId="8" w15:restartNumberingAfterBreak="0">
    <w:nsid w:val="6F990E6E"/>
    <w:multiLevelType w:val="hybridMultilevel"/>
    <w:tmpl w:val="A9F49CA8"/>
    <w:lvl w:ilvl="0" w:tplc="7BA85DCA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749048" w:tentative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ECB288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0061E8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F0A452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182162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C0B602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605D86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609264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5C"/>
    <w:rsid w:val="00000838"/>
    <w:rsid w:val="00023B72"/>
    <w:rsid w:val="00037C88"/>
    <w:rsid w:val="00043465"/>
    <w:rsid w:val="00061490"/>
    <w:rsid w:val="00083051"/>
    <w:rsid w:val="00096EC6"/>
    <w:rsid w:val="000A02F0"/>
    <w:rsid w:val="000A5EC5"/>
    <w:rsid w:val="000A5F63"/>
    <w:rsid w:val="000B0345"/>
    <w:rsid w:val="000B10BC"/>
    <w:rsid w:val="000C30CA"/>
    <w:rsid w:val="000C320B"/>
    <w:rsid w:val="000E32F7"/>
    <w:rsid w:val="000E6580"/>
    <w:rsid w:val="00100801"/>
    <w:rsid w:val="00102F23"/>
    <w:rsid w:val="00107ED6"/>
    <w:rsid w:val="00110890"/>
    <w:rsid w:val="0014282A"/>
    <w:rsid w:val="00150E7D"/>
    <w:rsid w:val="00171C36"/>
    <w:rsid w:val="00174A28"/>
    <w:rsid w:val="001A7B84"/>
    <w:rsid w:val="001B0A95"/>
    <w:rsid w:val="001C3826"/>
    <w:rsid w:val="001C3D4F"/>
    <w:rsid w:val="001C45F0"/>
    <w:rsid w:val="001D2803"/>
    <w:rsid w:val="001E48B9"/>
    <w:rsid w:val="001E54A5"/>
    <w:rsid w:val="00200E47"/>
    <w:rsid w:val="00204ED5"/>
    <w:rsid w:val="00206D49"/>
    <w:rsid w:val="00217405"/>
    <w:rsid w:val="00245365"/>
    <w:rsid w:val="00251B40"/>
    <w:rsid w:val="00253CCA"/>
    <w:rsid w:val="00283697"/>
    <w:rsid w:val="0028451A"/>
    <w:rsid w:val="00292D8D"/>
    <w:rsid w:val="002B2EDC"/>
    <w:rsid w:val="002C3B60"/>
    <w:rsid w:val="002D244E"/>
    <w:rsid w:val="002D560A"/>
    <w:rsid w:val="002D706B"/>
    <w:rsid w:val="002F1E57"/>
    <w:rsid w:val="00314B20"/>
    <w:rsid w:val="00323C5A"/>
    <w:rsid w:val="0032401F"/>
    <w:rsid w:val="00324C65"/>
    <w:rsid w:val="00327251"/>
    <w:rsid w:val="00354421"/>
    <w:rsid w:val="0035489D"/>
    <w:rsid w:val="0038063A"/>
    <w:rsid w:val="00385516"/>
    <w:rsid w:val="003B00C8"/>
    <w:rsid w:val="003C2890"/>
    <w:rsid w:val="003D1180"/>
    <w:rsid w:val="003D1DD3"/>
    <w:rsid w:val="003F43E5"/>
    <w:rsid w:val="00423A5A"/>
    <w:rsid w:val="004249B7"/>
    <w:rsid w:val="00442E44"/>
    <w:rsid w:val="00443F4B"/>
    <w:rsid w:val="0045368D"/>
    <w:rsid w:val="00456487"/>
    <w:rsid w:val="00456B91"/>
    <w:rsid w:val="00460EA4"/>
    <w:rsid w:val="00471494"/>
    <w:rsid w:val="00491C0F"/>
    <w:rsid w:val="004F0E5F"/>
    <w:rsid w:val="004F3FB4"/>
    <w:rsid w:val="004F6DCD"/>
    <w:rsid w:val="0052013F"/>
    <w:rsid w:val="00525794"/>
    <w:rsid w:val="00542235"/>
    <w:rsid w:val="0054790A"/>
    <w:rsid w:val="00582FCD"/>
    <w:rsid w:val="00593A5E"/>
    <w:rsid w:val="005B0F82"/>
    <w:rsid w:val="005B5AB4"/>
    <w:rsid w:val="005D2998"/>
    <w:rsid w:val="005D36CF"/>
    <w:rsid w:val="005E4C91"/>
    <w:rsid w:val="005F4E46"/>
    <w:rsid w:val="00604045"/>
    <w:rsid w:val="00625E50"/>
    <w:rsid w:val="00640C31"/>
    <w:rsid w:val="00641480"/>
    <w:rsid w:val="00654A45"/>
    <w:rsid w:val="00677935"/>
    <w:rsid w:val="00684451"/>
    <w:rsid w:val="006850AC"/>
    <w:rsid w:val="006A3000"/>
    <w:rsid w:val="006C2586"/>
    <w:rsid w:val="006C2740"/>
    <w:rsid w:val="006C4A42"/>
    <w:rsid w:val="006D03BC"/>
    <w:rsid w:val="006E2D92"/>
    <w:rsid w:val="006F38E8"/>
    <w:rsid w:val="006F50F4"/>
    <w:rsid w:val="00732F7F"/>
    <w:rsid w:val="007336DF"/>
    <w:rsid w:val="007617EC"/>
    <w:rsid w:val="0076265E"/>
    <w:rsid w:val="00774831"/>
    <w:rsid w:val="0077681B"/>
    <w:rsid w:val="00776927"/>
    <w:rsid w:val="007A3536"/>
    <w:rsid w:val="007C2CCD"/>
    <w:rsid w:val="007D4A9F"/>
    <w:rsid w:val="007E37FC"/>
    <w:rsid w:val="007E71D6"/>
    <w:rsid w:val="007F1ED1"/>
    <w:rsid w:val="00800FD0"/>
    <w:rsid w:val="008021C3"/>
    <w:rsid w:val="00822396"/>
    <w:rsid w:val="00834029"/>
    <w:rsid w:val="00836C84"/>
    <w:rsid w:val="008509BC"/>
    <w:rsid w:val="008546BC"/>
    <w:rsid w:val="008576F8"/>
    <w:rsid w:val="00871BE2"/>
    <w:rsid w:val="00882408"/>
    <w:rsid w:val="0088438B"/>
    <w:rsid w:val="008A7FFA"/>
    <w:rsid w:val="008C7D14"/>
    <w:rsid w:val="008D23FC"/>
    <w:rsid w:val="008D3313"/>
    <w:rsid w:val="009275BC"/>
    <w:rsid w:val="00967BA8"/>
    <w:rsid w:val="009B187D"/>
    <w:rsid w:val="009C1ABB"/>
    <w:rsid w:val="009C595A"/>
    <w:rsid w:val="009E77F3"/>
    <w:rsid w:val="00A0439B"/>
    <w:rsid w:val="00A20AC4"/>
    <w:rsid w:val="00A361BC"/>
    <w:rsid w:val="00A4257E"/>
    <w:rsid w:val="00A624D4"/>
    <w:rsid w:val="00A75F6F"/>
    <w:rsid w:val="00A87F81"/>
    <w:rsid w:val="00A97BBE"/>
    <w:rsid w:val="00AA2187"/>
    <w:rsid w:val="00AB6EDF"/>
    <w:rsid w:val="00AC104A"/>
    <w:rsid w:val="00AC63F2"/>
    <w:rsid w:val="00AD3AE7"/>
    <w:rsid w:val="00AE55CC"/>
    <w:rsid w:val="00B0056E"/>
    <w:rsid w:val="00B15DF3"/>
    <w:rsid w:val="00B32AF7"/>
    <w:rsid w:val="00B341AE"/>
    <w:rsid w:val="00B3485F"/>
    <w:rsid w:val="00B37E6B"/>
    <w:rsid w:val="00B40017"/>
    <w:rsid w:val="00B43C1A"/>
    <w:rsid w:val="00B80E8A"/>
    <w:rsid w:val="00B95915"/>
    <w:rsid w:val="00BC2B23"/>
    <w:rsid w:val="00BC71F9"/>
    <w:rsid w:val="00BD5AF1"/>
    <w:rsid w:val="00BF35CF"/>
    <w:rsid w:val="00BF5E31"/>
    <w:rsid w:val="00C04FCA"/>
    <w:rsid w:val="00C0710B"/>
    <w:rsid w:val="00C149CF"/>
    <w:rsid w:val="00C33169"/>
    <w:rsid w:val="00C50A50"/>
    <w:rsid w:val="00C934E4"/>
    <w:rsid w:val="00C9507D"/>
    <w:rsid w:val="00CA429C"/>
    <w:rsid w:val="00CA64D4"/>
    <w:rsid w:val="00CB49A3"/>
    <w:rsid w:val="00CB5721"/>
    <w:rsid w:val="00CD0913"/>
    <w:rsid w:val="00CD5341"/>
    <w:rsid w:val="00CE6063"/>
    <w:rsid w:val="00CE78B0"/>
    <w:rsid w:val="00D009B1"/>
    <w:rsid w:val="00D2352B"/>
    <w:rsid w:val="00D3500E"/>
    <w:rsid w:val="00D37830"/>
    <w:rsid w:val="00D419A9"/>
    <w:rsid w:val="00D42633"/>
    <w:rsid w:val="00D74D56"/>
    <w:rsid w:val="00D954C0"/>
    <w:rsid w:val="00DA6975"/>
    <w:rsid w:val="00DB113B"/>
    <w:rsid w:val="00DB63C9"/>
    <w:rsid w:val="00DC51DB"/>
    <w:rsid w:val="00DE3E31"/>
    <w:rsid w:val="00DE4632"/>
    <w:rsid w:val="00DF1F5C"/>
    <w:rsid w:val="00E0151C"/>
    <w:rsid w:val="00E05AB0"/>
    <w:rsid w:val="00E10F03"/>
    <w:rsid w:val="00E277C2"/>
    <w:rsid w:val="00E367CB"/>
    <w:rsid w:val="00E41E70"/>
    <w:rsid w:val="00E5119F"/>
    <w:rsid w:val="00E5166D"/>
    <w:rsid w:val="00E55CAF"/>
    <w:rsid w:val="00E7146D"/>
    <w:rsid w:val="00E809B7"/>
    <w:rsid w:val="00E84335"/>
    <w:rsid w:val="00EA5D9B"/>
    <w:rsid w:val="00EA6A45"/>
    <w:rsid w:val="00EB293D"/>
    <w:rsid w:val="00EC05EC"/>
    <w:rsid w:val="00ED013C"/>
    <w:rsid w:val="00EE4D5E"/>
    <w:rsid w:val="00F60D4D"/>
    <w:rsid w:val="00F613F0"/>
    <w:rsid w:val="00F64CE7"/>
    <w:rsid w:val="00F67AD9"/>
    <w:rsid w:val="00F72607"/>
    <w:rsid w:val="00F776BD"/>
    <w:rsid w:val="00F77BDC"/>
    <w:rsid w:val="00F90F4D"/>
    <w:rsid w:val="00FA16EB"/>
    <w:rsid w:val="00FC642B"/>
    <w:rsid w:val="00FD590E"/>
    <w:rsid w:val="00FF020A"/>
    <w:rsid w:val="00FF0282"/>
    <w:rsid w:val="00FF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5BDA900"/>
  <w15:chartTrackingRefBased/>
  <w15:docId w15:val="{465487D9-81B7-4674-B160-F294B3EB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CA429C"/>
    <w:pPr>
      <w:spacing w:after="0" w:line="240" w:lineRule="auto"/>
    </w:pPr>
  </w:style>
  <w:style w:type="paragraph" w:styleId="Rubrik1">
    <w:name w:val="heading 1"/>
    <w:basedOn w:val="Normal"/>
    <w:next w:val="Brdtext"/>
    <w:link w:val="Rubrik1Char"/>
    <w:uiPriority w:val="9"/>
    <w:qFormat/>
    <w:rsid w:val="003F43E5"/>
    <w:pPr>
      <w:keepNext/>
      <w:keepLines/>
      <w:spacing w:before="480" w:after="160"/>
      <w:outlineLvl w:val="0"/>
    </w:pPr>
    <w:rPr>
      <w:rFonts w:asciiTheme="majorHAnsi" w:hAnsiTheme="majorHAnsi"/>
      <w:color w:val="CF142B" w:themeColor="accent1"/>
      <w:spacing w:val="-4"/>
      <w:sz w:val="44"/>
      <w:szCs w:val="32"/>
    </w:rPr>
  </w:style>
  <w:style w:type="paragraph" w:styleId="Rubrik2">
    <w:name w:val="heading 2"/>
    <w:basedOn w:val="Normal"/>
    <w:next w:val="Brdtext"/>
    <w:link w:val="Rubrik2Char"/>
    <w:uiPriority w:val="1"/>
    <w:qFormat/>
    <w:rsid w:val="003F43E5"/>
    <w:pPr>
      <w:keepNext/>
      <w:keepLines/>
      <w:spacing w:before="280" w:after="60"/>
      <w:outlineLvl w:val="1"/>
    </w:pPr>
    <w:rPr>
      <w:rFonts w:asciiTheme="majorHAnsi" w:hAnsiTheme="majorHAnsi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3F43E5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F90F4D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E5119F"/>
    <w:pPr>
      <w:keepNext/>
      <w:keepLines/>
      <w:numPr>
        <w:ilvl w:val="4"/>
        <w:numId w:val="12"/>
      </w:numPr>
      <w:spacing w:before="240"/>
      <w:outlineLvl w:val="4"/>
    </w:pPr>
    <w:rPr>
      <w:rFonts w:asciiTheme="majorHAnsi" w:eastAsiaTheme="majorEastAsia" w:hAnsiTheme="majorHAnsi" w:cstheme="majorBidi"/>
      <w:i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E5119F"/>
    <w:pPr>
      <w:keepNext/>
      <w:keepLines/>
      <w:numPr>
        <w:ilvl w:val="5"/>
        <w:numId w:val="12"/>
      </w:numPr>
      <w:spacing w:before="240"/>
      <w:outlineLvl w:val="5"/>
    </w:pPr>
    <w:rPr>
      <w:rFonts w:asciiTheme="majorHAnsi" w:eastAsiaTheme="majorEastAsia" w:hAnsiTheme="majorHAnsi" w:cstheme="majorBidi"/>
      <w:i/>
      <w:color w:val="000000" w:themeColor="text1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BC2B23"/>
    <w:pPr>
      <w:keepNext/>
      <w:keepLines/>
      <w:numPr>
        <w:ilvl w:val="6"/>
        <w:numId w:val="12"/>
      </w:numPr>
      <w:spacing w:before="2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BC2B23"/>
    <w:pPr>
      <w:keepNext/>
      <w:keepLines/>
      <w:numPr>
        <w:ilvl w:val="7"/>
        <w:numId w:val="12"/>
      </w:numPr>
      <w:spacing w:before="24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BC2B23"/>
    <w:pPr>
      <w:keepNext/>
      <w:keepLines/>
      <w:numPr>
        <w:ilvl w:val="8"/>
        <w:numId w:val="12"/>
      </w:numPr>
      <w:spacing w:before="24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B5721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rsid w:val="00CB5721"/>
  </w:style>
  <w:style w:type="paragraph" w:styleId="Punktlista">
    <w:name w:val="List Bullet"/>
    <w:basedOn w:val="Brdtext"/>
    <w:qFormat/>
    <w:rsid w:val="009E77F3"/>
    <w:pPr>
      <w:keepNext/>
      <w:numPr>
        <w:numId w:val="5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882408"/>
    <w:pPr>
      <w:numPr>
        <w:numId w:val="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2D560A"/>
    <w:rPr>
      <w:rFonts w:asciiTheme="majorHAnsi" w:hAnsiTheme="majorHAnsi"/>
      <w:color w:val="CF142B" w:themeColor="accent1"/>
      <w:spacing w:val="-4"/>
      <w:sz w:val="4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A97BBE"/>
    <w:rPr>
      <w:rFonts w:asciiTheme="majorHAnsi" w:hAnsiTheme="majorHAns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90F4D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F90F4D"/>
    <w:rPr>
      <w:rFonts w:asciiTheme="majorHAnsi" w:eastAsiaTheme="majorEastAsia" w:hAnsiTheme="majorHAnsi" w:cstheme="majorBidi"/>
      <w:i/>
      <w:iCs/>
    </w:rPr>
  </w:style>
  <w:style w:type="paragraph" w:customStyle="1" w:styleId="Tabelltext">
    <w:name w:val="Tabelltext"/>
    <w:basedOn w:val="Normal"/>
    <w:uiPriority w:val="9"/>
    <w:qFormat/>
    <w:rsid w:val="00323C5A"/>
    <w:pPr>
      <w:spacing w:before="60" w:after="60"/>
    </w:pPr>
    <w:rPr>
      <w:rFonts w:asciiTheme="majorHAnsi" w:hAnsiTheme="majorHAnsi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5119F"/>
    <w:rPr>
      <w:rFonts w:asciiTheme="majorHAnsi" w:eastAsiaTheme="majorEastAsia" w:hAnsiTheme="majorHAnsi" w:cstheme="majorBidi"/>
      <w:i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5119F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C2B23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C2B23"/>
    <w:rPr>
      <w:rFonts w:asciiTheme="majorHAnsi" w:eastAsiaTheme="majorEastAsia" w:hAnsiTheme="majorHAnsi" w:cstheme="majorBidi"/>
      <w:i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C2B23"/>
    <w:rPr>
      <w:rFonts w:asciiTheme="majorHAnsi" w:eastAsiaTheme="majorEastAsia" w:hAnsiTheme="majorHAnsi" w:cstheme="majorBidi"/>
      <w:i/>
      <w:iCs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67CB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67CB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table" w:customStyle="1" w:styleId="Tabell">
    <w:name w:val="Tabell"/>
    <w:basedOn w:val="Normaltabell"/>
    <w:uiPriority w:val="99"/>
    <w:rsid w:val="00DC51DB"/>
    <w:pPr>
      <w:spacing w:before="40" w:after="4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StyleColBandSize w:val="1"/>
      <w:tblBorders>
        <w:bottom w:val="single" w:sz="8" w:space="0" w:color="auto"/>
      </w:tblBorders>
    </w:tblPr>
    <w:trPr>
      <w:cantSplit/>
    </w:trPr>
    <w:tcPr>
      <w:shd w:val="clear" w:color="auto" w:fill="FFFFFF" w:themeFill="background1"/>
    </w:tcPr>
    <w:tblStylePr w:type="firstRow">
      <w:pPr>
        <w:keepNext/>
        <w:wordWrap/>
      </w:pPr>
      <w:rPr>
        <w:rFonts w:asciiTheme="majorHAnsi" w:hAnsiTheme="majorHAnsi"/>
        <w:b/>
        <w:sz w:val="18"/>
      </w:rPr>
      <w:tblPr/>
      <w:trPr>
        <w:tblHeader/>
      </w:trPr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</w:rPr>
    </w:tblStylePr>
    <w:tblStylePr w:type="firstCol">
      <w:rPr>
        <w:rFonts w:asciiTheme="majorHAnsi" w:hAnsiTheme="majorHAnsi"/>
      </w:rPr>
    </w:tblStylePr>
    <w:tblStylePr w:type="lastCol">
      <w:rPr>
        <w:rFonts w:asciiTheme="majorHAnsi" w:hAnsiTheme="majorHAnsi"/>
      </w:rPr>
    </w:tblStylePr>
    <w:tblStylePr w:type="band1Vert">
      <w:rPr>
        <w:rFonts w:asciiTheme="majorHAnsi" w:hAnsiTheme="majorHAnsi"/>
      </w:rPr>
    </w:tblStylePr>
    <w:tblStylePr w:type="band2Vert">
      <w:rPr>
        <w:rFonts w:asciiTheme="majorHAnsi" w:hAnsiTheme="majorHAnsi"/>
      </w:rPr>
    </w:tblStylePr>
    <w:tblStylePr w:type="band1Horz">
      <w:rPr>
        <w:rFonts w:asciiTheme="majorHAnsi" w:hAnsiTheme="majorHAnsi"/>
      </w:rPr>
    </w:tblStylePr>
  </w:style>
  <w:style w:type="table" w:styleId="Tabellrutnt">
    <w:name w:val="Table Grid"/>
    <w:basedOn w:val="Normaltabell"/>
    <w:rsid w:val="00C934E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28451A"/>
    <w:pPr>
      <w:spacing w:before="160" w:after="60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0B10BC"/>
    <w:pPr>
      <w:tabs>
        <w:tab w:val="right" w:leader="dot" w:pos="7926"/>
      </w:tabs>
      <w:spacing w:after="60"/>
      <w:ind w:left="397"/>
    </w:pPr>
    <w:rPr>
      <w:sz w:val="20"/>
    </w:rPr>
  </w:style>
  <w:style w:type="paragraph" w:styleId="Innehll3">
    <w:name w:val="toc 3"/>
    <w:basedOn w:val="Normal"/>
    <w:next w:val="Normal"/>
    <w:uiPriority w:val="39"/>
    <w:semiHidden/>
    <w:rsid w:val="007C2CCD"/>
    <w:pPr>
      <w:tabs>
        <w:tab w:val="right" w:leader="dot" w:pos="7926"/>
      </w:tabs>
      <w:spacing w:after="60"/>
      <w:ind w:left="964"/>
    </w:pPr>
    <w:rPr>
      <w:sz w:val="20"/>
    </w:rPr>
  </w:style>
  <w:style w:type="paragraph" w:styleId="Innehll4">
    <w:name w:val="toc 4"/>
    <w:basedOn w:val="Normal"/>
    <w:next w:val="Normal"/>
    <w:uiPriority w:val="39"/>
    <w:semiHidden/>
    <w:rsid w:val="007C2CCD"/>
    <w:pPr>
      <w:spacing w:after="100"/>
      <w:ind w:left="658"/>
    </w:pPr>
    <w:rPr>
      <w:sz w:val="20"/>
    </w:rPr>
  </w:style>
  <w:style w:type="paragraph" w:styleId="Innehll5">
    <w:name w:val="toc 5"/>
    <w:basedOn w:val="Normal"/>
    <w:next w:val="Normal"/>
    <w:uiPriority w:val="39"/>
    <w:semiHidden/>
    <w:rsid w:val="00083051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uiPriority w:val="39"/>
    <w:semiHidden/>
    <w:rsid w:val="00083051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uiPriority w:val="39"/>
    <w:semiHidden/>
    <w:rsid w:val="00083051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uiPriority w:val="39"/>
    <w:semiHidden/>
    <w:rsid w:val="00083051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uiPriority w:val="39"/>
    <w:semiHidden/>
    <w:rsid w:val="007C2CCD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E809B7"/>
    <w:rPr>
      <w:rFonts w:asciiTheme="majorHAnsi" w:hAnsiTheme="majorHAnsi"/>
      <w:b/>
      <w:sz w:val="14"/>
    </w:rPr>
  </w:style>
  <w:style w:type="paragraph" w:customStyle="1" w:styleId="Instruktionstext">
    <w:name w:val="Instruktionstext"/>
    <w:basedOn w:val="Brdtext"/>
    <w:semiHidden/>
    <w:rsid w:val="00732F7F"/>
    <w:rPr>
      <w:i/>
      <w:vanish/>
      <w:color w:val="0000FF"/>
      <w:sz w:val="20"/>
    </w:rPr>
  </w:style>
  <w:style w:type="paragraph" w:customStyle="1" w:styleId="Hlsningsfras">
    <w:name w:val="Hälsningsfras"/>
    <w:basedOn w:val="Brdtext"/>
    <w:next w:val="Brdtext"/>
    <w:semiHidden/>
    <w:rsid w:val="00604045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3D1180"/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00FD0"/>
    <w:rPr>
      <w:sz w:val="18"/>
      <w:szCs w:val="20"/>
    </w:rPr>
  </w:style>
  <w:style w:type="paragraph" w:styleId="Sidfot">
    <w:name w:val="footer"/>
    <w:basedOn w:val="Normal"/>
    <w:link w:val="SidfotChar"/>
    <w:uiPriority w:val="99"/>
    <w:semiHidden/>
    <w:rsid w:val="001C45F0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1C45F0"/>
    <w:rPr>
      <w:sz w:val="2"/>
    </w:rPr>
  </w:style>
  <w:style w:type="paragraph" w:customStyle="1" w:styleId="Dokumenttyp">
    <w:name w:val="Dokumenttyp"/>
    <w:basedOn w:val="Normal"/>
    <w:semiHidden/>
    <w:rsid w:val="00204ED5"/>
    <w:rPr>
      <w:rFonts w:asciiTheme="majorHAnsi" w:hAnsiTheme="majorHAnsi"/>
      <w:caps/>
      <w:sz w:val="28"/>
    </w:rPr>
  </w:style>
  <w:style w:type="paragraph" w:customStyle="1" w:styleId="Sidfotstext">
    <w:name w:val="Sidfotstext"/>
    <w:basedOn w:val="Normal"/>
    <w:semiHidden/>
    <w:rsid w:val="003D1180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3D1180"/>
    <w:rPr>
      <w:rFonts w:asciiTheme="majorHAnsi" w:hAnsiTheme="majorHAnsi"/>
      <w:sz w:val="20"/>
    </w:rPr>
  </w:style>
  <w:style w:type="paragraph" w:customStyle="1" w:styleId="Blankettnr">
    <w:name w:val="Blankettnr"/>
    <w:basedOn w:val="Normal"/>
    <w:semiHidden/>
    <w:rsid w:val="00DA6975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677935"/>
    <w:pPr>
      <w:spacing w:before="200" w:after="160"/>
      <w:ind w:left="862" w:right="862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800FD0"/>
    <w:rPr>
      <w:i/>
      <w:iCs/>
      <w:color w:val="404040" w:themeColor="text1" w:themeTint="BF"/>
    </w:rPr>
  </w:style>
  <w:style w:type="paragraph" w:styleId="Sidhuvud">
    <w:name w:val="header"/>
    <w:basedOn w:val="Normal"/>
    <w:link w:val="SidhuvudChar"/>
    <w:uiPriority w:val="99"/>
    <w:semiHidden/>
    <w:rsid w:val="001C45F0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C45F0"/>
    <w:rPr>
      <w:sz w:val="2"/>
    </w:rPr>
  </w:style>
  <w:style w:type="paragraph" w:styleId="Beskrivning">
    <w:name w:val="caption"/>
    <w:basedOn w:val="Normal"/>
    <w:next w:val="Normal"/>
    <w:uiPriority w:val="35"/>
    <w:semiHidden/>
    <w:qFormat/>
    <w:rsid w:val="00625E50"/>
    <w:pPr>
      <w:spacing w:before="60" w:after="60"/>
    </w:pPr>
    <w:rPr>
      <w:rFonts w:asciiTheme="majorHAnsi" w:hAnsiTheme="majorHAnsi"/>
      <w:iCs/>
      <w:sz w:val="18"/>
      <w:szCs w:val="18"/>
    </w:rPr>
  </w:style>
  <w:style w:type="character" w:styleId="Hyperlnk">
    <w:name w:val="Hyperlink"/>
    <w:basedOn w:val="Standardstycketeckensnitt"/>
    <w:uiPriority w:val="99"/>
    <w:semiHidden/>
    <w:rsid w:val="001D2803"/>
    <w:rPr>
      <w:color w:val="0000FF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28451A"/>
    <w:pPr>
      <w:spacing w:after="60"/>
    </w:pPr>
    <w:rPr>
      <w:rFonts w:asciiTheme="majorHAnsi" w:hAnsiTheme="majorHAnsi"/>
    </w:rPr>
  </w:style>
  <w:style w:type="paragraph" w:customStyle="1" w:styleId="Klla">
    <w:name w:val="Källa"/>
    <w:basedOn w:val="Brdtext"/>
    <w:next w:val="Brdtext"/>
    <w:semiHidden/>
    <w:qFormat/>
    <w:rsid w:val="00DC51DB"/>
    <w:pPr>
      <w:spacing w:before="40" w:line="220" w:lineRule="atLeast"/>
    </w:pPr>
    <w:rPr>
      <w:noProof/>
      <w:sz w:val="16"/>
      <w:lang w:val="en-US"/>
    </w:rPr>
  </w:style>
  <w:style w:type="paragraph" w:customStyle="1" w:styleId="Referenser">
    <w:name w:val="Referenser"/>
    <w:basedOn w:val="Brdtext"/>
    <w:semiHidden/>
    <w:rsid w:val="00677935"/>
    <w:pPr>
      <w:ind w:left="357" w:hanging="357"/>
    </w:pPr>
  </w:style>
  <w:style w:type="paragraph" w:customStyle="1" w:styleId="Dokumentkategori">
    <w:name w:val="Dokumentkategori"/>
    <w:basedOn w:val="Brdtext"/>
    <w:semiHidden/>
    <w:qFormat/>
    <w:rsid w:val="001E48B9"/>
    <w:pPr>
      <w:spacing w:after="0"/>
    </w:pPr>
    <w:rPr>
      <w:rFonts w:asciiTheme="majorHAnsi" w:hAnsiTheme="majorHAnsi"/>
      <w:b/>
      <w:color w:val="CF142B" w:themeColor="accent1"/>
    </w:rPr>
  </w:style>
  <w:style w:type="paragraph" w:customStyle="1" w:styleId="Mall-ID">
    <w:name w:val="Mall-ID"/>
    <w:basedOn w:val="Rubrik"/>
    <w:semiHidden/>
    <w:qFormat/>
    <w:rsid w:val="00B40017"/>
    <w:rPr>
      <w:color w:val="BFBFBF" w:themeColor="background1" w:themeShade="BF"/>
      <w:sz w:val="10"/>
      <w:lang w:val="en-US"/>
    </w:rPr>
  </w:style>
  <w:style w:type="paragraph" w:customStyle="1" w:styleId="Namnfrtydligande">
    <w:name w:val="Namnförtydligande"/>
    <w:basedOn w:val="Brdtext"/>
    <w:next w:val="Brdtext"/>
    <w:semiHidden/>
    <w:qFormat/>
    <w:rsid w:val="00604045"/>
    <w:pPr>
      <w:spacing w:after="280"/>
    </w:pPr>
    <w:rPr>
      <w:noProof/>
      <w:lang w:val="en-US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B400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B400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7793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7793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7793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7793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77935"/>
    <w:rPr>
      <w:b/>
      <w:bCs/>
      <w:sz w:val="20"/>
      <w:szCs w:val="20"/>
    </w:rPr>
  </w:style>
  <w:style w:type="paragraph" w:customStyle="1" w:styleId="Ifyllnadstext">
    <w:name w:val="Ifyllnadstext"/>
    <w:basedOn w:val="Brdtext"/>
    <w:semiHidden/>
    <w:qFormat/>
    <w:rsid w:val="00625E50"/>
    <w:pPr>
      <w:spacing w:after="40"/>
    </w:pPr>
  </w:style>
  <w:style w:type="character" w:styleId="Platshllartext">
    <w:name w:val="Placeholder Text"/>
    <w:basedOn w:val="Standardstycketeckensnitt"/>
    <w:uiPriority w:val="99"/>
    <w:semiHidden/>
    <w:rsid w:val="00FA16EB"/>
    <w:rPr>
      <w:color w:val="FF9900"/>
    </w:rPr>
  </w:style>
  <w:style w:type="paragraph" w:customStyle="1" w:styleId="Sidfotadressupgifter">
    <w:name w:val="Sidfot adressupgifter"/>
    <w:basedOn w:val="Rubrik"/>
    <w:semiHidden/>
    <w:qFormat/>
    <w:rsid w:val="0076265E"/>
    <w:rPr>
      <w:noProof/>
      <w:sz w:val="14"/>
    </w:rPr>
  </w:style>
  <w:style w:type="paragraph" w:customStyle="1" w:styleId="Sidfotwebadress">
    <w:name w:val="Sidfot webadress"/>
    <w:basedOn w:val="Rubrik"/>
    <w:semiHidden/>
    <w:qFormat/>
    <w:rsid w:val="00D419A9"/>
    <w:rPr>
      <w:color w:val="CF142B" w:themeColor="accent1"/>
      <w:spacing w:val="4"/>
      <w:sz w:val="14"/>
    </w:rPr>
  </w:style>
  <w:style w:type="paragraph" w:customStyle="1" w:styleId="Dokumentinformation">
    <w:name w:val="Dokumentinformation"/>
    <w:basedOn w:val="Rubrik"/>
    <w:semiHidden/>
    <w:qFormat/>
    <w:rsid w:val="0032401F"/>
    <w:rPr>
      <w:noProof/>
      <w:sz w:val="20"/>
    </w:rPr>
  </w:style>
  <w:style w:type="table" w:styleId="Oformateradtabell1">
    <w:name w:val="Plain Table 1"/>
    <w:basedOn w:val="Normaltabell"/>
    <w:uiPriority w:val="41"/>
    <w:rsid w:val="00BC71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rutntljust">
    <w:name w:val="Grid Table Light"/>
    <w:basedOn w:val="Normaltabell"/>
    <w:uiPriority w:val="40"/>
    <w:rsid w:val="00BC71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5">
    <w:name w:val="Plain Table 5"/>
    <w:basedOn w:val="Normaltabell"/>
    <w:uiPriority w:val="45"/>
    <w:rsid w:val="00BC71F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Sidfotadressuppgifter">
    <w:name w:val="Sidfot adressuppgifter"/>
    <w:basedOn w:val="Normal"/>
    <w:semiHidden/>
    <w:qFormat/>
    <w:rsid w:val="000A02F0"/>
    <w:rPr>
      <w:rFonts w:asciiTheme="majorHAnsi" w:hAnsiTheme="majorHAnsi"/>
      <w:noProof/>
      <w:sz w:val="14"/>
    </w:rPr>
  </w:style>
  <w:style w:type="paragraph" w:styleId="Liststycke">
    <w:name w:val="List Paragraph"/>
    <w:basedOn w:val="Normal"/>
    <w:uiPriority w:val="34"/>
    <w:semiHidden/>
    <w:qFormat/>
    <w:rsid w:val="008D3313"/>
    <w:pPr>
      <w:ind w:left="720"/>
      <w:contextualSpacing/>
    </w:pPr>
  </w:style>
  <w:style w:type="paragraph" w:customStyle="1" w:styleId="Mall-Id0">
    <w:name w:val="Mall-Id"/>
    <w:basedOn w:val="Normal"/>
    <w:semiHidden/>
    <w:rsid w:val="002F1E57"/>
    <w:rPr>
      <w:rFonts w:asciiTheme="majorHAnsi" w:eastAsia="Times New Roman" w:hAnsiTheme="majorHAnsi" w:cs="Times New Roman"/>
      <w:color w:val="A5A5A5"/>
      <w:sz w:val="10"/>
      <w:szCs w:val="24"/>
      <w:lang w:eastAsia="sv-SE"/>
    </w:rPr>
  </w:style>
  <w:style w:type="table" w:customStyle="1" w:styleId="RegionVstmanland">
    <w:name w:val="Region Västmanland"/>
    <w:basedOn w:val="Normaltabell"/>
    <w:uiPriority w:val="99"/>
    <w:rsid w:val="00200E47"/>
    <w:pPr>
      <w:spacing w:after="0" w:line="240" w:lineRule="auto"/>
    </w:pPr>
    <w:rPr>
      <w:rFonts w:asciiTheme="majorHAnsi" w:hAnsiTheme="majorHAnsi"/>
    </w:rPr>
    <w:tblPr>
      <w:tblBorders>
        <w:top w:val="dotted" w:sz="4" w:space="0" w:color="CF142B" w:themeColor="accent1"/>
        <w:left w:val="dotted" w:sz="4" w:space="0" w:color="CF142B" w:themeColor="accent1"/>
        <w:bottom w:val="dotted" w:sz="4" w:space="0" w:color="CF142B" w:themeColor="accent1"/>
        <w:right w:val="dotted" w:sz="4" w:space="0" w:color="CF142B" w:themeColor="accent1"/>
        <w:insideH w:val="single" w:sz="4" w:space="0" w:color="F58F9B" w:themeColor="accent2"/>
        <w:insideV w:val="single" w:sz="4" w:space="0" w:color="CF142B" w:themeColor="accent1"/>
      </w:tblBorders>
    </w:tblPr>
    <w:tblStylePr w:type="firstRow">
      <w:pPr>
        <w:keepNext/>
        <w:keepLines w:val="0"/>
        <w:wordWrap/>
        <w:spacing w:beforeLines="0" w:before="40" w:beforeAutospacing="0" w:afterLines="40" w:after="40" w:afterAutospacing="0"/>
      </w:pPr>
      <w:rPr>
        <w:rFonts w:asciiTheme="majorHAnsi" w:hAnsiTheme="majorHAnsi"/>
        <w:b/>
        <w:sz w:val="22"/>
      </w:rPr>
      <w:tblPr/>
      <w:trPr>
        <w:tblHeader/>
      </w:trPr>
    </w:tblStylePr>
    <w:tblStylePr w:type="lastRow">
      <w:rPr>
        <w:rFonts w:asciiTheme="majorHAnsi" w:hAnsiTheme="majorHAnsi"/>
        <w:b/>
        <w:sz w:val="22"/>
      </w:rPr>
    </w:tblStylePr>
  </w:style>
  <w:style w:type="character" w:styleId="Sidnummer">
    <w:name w:val="page number"/>
    <w:basedOn w:val="Standardstycketeckensnitt"/>
    <w:uiPriority w:val="99"/>
    <w:semiHidden/>
    <w:rsid w:val="00CA429C"/>
    <w:rPr>
      <w:rFonts w:asciiTheme="majorHAnsi" w:hAnsiTheme="majorHAnsi"/>
      <w:sz w:val="14"/>
    </w:rPr>
  </w:style>
  <w:style w:type="paragraph" w:customStyle="1" w:styleId="Sidfostext">
    <w:name w:val="Sidfostext"/>
    <w:basedOn w:val="Normal"/>
    <w:semiHidden/>
    <w:qFormat/>
    <w:rsid w:val="008C7D14"/>
  </w:style>
  <w:style w:type="character" w:styleId="Olstomnmnande">
    <w:name w:val="Unresolved Mention"/>
    <w:basedOn w:val="Standardstycketeckensnitt"/>
    <w:uiPriority w:val="99"/>
    <w:semiHidden/>
    <w:unhideWhenUsed/>
    <w:rsid w:val="006D03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7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20.png"/><Relationship Id="rId1" Type="http://schemas.openxmlformats.org/officeDocument/2006/relationships/image" Target="media/image7.png"/><Relationship Id="rId4" Type="http://schemas.openxmlformats.org/officeDocument/2006/relationships/image" Target="media/image4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20.png"/><Relationship Id="rId1" Type="http://schemas.openxmlformats.org/officeDocument/2006/relationships/image" Target="media/image7.png"/><Relationship Id="rId4" Type="http://schemas.openxmlformats.org/officeDocument/2006/relationships/image" Target="media/image4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llar\Mallar2016\Gemensamma%20mallar\Tailor\Bas.dotm" TargetMode="External"/></Relationships>
</file>

<file path=word/theme/theme1.xml><?xml version="1.0" encoding="utf-8"?>
<a:theme xmlns:a="http://schemas.openxmlformats.org/drawingml/2006/main" name="Region Västmanland">
  <a:themeElements>
    <a:clrScheme name="Region Västmanlan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CF142B"/>
      </a:accent1>
      <a:accent2>
        <a:srgbClr val="F58F9B"/>
      </a:accent2>
      <a:accent3>
        <a:srgbClr val="FACBD1"/>
      </a:accent3>
      <a:accent4>
        <a:srgbClr val="2C2C2C"/>
      </a:accent4>
      <a:accent5>
        <a:srgbClr val="7F7F7F"/>
      </a:accent5>
      <a:accent6>
        <a:srgbClr val="CBCBCB"/>
      </a:accent6>
      <a:hlink>
        <a:srgbClr val="0000FF"/>
      </a:hlink>
      <a:folHlink>
        <a:srgbClr val="800080"/>
      </a:folHlink>
    </a:clrScheme>
    <a:fontScheme name="Region Västmanland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7F9B0-10E6-4125-B35B-101AE1AB5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</Template>
  <TotalTime>0</TotalTime>
  <Pages>7</Pages>
  <Words>438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Corp</dc:creator>
  <cp:keywords/>
  <dc:description>RV2000, v5.0, 2018-05-16</dc:description>
  <cp:lastModifiedBy>Helena Lagerlöf</cp:lastModifiedBy>
  <cp:revision>2</cp:revision>
  <cp:lastPrinted>2017-01-12T13:35:00Z</cp:lastPrinted>
  <dcterms:created xsi:type="dcterms:W3CDTF">2019-03-28T10:21:00Z</dcterms:created>
  <dcterms:modified xsi:type="dcterms:W3CDTF">2019-03-28T10:21:00Z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Bas</vt:lpwstr>
  </property>
  <property fmtid="{D5CDD505-2E9C-101B-9397-08002B2CF9AE}" pid="5" name="cdpInternal">
    <vt:lpwstr>True</vt:lpwstr>
  </property>
  <property fmtid="{D5CDD505-2E9C-101B-9397-08002B2CF9AE}" pid="6" name="cdpDefLanguage">
    <vt:lpwstr> </vt:lpwstr>
  </property>
  <property fmtid="{D5CDD505-2E9C-101B-9397-08002B2CF9AE}" pid="7" name="cdpDefDocType">
    <vt:lpwstr> </vt:lpwstr>
  </property>
  <property fmtid="{D5CDD505-2E9C-101B-9397-08002B2CF9AE}" pid="8" name="cdpDefHeader">
    <vt:lpwstr> </vt:lpwstr>
  </property>
  <property fmtid="{D5CDD505-2E9C-101B-9397-08002B2CF9AE}" pid="9" name="cdpDefFooter">
    <vt:lpwstr> </vt:lpwstr>
  </property>
  <property fmtid="{D5CDD505-2E9C-101B-9397-08002B2CF9AE}" pid="10" name="cdpDefLogo">
    <vt:lpwstr> </vt:lpwstr>
  </property>
  <property fmtid="{D5CDD505-2E9C-101B-9397-08002B2CF9AE}" pid="11" name="cdpDefOrgLevel1">
    <vt:lpwstr> </vt:lpwstr>
  </property>
  <property fmtid="{D5CDD505-2E9C-101B-9397-08002B2CF9AE}" pid="12" name="cdpDefOrgLevel2">
    <vt:lpwstr> </vt:lpwstr>
  </property>
  <property fmtid="{D5CDD505-2E9C-101B-9397-08002B2CF9AE}" pid="13" name="cdpDefOrgLevel3">
    <vt:lpwstr> </vt:lpwstr>
  </property>
  <property fmtid="{D5CDD505-2E9C-101B-9397-08002B2CF9AE}" pid="14" name="cdpDefAddress">
    <vt:lpwstr> </vt:lpwstr>
  </property>
  <property fmtid="{D5CDD505-2E9C-101B-9397-08002B2CF9AE}" pid="15" name="cdpDefSendList">
    <vt:lpwstr> </vt:lpwstr>
  </property>
  <property fmtid="{D5CDD505-2E9C-101B-9397-08002B2CF9AE}" pid="16" name="cdpDefOurRef">
    <vt:lpwstr> </vt:lpwstr>
  </property>
  <property fmtid="{D5CDD505-2E9C-101B-9397-08002B2CF9AE}" pid="17" name="cdpDefDocTheme">
    <vt:lpwstr> </vt:lpwstr>
  </property>
  <property fmtid="{D5CDD505-2E9C-101B-9397-08002B2CF9AE}" pid="18" name="cdpProtect">
    <vt:lpwstr>False</vt:lpwstr>
  </property>
  <property fmtid="{D5CDD505-2E9C-101B-9397-08002B2CF9AE}" pid="19" name="cdpGetHF">
    <vt:lpwstr>True</vt:lpwstr>
  </property>
  <property fmtid="{D5CDD505-2E9C-101B-9397-08002B2CF9AE}" pid="20" name="cdpTempGroup">
    <vt:lpwstr> </vt:lpwstr>
  </property>
  <property fmtid="{D5CDD505-2E9C-101B-9397-08002B2CF9AE}" pid="21" name="cdpSpecial">
    <vt:lpwstr>False</vt:lpwstr>
  </property>
  <property fmtid="{D5CDD505-2E9C-101B-9397-08002B2CF9AE}" pid="22" name="cdpLogoFormat">
    <vt:lpwstr> </vt:lpwstr>
  </property>
  <property fmtid="{D5CDD505-2E9C-101B-9397-08002B2CF9AE}" pid="23" name="cdpDateFormat">
    <vt:lpwstr> </vt:lpwstr>
  </property>
  <property fmtid="{D5CDD505-2E9C-101B-9397-08002B2CF9AE}" pid="24" name="cdpPageNoFormat">
    <vt:lpwstr> </vt:lpwstr>
  </property>
  <property fmtid="{D5CDD505-2E9C-101B-9397-08002B2CF9AE}" pid="25" name="cdpPpOrder">
    <vt:lpwstr> </vt:lpwstr>
  </property>
  <property fmtid="{D5CDD505-2E9C-101B-9397-08002B2CF9AE}" pid="26" name="cdpLanguage">
    <vt:lpwstr>Svenska</vt:lpwstr>
  </property>
  <property fmtid="{D5CDD505-2E9C-101B-9397-08002B2CF9AE}" pid="27" name="cdpLogo">
    <vt:lpwstr>A</vt:lpwstr>
  </property>
  <property fmtid="{D5CDD505-2E9C-101B-9397-08002B2CF9AE}" pid="28" name="cdpHeaderType">
    <vt:lpwstr>A</vt:lpwstr>
  </property>
  <property fmtid="{D5CDD505-2E9C-101B-9397-08002B2CF9AE}" pid="29" name="cdpFooterType">
    <vt:lpwstr>A</vt:lpwstr>
  </property>
  <property fmtid="{D5CDD505-2E9C-101B-9397-08002B2CF9AE}" pid="30" name="cdpFileName">
    <vt:lpwstr>FilePath</vt:lpwstr>
  </property>
  <property fmtid="{D5CDD505-2E9C-101B-9397-08002B2CF9AE}" pid="31" name="cdpInsTempId">
    <vt:lpwstr>Sant</vt:lpwstr>
  </property>
  <property fmtid="{D5CDD505-2E9C-101B-9397-08002B2CF9AE}" pid="32" name="cdpProfile">
    <vt:lpwstr>Extra¤allt</vt:lpwstr>
  </property>
  <property fmtid="{D5CDD505-2E9C-101B-9397-08002B2CF9AE}" pid="33" name="cdpOrgLevel1">
    <vt:lpwstr>Regionkontoret</vt:lpwstr>
  </property>
  <property fmtid="{D5CDD505-2E9C-101B-9397-08002B2CF9AE}" pid="34" name="cdpOrgLevel2">
    <vt:lpwstr>Centrum för hälso- och sjukvårdsutveckling</vt:lpwstr>
  </property>
  <property fmtid="{D5CDD505-2E9C-101B-9397-08002B2CF9AE}" pid="35" name="cdpOrgLevel3">
    <vt:lpwstr>Vårdvalsenheten</vt:lpwstr>
  </property>
  <property fmtid="{D5CDD505-2E9C-101B-9397-08002B2CF9AE}" pid="36" name="cdpOtherOrg">
    <vt:lpwstr> </vt:lpwstr>
  </property>
  <property fmtid="{D5CDD505-2E9C-101B-9397-08002B2CF9AE}" pid="37" name="cdpName">
    <vt:lpwstr>Gunilla Corp</vt:lpwstr>
  </property>
  <property fmtid="{D5CDD505-2E9C-101B-9397-08002B2CF9AE}" pid="38" name="cdpInitials">
    <vt:lpwstr/>
  </property>
  <property fmtid="{D5CDD505-2E9C-101B-9397-08002B2CF9AE}" pid="39" name="cdpTitle">
    <vt:lpwstr>Verksamhetscontroller</vt:lpwstr>
  </property>
  <property fmtid="{D5CDD505-2E9C-101B-9397-08002B2CF9AE}" pid="40" name="cdpPhone">
    <vt:lpwstr>021-17 62 66</vt:lpwstr>
  </property>
  <property fmtid="{D5CDD505-2E9C-101B-9397-08002B2CF9AE}" pid="41" name="cdpCellphone">
    <vt:lpwstr/>
  </property>
  <property fmtid="{D5CDD505-2E9C-101B-9397-08002B2CF9AE}" pid="42" name="cdpFax">
    <vt:lpwstr/>
  </property>
  <property fmtid="{D5CDD505-2E9C-101B-9397-08002B2CF9AE}" pid="43" name="cdpEmail">
    <vt:lpwstr>gunilla.corp@regionvastmanland.se</vt:lpwstr>
  </property>
  <property fmtid="{D5CDD505-2E9C-101B-9397-08002B2CF9AE}" pid="44" name="cdpSignature">
    <vt:lpwstr/>
  </property>
  <property fmtid="{D5CDD505-2E9C-101B-9397-08002B2CF9AE}" pid="45" name="cdpOtherInfo1">
    <vt:lpwstr/>
  </property>
  <property fmtid="{D5CDD505-2E9C-101B-9397-08002B2CF9AE}" pid="46" name="cdpOtherInfo2">
    <vt:lpwstr/>
  </property>
  <property fmtid="{D5CDD505-2E9C-101B-9397-08002B2CF9AE}" pid="47" name="cdpOtherInfo3">
    <vt:lpwstr/>
  </property>
  <property fmtid="{D5CDD505-2E9C-101B-9397-08002B2CF9AE}" pid="48" name="cdpInsProfile">
    <vt:lpwstr>Falskt,Sant,Sant,Sant,Falskt,Sant,Falskt,Sant,Falskt,Falskt,Falskt,Falskt,Falskt</vt:lpwstr>
  </property>
  <property fmtid="{D5CDD505-2E9C-101B-9397-08002B2CF9AE}" pid="49" name="cdpEnding">
    <vt:lpwstr/>
  </property>
  <property fmtid="{D5CDD505-2E9C-101B-9397-08002B2CF9AE}" pid="50" name="cdpWaterMark">
    <vt:lpwstr> </vt:lpwstr>
  </property>
</Properties>
</file>