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27A" w14:textId="77777777" w:rsidR="005D4EA1" w:rsidRDefault="00984AAE" w:rsidP="005D4EA1">
      <w:pPr>
        <w:pStyle w:val="Brdtext"/>
        <w:rPr>
          <w:rFonts w:ascii="Source Sans Pro" w:hAnsi="Source Sans Pro" w:cs="Arial"/>
          <w:sz w:val="38"/>
          <w:szCs w:val="38"/>
        </w:rPr>
      </w:pPr>
      <w:r w:rsidRPr="005D4EA1">
        <w:rPr>
          <w:rFonts w:ascii="Source Sans Pro" w:hAnsi="Source Sans Pro" w:cs="Arial"/>
          <w:sz w:val="38"/>
          <w:szCs w:val="38"/>
        </w:rPr>
        <w:t xml:space="preserve">Rekvisition av </w:t>
      </w:r>
      <w:r w:rsidR="008D1FB8" w:rsidRPr="005D4EA1">
        <w:rPr>
          <w:rFonts w:ascii="Source Sans Pro" w:hAnsi="Source Sans Pro" w:cs="Arial"/>
          <w:sz w:val="38"/>
          <w:szCs w:val="38"/>
        </w:rPr>
        <w:t>journalkopior från BVC till elevhälsans medicinska insats</w:t>
      </w:r>
    </w:p>
    <w:p w14:paraId="2765A905" w14:textId="77777777" w:rsidR="005A15B9" w:rsidRDefault="00B61318" w:rsidP="005D4EA1">
      <w:pPr>
        <w:pStyle w:val="Brdtext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 xml:space="preserve">Skolsköterska efterfrågar barnets journal från respektive BVC, ej klasslistor. Journalerna rekvireras i början av höstterminen. Om skolsköterskan ej har uppgift på vilket BVC barnet varit listad kan man kontakta regionens listningsenhet 021–174444. Är det många elever </w:t>
      </w:r>
      <w:r w:rsidR="0098249B">
        <w:rPr>
          <w:rFonts w:ascii="Source Sans Pro" w:hAnsi="Source Sans Pro" w:cs="Arial"/>
          <w:sz w:val="24"/>
        </w:rPr>
        <w:t>man vill ha uppgifter på kan man skicka en lista via posten, ej mail.</w:t>
      </w:r>
    </w:p>
    <w:p w14:paraId="0211EF39" w14:textId="77777777" w:rsidR="0098249B" w:rsidRDefault="0098249B" w:rsidP="005D4EA1">
      <w:pPr>
        <w:pStyle w:val="Brdtext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Adress: Listningsenheten Region Västmanland 721 89 Västerås</w:t>
      </w:r>
    </w:p>
    <w:p w14:paraId="05131F59" w14:textId="77777777" w:rsidR="005D4EA1" w:rsidRPr="005D4EA1" w:rsidRDefault="005D4EA1" w:rsidP="005D4EA1">
      <w:pPr>
        <w:pStyle w:val="Brdtext"/>
        <w:rPr>
          <w:rFonts w:ascii="Source Sans Pro" w:hAnsi="Source Sans Pro"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84AAE" w:rsidRPr="005D4EA1" w14:paraId="257F9C21" w14:textId="77777777" w:rsidTr="006B4FF4">
        <w:tc>
          <w:tcPr>
            <w:tcW w:w="4608" w:type="dxa"/>
            <w:shd w:val="clear" w:color="auto" w:fill="auto"/>
            <w:vAlign w:val="center"/>
          </w:tcPr>
          <w:p w14:paraId="49A6514E" w14:textId="77777777" w:rsidR="00984AAE" w:rsidRPr="005D4EA1" w:rsidRDefault="00984AAE" w:rsidP="00020060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 xml:space="preserve">Vilken </w:t>
            </w:r>
            <w:r w:rsidR="00020060" w:rsidRPr="005D4EA1">
              <w:rPr>
                <w:rFonts w:ascii="Source Sans Pro" w:hAnsi="Source Sans Pro"/>
                <w:sz w:val="22"/>
                <w:szCs w:val="22"/>
              </w:rPr>
              <w:t xml:space="preserve">barnavårdscentral </w:t>
            </w:r>
            <w:r w:rsidRPr="005D4EA1">
              <w:rPr>
                <w:rFonts w:ascii="Source Sans Pro" w:hAnsi="Source Sans Pro"/>
                <w:sz w:val="22"/>
                <w:szCs w:val="22"/>
              </w:rPr>
              <w:t>önskas kopior från</w:t>
            </w:r>
          </w:p>
        </w:tc>
        <w:tc>
          <w:tcPr>
            <w:tcW w:w="4860" w:type="dxa"/>
            <w:shd w:val="clear" w:color="auto" w:fill="auto"/>
          </w:tcPr>
          <w:p w14:paraId="0C8A021C" w14:textId="77777777" w:rsidR="00984AAE" w:rsidRPr="005D4EA1" w:rsidRDefault="00984AAE" w:rsidP="006B4FF4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2B955B0E" w14:textId="77777777" w:rsidR="00EA1903" w:rsidRPr="005D4EA1" w:rsidRDefault="00EA1903" w:rsidP="00020060">
      <w:pPr>
        <w:pStyle w:val="Normalwebb"/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1BD3035A" w14:textId="77777777" w:rsidR="00020060" w:rsidRPr="005D4EA1" w:rsidRDefault="00020060" w:rsidP="00020060">
      <w:pPr>
        <w:pStyle w:val="Normalwebb"/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5D4EA1">
        <w:rPr>
          <w:rFonts w:ascii="Source Sans Pro" w:hAnsi="Source Sans Pro"/>
          <w:sz w:val="22"/>
          <w:szCs w:val="22"/>
        </w:rPr>
        <w:t xml:space="preserve">Önskar </w:t>
      </w:r>
      <w:r w:rsidR="003D7E3F" w:rsidRPr="005D4EA1">
        <w:rPr>
          <w:rFonts w:ascii="Source Sans Pro" w:hAnsi="Source Sans Pro"/>
          <w:sz w:val="22"/>
          <w:szCs w:val="22"/>
        </w:rPr>
        <w:t>rekvirera utskrift av</w:t>
      </w:r>
      <w:r w:rsidRPr="005D4EA1">
        <w:rPr>
          <w:rFonts w:ascii="Source Sans Pro" w:hAnsi="Source Sans Pro"/>
          <w:sz w:val="22"/>
          <w:szCs w:val="22"/>
        </w:rPr>
        <w:t xml:space="preserve"> sammanfattning, tillväxt</w:t>
      </w:r>
      <w:r w:rsidR="008D1FB8" w:rsidRPr="005D4EA1">
        <w:rPr>
          <w:rFonts w:ascii="Source Sans Pro" w:hAnsi="Source Sans Pro"/>
          <w:sz w:val="22"/>
          <w:szCs w:val="22"/>
        </w:rPr>
        <w:t xml:space="preserve">- och vaccinationsuppgifter </w:t>
      </w:r>
      <w:r w:rsidR="00D811FB" w:rsidRPr="005D4EA1">
        <w:rPr>
          <w:rFonts w:ascii="Source Sans Pro" w:hAnsi="Source Sans Pro"/>
          <w:sz w:val="22"/>
          <w:szCs w:val="22"/>
        </w:rPr>
        <w:t xml:space="preserve">ur BVC-journal </w:t>
      </w:r>
      <w:r w:rsidR="001A1F91" w:rsidRPr="005D4EA1">
        <w:rPr>
          <w:rFonts w:ascii="Source Sans Pro" w:hAnsi="Source Sans Pro"/>
          <w:sz w:val="22"/>
          <w:szCs w:val="22"/>
        </w:rPr>
        <w:t>för följande elever</w:t>
      </w:r>
    </w:p>
    <w:p w14:paraId="09345051" w14:textId="77777777" w:rsidR="00020060" w:rsidRPr="005D4EA1" w:rsidRDefault="00020060" w:rsidP="00020060">
      <w:pPr>
        <w:tabs>
          <w:tab w:val="left" w:pos="7740"/>
          <w:tab w:val="left" w:pos="7920"/>
        </w:tabs>
        <w:rPr>
          <w:rFonts w:ascii="Source Sans Pro" w:hAnsi="Source Sans Pro"/>
          <w:b/>
          <w:sz w:val="22"/>
          <w:szCs w:val="22"/>
        </w:rPr>
      </w:pPr>
      <w:r w:rsidRPr="005D4EA1">
        <w:rPr>
          <w:rFonts w:ascii="Source Sans Pro" w:hAnsi="Source Sans Pro"/>
          <w:sz w:val="22"/>
          <w:szCs w:val="22"/>
        </w:rPr>
        <w:t>Elevens namn</w:t>
      </w:r>
      <w:r w:rsidR="00FF4AAB" w:rsidRPr="005D4EA1">
        <w:rPr>
          <w:rFonts w:ascii="Source Sans Pro" w:hAnsi="Source Sans Pro"/>
          <w:sz w:val="22"/>
          <w:szCs w:val="22"/>
        </w:rPr>
        <w:t>:</w:t>
      </w:r>
      <w:r w:rsidRPr="005D4EA1">
        <w:rPr>
          <w:rFonts w:ascii="Source Sans Pro" w:hAnsi="Source Sans Pro"/>
          <w:b/>
          <w:sz w:val="22"/>
          <w:szCs w:val="22"/>
        </w:rPr>
        <w:t xml:space="preserve">                                    </w:t>
      </w:r>
      <w:r w:rsidR="001A1F91" w:rsidRPr="005D4EA1">
        <w:rPr>
          <w:rFonts w:ascii="Source Sans Pro" w:hAnsi="Source Sans Pro"/>
          <w:b/>
          <w:sz w:val="22"/>
          <w:szCs w:val="22"/>
        </w:rPr>
        <w:t xml:space="preserve">              </w:t>
      </w:r>
      <w:r w:rsidRPr="005D4EA1">
        <w:rPr>
          <w:rFonts w:ascii="Source Sans Pro" w:hAnsi="Source Sans Pro"/>
          <w:b/>
          <w:sz w:val="22"/>
          <w:szCs w:val="22"/>
        </w:rPr>
        <w:t xml:space="preserve"> </w:t>
      </w:r>
      <w:r w:rsidR="007D6CC0" w:rsidRPr="005D4EA1">
        <w:rPr>
          <w:rFonts w:ascii="Source Sans Pro" w:hAnsi="Source Sans Pro"/>
          <w:b/>
          <w:sz w:val="22"/>
          <w:szCs w:val="22"/>
        </w:rPr>
        <w:t xml:space="preserve">        </w:t>
      </w:r>
      <w:r w:rsidR="005D4EA1">
        <w:rPr>
          <w:rFonts w:ascii="Source Sans Pro" w:hAnsi="Source Sans Pro"/>
          <w:b/>
          <w:sz w:val="22"/>
          <w:szCs w:val="22"/>
        </w:rPr>
        <w:t xml:space="preserve">                      </w:t>
      </w:r>
      <w:r w:rsidRPr="005D4EA1">
        <w:rPr>
          <w:rFonts w:ascii="Source Sans Pro" w:hAnsi="Source Sans Pro"/>
          <w:sz w:val="22"/>
          <w:szCs w:val="22"/>
        </w:rPr>
        <w:t>Personnummer</w:t>
      </w:r>
      <w:r w:rsidR="00FF4AAB" w:rsidRPr="005D4EA1">
        <w:rPr>
          <w:rFonts w:ascii="Source Sans Pro" w:hAnsi="Source Sans Pro"/>
          <w:sz w:val="22"/>
          <w:szCs w:val="22"/>
        </w:rPr>
        <w:t>:</w:t>
      </w:r>
      <w:r w:rsidRPr="005D4EA1">
        <w:rPr>
          <w:rFonts w:ascii="Source Sans Pro" w:hAnsi="Source Sans Pro"/>
          <w:b/>
          <w:sz w:val="22"/>
          <w:szCs w:val="22"/>
        </w:rPr>
        <w:tab/>
      </w: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4820"/>
        <w:gridCol w:w="4468"/>
      </w:tblGrid>
      <w:tr w:rsidR="00984AAE" w:rsidRPr="005D4EA1" w14:paraId="276F3833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36F9E4E1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2BCE6115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</w:tr>
      <w:tr w:rsidR="00020060" w:rsidRPr="005D4EA1" w14:paraId="3D814E63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70CBC0A2" w14:textId="77777777" w:rsidR="001A1F91" w:rsidRPr="005D4EA1" w:rsidRDefault="007D6CC0" w:rsidP="007D6CC0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53AA0B53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098AA72A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24A900A3" w14:textId="77777777" w:rsidR="00020060" w:rsidRPr="005D4EA1" w:rsidRDefault="007D6CC0" w:rsidP="007D6CC0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028A2A6F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2DFFB07F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273BAAA3" w14:textId="77777777" w:rsidR="00020060" w:rsidRPr="005D4EA1" w:rsidRDefault="007D6CC0" w:rsidP="007D6CC0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370DF869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186C3543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4522B9EC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60437F01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5A7E0C7B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0A441466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70CF4459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71D00770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30B1B828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2CF29878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5865E649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54BA3757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06E9F4ED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597F2A77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58407594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3BEBA0A8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08233FC4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7E8D0479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02F18FB8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20060" w:rsidRPr="005D4EA1" w14:paraId="395077ED" w14:textId="77777777" w:rsidTr="007D6CC0">
        <w:tc>
          <w:tcPr>
            <w:tcW w:w="4820" w:type="dxa"/>
            <w:tcBorders>
              <w:bottom w:val="single" w:sz="4" w:space="0" w:color="auto"/>
            </w:tcBorders>
          </w:tcPr>
          <w:p w14:paraId="4B520557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24A3C1D9" w14:textId="77777777" w:rsidR="00020060" w:rsidRPr="005D4EA1" w:rsidRDefault="007D6CC0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984AAE" w:rsidRPr="005D4EA1" w14:paraId="2F3A5BD3" w14:textId="77777777" w:rsidTr="007D6CC0">
        <w:tc>
          <w:tcPr>
            <w:tcW w:w="4820" w:type="dxa"/>
            <w:tcBorders>
              <w:top w:val="single" w:sz="4" w:space="0" w:color="auto"/>
            </w:tcBorders>
          </w:tcPr>
          <w:p w14:paraId="5F158D9F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</w:tcPr>
          <w:p w14:paraId="58E6F463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6CE169AB" w14:textId="77777777" w:rsidR="00984AAE" w:rsidRPr="005D4EA1" w:rsidRDefault="00984AAE" w:rsidP="00984AAE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5D4EA1">
        <w:rPr>
          <w:rFonts w:ascii="Source Sans Pro" w:hAnsi="Source Sans Pro"/>
          <w:sz w:val="22"/>
          <w:szCs w:val="22"/>
        </w:rPr>
        <w:t xml:space="preserve">Vänligen skicka </w:t>
      </w:r>
      <w:r w:rsidR="00020060" w:rsidRPr="005D4EA1">
        <w:rPr>
          <w:rFonts w:ascii="Source Sans Pro" w:hAnsi="Source Sans Pro"/>
          <w:sz w:val="22"/>
          <w:szCs w:val="22"/>
        </w:rPr>
        <w:t xml:space="preserve">journalkopiorna </w:t>
      </w:r>
      <w:r w:rsidRPr="005D4EA1">
        <w:rPr>
          <w:rFonts w:ascii="Source Sans Pro" w:hAnsi="Source Sans Pro"/>
          <w:sz w:val="22"/>
          <w:szCs w:val="22"/>
        </w:rPr>
        <w:t>till:</w:t>
      </w:r>
    </w:p>
    <w:p w14:paraId="1E9FB1EB" w14:textId="77777777" w:rsidR="00984AAE" w:rsidRPr="005D4EA1" w:rsidRDefault="00984AAE" w:rsidP="00984AAE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tbl>
      <w:tblPr>
        <w:tblW w:w="921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984AAE" w:rsidRPr="005D4EA1" w14:paraId="72A8C9DA" w14:textId="77777777" w:rsidTr="006B4FF4">
        <w:tc>
          <w:tcPr>
            <w:tcW w:w="3780" w:type="dxa"/>
            <w:tcBorders>
              <w:bottom w:val="single" w:sz="4" w:space="0" w:color="auto"/>
            </w:tcBorders>
          </w:tcPr>
          <w:p w14:paraId="6F795451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14:paraId="1CA4A05D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984AAE" w:rsidRPr="005D4EA1" w14:paraId="227FB57F" w14:textId="77777777" w:rsidTr="006B4F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4A7A1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>Skola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FBA02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>Adress</w:t>
            </w:r>
          </w:p>
        </w:tc>
      </w:tr>
      <w:tr w:rsidR="00984AAE" w:rsidRPr="005D4EA1" w14:paraId="2F27461F" w14:textId="77777777" w:rsidTr="006B4F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89A7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8E35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984AAE" w:rsidRPr="005D4EA1" w14:paraId="09441814" w14:textId="77777777" w:rsidTr="006B4F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9D5F3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>Skolsköterska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9814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>E-post</w:t>
            </w:r>
          </w:p>
        </w:tc>
      </w:tr>
      <w:tr w:rsidR="00984AAE" w:rsidRPr="005D4EA1" w14:paraId="41D8CBFC" w14:textId="77777777" w:rsidTr="00FF4A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32" w:type="dxa"/>
          <w:trHeight w:val="32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5E75" w14:textId="77777777" w:rsidR="00984AAE" w:rsidRPr="005D4EA1" w:rsidRDefault="00984AAE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D4EA1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5D4EA1">
              <w:rPr>
                <w:rFonts w:ascii="Source Sans Pro" w:hAnsi="Source Sans Pro"/>
                <w:sz w:val="22"/>
                <w:szCs w:val="22"/>
              </w:rPr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5D4EA1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5D4EA1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  <w:p w14:paraId="36A061E8" w14:textId="77777777" w:rsidR="00727727" w:rsidRPr="005D4EA1" w:rsidRDefault="00727727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A1903" w:rsidRPr="005D4EA1" w14:paraId="366FED4D" w14:textId="77777777" w:rsidTr="006B4F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32" w:type="dxa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600F" w14:textId="77777777" w:rsidR="00EA1903" w:rsidRPr="005D4EA1" w:rsidRDefault="00FF4AAB" w:rsidP="006B4FF4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5D4EA1">
              <w:rPr>
                <w:rFonts w:ascii="Source Sans Pro" w:hAnsi="Source Sans Pro"/>
                <w:sz w:val="22"/>
                <w:szCs w:val="22"/>
              </w:rPr>
              <w:t>Telefon</w:t>
            </w:r>
          </w:p>
        </w:tc>
      </w:tr>
    </w:tbl>
    <w:p w14:paraId="7EEF723E" w14:textId="77777777" w:rsidR="00984AAE" w:rsidRPr="005D4EA1" w:rsidRDefault="00984AAE" w:rsidP="00984AAE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42FEBB78" w14:textId="77777777" w:rsidR="007D6CC0" w:rsidRPr="005D4EA1" w:rsidRDefault="007D6CC0" w:rsidP="00984AAE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416AC9AE" w14:textId="77777777" w:rsidR="00727727" w:rsidRPr="005D4EA1" w:rsidRDefault="00727727" w:rsidP="00984AAE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38C7DEF2" w14:textId="77777777" w:rsidR="00727727" w:rsidRPr="005D4EA1" w:rsidRDefault="00727727" w:rsidP="00984AAE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66C0AF5F" w14:textId="77777777" w:rsidR="007D6CC0" w:rsidRPr="005D4EA1" w:rsidRDefault="007D6CC0" w:rsidP="00984AAE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14:paraId="0914B7F7" w14:textId="77777777" w:rsidR="004B3433" w:rsidRPr="005D4EA1" w:rsidRDefault="00984AAE" w:rsidP="000C263A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5D4EA1">
        <w:rPr>
          <w:rFonts w:ascii="Source Sans Pro" w:hAnsi="Source Sans Pro"/>
          <w:sz w:val="22"/>
          <w:szCs w:val="22"/>
        </w:rPr>
        <w:t>Datum och underskrift av beställande skolsköterska</w:t>
      </w:r>
    </w:p>
    <w:sectPr w:rsidR="004B3433" w:rsidRPr="005D4EA1" w:rsidSect="00C509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3E11" w14:textId="77777777" w:rsidR="002037A4" w:rsidRDefault="002037A4" w:rsidP="00EB62AF">
      <w:r>
        <w:separator/>
      </w:r>
    </w:p>
  </w:endnote>
  <w:endnote w:type="continuationSeparator" w:id="0">
    <w:p w14:paraId="56B84638" w14:textId="77777777" w:rsidR="002037A4" w:rsidRDefault="002037A4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6C67" w14:textId="77777777" w:rsidR="00401E5C" w:rsidRDefault="00A91B62">
    <w:pPr>
      <w:pStyle w:val="Sidfot"/>
    </w:pPr>
    <w:r>
      <w:t>2016-10-04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53D6" w14:textId="77777777" w:rsidR="00465188" w:rsidRPr="005D4EA1" w:rsidRDefault="005D4EA1" w:rsidP="00DE77A7">
    <w:pPr>
      <w:pStyle w:val="Sidfot"/>
      <w:rPr>
        <w:rFonts w:ascii="Source Sans Pro" w:hAnsi="Source Sans Pro"/>
        <w:i/>
      </w:rPr>
    </w:pPr>
    <w:r w:rsidRPr="005D4EA1">
      <w:rPr>
        <w:rFonts w:ascii="Source Sans Pro" w:hAnsi="Source Sans Pro"/>
        <w:i/>
      </w:rPr>
      <w:t>2019-08-22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CD70" w14:textId="77777777" w:rsidR="002037A4" w:rsidRDefault="002037A4" w:rsidP="00EB62AF">
      <w:r>
        <w:separator/>
      </w:r>
    </w:p>
  </w:footnote>
  <w:footnote w:type="continuationSeparator" w:id="0">
    <w:p w14:paraId="279D70FC" w14:textId="77777777" w:rsidR="002037A4" w:rsidRDefault="002037A4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3CEE511" w14:textId="77777777"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667A610" wp14:editId="715A7453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7D6CC0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727727">
          <w:rPr>
            <w:noProof/>
          </w:rPr>
          <w:t>1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A9A9" w14:textId="77777777" w:rsidR="00EB62AF" w:rsidRPr="000578FF" w:rsidRDefault="0058738F" w:rsidP="000578FF">
    <w:pPr>
      <w:pStyle w:val="Sidhuvud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6C6F"/>
    <w:multiLevelType w:val="multilevel"/>
    <w:tmpl w:val="7C1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E7EBA"/>
    <w:multiLevelType w:val="hybridMultilevel"/>
    <w:tmpl w:val="E5C2F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728"/>
    <w:multiLevelType w:val="hybridMultilevel"/>
    <w:tmpl w:val="13CA9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20060"/>
    <w:rsid w:val="00027B64"/>
    <w:rsid w:val="000535E9"/>
    <w:rsid w:val="0005638A"/>
    <w:rsid w:val="000578FF"/>
    <w:rsid w:val="00062A89"/>
    <w:rsid w:val="000651A9"/>
    <w:rsid w:val="0006725F"/>
    <w:rsid w:val="000928C8"/>
    <w:rsid w:val="000B59B9"/>
    <w:rsid w:val="000C263A"/>
    <w:rsid w:val="000E1742"/>
    <w:rsid w:val="001001E6"/>
    <w:rsid w:val="001079D5"/>
    <w:rsid w:val="00124F85"/>
    <w:rsid w:val="00125F5F"/>
    <w:rsid w:val="00126B46"/>
    <w:rsid w:val="001A1F91"/>
    <w:rsid w:val="001C05EA"/>
    <w:rsid w:val="001C75AD"/>
    <w:rsid w:val="001D54F2"/>
    <w:rsid w:val="002037A4"/>
    <w:rsid w:val="00206E1D"/>
    <w:rsid w:val="00235F7B"/>
    <w:rsid w:val="00265894"/>
    <w:rsid w:val="0026635F"/>
    <w:rsid w:val="002A109B"/>
    <w:rsid w:val="002B4BCA"/>
    <w:rsid w:val="002E2A12"/>
    <w:rsid w:val="00302887"/>
    <w:rsid w:val="00307BBD"/>
    <w:rsid w:val="0031740B"/>
    <w:rsid w:val="0032337B"/>
    <w:rsid w:val="00351D93"/>
    <w:rsid w:val="003619F1"/>
    <w:rsid w:val="00371A0F"/>
    <w:rsid w:val="003949BF"/>
    <w:rsid w:val="003A021C"/>
    <w:rsid w:val="003B19D6"/>
    <w:rsid w:val="003C0835"/>
    <w:rsid w:val="003C217F"/>
    <w:rsid w:val="003C6D02"/>
    <w:rsid w:val="003D3F7C"/>
    <w:rsid w:val="003D4957"/>
    <w:rsid w:val="003D7E3F"/>
    <w:rsid w:val="003F459A"/>
    <w:rsid w:val="003F4DF9"/>
    <w:rsid w:val="00401E5C"/>
    <w:rsid w:val="00415998"/>
    <w:rsid w:val="0045533C"/>
    <w:rsid w:val="00465188"/>
    <w:rsid w:val="004B3138"/>
    <w:rsid w:val="004B3433"/>
    <w:rsid w:val="004E1BD9"/>
    <w:rsid w:val="004F0AAB"/>
    <w:rsid w:val="004F167B"/>
    <w:rsid w:val="00525EAD"/>
    <w:rsid w:val="00540DBA"/>
    <w:rsid w:val="00551ADE"/>
    <w:rsid w:val="00567657"/>
    <w:rsid w:val="00570372"/>
    <w:rsid w:val="0057188F"/>
    <w:rsid w:val="0058738F"/>
    <w:rsid w:val="00595A3B"/>
    <w:rsid w:val="005A15B9"/>
    <w:rsid w:val="005A32CF"/>
    <w:rsid w:val="005C4DC8"/>
    <w:rsid w:val="005D3674"/>
    <w:rsid w:val="005D4EA1"/>
    <w:rsid w:val="005E42EE"/>
    <w:rsid w:val="005E6165"/>
    <w:rsid w:val="005E62DD"/>
    <w:rsid w:val="006134D0"/>
    <w:rsid w:val="00620559"/>
    <w:rsid w:val="0062770C"/>
    <w:rsid w:val="006307EC"/>
    <w:rsid w:val="00632469"/>
    <w:rsid w:val="006334C3"/>
    <w:rsid w:val="006863AA"/>
    <w:rsid w:val="00697CE7"/>
    <w:rsid w:val="006C1C7A"/>
    <w:rsid w:val="006C6C1E"/>
    <w:rsid w:val="006D1562"/>
    <w:rsid w:val="006E734D"/>
    <w:rsid w:val="00721B09"/>
    <w:rsid w:val="00727727"/>
    <w:rsid w:val="007323E4"/>
    <w:rsid w:val="00736C6C"/>
    <w:rsid w:val="00765CA4"/>
    <w:rsid w:val="007826E0"/>
    <w:rsid w:val="007A277D"/>
    <w:rsid w:val="007B5E6D"/>
    <w:rsid w:val="007C5F19"/>
    <w:rsid w:val="007D6CC0"/>
    <w:rsid w:val="007E2407"/>
    <w:rsid w:val="007F346D"/>
    <w:rsid w:val="007F7EB1"/>
    <w:rsid w:val="008047D7"/>
    <w:rsid w:val="0080618E"/>
    <w:rsid w:val="00822A33"/>
    <w:rsid w:val="00827281"/>
    <w:rsid w:val="0083381A"/>
    <w:rsid w:val="008422C0"/>
    <w:rsid w:val="00865495"/>
    <w:rsid w:val="00870CD8"/>
    <w:rsid w:val="00880661"/>
    <w:rsid w:val="00884BB2"/>
    <w:rsid w:val="008B2C4B"/>
    <w:rsid w:val="008D1A1E"/>
    <w:rsid w:val="008D1FB8"/>
    <w:rsid w:val="008D5BE1"/>
    <w:rsid w:val="00913452"/>
    <w:rsid w:val="00931098"/>
    <w:rsid w:val="00963F26"/>
    <w:rsid w:val="00966C62"/>
    <w:rsid w:val="009707B9"/>
    <w:rsid w:val="00974A5B"/>
    <w:rsid w:val="0098249B"/>
    <w:rsid w:val="00984AAE"/>
    <w:rsid w:val="00990750"/>
    <w:rsid w:val="009D1C09"/>
    <w:rsid w:val="009E29B7"/>
    <w:rsid w:val="009F08A8"/>
    <w:rsid w:val="00A14F47"/>
    <w:rsid w:val="00A25B86"/>
    <w:rsid w:val="00A420E3"/>
    <w:rsid w:val="00A513A2"/>
    <w:rsid w:val="00A53AD9"/>
    <w:rsid w:val="00A601B2"/>
    <w:rsid w:val="00A7153B"/>
    <w:rsid w:val="00A91B62"/>
    <w:rsid w:val="00AB7618"/>
    <w:rsid w:val="00AD4C4A"/>
    <w:rsid w:val="00AF4CE7"/>
    <w:rsid w:val="00B03597"/>
    <w:rsid w:val="00B113DA"/>
    <w:rsid w:val="00B12680"/>
    <w:rsid w:val="00B26D34"/>
    <w:rsid w:val="00B31F54"/>
    <w:rsid w:val="00B344CD"/>
    <w:rsid w:val="00B61318"/>
    <w:rsid w:val="00B674BE"/>
    <w:rsid w:val="00B77F03"/>
    <w:rsid w:val="00B803C4"/>
    <w:rsid w:val="00B84256"/>
    <w:rsid w:val="00B91D38"/>
    <w:rsid w:val="00B966ED"/>
    <w:rsid w:val="00BA3AFB"/>
    <w:rsid w:val="00BB4CC5"/>
    <w:rsid w:val="00BB5C3D"/>
    <w:rsid w:val="00BB64B9"/>
    <w:rsid w:val="00BC76EC"/>
    <w:rsid w:val="00BD49F4"/>
    <w:rsid w:val="00BE492F"/>
    <w:rsid w:val="00C02597"/>
    <w:rsid w:val="00C509AC"/>
    <w:rsid w:val="00C53005"/>
    <w:rsid w:val="00C77C71"/>
    <w:rsid w:val="00C8006F"/>
    <w:rsid w:val="00C82976"/>
    <w:rsid w:val="00C91485"/>
    <w:rsid w:val="00C919A8"/>
    <w:rsid w:val="00CA1206"/>
    <w:rsid w:val="00CA3B4C"/>
    <w:rsid w:val="00CB72BC"/>
    <w:rsid w:val="00CC6A02"/>
    <w:rsid w:val="00D11EBE"/>
    <w:rsid w:val="00D22F3C"/>
    <w:rsid w:val="00D3163C"/>
    <w:rsid w:val="00D40907"/>
    <w:rsid w:val="00D672D1"/>
    <w:rsid w:val="00D811FB"/>
    <w:rsid w:val="00DA0618"/>
    <w:rsid w:val="00DA7054"/>
    <w:rsid w:val="00DB2846"/>
    <w:rsid w:val="00DB40B8"/>
    <w:rsid w:val="00DD12B1"/>
    <w:rsid w:val="00DD4EEE"/>
    <w:rsid w:val="00DE0236"/>
    <w:rsid w:val="00DE4771"/>
    <w:rsid w:val="00DE77A7"/>
    <w:rsid w:val="00DE79D4"/>
    <w:rsid w:val="00DF72A6"/>
    <w:rsid w:val="00E126FB"/>
    <w:rsid w:val="00E15BC6"/>
    <w:rsid w:val="00E16CE9"/>
    <w:rsid w:val="00E45BF8"/>
    <w:rsid w:val="00E63A3B"/>
    <w:rsid w:val="00E70984"/>
    <w:rsid w:val="00E75F21"/>
    <w:rsid w:val="00EA1903"/>
    <w:rsid w:val="00EB0381"/>
    <w:rsid w:val="00EB62AF"/>
    <w:rsid w:val="00EB7F18"/>
    <w:rsid w:val="00ED1921"/>
    <w:rsid w:val="00EE3291"/>
    <w:rsid w:val="00EE5897"/>
    <w:rsid w:val="00EE6789"/>
    <w:rsid w:val="00EF3A3E"/>
    <w:rsid w:val="00F1089A"/>
    <w:rsid w:val="00F35A71"/>
    <w:rsid w:val="00F4133A"/>
    <w:rsid w:val="00F45FD7"/>
    <w:rsid w:val="00F53FD6"/>
    <w:rsid w:val="00F6025C"/>
    <w:rsid w:val="00F62300"/>
    <w:rsid w:val="00F675AE"/>
    <w:rsid w:val="00F70268"/>
    <w:rsid w:val="00FA2056"/>
    <w:rsid w:val="00FB62FB"/>
    <w:rsid w:val="00FC15F5"/>
    <w:rsid w:val="00FC578E"/>
    <w:rsid w:val="00FD2C56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340F4"/>
  <w15:docId w15:val="{F0AC6D13-44E0-48E2-A3BD-72C044F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uiPriority w:val="99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customStyle="1" w:styleId="Friform">
    <w:name w:val="Fri form"/>
    <w:rsid w:val="00C77C71"/>
    <w:rPr>
      <w:rFonts w:eastAsia="ヒラギノ角ゴ Pro W3"/>
      <w:color w:val="000000"/>
    </w:rPr>
  </w:style>
  <w:style w:type="character" w:customStyle="1" w:styleId="Hyperlnk1">
    <w:name w:val="Hyperlänk1"/>
    <w:rsid w:val="00C77C71"/>
    <w:rPr>
      <w:color w:val="0000FF"/>
      <w:sz w:val="20"/>
      <w:u w:val="single"/>
    </w:rPr>
  </w:style>
  <w:style w:type="paragraph" w:customStyle="1" w:styleId="AnbudRubrik">
    <w:name w:val="AnbudRubrik"/>
    <w:basedOn w:val="Normal"/>
    <w:next w:val="Normal"/>
    <w:link w:val="AnbudRubrikChar"/>
    <w:rsid w:val="0058738F"/>
    <w:pPr>
      <w:spacing w:after="240"/>
    </w:pPr>
    <w:rPr>
      <w:i/>
      <w:color w:val="C1006F"/>
      <w:sz w:val="180"/>
      <w:szCs w:val="180"/>
    </w:rPr>
  </w:style>
  <w:style w:type="character" w:customStyle="1" w:styleId="AnbudRubrikChar">
    <w:name w:val="AnbudRubrik Char"/>
    <w:link w:val="AnbudRubrik"/>
    <w:rsid w:val="0058738F"/>
    <w:rPr>
      <w:i/>
      <w:color w:val="C1006F"/>
      <w:sz w:val="180"/>
      <w:szCs w:val="180"/>
    </w:rPr>
  </w:style>
  <w:style w:type="character" w:customStyle="1" w:styleId="colour">
    <w:name w:val="colour"/>
    <w:basedOn w:val="Standardstycketeckensnitt"/>
    <w:rsid w:val="00DD4EEE"/>
  </w:style>
  <w:style w:type="character" w:styleId="Stark">
    <w:name w:val="Strong"/>
    <w:basedOn w:val="Standardstycketeckensnitt"/>
    <w:uiPriority w:val="22"/>
    <w:qFormat/>
    <w:rsid w:val="003C0835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DB2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B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DB2846"/>
    <w:rPr>
      <w:b/>
      <w:bCs/>
      <w:i/>
      <w:iCs/>
      <w:color w:val="4F81BD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459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4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5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2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6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10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8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9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822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0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1BCD1CD292F4C88862135F79D23D5" ma:contentTypeVersion="4" ma:contentTypeDescription="Create a new document." ma:contentTypeScope="" ma:versionID="e7ad425afaa8b4cf5069051b39a191eb">
  <xsd:schema xmlns:xsd="http://www.w3.org/2001/XMLSchema" xmlns:xs="http://www.w3.org/2001/XMLSchema" xmlns:p="http://schemas.microsoft.com/office/2006/metadata/properties" xmlns:ns2="ff7fa460-7da3-40c0-a10b-83568b3acaa2" targetNamespace="http://schemas.microsoft.com/office/2006/metadata/properties" ma:root="true" ma:fieldsID="1bac1e2a7cfb7f2410ec9732c0d260aa" ns2:_="">
    <xsd:import namespace="ff7fa460-7da3-40c0-a10b-83568b3ac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a460-7da3-40c0-a10b-83568b3ac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A469-6B66-487A-B9E5-796B29496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3C24A-2830-4F65-92C3-147B62AA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a460-7da3-40c0-a10b-83568b3ac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DE6B3-F13A-4B0B-9306-B26AFF2FF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8A772-9406-40D0-AD3B-B100410E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Anne-Marie Blomqvist Kangro</cp:lastModifiedBy>
  <cp:revision>2</cp:revision>
  <cp:lastPrinted>2018-10-25T09:12:00Z</cp:lastPrinted>
  <dcterms:created xsi:type="dcterms:W3CDTF">2022-04-12T08:16:00Z</dcterms:created>
  <dcterms:modified xsi:type="dcterms:W3CDTF">2022-04-12T08:16:00Z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0x0101006181BCD1CD292F4C88862135F79D23D5</vt:lpwstr>
  </property>
</Properties>
</file>