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5"/>
        <w:gridCol w:w="9630"/>
        <w:gridCol w:w="1832"/>
      </w:tblGrid>
      <w:tr w:rsidR="008E12B2" w14:paraId="2EAAE78F" w14:textId="77777777" w:rsidTr="006D7A43">
        <w:trPr>
          <w:trHeight w:val="567"/>
        </w:trPr>
        <w:tc>
          <w:tcPr>
            <w:tcW w:w="3495" w:type="dxa"/>
            <w:tcBorders>
              <w:bottom w:val="single" w:sz="4" w:space="0" w:color="auto"/>
            </w:tcBorders>
          </w:tcPr>
          <w:p w14:paraId="10F4ACBC" w14:textId="77777777" w:rsidR="008E12B2" w:rsidRDefault="008E12B2" w:rsidP="008B6B6B">
            <w:pPr>
              <w:pStyle w:val="Brdtext"/>
            </w:pPr>
          </w:p>
        </w:tc>
        <w:tc>
          <w:tcPr>
            <w:tcW w:w="9630" w:type="dxa"/>
            <w:tcBorders>
              <w:bottom w:val="single" w:sz="4" w:space="0" w:color="auto"/>
            </w:tcBorders>
          </w:tcPr>
          <w:p w14:paraId="15936537" w14:textId="77777777" w:rsidR="008E12B2" w:rsidRDefault="006D7A43" w:rsidP="008E12B2">
            <w:pPr>
              <w:pStyle w:val="Rubrik1"/>
              <w:outlineLvl w:val="0"/>
            </w:pPr>
            <w:bookmarkStart w:id="0" w:name="bmkDocType_01"/>
            <w:r>
              <w:rPr>
                <w:rFonts w:eastAsia="Times New Roman"/>
              </w:rPr>
              <w:t>GRÖNA SLINGAN</w:t>
            </w:r>
            <w:bookmarkEnd w:id="0"/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14:paraId="529EBC4E" w14:textId="77777777" w:rsidR="008E12B2" w:rsidRDefault="008E12B2" w:rsidP="006D7A43">
            <w:pPr>
              <w:pStyle w:val="Sidhuvudstext"/>
            </w:pPr>
          </w:p>
        </w:tc>
      </w:tr>
      <w:tr w:rsidR="008E12B2" w14:paraId="5294C7DB" w14:textId="77777777" w:rsidTr="008E12B2">
        <w:trPr>
          <w:trHeight w:val="210"/>
        </w:trPr>
        <w:tc>
          <w:tcPr>
            <w:tcW w:w="14957" w:type="dxa"/>
            <w:gridSpan w:val="3"/>
            <w:tcBorders>
              <w:top w:val="single" w:sz="4" w:space="0" w:color="auto"/>
            </w:tcBorders>
          </w:tcPr>
          <w:tbl>
            <w:tblPr>
              <w:tblW w:w="13671" w:type="dxa"/>
              <w:tblInd w:w="1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080"/>
              <w:gridCol w:w="1080"/>
              <w:gridCol w:w="1080"/>
              <w:gridCol w:w="1080"/>
              <w:gridCol w:w="1080"/>
              <w:gridCol w:w="1080"/>
              <w:gridCol w:w="1080"/>
              <w:gridCol w:w="1080"/>
              <w:gridCol w:w="800"/>
              <w:gridCol w:w="991"/>
              <w:gridCol w:w="280"/>
              <w:gridCol w:w="960"/>
              <w:gridCol w:w="1740"/>
            </w:tblGrid>
            <w:tr w:rsidR="007D583D" w:rsidRPr="007D583D" w14:paraId="3FB0111C" w14:textId="77777777" w:rsidTr="007D583D">
              <w:trPr>
                <w:trHeight w:val="630"/>
              </w:trPr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823003" w14:textId="77777777" w:rsidR="007D583D" w:rsidRPr="007D583D" w:rsidRDefault="007D583D" w:rsidP="007D583D">
                  <w:pPr>
                    <w:rPr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78E5D7" w14:textId="77777777" w:rsidR="007D583D" w:rsidRPr="007D583D" w:rsidRDefault="007D583D" w:rsidP="007D583D">
                  <w:pPr>
                    <w:rPr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164198" w14:textId="77777777" w:rsidR="007D583D" w:rsidRPr="007D583D" w:rsidRDefault="007D583D" w:rsidP="007D583D">
                  <w:pPr>
                    <w:rPr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DF51EB" w14:textId="77777777" w:rsidR="007D583D" w:rsidRPr="007D583D" w:rsidRDefault="007D583D" w:rsidP="007D583D">
                  <w:pPr>
                    <w:rPr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5654DA" w14:textId="77777777" w:rsidR="007D583D" w:rsidRDefault="007D583D" w:rsidP="007D583D">
                  <w:pPr>
                    <w:rPr>
                      <w:sz w:val="20"/>
                      <w:szCs w:val="20"/>
                      <w:lang w:eastAsia="sv-SE"/>
                    </w:rPr>
                  </w:pPr>
                </w:p>
                <w:p w14:paraId="3801F6AD" w14:textId="77777777" w:rsidR="007D583D" w:rsidRDefault="007D583D" w:rsidP="007D583D">
                  <w:pPr>
                    <w:rPr>
                      <w:sz w:val="20"/>
                      <w:szCs w:val="20"/>
                      <w:lang w:eastAsia="sv-SE"/>
                    </w:rPr>
                  </w:pPr>
                </w:p>
                <w:p w14:paraId="3E612FA0" w14:textId="77777777" w:rsidR="007D583D" w:rsidRDefault="007D583D" w:rsidP="007D583D">
                  <w:pPr>
                    <w:rPr>
                      <w:sz w:val="20"/>
                      <w:szCs w:val="20"/>
                      <w:lang w:eastAsia="sv-SE"/>
                    </w:rPr>
                  </w:pPr>
                </w:p>
                <w:p w14:paraId="316CF2BB" w14:textId="77777777" w:rsidR="007D583D" w:rsidRPr="007D583D" w:rsidRDefault="007D583D" w:rsidP="007D583D">
                  <w:pPr>
                    <w:rPr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A8AF19" w14:textId="77777777" w:rsidR="007D583D" w:rsidRPr="007D583D" w:rsidRDefault="007D583D" w:rsidP="007D583D">
                  <w:pPr>
                    <w:rPr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5230A4" w14:textId="77777777" w:rsidR="007D583D" w:rsidRPr="007D583D" w:rsidRDefault="007D583D" w:rsidP="007D583D">
                  <w:pPr>
                    <w:rPr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20E642" w14:textId="77777777" w:rsidR="007D583D" w:rsidRPr="007D583D" w:rsidRDefault="007D583D" w:rsidP="007D583D">
                  <w:pPr>
                    <w:rPr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2E5448" w14:textId="77777777" w:rsidR="007D583D" w:rsidRPr="007D583D" w:rsidRDefault="007D583D" w:rsidP="007D583D">
                  <w:pPr>
                    <w:rPr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6433FC" w14:textId="77777777" w:rsidR="007D583D" w:rsidRPr="007D583D" w:rsidRDefault="007D583D" w:rsidP="007D583D">
                  <w:pPr>
                    <w:rPr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2B1E9E" w14:textId="77777777" w:rsidR="007D583D" w:rsidRPr="007D583D" w:rsidRDefault="007D583D" w:rsidP="007D583D">
                  <w:pPr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  <w:lang w:eastAsia="sv-SE"/>
                    </w:rPr>
                  </w:pPr>
                  <w:r w:rsidRPr="007D583D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  <w:lang w:eastAsia="sv-SE"/>
                    </w:rPr>
                    <w:t>ENHET: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426599" w14:textId="77777777" w:rsidR="007D583D" w:rsidRPr="007D583D" w:rsidRDefault="007D583D" w:rsidP="007D583D">
                  <w:pPr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  <w:lang w:eastAsia="sv-SE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405C07" w14:textId="77777777" w:rsidR="007D583D" w:rsidRPr="007D583D" w:rsidRDefault="007D583D" w:rsidP="007D583D">
                  <w:pPr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  <w:u w:val="single"/>
                      <w:lang w:eastAsia="sv-SE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1729EC" w14:textId="77777777" w:rsidR="007D583D" w:rsidRPr="007D583D" w:rsidRDefault="007D583D" w:rsidP="007D583D">
                  <w:pPr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  <w:u w:val="single"/>
                      <w:lang w:eastAsia="sv-SE"/>
                    </w:rPr>
                  </w:pPr>
                </w:p>
              </w:tc>
            </w:tr>
            <w:tr w:rsidR="007D583D" w:rsidRPr="007D583D" w14:paraId="1E7AA3A1" w14:textId="77777777" w:rsidTr="007D583D">
              <w:trPr>
                <w:trHeight w:val="630"/>
              </w:trPr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8D38DC" w14:textId="77777777" w:rsidR="007D583D" w:rsidRPr="007D583D" w:rsidRDefault="007D583D" w:rsidP="007D583D">
                  <w:pPr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  <w:u w:val="single"/>
                      <w:lang w:eastAsia="sv-SE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CB3A06" w14:textId="77777777" w:rsidR="007D583D" w:rsidRPr="007D583D" w:rsidRDefault="007D583D" w:rsidP="007D583D">
                  <w:pPr>
                    <w:rPr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7DB373" w14:textId="77777777" w:rsidR="007D583D" w:rsidRPr="007D583D" w:rsidRDefault="007D583D" w:rsidP="007D583D">
                  <w:pPr>
                    <w:rPr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5A1041" w14:textId="77777777" w:rsidR="007D583D" w:rsidRPr="007D583D" w:rsidRDefault="007D583D" w:rsidP="007D583D">
                  <w:pPr>
                    <w:rPr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2E6069" w14:textId="77777777" w:rsidR="007D583D" w:rsidRPr="007D583D" w:rsidRDefault="007D583D" w:rsidP="007D583D">
                  <w:pPr>
                    <w:rPr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356AF8" w14:textId="77777777" w:rsidR="007D583D" w:rsidRPr="007D583D" w:rsidRDefault="007D583D" w:rsidP="007D583D">
                  <w:pPr>
                    <w:rPr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55893A" w14:textId="77777777" w:rsidR="007D583D" w:rsidRPr="007D583D" w:rsidRDefault="007D583D" w:rsidP="007D583D">
                  <w:pPr>
                    <w:rPr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7E6DCE" w14:textId="77777777" w:rsidR="007D583D" w:rsidRPr="007D583D" w:rsidRDefault="007D583D" w:rsidP="007D583D">
                  <w:pPr>
                    <w:rPr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475BB7" w14:textId="77777777" w:rsidR="007D583D" w:rsidRPr="007D583D" w:rsidRDefault="007D583D" w:rsidP="007D583D">
                  <w:pPr>
                    <w:rPr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965A31" w14:textId="77777777" w:rsidR="007D583D" w:rsidRPr="007D583D" w:rsidRDefault="007D583D" w:rsidP="007D583D">
                  <w:pPr>
                    <w:rPr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0ED40E" w14:textId="77777777" w:rsidR="007D583D" w:rsidRPr="007D583D" w:rsidRDefault="007D583D" w:rsidP="007D583D">
                  <w:pPr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  <w:lang w:eastAsia="sv-SE"/>
                    </w:rPr>
                  </w:pPr>
                  <w:r w:rsidRPr="007D583D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  <w:lang w:eastAsia="sv-SE"/>
                    </w:rPr>
                    <w:t>MÅNAD: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E9F727" w14:textId="77777777" w:rsidR="007D583D" w:rsidRPr="007D583D" w:rsidRDefault="007D583D" w:rsidP="007D583D">
                  <w:pPr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  <w:u w:val="single"/>
                      <w:lang w:eastAsia="sv-SE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BB5362" w14:textId="77777777" w:rsidR="007D583D" w:rsidRPr="007D583D" w:rsidRDefault="007D583D" w:rsidP="007D583D">
                  <w:pPr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  <w:u w:val="single"/>
                      <w:lang w:eastAsia="sv-SE"/>
                    </w:rPr>
                  </w:pPr>
                </w:p>
              </w:tc>
            </w:tr>
            <w:tr w:rsidR="007D583D" w:rsidRPr="007D583D" w14:paraId="551FD4A5" w14:textId="77777777" w:rsidTr="007D583D">
              <w:trPr>
                <w:trHeight w:val="960"/>
              </w:trPr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E426D6" w14:textId="77777777" w:rsidR="007D583D" w:rsidRPr="007D583D" w:rsidRDefault="007D583D" w:rsidP="007D583D">
                  <w:pPr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  <w:u w:val="single"/>
                      <w:lang w:eastAsia="sv-SE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B2C74C" w14:textId="77777777" w:rsidR="007D583D" w:rsidRPr="007D583D" w:rsidRDefault="007D583D" w:rsidP="007D583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36"/>
                      <w:szCs w:val="36"/>
                      <w:lang w:eastAsia="sv-SE"/>
                    </w:rPr>
                  </w:pPr>
                  <w:r w:rsidRPr="007D583D">
                    <w:rPr>
                      <w:rFonts w:ascii="Calibri" w:hAnsi="Calibri"/>
                      <w:b/>
                      <w:bCs/>
                      <w:color w:val="000000"/>
                      <w:sz w:val="36"/>
                      <w:szCs w:val="36"/>
                      <w:lang w:eastAsia="sv-SE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946322" w14:textId="77777777" w:rsidR="007D583D" w:rsidRPr="007D583D" w:rsidRDefault="007D583D" w:rsidP="007D583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36"/>
                      <w:szCs w:val="36"/>
                      <w:lang w:eastAsia="sv-SE"/>
                    </w:rPr>
                  </w:pPr>
                  <w:r w:rsidRPr="007D583D">
                    <w:rPr>
                      <w:rFonts w:ascii="Calibri" w:hAnsi="Calibri"/>
                      <w:b/>
                      <w:bCs/>
                      <w:color w:val="000000"/>
                      <w:sz w:val="36"/>
                      <w:szCs w:val="36"/>
                      <w:lang w:eastAsia="sv-SE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ABF5DA" w14:textId="77777777" w:rsidR="007D583D" w:rsidRPr="007D583D" w:rsidRDefault="007D583D" w:rsidP="007D583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36"/>
                      <w:szCs w:val="36"/>
                      <w:lang w:eastAsia="sv-SE"/>
                    </w:rPr>
                  </w:pPr>
                  <w:r w:rsidRPr="007D583D">
                    <w:rPr>
                      <w:rFonts w:ascii="Calibri" w:hAnsi="Calibri"/>
                      <w:b/>
                      <w:bCs/>
                      <w:color w:val="000000"/>
                      <w:sz w:val="36"/>
                      <w:szCs w:val="36"/>
                      <w:lang w:eastAsia="sv-SE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03989D" w14:textId="77777777" w:rsidR="007D583D" w:rsidRPr="007D583D" w:rsidRDefault="007D583D" w:rsidP="007D583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36"/>
                      <w:szCs w:val="36"/>
                      <w:lang w:eastAsia="sv-SE"/>
                    </w:rPr>
                  </w:pPr>
                  <w:r w:rsidRPr="007D583D">
                    <w:rPr>
                      <w:rFonts w:ascii="Calibri" w:hAnsi="Calibri"/>
                      <w:b/>
                      <w:bCs/>
                      <w:color w:val="000000"/>
                      <w:sz w:val="36"/>
                      <w:szCs w:val="36"/>
                      <w:lang w:eastAsia="sv-SE"/>
                    </w:rPr>
                    <w:t>4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02B8DE" w14:textId="77777777" w:rsidR="007D583D" w:rsidRPr="007D583D" w:rsidRDefault="007D583D" w:rsidP="007D583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36"/>
                      <w:szCs w:val="36"/>
                      <w:lang w:eastAsia="sv-SE"/>
                    </w:rPr>
                  </w:pPr>
                  <w:r w:rsidRPr="007D583D">
                    <w:rPr>
                      <w:rFonts w:ascii="Calibri" w:hAnsi="Calibri"/>
                      <w:b/>
                      <w:bCs/>
                      <w:color w:val="000000"/>
                      <w:sz w:val="36"/>
                      <w:szCs w:val="36"/>
                      <w:lang w:eastAsia="sv-SE"/>
                    </w:rPr>
                    <w:t>5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7B03F9" w14:textId="77777777" w:rsidR="007D583D" w:rsidRPr="007D583D" w:rsidRDefault="007D583D" w:rsidP="007D583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36"/>
                      <w:szCs w:val="36"/>
                      <w:lang w:eastAsia="sv-SE"/>
                    </w:rPr>
                  </w:pPr>
                  <w:r w:rsidRPr="007D583D">
                    <w:rPr>
                      <w:rFonts w:ascii="Calibri" w:hAnsi="Calibri"/>
                      <w:b/>
                      <w:bCs/>
                      <w:color w:val="000000"/>
                      <w:sz w:val="36"/>
                      <w:szCs w:val="36"/>
                      <w:lang w:eastAsia="sv-SE"/>
                    </w:rPr>
                    <w:t>6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5453CD" w14:textId="77777777" w:rsidR="007D583D" w:rsidRPr="007D583D" w:rsidRDefault="007D583D" w:rsidP="007D583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36"/>
                      <w:szCs w:val="36"/>
                      <w:lang w:eastAsia="sv-SE"/>
                    </w:rPr>
                  </w:pPr>
                  <w:r w:rsidRPr="007D583D">
                    <w:rPr>
                      <w:rFonts w:ascii="Calibri" w:hAnsi="Calibri"/>
                      <w:b/>
                      <w:bCs/>
                      <w:color w:val="000000"/>
                      <w:sz w:val="36"/>
                      <w:szCs w:val="36"/>
                      <w:lang w:eastAsia="sv-SE"/>
                    </w:rPr>
                    <w:t>7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1FD256" w14:textId="77777777" w:rsidR="007D583D" w:rsidRPr="007D583D" w:rsidRDefault="007D583D" w:rsidP="007D583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36"/>
                      <w:szCs w:val="36"/>
                      <w:lang w:eastAsia="sv-SE"/>
                    </w:rPr>
                  </w:pPr>
                  <w:r w:rsidRPr="007D583D">
                    <w:rPr>
                      <w:rFonts w:ascii="Calibri" w:hAnsi="Calibri"/>
                      <w:b/>
                      <w:bCs/>
                      <w:color w:val="000000"/>
                      <w:sz w:val="36"/>
                      <w:szCs w:val="36"/>
                      <w:lang w:eastAsia="sv-SE"/>
                    </w:rPr>
                    <w:t>8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D5188A" w14:textId="77777777" w:rsidR="007D583D" w:rsidRPr="007D583D" w:rsidRDefault="007D583D" w:rsidP="007D583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36"/>
                      <w:szCs w:val="36"/>
                      <w:lang w:eastAsia="sv-SE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1B442C" w14:textId="77777777" w:rsidR="007D583D" w:rsidRPr="007D583D" w:rsidRDefault="007D583D" w:rsidP="007D583D">
                  <w:pPr>
                    <w:jc w:val="center"/>
                    <w:rPr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12FDE3" w14:textId="77777777" w:rsidR="007D583D" w:rsidRPr="007D583D" w:rsidRDefault="007D583D" w:rsidP="007D583D">
                  <w:pPr>
                    <w:rPr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A2C642" w14:textId="77777777" w:rsidR="007D583D" w:rsidRPr="007D583D" w:rsidRDefault="007D583D" w:rsidP="007D583D">
                  <w:pPr>
                    <w:rPr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9C8ED2" w14:textId="77777777" w:rsidR="007D583D" w:rsidRPr="007D583D" w:rsidRDefault="007D583D" w:rsidP="007D583D">
                  <w:pPr>
                    <w:rPr>
                      <w:sz w:val="20"/>
                      <w:szCs w:val="20"/>
                      <w:lang w:eastAsia="sv-SE"/>
                    </w:rPr>
                  </w:pPr>
                </w:p>
              </w:tc>
            </w:tr>
            <w:tr w:rsidR="007D583D" w:rsidRPr="007D583D" w14:paraId="2A83FD01" w14:textId="77777777" w:rsidTr="007D583D">
              <w:trPr>
                <w:trHeight w:val="960"/>
              </w:trPr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2DAD49" w14:textId="77777777" w:rsidR="007D583D" w:rsidRPr="007D583D" w:rsidRDefault="007D583D" w:rsidP="007D583D">
                  <w:pPr>
                    <w:rPr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5DA037" w14:textId="77777777" w:rsidR="007D583D" w:rsidRPr="007D583D" w:rsidRDefault="007D583D" w:rsidP="007D583D">
                  <w:pPr>
                    <w:rPr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D81786" w14:textId="77777777" w:rsidR="007D583D" w:rsidRPr="007D583D" w:rsidRDefault="007D583D" w:rsidP="007D583D">
                  <w:pPr>
                    <w:jc w:val="center"/>
                    <w:rPr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0B5CB3" w14:textId="77777777" w:rsidR="007D583D" w:rsidRPr="007D583D" w:rsidRDefault="007D583D" w:rsidP="007D583D">
                  <w:pPr>
                    <w:jc w:val="center"/>
                    <w:rPr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F023F5" w14:textId="77777777" w:rsidR="007D583D" w:rsidRPr="007D583D" w:rsidRDefault="007D583D" w:rsidP="007D583D">
                  <w:pPr>
                    <w:jc w:val="center"/>
                    <w:rPr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A03B2E" w14:textId="77777777" w:rsidR="007D583D" w:rsidRPr="007D583D" w:rsidRDefault="007D583D" w:rsidP="007D583D">
                  <w:pPr>
                    <w:jc w:val="center"/>
                    <w:rPr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0B30FF" w14:textId="77777777" w:rsidR="007D583D" w:rsidRPr="007D583D" w:rsidRDefault="007D583D" w:rsidP="007D583D">
                  <w:pPr>
                    <w:jc w:val="center"/>
                    <w:rPr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6385F2" w14:textId="77777777" w:rsidR="007D583D" w:rsidRPr="007D583D" w:rsidRDefault="007D583D" w:rsidP="007D583D">
                  <w:pPr>
                    <w:jc w:val="center"/>
                    <w:rPr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16708D" w14:textId="77777777" w:rsidR="007D583D" w:rsidRPr="007D583D" w:rsidRDefault="007D583D" w:rsidP="007D583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36"/>
                      <w:szCs w:val="36"/>
                      <w:lang w:eastAsia="sv-SE"/>
                    </w:rPr>
                  </w:pPr>
                  <w:r w:rsidRPr="007D583D">
                    <w:rPr>
                      <w:rFonts w:ascii="Calibri" w:hAnsi="Calibri"/>
                      <w:b/>
                      <w:bCs/>
                      <w:color w:val="000000"/>
                      <w:sz w:val="36"/>
                      <w:szCs w:val="36"/>
                      <w:lang w:eastAsia="sv-SE"/>
                    </w:rPr>
                    <w:t>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E8B0AE" w14:textId="77777777" w:rsidR="007D583D" w:rsidRPr="007D583D" w:rsidRDefault="007D583D" w:rsidP="007D583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36"/>
                      <w:szCs w:val="36"/>
                      <w:lang w:eastAsia="sv-SE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CEECC8" w14:textId="77777777" w:rsidR="007D583D" w:rsidRPr="007D583D" w:rsidRDefault="007D583D" w:rsidP="007D583D">
                  <w:pPr>
                    <w:jc w:val="center"/>
                    <w:rPr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5EB250" w14:textId="77777777" w:rsidR="007D583D" w:rsidRPr="007D583D" w:rsidRDefault="007D583D" w:rsidP="007D583D">
                  <w:pPr>
                    <w:rPr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EB71FE" w14:textId="77777777" w:rsidR="007D583D" w:rsidRPr="007D583D" w:rsidRDefault="007D583D" w:rsidP="007D583D">
                  <w:pPr>
                    <w:rPr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80E953" w14:textId="77777777" w:rsidR="007D583D" w:rsidRPr="007D583D" w:rsidRDefault="007D583D" w:rsidP="007D583D">
                  <w:pPr>
                    <w:rPr>
                      <w:sz w:val="20"/>
                      <w:szCs w:val="20"/>
                      <w:lang w:eastAsia="sv-SE"/>
                    </w:rPr>
                  </w:pPr>
                </w:p>
              </w:tc>
            </w:tr>
            <w:tr w:rsidR="007D583D" w:rsidRPr="007D583D" w14:paraId="01BFFEF4" w14:textId="77777777" w:rsidTr="007D583D">
              <w:trPr>
                <w:trHeight w:val="960"/>
              </w:trPr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8DDFC3" w14:textId="77777777" w:rsidR="007D583D" w:rsidRPr="007D583D" w:rsidRDefault="007D583D" w:rsidP="007D583D">
                  <w:pPr>
                    <w:rPr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CE11DB" w14:textId="77777777" w:rsidR="007D583D" w:rsidRPr="007D583D" w:rsidRDefault="007D583D" w:rsidP="007D583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36"/>
                      <w:szCs w:val="36"/>
                      <w:lang w:eastAsia="sv-SE"/>
                    </w:rPr>
                  </w:pPr>
                  <w:r w:rsidRPr="007D583D">
                    <w:rPr>
                      <w:rFonts w:ascii="Calibri" w:hAnsi="Calibri"/>
                      <w:b/>
                      <w:bCs/>
                      <w:color w:val="000000"/>
                      <w:sz w:val="36"/>
                      <w:szCs w:val="36"/>
                      <w:lang w:eastAsia="sv-SE"/>
                    </w:rPr>
                    <w:t>25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8FEC7B" w14:textId="77777777" w:rsidR="007D583D" w:rsidRPr="007D583D" w:rsidRDefault="007D583D" w:rsidP="007D583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36"/>
                      <w:szCs w:val="36"/>
                      <w:lang w:eastAsia="sv-SE"/>
                    </w:rPr>
                  </w:pPr>
                  <w:r w:rsidRPr="007D583D">
                    <w:rPr>
                      <w:rFonts w:ascii="Calibri" w:hAnsi="Calibri"/>
                      <w:b/>
                      <w:bCs/>
                      <w:color w:val="000000"/>
                      <w:sz w:val="36"/>
                      <w:szCs w:val="36"/>
                      <w:lang w:eastAsia="sv-SE"/>
                    </w:rPr>
                    <w:t>26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6FF024" w14:textId="77777777" w:rsidR="007D583D" w:rsidRPr="007D583D" w:rsidRDefault="007D583D" w:rsidP="007D583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36"/>
                      <w:szCs w:val="36"/>
                      <w:lang w:eastAsia="sv-SE"/>
                    </w:rPr>
                  </w:pPr>
                  <w:r w:rsidRPr="007D583D">
                    <w:rPr>
                      <w:rFonts w:ascii="Calibri" w:hAnsi="Calibri"/>
                      <w:b/>
                      <w:bCs/>
                      <w:color w:val="000000"/>
                      <w:sz w:val="36"/>
                      <w:szCs w:val="36"/>
                      <w:lang w:eastAsia="sv-SE"/>
                    </w:rPr>
                    <w:t>27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5C7D87" w14:textId="77777777" w:rsidR="007D583D" w:rsidRPr="007D583D" w:rsidRDefault="007D583D" w:rsidP="007D583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36"/>
                      <w:szCs w:val="36"/>
                      <w:lang w:eastAsia="sv-SE"/>
                    </w:rPr>
                  </w:pPr>
                  <w:r w:rsidRPr="007D583D">
                    <w:rPr>
                      <w:rFonts w:ascii="Calibri" w:hAnsi="Calibri"/>
                      <w:b/>
                      <w:bCs/>
                      <w:color w:val="000000"/>
                      <w:sz w:val="36"/>
                      <w:szCs w:val="36"/>
                      <w:lang w:eastAsia="sv-SE"/>
                    </w:rPr>
                    <w:t>28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4885F9" w14:textId="77777777" w:rsidR="007D583D" w:rsidRPr="007D583D" w:rsidRDefault="007D583D" w:rsidP="007D583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36"/>
                      <w:szCs w:val="36"/>
                      <w:lang w:eastAsia="sv-SE"/>
                    </w:rPr>
                  </w:pPr>
                  <w:r w:rsidRPr="007D583D">
                    <w:rPr>
                      <w:rFonts w:ascii="Calibri" w:hAnsi="Calibri"/>
                      <w:b/>
                      <w:bCs/>
                      <w:color w:val="000000"/>
                      <w:sz w:val="36"/>
                      <w:szCs w:val="36"/>
                      <w:lang w:eastAsia="sv-SE"/>
                    </w:rPr>
                    <w:t>29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488AE2" w14:textId="77777777" w:rsidR="007D583D" w:rsidRPr="007D583D" w:rsidRDefault="007D583D" w:rsidP="007D583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36"/>
                      <w:szCs w:val="36"/>
                      <w:lang w:eastAsia="sv-SE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04C976" w14:textId="77777777" w:rsidR="007D583D" w:rsidRPr="007D583D" w:rsidRDefault="007D583D" w:rsidP="007D583D">
                  <w:pPr>
                    <w:jc w:val="center"/>
                    <w:rPr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B160AD" w14:textId="77777777" w:rsidR="007D583D" w:rsidRPr="007D583D" w:rsidRDefault="007D583D" w:rsidP="007D583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36"/>
                      <w:szCs w:val="36"/>
                      <w:lang w:eastAsia="sv-SE"/>
                    </w:rPr>
                  </w:pPr>
                  <w:r w:rsidRPr="007D583D">
                    <w:rPr>
                      <w:rFonts w:ascii="Calibri" w:hAnsi="Calibri"/>
                      <w:b/>
                      <w:bCs/>
                      <w:color w:val="000000"/>
                      <w:sz w:val="36"/>
                      <w:szCs w:val="36"/>
                      <w:lang w:eastAsia="sv-SE"/>
                    </w:rPr>
                    <w:t>10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D69827" w14:textId="77777777" w:rsidR="007D583D" w:rsidRPr="007D583D" w:rsidRDefault="007D583D" w:rsidP="007D583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36"/>
                      <w:szCs w:val="36"/>
                      <w:lang w:eastAsia="sv-SE"/>
                    </w:rPr>
                  </w:pPr>
                </w:p>
              </w:tc>
              <w:tc>
                <w:tcPr>
                  <w:tcW w:w="9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0000"/>
                  <w:noWrap/>
                  <w:vAlign w:val="bottom"/>
                  <w:hideMark/>
                </w:tcPr>
                <w:p w14:paraId="4C97D8B3" w14:textId="77777777" w:rsidR="007D583D" w:rsidRPr="007D583D" w:rsidRDefault="007D583D" w:rsidP="007D583D">
                  <w:pPr>
                    <w:rPr>
                      <w:rFonts w:ascii="Calibri" w:hAnsi="Calibri"/>
                      <w:sz w:val="22"/>
                      <w:lang w:eastAsia="sv-SE"/>
                    </w:rPr>
                  </w:pPr>
                  <w:r w:rsidRPr="007D583D">
                    <w:rPr>
                      <w:rFonts w:ascii="Calibri" w:hAnsi="Calibri"/>
                      <w:sz w:val="22"/>
                      <w:lang w:eastAsia="sv-SE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611E45" w14:textId="77777777" w:rsidR="007D583D" w:rsidRPr="007D583D" w:rsidRDefault="007D583D" w:rsidP="007D583D">
                  <w:pPr>
                    <w:rPr>
                      <w:rFonts w:ascii="Calibri" w:hAnsi="Calibri"/>
                      <w:sz w:val="22"/>
                      <w:lang w:eastAsia="sv-SE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D335B4" w14:textId="77777777" w:rsidR="007D583D" w:rsidRPr="007D583D" w:rsidRDefault="007D583D" w:rsidP="007D583D">
                  <w:pPr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  <w:lang w:eastAsia="sv-SE"/>
                    </w:rPr>
                  </w:pPr>
                  <w:r w:rsidRPr="007D583D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  <w:lang w:eastAsia="sv-SE"/>
                    </w:rPr>
                    <w:t>Arbetsskada inträffad</w:t>
                  </w:r>
                </w:p>
              </w:tc>
            </w:tr>
            <w:tr w:rsidR="007D583D" w:rsidRPr="007D583D" w14:paraId="0DB8CF8E" w14:textId="77777777" w:rsidTr="007D583D">
              <w:trPr>
                <w:trHeight w:val="960"/>
              </w:trPr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A491D6" w14:textId="77777777" w:rsidR="007D583D" w:rsidRPr="007D583D" w:rsidRDefault="007D583D" w:rsidP="007D583D">
                  <w:pPr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  <w:lang w:eastAsia="sv-SE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7B8540" w14:textId="77777777" w:rsidR="007D583D" w:rsidRPr="007D583D" w:rsidRDefault="007D583D" w:rsidP="007D583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36"/>
                      <w:szCs w:val="36"/>
                      <w:lang w:eastAsia="sv-SE"/>
                    </w:rPr>
                  </w:pPr>
                  <w:r w:rsidRPr="007D583D">
                    <w:rPr>
                      <w:rFonts w:ascii="Calibri" w:hAnsi="Calibri"/>
                      <w:b/>
                      <w:bCs/>
                      <w:color w:val="000000"/>
                      <w:sz w:val="36"/>
                      <w:szCs w:val="36"/>
                      <w:lang w:eastAsia="sv-SE"/>
                    </w:rPr>
                    <w:t>24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B3D62C" w14:textId="77777777" w:rsidR="007D583D" w:rsidRPr="007D583D" w:rsidRDefault="007D583D" w:rsidP="007D583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36"/>
                      <w:szCs w:val="36"/>
                      <w:lang w:eastAsia="sv-SE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2C1B72" w14:textId="77777777" w:rsidR="007D583D" w:rsidRPr="007D583D" w:rsidRDefault="007D583D" w:rsidP="007D583D">
                  <w:pPr>
                    <w:jc w:val="center"/>
                    <w:rPr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25A680" w14:textId="77777777" w:rsidR="007D583D" w:rsidRPr="007D583D" w:rsidRDefault="007D583D" w:rsidP="007D583D">
                  <w:pPr>
                    <w:jc w:val="center"/>
                    <w:rPr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715E48" w14:textId="77777777" w:rsidR="007D583D" w:rsidRPr="007D583D" w:rsidRDefault="007D583D" w:rsidP="007D583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36"/>
                      <w:szCs w:val="36"/>
                      <w:lang w:eastAsia="sv-SE"/>
                    </w:rPr>
                  </w:pPr>
                  <w:r w:rsidRPr="007D583D">
                    <w:rPr>
                      <w:rFonts w:ascii="Calibri" w:hAnsi="Calibri"/>
                      <w:b/>
                      <w:bCs/>
                      <w:color w:val="000000"/>
                      <w:sz w:val="36"/>
                      <w:szCs w:val="36"/>
                      <w:lang w:eastAsia="sv-SE"/>
                    </w:rPr>
                    <w:t>30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3ACB93" w14:textId="77777777" w:rsidR="007D583D" w:rsidRPr="007D583D" w:rsidRDefault="007D583D" w:rsidP="007D583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36"/>
                      <w:szCs w:val="36"/>
                      <w:lang w:eastAsia="sv-SE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A06A98" w14:textId="77777777" w:rsidR="007D583D" w:rsidRPr="007D583D" w:rsidRDefault="007D583D" w:rsidP="007D583D">
                  <w:pPr>
                    <w:jc w:val="center"/>
                    <w:rPr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2618CB" w14:textId="77777777" w:rsidR="007D583D" w:rsidRPr="007D583D" w:rsidRDefault="007D583D" w:rsidP="007D583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36"/>
                      <w:szCs w:val="36"/>
                      <w:lang w:eastAsia="sv-SE"/>
                    </w:rPr>
                  </w:pPr>
                  <w:r w:rsidRPr="007D583D">
                    <w:rPr>
                      <w:rFonts w:ascii="Calibri" w:hAnsi="Calibri"/>
                      <w:b/>
                      <w:bCs/>
                      <w:color w:val="000000"/>
                      <w:sz w:val="36"/>
                      <w:szCs w:val="36"/>
                      <w:lang w:eastAsia="sv-SE"/>
                    </w:rPr>
                    <w:t>11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91F9D7" w14:textId="77777777" w:rsidR="007D583D" w:rsidRPr="007D583D" w:rsidRDefault="007D583D" w:rsidP="007D583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36"/>
                      <w:szCs w:val="36"/>
                      <w:lang w:eastAsia="sv-SE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02A7BA2" w14:textId="77777777" w:rsidR="007D583D" w:rsidRPr="007D583D" w:rsidRDefault="007D583D" w:rsidP="007D583D">
                  <w:pPr>
                    <w:rPr>
                      <w:rFonts w:ascii="Calibri" w:hAnsi="Calibri"/>
                      <w:color w:val="FF0000"/>
                      <w:sz w:val="22"/>
                      <w:lang w:eastAsia="sv-SE"/>
                    </w:rPr>
                  </w:pPr>
                  <w:r w:rsidRPr="007D583D">
                    <w:rPr>
                      <w:rFonts w:ascii="Calibri" w:hAnsi="Calibri"/>
                      <w:color w:val="FF0000"/>
                      <w:sz w:val="22"/>
                      <w:lang w:eastAsia="sv-SE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D5B71D" w14:textId="77777777" w:rsidR="007D583D" w:rsidRPr="007D583D" w:rsidRDefault="007D583D" w:rsidP="007D583D">
                  <w:pPr>
                    <w:rPr>
                      <w:rFonts w:ascii="Calibri" w:hAnsi="Calibri"/>
                      <w:color w:val="FF0000"/>
                      <w:sz w:val="22"/>
                      <w:lang w:eastAsia="sv-SE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DEB564" w14:textId="77777777" w:rsidR="007D583D" w:rsidRPr="007D583D" w:rsidRDefault="007D583D" w:rsidP="007D583D">
                  <w:pPr>
                    <w:rPr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E19FB5" w14:textId="77777777" w:rsidR="007D583D" w:rsidRPr="007D583D" w:rsidRDefault="007D583D" w:rsidP="007D583D">
                  <w:pPr>
                    <w:rPr>
                      <w:sz w:val="20"/>
                      <w:szCs w:val="20"/>
                      <w:lang w:eastAsia="sv-SE"/>
                    </w:rPr>
                  </w:pPr>
                </w:p>
              </w:tc>
            </w:tr>
            <w:tr w:rsidR="007D583D" w:rsidRPr="007D583D" w14:paraId="0C8635C3" w14:textId="77777777" w:rsidTr="007D583D">
              <w:trPr>
                <w:trHeight w:val="960"/>
              </w:trPr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FF242D" w14:textId="77777777" w:rsidR="007D583D" w:rsidRPr="007D583D" w:rsidRDefault="007D583D" w:rsidP="007D583D">
                  <w:pPr>
                    <w:rPr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1B7E8F" w14:textId="77777777" w:rsidR="007D583D" w:rsidRPr="007D583D" w:rsidRDefault="007D583D" w:rsidP="007D583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36"/>
                      <w:szCs w:val="36"/>
                      <w:lang w:eastAsia="sv-SE"/>
                    </w:rPr>
                  </w:pPr>
                  <w:r w:rsidRPr="007D583D">
                    <w:rPr>
                      <w:rFonts w:ascii="Calibri" w:hAnsi="Calibri"/>
                      <w:b/>
                      <w:bCs/>
                      <w:color w:val="000000"/>
                      <w:sz w:val="36"/>
                      <w:szCs w:val="36"/>
                      <w:lang w:eastAsia="sv-SE"/>
                    </w:rPr>
                    <w:t>23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D2EDDE" w14:textId="77777777" w:rsidR="007D583D" w:rsidRPr="007D583D" w:rsidRDefault="007D583D" w:rsidP="007D583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36"/>
                      <w:szCs w:val="36"/>
                      <w:lang w:eastAsia="sv-SE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FC4726" w14:textId="77777777" w:rsidR="007D583D" w:rsidRPr="007D583D" w:rsidRDefault="007D583D" w:rsidP="007D583D">
                  <w:pPr>
                    <w:jc w:val="center"/>
                    <w:rPr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424D0E" w14:textId="77777777" w:rsidR="007D583D" w:rsidRPr="007D583D" w:rsidRDefault="007D583D" w:rsidP="007D583D">
                  <w:pPr>
                    <w:jc w:val="center"/>
                    <w:rPr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92DA2A" w14:textId="77777777" w:rsidR="007D583D" w:rsidRPr="007D583D" w:rsidRDefault="007D583D" w:rsidP="007D583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36"/>
                      <w:szCs w:val="36"/>
                      <w:lang w:eastAsia="sv-SE"/>
                    </w:rPr>
                  </w:pPr>
                  <w:r w:rsidRPr="007D583D">
                    <w:rPr>
                      <w:rFonts w:ascii="Calibri" w:hAnsi="Calibri"/>
                      <w:b/>
                      <w:bCs/>
                      <w:color w:val="000000"/>
                      <w:sz w:val="36"/>
                      <w:szCs w:val="36"/>
                      <w:lang w:eastAsia="sv-SE"/>
                    </w:rPr>
                    <w:t>31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C8736B" w14:textId="77777777" w:rsidR="007D583D" w:rsidRPr="007D583D" w:rsidRDefault="007D583D" w:rsidP="007D583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36"/>
                      <w:szCs w:val="36"/>
                      <w:lang w:eastAsia="sv-SE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00BADE" w14:textId="77777777" w:rsidR="007D583D" w:rsidRPr="007D583D" w:rsidRDefault="007D583D" w:rsidP="007D583D">
                  <w:pPr>
                    <w:jc w:val="center"/>
                    <w:rPr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0DBF2C" w14:textId="77777777" w:rsidR="007D583D" w:rsidRPr="007D583D" w:rsidRDefault="007D583D" w:rsidP="007D583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36"/>
                      <w:szCs w:val="36"/>
                      <w:lang w:eastAsia="sv-SE"/>
                    </w:rPr>
                  </w:pPr>
                  <w:r w:rsidRPr="007D583D">
                    <w:rPr>
                      <w:rFonts w:ascii="Calibri" w:hAnsi="Calibri"/>
                      <w:b/>
                      <w:bCs/>
                      <w:color w:val="000000"/>
                      <w:sz w:val="36"/>
                      <w:szCs w:val="36"/>
                      <w:lang w:eastAsia="sv-SE"/>
                    </w:rPr>
                    <w:t>12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6BE3CF" w14:textId="77777777" w:rsidR="007D583D" w:rsidRPr="007D583D" w:rsidRDefault="007D583D" w:rsidP="007D583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36"/>
                      <w:szCs w:val="36"/>
                      <w:lang w:eastAsia="sv-SE"/>
                    </w:rPr>
                  </w:pPr>
                </w:p>
              </w:tc>
              <w:tc>
                <w:tcPr>
                  <w:tcW w:w="9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1E0F5A76" w14:textId="77777777" w:rsidR="007D583D" w:rsidRPr="007D583D" w:rsidRDefault="007D583D" w:rsidP="007D583D">
                  <w:pPr>
                    <w:rPr>
                      <w:rFonts w:ascii="Calibri" w:hAnsi="Calibri"/>
                      <w:color w:val="000000"/>
                      <w:sz w:val="22"/>
                      <w:lang w:eastAsia="sv-SE"/>
                    </w:rPr>
                  </w:pPr>
                  <w:r w:rsidRPr="007D583D">
                    <w:rPr>
                      <w:rFonts w:ascii="Calibri" w:hAnsi="Calibri"/>
                      <w:color w:val="000000"/>
                      <w:sz w:val="22"/>
                      <w:lang w:eastAsia="sv-SE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0E27AD" w14:textId="77777777" w:rsidR="007D583D" w:rsidRPr="007D583D" w:rsidRDefault="007D583D" w:rsidP="007D583D">
                  <w:pPr>
                    <w:rPr>
                      <w:rFonts w:ascii="Calibri" w:hAnsi="Calibri"/>
                      <w:color w:val="000000"/>
                      <w:sz w:val="22"/>
                      <w:lang w:eastAsia="sv-SE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14E447" w14:textId="77777777" w:rsidR="007D583D" w:rsidRPr="007D583D" w:rsidRDefault="0021749E" w:rsidP="007D583D">
                  <w:pPr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  <w:lang w:eastAsia="sv-SE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  <w:lang w:eastAsia="sv-SE"/>
                    </w:rPr>
                    <w:t>Tillbud/r</w:t>
                  </w:r>
                  <w:r w:rsidR="007D583D" w:rsidRPr="007D583D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  <w:lang w:eastAsia="sv-SE"/>
                    </w:rPr>
                    <w:t>isk för arbetsskada</w:t>
                  </w:r>
                </w:p>
              </w:tc>
            </w:tr>
            <w:tr w:rsidR="007D583D" w:rsidRPr="007D583D" w14:paraId="6A9C2331" w14:textId="77777777" w:rsidTr="007D583D">
              <w:trPr>
                <w:trHeight w:val="960"/>
              </w:trPr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C935A3" w14:textId="77777777" w:rsidR="007D583D" w:rsidRPr="007D583D" w:rsidRDefault="007D583D" w:rsidP="007D583D">
                  <w:pPr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  <w:lang w:eastAsia="sv-SE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1B5FBF" w14:textId="77777777" w:rsidR="007D583D" w:rsidRPr="007D583D" w:rsidRDefault="007D583D" w:rsidP="007D583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36"/>
                      <w:szCs w:val="36"/>
                      <w:lang w:eastAsia="sv-SE"/>
                    </w:rPr>
                  </w:pPr>
                  <w:r w:rsidRPr="007D583D">
                    <w:rPr>
                      <w:rFonts w:ascii="Calibri" w:hAnsi="Calibri"/>
                      <w:b/>
                      <w:bCs/>
                      <w:color w:val="000000"/>
                      <w:sz w:val="36"/>
                      <w:szCs w:val="36"/>
                      <w:lang w:eastAsia="sv-SE"/>
                    </w:rPr>
                    <w:t>22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34D856" w14:textId="77777777" w:rsidR="007D583D" w:rsidRPr="007D583D" w:rsidRDefault="007D583D" w:rsidP="007D583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36"/>
                      <w:szCs w:val="36"/>
                      <w:lang w:eastAsia="sv-SE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5C2CB0" w14:textId="77777777" w:rsidR="007D583D" w:rsidRPr="007D583D" w:rsidRDefault="007D583D" w:rsidP="007D583D">
                  <w:pPr>
                    <w:jc w:val="center"/>
                    <w:rPr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2B46CA" w14:textId="77777777" w:rsidR="007D583D" w:rsidRPr="007D583D" w:rsidRDefault="007D583D" w:rsidP="007D583D">
                  <w:pPr>
                    <w:jc w:val="center"/>
                    <w:rPr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4767C2" w14:textId="77777777" w:rsidR="007D583D" w:rsidRPr="007D583D" w:rsidRDefault="007D583D" w:rsidP="007D583D">
                  <w:pPr>
                    <w:jc w:val="center"/>
                    <w:rPr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64560C" w14:textId="77777777" w:rsidR="007D583D" w:rsidRPr="007D583D" w:rsidRDefault="007D583D" w:rsidP="007D583D">
                  <w:pPr>
                    <w:jc w:val="center"/>
                    <w:rPr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45C94D" w14:textId="77777777" w:rsidR="007D583D" w:rsidRPr="007D583D" w:rsidRDefault="007D583D" w:rsidP="007D583D">
                  <w:pPr>
                    <w:jc w:val="center"/>
                    <w:rPr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4858A1" w14:textId="77777777" w:rsidR="007D583D" w:rsidRPr="007D583D" w:rsidRDefault="007D583D" w:rsidP="007D583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36"/>
                      <w:szCs w:val="36"/>
                      <w:lang w:eastAsia="sv-SE"/>
                    </w:rPr>
                  </w:pPr>
                  <w:r w:rsidRPr="007D583D">
                    <w:rPr>
                      <w:rFonts w:ascii="Calibri" w:hAnsi="Calibri"/>
                      <w:b/>
                      <w:bCs/>
                      <w:color w:val="000000"/>
                      <w:sz w:val="36"/>
                      <w:szCs w:val="36"/>
                      <w:lang w:eastAsia="sv-SE"/>
                    </w:rPr>
                    <w:t>13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7CE12C" w14:textId="77777777" w:rsidR="007D583D" w:rsidRPr="007D583D" w:rsidRDefault="007D583D" w:rsidP="007D583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36"/>
                      <w:szCs w:val="36"/>
                      <w:lang w:eastAsia="sv-SE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3D70FCE" w14:textId="77777777" w:rsidR="007D583D" w:rsidRPr="007D583D" w:rsidRDefault="007D583D" w:rsidP="007D583D">
                  <w:pPr>
                    <w:rPr>
                      <w:rFonts w:ascii="Calibri" w:hAnsi="Calibri"/>
                      <w:sz w:val="22"/>
                      <w:lang w:eastAsia="sv-SE"/>
                    </w:rPr>
                  </w:pPr>
                  <w:r w:rsidRPr="007D583D">
                    <w:rPr>
                      <w:rFonts w:ascii="Calibri" w:hAnsi="Calibri"/>
                      <w:sz w:val="22"/>
                      <w:lang w:eastAsia="sv-SE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861BDE" w14:textId="77777777" w:rsidR="007D583D" w:rsidRPr="007D583D" w:rsidRDefault="007D583D" w:rsidP="007D583D">
                  <w:pPr>
                    <w:rPr>
                      <w:rFonts w:ascii="Calibri" w:hAnsi="Calibri"/>
                      <w:sz w:val="22"/>
                      <w:lang w:eastAsia="sv-SE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E7D8CF" w14:textId="77777777" w:rsidR="007D583D" w:rsidRPr="007D583D" w:rsidRDefault="007D583D" w:rsidP="007D583D">
                  <w:pPr>
                    <w:rPr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7549C6" w14:textId="77777777" w:rsidR="007D583D" w:rsidRPr="007D583D" w:rsidRDefault="007D583D" w:rsidP="007D583D">
                  <w:pPr>
                    <w:rPr>
                      <w:sz w:val="20"/>
                      <w:szCs w:val="20"/>
                      <w:lang w:eastAsia="sv-SE"/>
                    </w:rPr>
                  </w:pPr>
                </w:p>
              </w:tc>
            </w:tr>
            <w:tr w:rsidR="007D583D" w:rsidRPr="007D583D" w14:paraId="70E3775E" w14:textId="77777777" w:rsidTr="007D583D">
              <w:trPr>
                <w:trHeight w:val="945"/>
              </w:trPr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FF0F28" w14:textId="77777777" w:rsidR="007D583D" w:rsidRPr="007D583D" w:rsidRDefault="007D583D" w:rsidP="007D583D">
                  <w:pPr>
                    <w:rPr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F52AC8" w14:textId="77777777" w:rsidR="007D583D" w:rsidRPr="007D583D" w:rsidRDefault="007D583D" w:rsidP="007D583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36"/>
                      <w:szCs w:val="36"/>
                      <w:lang w:eastAsia="sv-SE"/>
                    </w:rPr>
                  </w:pPr>
                  <w:r w:rsidRPr="007D583D">
                    <w:rPr>
                      <w:rFonts w:ascii="Calibri" w:hAnsi="Calibri"/>
                      <w:b/>
                      <w:bCs/>
                      <w:color w:val="000000"/>
                      <w:sz w:val="36"/>
                      <w:szCs w:val="36"/>
                      <w:lang w:eastAsia="sv-SE"/>
                    </w:rPr>
                    <w:t>21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76E572" w14:textId="77777777" w:rsidR="007D583D" w:rsidRPr="007D583D" w:rsidRDefault="007D583D" w:rsidP="007D583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36"/>
                      <w:szCs w:val="36"/>
                      <w:lang w:eastAsia="sv-SE"/>
                    </w:rPr>
                  </w:pPr>
                  <w:r w:rsidRPr="007D583D">
                    <w:rPr>
                      <w:rFonts w:ascii="Calibri" w:hAnsi="Calibri"/>
                      <w:b/>
                      <w:bCs/>
                      <w:color w:val="000000"/>
                      <w:sz w:val="36"/>
                      <w:szCs w:val="36"/>
                      <w:lang w:eastAsia="sv-SE"/>
                    </w:rPr>
                    <w:t>20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4D0608" w14:textId="77777777" w:rsidR="007D583D" w:rsidRPr="007D583D" w:rsidRDefault="007D583D" w:rsidP="007D583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36"/>
                      <w:szCs w:val="36"/>
                      <w:lang w:eastAsia="sv-SE"/>
                    </w:rPr>
                  </w:pPr>
                  <w:r w:rsidRPr="007D583D">
                    <w:rPr>
                      <w:rFonts w:ascii="Calibri" w:hAnsi="Calibri"/>
                      <w:b/>
                      <w:bCs/>
                      <w:color w:val="000000"/>
                      <w:sz w:val="36"/>
                      <w:szCs w:val="36"/>
                      <w:lang w:eastAsia="sv-SE"/>
                    </w:rPr>
                    <w:t>19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ED1C8D" w14:textId="77777777" w:rsidR="007D583D" w:rsidRPr="007D583D" w:rsidRDefault="007D583D" w:rsidP="007D583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36"/>
                      <w:szCs w:val="36"/>
                      <w:lang w:eastAsia="sv-SE"/>
                    </w:rPr>
                  </w:pPr>
                  <w:r w:rsidRPr="007D583D">
                    <w:rPr>
                      <w:rFonts w:ascii="Calibri" w:hAnsi="Calibri"/>
                      <w:b/>
                      <w:bCs/>
                      <w:color w:val="000000"/>
                      <w:sz w:val="36"/>
                      <w:szCs w:val="36"/>
                      <w:lang w:eastAsia="sv-SE"/>
                    </w:rPr>
                    <w:t>18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6D172E" w14:textId="77777777" w:rsidR="007D583D" w:rsidRPr="007D583D" w:rsidRDefault="007D583D" w:rsidP="007D583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36"/>
                      <w:szCs w:val="36"/>
                      <w:lang w:eastAsia="sv-SE"/>
                    </w:rPr>
                  </w:pPr>
                  <w:r w:rsidRPr="007D583D">
                    <w:rPr>
                      <w:rFonts w:ascii="Calibri" w:hAnsi="Calibri"/>
                      <w:b/>
                      <w:bCs/>
                      <w:color w:val="000000"/>
                      <w:sz w:val="36"/>
                      <w:szCs w:val="36"/>
                      <w:lang w:eastAsia="sv-SE"/>
                    </w:rPr>
                    <w:t>17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1EFDE7" w14:textId="77777777" w:rsidR="007D583D" w:rsidRPr="007D583D" w:rsidRDefault="007D583D" w:rsidP="007D583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36"/>
                      <w:szCs w:val="36"/>
                      <w:lang w:eastAsia="sv-SE"/>
                    </w:rPr>
                  </w:pPr>
                  <w:r w:rsidRPr="007D583D">
                    <w:rPr>
                      <w:rFonts w:ascii="Calibri" w:hAnsi="Calibri"/>
                      <w:b/>
                      <w:bCs/>
                      <w:color w:val="000000"/>
                      <w:sz w:val="36"/>
                      <w:szCs w:val="36"/>
                      <w:lang w:eastAsia="sv-SE"/>
                    </w:rPr>
                    <w:t>16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FF579F" w14:textId="77777777" w:rsidR="007D583D" w:rsidRPr="007D583D" w:rsidRDefault="007D583D" w:rsidP="007D583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36"/>
                      <w:szCs w:val="36"/>
                      <w:lang w:eastAsia="sv-SE"/>
                    </w:rPr>
                  </w:pPr>
                  <w:r w:rsidRPr="007D583D">
                    <w:rPr>
                      <w:rFonts w:ascii="Calibri" w:hAnsi="Calibri"/>
                      <w:b/>
                      <w:bCs/>
                      <w:color w:val="000000"/>
                      <w:sz w:val="36"/>
                      <w:szCs w:val="36"/>
                      <w:lang w:eastAsia="sv-SE"/>
                    </w:rPr>
                    <w:t>15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D113ED" w14:textId="77777777" w:rsidR="007D583D" w:rsidRPr="007D583D" w:rsidRDefault="007D583D" w:rsidP="007D583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36"/>
                      <w:szCs w:val="36"/>
                      <w:lang w:eastAsia="sv-SE"/>
                    </w:rPr>
                  </w:pPr>
                  <w:r w:rsidRPr="007D583D">
                    <w:rPr>
                      <w:rFonts w:ascii="Calibri" w:hAnsi="Calibri"/>
                      <w:b/>
                      <w:bCs/>
                      <w:color w:val="000000"/>
                      <w:sz w:val="36"/>
                      <w:szCs w:val="36"/>
                      <w:lang w:eastAsia="sv-SE"/>
                    </w:rPr>
                    <w:t>14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F6488A" w14:textId="77777777" w:rsidR="007D583D" w:rsidRPr="007D583D" w:rsidRDefault="007D583D" w:rsidP="007D583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36"/>
                      <w:szCs w:val="36"/>
                      <w:lang w:eastAsia="sv-SE"/>
                    </w:rPr>
                  </w:pPr>
                </w:p>
              </w:tc>
              <w:tc>
                <w:tcPr>
                  <w:tcW w:w="9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66FF33"/>
                  <w:noWrap/>
                  <w:vAlign w:val="bottom"/>
                  <w:hideMark/>
                </w:tcPr>
                <w:p w14:paraId="2449821E" w14:textId="77777777" w:rsidR="007D583D" w:rsidRPr="007D583D" w:rsidRDefault="007D583D" w:rsidP="007D583D">
                  <w:pPr>
                    <w:rPr>
                      <w:rFonts w:ascii="Calibri" w:hAnsi="Calibri"/>
                      <w:color w:val="000000"/>
                      <w:sz w:val="22"/>
                      <w:lang w:eastAsia="sv-SE"/>
                    </w:rPr>
                  </w:pPr>
                  <w:r w:rsidRPr="007D583D">
                    <w:rPr>
                      <w:rFonts w:ascii="Calibri" w:hAnsi="Calibri"/>
                      <w:color w:val="000000"/>
                      <w:sz w:val="22"/>
                      <w:lang w:eastAsia="sv-SE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118447" w14:textId="77777777" w:rsidR="007D583D" w:rsidRPr="007D583D" w:rsidRDefault="007D583D" w:rsidP="007D583D">
                  <w:pPr>
                    <w:rPr>
                      <w:rFonts w:ascii="Calibri" w:hAnsi="Calibri"/>
                      <w:color w:val="000000"/>
                      <w:sz w:val="22"/>
                      <w:lang w:eastAsia="sv-SE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0C674B" w14:textId="77777777" w:rsidR="007D583D" w:rsidRPr="007D583D" w:rsidRDefault="00D96504" w:rsidP="007D583D">
                  <w:pPr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  <w:lang w:eastAsia="sv-SE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  <w:lang w:eastAsia="sv-SE"/>
                    </w:rPr>
                    <w:t>God</w:t>
                  </w:r>
                  <w:r w:rsidR="008A2BD8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  <w:lang w:eastAsia="sv-SE"/>
                    </w:rPr>
                    <w:t xml:space="preserve"> arbetsmiljö</w:t>
                  </w:r>
                </w:p>
              </w:tc>
            </w:tr>
          </w:tbl>
          <w:p w14:paraId="61674A28" w14:textId="77777777" w:rsidR="008E12B2" w:rsidRDefault="008E12B2" w:rsidP="008B6B6B">
            <w:pPr>
              <w:pStyle w:val="Brdtext"/>
            </w:pPr>
          </w:p>
        </w:tc>
      </w:tr>
    </w:tbl>
    <w:p w14:paraId="30C408E8" w14:textId="77777777" w:rsidR="008F32B0" w:rsidRDefault="008F32B0" w:rsidP="008B6B6B">
      <w:pPr>
        <w:pStyle w:val="Brdtext"/>
      </w:pPr>
      <w:bookmarkStart w:id="1" w:name="objStartPoint_01"/>
      <w:bookmarkEnd w:id="1"/>
    </w:p>
    <w:sectPr w:rsidR="008F32B0" w:rsidSect="006D7A43">
      <w:headerReference w:type="default" r:id="rId7"/>
      <w:headerReference w:type="first" r:id="rId8"/>
      <w:footerReference w:type="first" r:id="rId9"/>
      <w:pgSz w:w="16838" w:h="11906" w:orient="landscape"/>
      <w:pgMar w:top="720" w:right="720" w:bottom="720" w:left="720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24A0C" w14:textId="77777777" w:rsidR="00FD5882" w:rsidRDefault="00FD5882" w:rsidP="00F12B44">
      <w:r>
        <w:separator/>
      </w:r>
    </w:p>
  </w:endnote>
  <w:endnote w:type="continuationSeparator" w:id="0">
    <w:p w14:paraId="50E7B3C8" w14:textId="77777777" w:rsidR="00FD5882" w:rsidRDefault="00FD5882" w:rsidP="00F12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5" w:name="insFirstFooter_01"/>
  <w:bookmarkEnd w:id="5"/>
  <w:p w14:paraId="2F0E9D70" w14:textId="77777777" w:rsidR="006D7A43" w:rsidRDefault="006D7A43" w:rsidP="00963611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4D866358" wp14:editId="379DF8A4">
              <wp:simplePos x="0" y="0"/>
              <wp:positionH relativeFrom="page">
                <wp:posOffset>249555</wp:posOffset>
              </wp:positionH>
              <wp:positionV relativeFrom="page">
                <wp:posOffset>801370</wp:posOffset>
              </wp:positionV>
              <wp:extent cx="139700" cy="5654675"/>
              <wp:effectExtent l="0" t="0" r="0" b="0"/>
              <wp:wrapNone/>
              <wp:docPr id="4" name="Textrut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5654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F97EC5" w14:textId="77777777" w:rsidR="006D7A43" w:rsidRDefault="00EA0326" w:rsidP="00963611">
                          <w:pPr>
                            <w:pStyle w:val="Blankettnr"/>
                          </w:pPr>
                          <w:fldSimple w:instr=" COMMENTS   \* MERGEFORMAT ">
                            <w:r w:rsidR="00D96504">
                              <w:t>LTV7500, v4.0, 2015-09-21</w:t>
                            </w:r>
                          </w:fldSimple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8" type="#_x0000_t202" style="position:absolute;margin-left:19.65pt;margin-top:63.1pt;width:11pt;height:445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" filled="f" stroked="f">
              <v:textbox style="layout-flow:vertical;mso-layout-flow-alt:bottom-to-top" inset="0,0,0,0">
                <w:txbxContent>
                  <w:p w:rsidR="006D7A43" w:rsidRDefault="006D7A43" w:rsidP="00963611">
                    <w:pPr>
                      <w:pStyle w:val="Blankettnr"/>
                    </w:pPr>
                    <w:fldSimple w:instr=" COMMENTS   \* MERGEFORMAT ">
                      <w:r w:rsidR="00D96504">
                        <w:t>LTV7500, v4.0, 2015-09-21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148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640"/>
      <w:gridCol w:w="3737"/>
      <w:gridCol w:w="2688"/>
      <w:gridCol w:w="2268"/>
      <w:gridCol w:w="2547"/>
    </w:tblGrid>
    <w:tr w:rsidR="006D7A43" w:rsidRPr="005D63FC" w14:paraId="0D7A9A50" w14:textId="77777777" w:rsidTr="008419B2">
      <w:trPr>
        <w:cantSplit/>
      </w:trPr>
      <w:tc>
        <w:tcPr>
          <w:tcW w:w="3640" w:type="dxa"/>
          <w:vMerge w:val="restart"/>
        </w:tcPr>
        <w:p w14:paraId="5EBA9280" w14:textId="77777777" w:rsidR="006D7A43" w:rsidRPr="005D63FC" w:rsidRDefault="006D7A43" w:rsidP="00937DC3"/>
      </w:tc>
      <w:tc>
        <w:tcPr>
          <w:tcW w:w="3737" w:type="dxa"/>
          <w:vMerge w:val="restart"/>
        </w:tcPr>
        <w:p w14:paraId="369316E9" w14:textId="77777777" w:rsidR="006D7A43" w:rsidRPr="005D63FC" w:rsidRDefault="006D7A43" w:rsidP="00937DC3"/>
      </w:tc>
      <w:tc>
        <w:tcPr>
          <w:tcW w:w="2688" w:type="dxa"/>
        </w:tcPr>
        <w:p w14:paraId="43E2BD63" w14:textId="77777777" w:rsidR="006D7A43" w:rsidRPr="005D63FC" w:rsidRDefault="006D7A43" w:rsidP="00937DC3">
          <w:pPr>
            <w:pStyle w:val="Ledtext"/>
            <w:rPr>
              <w:b/>
            </w:rPr>
          </w:pPr>
          <w:bookmarkStart w:id="6" w:name="ftcFax_01"/>
          <w:r>
            <w:rPr>
              <w:b/>
            </w:rPr>
            <w:t xml:space="preserve"> </w:t>
          </w:r>
          <w:bookmarkEnd w:id="6"/>
        </w:p>
      </w:tc>
      <w:tc>
        <w:tcPr>
          <w:tcW w:w="2268" w:type="dxa"/>
        </w:tcPr>
        <w:p w14:paraId="6C886983" w14:textId="77777777" w:rsidR="006D7A43" w:rsidRPr="005D63FC" w:rsidRDefault="006D7A43" w:rsidP="00937DC3">
          <w:pPr>
            <w:pStyle w:val="Ledtext"/>
            <w:rPr>
              <w:b/>
            </w:rPr>
          </w:pPr>
          <w:bookmarkStart w:id="7" w:name="ftcVAT_01"/>
          <w:r>
            <w:rPr>
              <w:b/>
            </w:rPr>
            <w:t xml:space="preserve"> </w:t>
          </w:r>
          <w:bookmarkEnd w:id="7"/>
        </w:p>
      </w:tc>
      <w:tc>
        <w:tcPr>
          <w:tcW w:w="2547" w:type="dxa"/>
        </w:tcPr>
        <w:p w14:paraId="4844ABAB" w14:textId="77777777" w:rsidR="006D7A43" w:rsidRPr="005D63FC" w:rsidRDefault="006D7A43" w:rsidP="00937DC3">
          <w:pPr>
            <w:pStyle w:val="Ledtext"/>
            <w:rPr>
              <w:b/>
            </w:rPr>
          </w:pPr>
          <w:bookmarkStart w:id="8" w:name="ftcWeb_01"/>
          <w:r>
            <w:rPr>
              <w:b/>
            </w:rPr>
            <w:t xml:space="preserve"> </w:t>
          </w:r>
          <w:bookmarkEnd w:id="8"/>
        </w:p>
      </w:tc>
    </w:tr>
    <w:tr w:rsidR="006D7A43" w:rsidRPr="005D63FC" w14:paraId="40575B0D" w14:textId="77777777" w:rsidTr="006D7A43">
      <w:trPr>
        <w:cantSplit/>
        <w:trHeight w:val="80"/>
      </w:trPr>
      <w:tc>
        <w:tcPr>
          <w:tcW w:w="3640" w:type="dxa"/>
          <w:vMerge/>
        </w:tcPr>
        <w:p w14:paraId="337EA4B6" w14:textId="77777777" w:rsidR="006D7A43" w:rsidRPr="005D63FC" w:rsidRDefault="006D7A43" w:rsidP="00937DC3"/>
      </w:tc>
      <w:tc>
        <w:tcPr>
          <w:tcW w:w="3737" w:type="dxa"/>
          <w:vMerge/>
        </w:tcPr>
        <w:p w14:paraId="1C81B60F" w14:textId="77777777" w:rsidR="006D7A43" w:rsidRPr="005D63FC" w:rsidRDefault="006D7A43" w:rsidP="00937DC3"/>
      </w:tc>
      <w:tc>
        <w:tcPr>
          <w:tcW w:w="2688" w:type="dxa"/>
        </w:tcPr>
        <w:p w14:paraId="37320C0E" w14:textId="77777777" w:rsidR="006D7A43" w:rsidRDefault="006D7A43" w:rsidP="00937DC3">
          <w:pPr>
            <w:pStyle w:val="Adresstext"/>
          </w:pPr>
          <w:bookmarkStart w:id="9" w:name="chkFax_01"/>
          <w:r>
            <w:t xml:space="preserve"> </w:t>
          </w:r>
          <w:bookmarkEnd w:id="9"/>
        </w:p>
      </w:tc>
      <w:tc>
        <w:tcPr>
          <w:tcW w:w="2268" w:type="dxa"/>
        </w:tcPr>
        <w:p w14:paraId="16054E2E" w14:textId="77777777" w:rsidR="006D7A43" w:rsidRDefault="006D7A43" w:rsidP="00937DC3">
          <w:pPr>
            <w:pStyle w:val="Adresstext"/>
          </w:pPr>
          <w:bookmarkStart w:id="10" w:name="ftiVAT_01"/>
          <w:r>
            <w:t xml:space="preserve"> </w:t>
          </w:r>
          <w:bookmarkEnd w:id="10"/>
        </w:p>
      </w:tc>
      <w:tc>
        <w:tcPr>
          <w:tcW w:w="2547" w:type="dxa"/>
        </w:tcPr>
        <w:p w14:paraId="6494ED10" w14:textId="77777777" w:rsidR="006D7A43" w:rsidRDefault="006D7A43" w:rsidP="00937DC3">
          <w:pPr>
            <w:pStyle w:val="Adresstext"/>
          </w:pPr>
          <w:bookmarkStart w:id="11" w:name="ftiWeb_01"/>
          <w:r>
            <w:t xml:space="preserve"> </w:t>
          </w:r>
          <w:bookmarkEnd w:id="11"/>
        </w:p>
      </w:tc>
    </w:tr>
  </w:tbl>
  <w:p w14:paraId="724CCC33" w14:textId="77777777" w:rsidR="006D7A43" w:rsidRPr="00BE4A94" w:rsidRDefault="006D7A43" w:rsidP="00707989">
    <w:pPr>
      <w:pStyle w:val="Sidfot"/>
      <w:rPr>
        <w:szCs w:val="2"/>
      </w:rPr>
    </w:pPr>
    <w:bookmarkStart w:id="12" w:name="insFirstsFooter_01"/>
    <w:bookmarkEnd w:id="12"/>
  </w:p>
  <w:p w14:paraId="0742AF80" w14:textId="77777777" w:rsidR="00981AAD" w:rsidRPr="006D7A43" w:rsidRDefault="00981AAD" w:rsidP="006D7A4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0E7E1" w14:textId="77777777" w:rsidR="00FD5882" w:rsidRDefault="00FD5882" w:rsidP="00F12B44">
      <w:r>
        <w:separator/>
      </w:r>
    </w:p>
  </w:footnote>
  <w:footnote w:type="continuationSeparator" w:id="0">
    <w:p w14:paraId="7981617A" w14:textId="77777777" w:rsidR="00FD5882" w:rsidRDefault="00FD5882" w:rsidP="00F12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02CA6" w14:textId="77777777" w:rsidR="006D7A43" w:rsidRDefault="006D7A43" w:rsidP="00836E49">
    <w:pPr>
      <w:pStyle w:val="Sidhuvud"/>
    </w:pPr>
  </w:p>
  <w:p w14:paraId="79CD9313" w14:textId="77777777" w:rsidR="006D7A43" w:rsidRDefault="006D7A43" w:rsidP="00836E49">
    <w:pPr>
      <w:pStyle w:val="Sidhuvud"/>
    </w:pPr>
  </w:p>
  <w:p w14:paraId="5E9037A3" w14:textId="77777777" w:rsidR="006D7A43" w:rsidRDefault="006D7A43" w:rsidP="00836E49">
    <w:pPr>
      <w:pStyle w:val="Sidhuvud"/>
    </w:pPr>
  </w:p>
  <w:p w14:paraId="5DB34C3E" w14:textId="77777777" w:rsidR="006D7A43" w:rsidRDefault="006D7A43" w:rsidP="00836E49">
    <w:pPr>
      <w:pStyle w:val="Sidhuvud"/>
    </w:pPr>
  </w:p>
  <w:p w14:paraId="4280D32B" w14:textId="77777777" w:rsidR="006D7A43" w:rsidRDefault="006D7A43" w:rsidP="00836E49">
    <w:pPr>
      <w:pStyle w:val="Sidhuvud"/>
    </w:pPr>
  </w:p>
  <w:tbl>
    <w:tblPr>
      <w:tblW w:w="14993" w:type="dxa"/>
      <w:tblLayout w:type="fixed"/>
      <w:tblLook w:val="04A0" w:firstRow="1" w:lastRow="0" w:firstColumn="1" w:lastColumn="0" w:noHBand="0" w:noVBand="1"/>
    </w:tblPr>
    <w:tblGrid>
      <w:gridCol w:w="3748"/>
      <w:gridCol w:w="9370"/>
      <w:gridCol w:w="1875"/>
    </w:tblGrid>
    <w:tr w:rsidR="006D7A43" w:rsidRPr="00836E49" w14:paraId="2AA9EF3E" w14:textId="77777777" w:rsidTr="00836E49">
      <w:trPr>
        <w:cantSplit/>
        <w:trHeight w:val="737"/>
      </w:trPr>
      <w:tc>
        <w:tcPr>
          <w:tcW w:w="3748" w:type="dxa"/>
          <w:shd w:val="clear" w:color="auto" w:fill="auto"/>
        </w:tcPr>
        <w:p w14:paraId="633200FF" w14:textId="77777777" w:rsidR="006D7A43" w:rsidRPr="00CC161E" w:rsidRDefault="006D7A43" w:rsidP="00CC161E">
          <w:pPr>
            <w:pStyle w:val="Brdtext"/>
          </w:pPr>
        </w:p>
      </w:tc>
      <w:tc>
        <w:tcPr>
          <w:tcW w:w="9370" w:type="dxa"/>
          <w:shd w:val="clear" w:color="auto" w:fill="auto"/>
        </w:tcPr>
        <w:p w14:paraId="105D1174" w14:textId="77777777" w:rsidR="006D7A43" w:rsidRPr="00CC161E" w:rsidRDefault="006D7A43" w:rsidP="00CC161E">
          <w:r w:rsidRPr="00CC161E">
            <w:t xml:space="preserve"> </w:t>
          </w:r>
        </w:p>
      </w:tc>
      <w:bookmarkStart w:id="2" w:name="objPageNbr_02"/>
      <w:tc>
        <w:tcPr>
          <w:tcW w:w="1875" w:type="dxa"/>
          <w:shd w:val="clear" w:color="auto" w:fill="auto"/>
        </w:tcPr>
        <w:p w14:paraId="5D73484F" w14:textId="77777777" w:rsidR="006D7A43" w:rsidRPr="00836E49" w:rsidRDefault="006D7A43" w:rsidP="00836E49">
          <w:pPr>
            <w:pStyle w:val="Sidhuvudstex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 w:rsidR="00486890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 w:rsidR="00D96504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  <w:r w:rsidRPr="00836E49">
            <w:rPr>
              <w:rStyle w:val="Sidnummer"/>
            </w:rPr>
            <w:t xml:space="preserve"> </w:t>
          </w:r>
          <w:bookmarkEnd w:id="2"/>
        </w:p>
      </w:tc>
    </w:tr>
  </w:tbl>
  <w:p w14:paraId="544BF09E" w14:textId="77777777" w:rsidR="006D7A43" w:rsidRPr="003224CB" w:rsidRDefault="006D7A43" w:rsidP="003224CB">
    <w:pPr>
      <w:pStyle w:val="Bokmrke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2336" behindDoc="0" locked="1" layoutInCell="0" allowOverlap="1" wp14:anchorId="36E47282" wp14:editId="7509B5B2">
              <wp:simplePos x="0" y="0"/>
              <wp:positionH relativeFrom="page">
                <wp:posOffset>-1575435</wp:posOffset>
              </wp:positionH>
              <wp:positionV relativeFrom="page">
                <wp:posOffset>607695</wp:posOffset>
              </wp:positionV>
              <wp:extent cx="1327785" cy="406400"/>
              <wp:effectExtent l="0" t="0" r="5715" b="12700"/>
              <wp:wrapNone/>
              <wp:docPr id="2" name="bmkLogo" descr="bmk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785" cy="40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blipFill>
                              <a:blip r:embed="rId1"/>
                              <a:stretch>
                                <a:fillRect/>
                              </a:stretch>
                            </a:blip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5884F8" w14:textId="77777777" w:rsidR="006D7A43" w:rsidRPr="003D7109" w:rsidRDefault="006D7A43" w:rsidP="00211EE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A762BB" id="_x0000_t202" coordsize="21600,21600" o:spt="202" path="m,l,21600r21600,l21600,xe">
              <v:stroke joinstyle="miter"/>
              <v:path gradientshapeok="t" o:connecttype="rect"/>
            </v:shapetype>
            <v:shape id="bmkLogo" o:spid="_x0000_s1026" type="#_x0000_t202" alt="bmkLogo" style="position:absolute;margin-left:-124.05pt;margin-top:47.85pt;width:104.55pt;height:3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" o:allowincell="f" filled="f" stroked="f">
              <v:fill r:id="rId2" o:title="bmkLogo" recolor="t" rotate="t" type="frame"/>
              <v:textbox inset="0,0,0,0">
                <w:txbxContent>
                  <w:p w:rsidR="006D7A43" w:rsidRPr="003D7109" w:rsidRDefault="006D7A43" w:rsidP="00211EE8"/>
                </w:txbxContent>
              </v:textbox>
              <w10:wrap anchorx="page" anchory="page"/>
              <w10:anchorlock/>
            </v:shape>
          </w:pict>
        </mc:Fallback>
      </mc:AlternateContent>
    </w:r>
    <w:r w:rsidRPr="003224CB">
      <w:t xml:space="preserve"> </w:t>
    </w:r>
    <w:bookmarkStart w:id="3" w:name="insFollowingHeader_01"/>
    <w:bookmarkEnd w:id="3"/>
  </w:p>
  <w:p w14:paraId="005AC81A" w14:textId="77777777" w:rsidR="00981AAD" w:rsidRPr="006D7A43" w:rsidRDefault="00981AAD" w:rsidP="006D7A4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4" w:name="insFirstHeader_01"/>
  <w:bookmarkEnd w:id="4"/>
  <w:p w14:paraId="69BC862B" w14:textId="77777777" w:rsidR="006D7A43" w:rsidRPr="00CA5DBE" w:rsidRDefault="006D7A43" w:rsidP="00DE54F1">
    <w:pPr>
      <w:pStyle w:val="Bokmrke"/>
      <w:rPr>
        <w:sz w:val="2"/>
        <w:lang w:eastAsia="sv-SE"/>
      </w:rPr>
    </w:pPr>
    <w:r w:rsidRPr="00CA5DBE">
      <w:rPr>
        <w:noProof/>
        <w:sz w:val="2"/>
        <w:lang w:eastAsia="sv-SE"/>
      </w:rPr>
      <mc:AlternateContent>
        <mc:Choice Requires="wps">
          <w:drawing>
            <wp:anchor distT="0" distB="0" distL="114300" distR="114300" simplePos="0" relativeHeight="251659264" behindDoc="0" locked="1" layoutInCell="0" allowOverlap="1" wp14:anchorId="108C7104" wp14:editId="76D869F6">
              <wp:simplePos x="0" y="0"/>
              <wp:positionH relativeFrom="page">
                <wp:posOffset>694690</wp:posOffset>
              </wp:positionH>
              <wp:positionV relativeFrom="page">
                <wp:posOffset>194310</wp:posOffset>
              </wp:positionV>
              <wp:extent cx="1327785" cy="406400"/>
              <wp:effectExtent l="0" t="0" r="5715" b="12700"/>
              <wp:wrapNone/>
              <wp:docPr id="1" name="bmkLogo" descr="bmk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785" cy="40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blipFill>
                              <a:blip r:embed="rId1"/>
                              <a:stretch>
                                <a:fillRect/>
                              </a:stretch>
                            </a:blip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03D18A" w14:textId="77777777" w:rsidR="006D7A43" w:rsidRPr="003D7109" w:rsidRDefault="006D7A43" w:rsidP="00DE54F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FD84D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bmkLogo" style="position:absolute;margin-left:54.7pt;margin-top:15.3pt;width:104.55pt;height:3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" o:allowincell="f" filled="f" stroked="f">
              <v:fill r:id="rId2" o:title="bmkLogo" recolor="t" rotate="t" type="frame"/>
              <v:textbox inset="0,0,0,0">
                <w:txbxContent>
                  <w:p w:rsidR="006D7A43" w:rsidRPr="003D7109" w:rsidRDefault="006D7A43" w:rsidP="00DE54F1"/>
                </w:txbxContent>
              </v:textbox>
              <w10:wrap anchorx="page" anchory="page"/>
              <w10:anchorlock/>
            </v:shape>
          </w:pict>
        </mc:Fallback>
      </mc:AlternateContent>
    </w:r>
    <w:r w:rsidR="00000000">
      <w:rPr>
        <w:sz w:val="2"/>
        <w:lang w:eastAsia="sv-SE"/>
      </w:rPr>
      <w:pict w14:anchorId="6765F574">
        <v:shapetype id="_x0000_t202" coordsize="21600,21600" o:spt="202" path="m,l,21600r21600,l21600,xe">
          <v:stroke joinstyle="miter"/>
          <v:path gradientshapeok="t" o:connecttype="rect"/>
        </v:shapetype>
        <v:shape id="bmkLogo" o:spid="_x0000_s1025" type="#_x0000_t202" alt="bmkLogo" style="position:absolute;margin-left:54.7pt;margin-top:15.3pt;width:104.6pt;height:32.05pt;z-index:251660288;mso-position-horizontal:absolute;mso-position-horizontal-relative:page;mso-position-vertical:absolute;mso-position-vertical-relative:page" o:allowincell="f" stroked="f">
          <v:fill r:id="rId3" o:title="logoRV" type="frame"/>
          <v:textbox style="mso-next-textbox:#bmkLogo" inset="0,0,0,0">
            <w:txbxContent>
              <w:p w14:paraId="2B623BD7" w14:textId="77777777" w:rsidR="006D7A43" w:rsidRPr="003D7109" w:rsidRDefault="006D7A43" w:rsidP="00DE54F1"/>
            </w:txbxContent>
          </v:textbox>
          <w10:wrap anchorx="page" anchory="page"/>
          <w10:anchorlock/>
        </v:shape>
      </w:pict>
    </w:r>
  </w:p>
  <w:p w14:paraId="007403CE" w14:textId="77777777" w:rsidR="00981AAD" w:rsidRPr="006D7A43" w:rsidRDefault="00981AAD" w:rsidP="006D7A4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1D470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34EB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54FC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B6C10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CEA80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FA42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76AF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3069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B2F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F24E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B1C69"/>
    <w:multiLevelType w:val="multilevel"/>
    <w:tmpl w:val="726E704C"/>
    <w:lvl w:ilvl="0">
      <w:start w:val="1"/>
      <w:numFmt w:val="decimal"/>
      <w:pStyle w:val="Numreradlista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4B983C87"/>
    <w:multiLevelType w:val="hybridMultilevel"/>
    <w:tmpl w:val="3DE021AA"/>
    <w:lvl w:ilvl="0" w:tplc="51243DC6">
      <w:start w:val="1"/>
      <w:numFmt w:val="bullet"/>
      <w:pStyle w:val="Fyrkantslista"/>
      <w:lvlText w:val="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6D4167"/>
    <w:multiLevelType w:val="multilevel"/>
    <w:tmpl w:val="3BC66E34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2101097827">
    <w:abstractNumId w:val="9"/>
  </w:num>
  <w:num w:numId="2" w16cid:durableId="1868836570">
    <w:abstractNumId w:val="8"/>
  </w:num>
  <w:num w:numId="3" w16cid:durableId="1733582108">
    <w:abstractNumId w:val="8"/>
  </w:num>
  <w:num w:numId="4" w16cid:durableId="2062366983">
    <w:abstractNumId w:val="9"/>
  </w:num>
  <w:num w:numId="5" w16cid:durableId="1292790089">
    <w:abstractNumId w:val="10"/>
  </w:num>
  <w:num w:numId="6" w16cid:durableId="640043143">
    <w:abstractNumId w:val="13"/>
  </w:num>
  <w:num w:numId="7" w16cid:durableId="1467118627">
    <w:abstractNumId w:val="12"/>
  </w:num>
  <w:num w:numId="8" w16cid:durableId="1948002059">
    <w:abstractNumId w:val="11"/>
  </w:num>
  <w:num w:numId="9" w16cid:durableId="1189681786">
    <w:abstractNumId w:val="3"/>
  </w:num>
  <w:num w:numId="10" w16cid:durableId="1458987174">
    <w:abstractNumId w:val="2"/>
  </w:num>
  <w:num w:numId="11" w16cid:durableId="1160999908">
    <w:abstractNumId w:val="1"/>
  </w:num>
  <w:num w:numId="12" w16cid:durableId="1225221297">
    <w:abstractNumId w:val="0"/>
  </w:num>
  <w:num w:numId="13" w16cid:durableId="1573001374">
    <w:abstractNumId w:val="7"/>
  </w:num>
  <w:num w:numId="14" w16cid:durableId="146435080">
    <w:abstractNumId w:val="6"/>
  </w:num>
  <w:num w:numId="15" w16cid:durableId="1473255274">
    <w:abstractNumId w:val="5"/>
  </w:num>
  <w:num w:numId="16" w16cid:durableId="7379471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A43"/>
    <w:rsid w:val="00003569"/>
    <w:rsid w:val="00012C61"/>
    <w:rsid w:val="0001451F"/>
    <w:rsid w:val="0002427F"/>
    <w:rsid w:val="000325EF"/>
    <w:rsid w:val="000355F2"/>
    <w:rsid w:val="00044692"/>
    <w:rsid w:val="000518AB"/>
    <w:rsid w:val="0005579E"/>
    <w:rsid w:val="000567C1"/>
    <w:rsid w:val="000608D7"/>
    <w:rsid w:val="00071EBF"/>
    <w:rsid w:val="00075DB0"/>
    <w:rsid w:val="000A47E1"/>
    <w:rsid w:val="000A5975"/>
    <w:rsid w:val="000B158A"/>
    <w:rsid w:val="00116C8E"/>
    <w:rsid w:val="0013294C"/>
    <w:rsid w:val="001445E9"/>
    <w:rsid w:val="00146251"/>
    <w:rsid w:val="00154A87"/>
    <w:rsid w:val="001576E9"/>
    <w:rsid w:val="00160682"/>
    <w:rsid w:val="001629B8"/>
    <w:rsid w:val="00165B6E"/>
    <w:rsid w:val="001709E9"/>
    <w:rsid w:val="00176B3F"/>
    <w:rsid w:val="001856BF"/>
    <w:rsid w:val="00185F2D"/>
    <w:rsid w:val="0019595C"/>
    <w:rsid w:val="001A1BC7"/>
    <w:rsid w:val="001B176C"/>
    <w:rsid w:val="001B3590"/>
    <w:rsid w:val="001B62AF"/>
    <w:rsid w:val="001C0C09"/>
    <w:rsid w:val="001C21FD"/>
    <w:rsid w:val="001D6B66"/>
    <w:rsid w:val="001D7B29"/>
    <w:rsid w:val="001E1FF8"/>
    <w:rsid w:val="0021406C"/>
    <w:rsid w:val="0021749E"/>
    <w:rsid w:val="002345EE"/>
    <w:rsid w:val="00256269"/>
    <w:rsid w:val="002617D4"/>
    <w:rsid w:val="0026316B"/>
    <w:rsid w:val="00267154"/>
    <w:rsid w:val="00273028"/>
    <w:rsid w:val="002778B0"/>
    <w:rsid w:val="00277C5E"/>
    <w:rsid w:val="00287E97"/>
    <w:rsid w:val="0029151E"/>
    <w:rsid w:val="002919BC"/>
    <w:rsid w:val="002942C6"/>
    <w:rsid w:val="002A123B"/>
    <w:rsid w:val="002A5C28"/>
    <w:rsid w:val="002B05F1"/>
    <w:rsid w:val="002C44E1"/>
    <w:rsid w:val="002C45DD"/>
    <w:rsid w:val="002D1983"/>
    <w:rsid w:val="002D5963"/>
    <w:rsid w:val="002D71B6"/>
    <w:rsid w:val="002F2323"/>
    <w:rsid w:val="003108C6"/>
    <w:rsid w:val="00317B57"/>
    <w:rsid w:val="003327BC"/>
    <w:rsid w:val="0033282D"/>
    <w:rsid w:val="003328FE"/>
    <w:rsid w:val="00332E90"/>
    <w:rsid w:val="00333565"/>
    <w:rsid w:val="00337B71"/>
    <w:rsid w:val="00354A7B"/>
    <w:rsid w:val="00357DF1"/>
    <w:rsid w:val="00360D93"/>
    <w:rsid w:val="00365944"/>
    <w:rsid w:val="00393D38"/>
    <w:rsid w:val="003A66DD"/>
    <w:rsid w:val="003B0F80"/>
    <w:rsid w:val="003B314E"/>
    <w:rsid w:val="003B5A4F"/>
    <w:rsid w:val="003D791B"/>
    <w:rsid w:val="003E4719"/>
    <w:rsid w:val="003E48C3"/>
    <w:rsid w:val="003F331A"/>
    <w:rsid w:val="00426F69"/>
    <w:rsid w:val="00432407"/>
    <w:rsid w:val="00432CD1"/>
    <w:rsid w:val="00435210"/>
    <w:rsid w:val="004820AD"/>
    <w:rsid w:val="00483544"/>
    <w:rsid w:val="00485944"/>
    <w:rsid w:val="00486890"/>
    <w:rsid w:val="0049081A"/>
    <w:rsid w:val="00493E41"/>
    <w:rsid w:val="004958D6"/>
    <w:rsid w:val="004A0FEF"/>
    <w:rsid w:val="004A4C87"/>
    <w:rsid w:val="004A73BF"/>
    <w:rsid w:val="004C1BE4"/>
    <w:rsid w:val="004D60FC"/>
    <w:rsid w:val="004E21EA"/>
    <w:rsid w:val="004E6E87"/>
    <w:rsid w:val="004F5A5A"/>
    <w:rsid w:val="00501E28"/>
    <w:rsid w:val="005138C5"/>
    <w:rsid w:val="00513A8E"/>
    <w:rsid w:val="00520DF0"/>
    <w:rsid w:val="00525C70"/>
    <w:rsid w:val="005274F6"/>
    <w:rsid w:val="00530259"/>
    <w:rsid w:val="005352C7"/>
    <w:rsid w:val="00542D8B"/>
    <w:rsid w:val="00552C8F"/>
    <w:rsid w:val="00560DE6"/>
    <w:rsid w:val="00562F66"/>
    <w:rsid w:val="0056516A"/>
    <w:rsid w:val="00573F6D"/>
    <w:rsid w:val="00592769"/>
    <w:rsid w:val="00595471"/>
    <w:rsid w:val="005A122B"/>
    <w:rsid w:val="005A42F9"/>
    <w:rsid w:val="005B3BFB"/>
    <w:rsid w:val="005C168E"/>
    <w:rsid w:val="005D0430"/>
    <w:rsid w:val="005D63FC"/>
    <w:rsid w:val="005D6DFB"/>
    <w:rsid w:val="005E72B1"/>
    <w:rsid w:val="005F1C01"/>
    <w:rsid w:val="005F6E75"/>
    <w:rsid w:val="00605817"/>
    <w:rsid w:val="00610E7C"/>
    <w:rsid w:val="00620BB5"/>
    <w:rsid w:val="00622299"/>
    <w:rsid w:val="0063209A"/>
    <w:rsid w:val="00637939"/>
    <w:rsid w:val="00642B56"/>
    <w:rsid w:val="00665EBE"/>
    <w:rsid w:val="00670832"/>
    <w:rsid w:val="00671B00"/>
    <w:rsid w:val="00671EB9"/>
    <w:rsid w:val="0067376C"/>
    <w:rsid w:val="006746AB"/>
    <w:rsid w:val="006749C7"/>
    <w:rsid w:val="00674D88"/>
    <w:rsid w:val="00674D89"/>
    <w:rsid w:val="0069751D"/>
    <w:rsid w:val="006A0D1D"/>
    <w:rsid w:val="006C19AC"/>
    <w:rsid w:val="006C445E"/>
    <w:rsid w:val="006C609B"/>
    <w:rsid w:val="006D1951"/>
    <w:rsid w:val="006D7A43"/>
    <w:rsid w:val="006E11AF"/>
    <w:rsid w:val="006E6996"/>
    <w:rsid w:val="006F335C"/>
    <w:rsid w:val="006F393E"/>
    <w:rsid w:val="00701670"/>
    <w:rsid w:val="00715D5C"/>
    <w:rsid w:val="007172BB"/>
    <w:rsid w:val="00717DDA"/>
    <w:rsid w:val="007211DC"/>
    <w:rsid w:val="00735A19"/>
    <w:rsid w:val="00736678"/>
    <w:rsid w:val="00736AC7"/>
    <w:rsid w:val="00743F7B"/>
    <w:rsid w:val="0074767D"/>
    <w:rsid w:val="00751C8E"/>
    <w:rsid w:val="00755058"/>
    <w:rsid w:val="007746FF"/>
    <w:rsid w:val="00785ABC"/>
    <w:rsid w:val="0079037E"/>
    <w:rsid w:val="00796017"/>
    <w:rsid w:val="00796F53"/>
    <w:rsid w:val="007A1A7B"/>
    <w:rsid w:val="007B0024"/>
    <w:rsid w:val="007B2887"/>
    <w:rsid w:val="007C247D"/>
    <w:rsid w:val="007C6EF8"/>
    <w:rsid w:val="007D1C7B"/>
    <w:rsid w:val="007D2A17"/>
    <w:rsid w:val="007D36D2"/>
    <w:rsid w:val="007D583D"/>
    <w:rsid w:val="007D6490"/>
    <w:rsid w:val="007E04A7"/>
    <w:rsid w:val="008067A9"/>
    <w:rsid w:val="00854F2F"/>
    <w:rsid w:val="008562EF"/>
    <w:rsid w:val="00861C3D"/>
    <w:rsid w:val="00865E08"/>
    <w:rsid w:val="00865ED5"/>
    <w:rsid w:val="008816D7"/>
    <w:rsid w:val="00881A0C"/>
    <w:rsid w:val="00882167"/>
    <w:rsid w:val="008A2BD8"/>
    <w:rsid w:val="008A6B27"/>
    <w:rsid w:val="008B6B6B"/>
    <w:rsid w:val="008C4474"/>
    <w:rsid w:val="008C74FA"/>
    <w:rsid w:val="008E12B2"/>
    <w:rsid w:val="008E6789"/>
    <w:rsid w:val="008F32B0"/>
    <w:rsid w:val="009014F5"/>
    <w:rsid w:val="009144D7"/>
    <w:rsid w:val="00924FD2"/>
    <w:rsid w:val="00925764"/>
    <w:rsid w:val="00930E70"/>
    <w:rsid w:val="00935DFC"/>
    <w:rsid w:val="00947A9E"/>
    <w:rsid w:val="00951112"/>
    <w:rsid w:val="009749F2"/>
    <w:rsid w:val="00976990"/>
    <w:rsid w:val="00981AAD"/>
    <w:rsid w:val="0098584F"/>
    <w:rsid w:val="00986F4E"/>
    <w:rsid w:val="00987BEE"/>
    <w:rsid w:val="0099143F"/>
    <w:rsid w:val="00995633"/>
    <w:rsid w:val="0099612E"/>
    <w:rsid w:val="00997011"/>
    <w:rsid w:val="009A20F0"/>
    <w:rsid w:val="009A7B21"/>
    <w:rsid w:val="009B2F75"/>
    <w:rsid w:val="009C047B"/>
    <w:rsid w:val="009C3BA3"/>
    <w:rsid w:val="009C5BB6"/>
    <w:rsid w:val="009C727A"/>
    <w:rsid w:val="009D588E"/>
    <w:rsid w:val="009E14A4"/>
    <w:rsid w:val="009E21E7"/>
    <w:rsid w:val="00A063A2"/>
    <w:rsid w:val="00A11749"/>
    <w:rsid w:val="00A4679C"/>
    <w:rsid w:val="00A52766"/>
    <w:rsid w:val="00A5303A"/>
    <w:rsid w:val="00A64D4C"/>
    <w:rsid w:val="00A71C0D"/>
    <w:rsid w:val="00A846F9"/>
    <w:rsid w:val="00A8477B"/>
    <w:rsid w:val="00A86AC2"/>
    <w:rsid w:val="00AA045E"/>
    <w:rsid w:val="00AA2247"/>
    <w:rsid w:val="00AA2FDB"/>
    <w:rsid w:val="00AA7704"/>
    <w:rsid w:val="00AB326C"/>
    <w:rsid w:val="00AB479D"/>
    <w:rsid w:val="00AB4B5A"/>
    <w:rsid w:val="00AB6EF7"/>
    <w:rsid w:val="00AE32A8"/>
    <w:rsid w:val="00AE51EB"/>
    <w:rsid w:val="00AF339B"/>
    <w:rsid w:val="00AF5375"/>
    <w:rsid w:val="00AF603F"/>
    <w:rsid w:val="00B33861"/>
    <w:rsid w:val="00B33AB9"/>
    <w:rsid w:val="00B40C4D"/>
    <w:rsid w:val="00B553A9"/>
    <w:rsid w:val="00B62405"/>
    <w:rsid w:val="00B771BD"/>
    <w:rsid w:val="00B811BC"/>
    <w:rsid w:val="00BA5C48"/>
    <w:rsid w:val="00BB76B3"/>
    <w:rsid w:val="00BC26D9"/>
    <w:rsid w:val="00BD13E5"/>
    <w:rsid w:val="00BD421D"/>
    <w:rsid w:val="00BD4479"/>
    <w:rsid w:val="00BE0BC3"/>
    <w:rsid w:val="00BE4A94"/>
    <w:rsid w:val="00BF7D8A"/>
    <w:rsid w:val="00C03B9B"/>
    <w:rsid w:val="00C079D0"/>
    <w:rsid w:val="00C128F9"/>
    <w:rsid w:val="00C129C6"/>
    <w:rsid w:val="00C148D6"/>
    <w:rsid w:val="00C26066"/>
    <w:rsid w:val="00C30932"/>
    <w:rsid w:val="00C3141B"/>
    <w:rsid w:val="00C361E9"/>
    <w:rsid w:val="00C43888"/>
    <w:rsid w:val="00C4610D"/>
    <w:rsid w:val="00C605AA"/>
    <w:rsid w:val="00C61728"/>
    <w:rsid w:val="00C635D1"/>
    <w:rsid w:val="00C71BA3"/>
    <w:rsid w:val="00C86561"/>
    <w:rsid w:val="00C97D43"/>
    <w:rsid w:val="00CA198B"/>
    <w:rsid w:val="00CA6366"/>
    <w:rsid w:val="00CC2A0E"/>
    <w:rsid w:val="00CC48A5"/>
    <w:rsid w:val="00CD2E5B"/>
    <w:rsid w:val="00CE6D75"/>
    <w:rsid w:val="00CF2482"/>
    <w:rsid w:val="00CF5632"/>
    <w:rsid w:val="00D1721C"/>
    <w:rsid w:val="00D2189F"/>
    <w:rsid w:val="00D2695E"/>
    <w:rsid w:val="00D27398"/>
    <w:rsid w:val="00D30279"/>
    <w:rsid w:val="00D428F9"/>
    <w:rsid w:val="00D60EB5"/>
    <w:rsid w:val="00D73EA8"/>
    <w:rsid w:val="00D75770"/>
    <w:rsid w:val="00D86B38"/>
    <w:rsid w:val="00D910D2"/>
    <w:rsid w:val="00D927FF"/>
    <w:rsid w:val="00D96504"/>
    <w:rsid w:val="00DC181F"/>
    <w:rsid w:val="00DC39A2"/>
    <w:rsid w:val="00DF3CC3"/>
    <w:rsid w:val="00E0312E"/>
    <w:rsid w:val="00E06588"/>
    <w:rsid w:val="00E11830"/>
    <w:rsid w:val="00E15D86"/>
    <w:rsid w:val="00E17CAA"/>
    <w:rsid w:val="00E23603"/>
    <w:rsid w:val="00E236F9"/>
    <w:rsid w:val="00E32250"/>
    <w:rsid w:val="00E34397"/>
    <w:rsid w:val="00E35B8B"/>
    <w:rsid w:val="00E55E74"/>
    <w:rsid w:val="00E60710"/>
    <w:rsid w:val="00E66025"/>
    <w:rsid w:val="00E810FA"/>
    <w:rsid w:val="00E86080"/>
    <w:rsid w:val="00E95610"/>
    <w:rsid w:val="00EA0326"/>
    <w:rsid w:val="00EA5922"/>
    <w:rsid w:val="00EA5B39"/>
    <w:rsid w:val="00EB52E6"/>
    <w:rsid w:val="00EC4D0C"/>
    <w:rsid w:val="00ED2339"/>
    <w:rsid w:val="00EE5C0A"/>
    <w:rsid w:val="00EF327E"/>
    <w:rsid w:val="00F12B44"/>
    <w:rsid w:val="00F2165B"/>
    <w:rsid w:val="00F344FF"/>
    <w:rsid w:val="00F363D2"/>
    <w:rsid w:val="00F5103B"/>
    <w:rsid w:val="00F86538"/>
    <w:rsid w:val="00F91F21"/>
    <w:rsid w:val="00F93767"/>
    <w:rsid w:val="00FA11A0"/>
    <w:rsid w:val="00FA12AC"/>
    <w:rsid w:val="00FB0B5A"/>
    <w:rsid w:val="00FC7B14"/>
    <w:rsid w:val="00FD5882"/>
    <w:rsid w:val="00FE0796"/>
    <w:rsid w:val="00FE0DA4"/>
    <w:rsid w:val="00FE577D"/>
    <w:rsid w:val="00FF0C76"/>
    <w:rsid w:val="00FF68C4"/>
    <w:rsid w:val="00F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36CEE3"/>
  <w15:docId w15:val="{F97EDE38-A575-4FAA-822C-0A8994C7A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/>
    <w:lsdException w:name="Emphasis" w:locked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670832"/>
    <w:rPr>
      <w:rFonts w:ascii="Times New Roman" w:eastAsia="Times New Roman" w:hAnsi="Times New Roman"/>
      <w:sz w:val="24"/>
      <w:szCs w:val="22"/>
      <w:lang w:eastAsia="en-US"/>
    </w:rPr>
  </w:style>
  <w:style w:type="paragraph" w:styleId="Rubrik1">
    <w:name w:val="heading 1"/>
    <w:basedOn w:val="Normal"/>
    <w:next w:val="Brdtext"/>
    <w:link w:val="Rubrik1Char"/>
    <w:qFormat/>
    <w:rsid w:val="008E12B2"/>
    <w:pPr>
      <w:keepNext/>
      <w:keepLines/>
      <w:spacing w:after="60"/>
      <w:outlineLvl w:val="0"/>
    </w:pPr>
    <w:rPr>
      <w:rFonts w:asciiTheme="majorHAnsi" w:eastAsia="Calibri" w:hAnsiTheme="majorHAnsi"/>
      <w:b/>
      <w:bCs/>
      <w:sz w:val="28"/>
      <w:szCs w:val="28"/>
    </w:rPr>
  </w:style>
  <w:style w:type="paragraph" w:styleId="Rubrik2">
    <w:name w:val="heading 2"/>
    <w:basedOn w:val="Normal"/>
    <w:next w:val="Brdtext"/>
    <w:link w:val="Rubrik2Char"/>
    <w:qFormat/>
    <w:rsid w:val="008E12B2"/>
    <w:pPr>
      <w:keepNext/>
      <w:keepLines/>
      <w:spacing w:before="160"/>
      <w:outlineLvl w:val="1"/>
    </w:pPr>
    <w:rPr>
      <w:rFonts w:asciiTheme="majorHAnsi" w:eastAsia="Calibri" w:hAnsiTheme="majorHAnsi"/>
      <w:b/>
      <w:bCs/>
      <w:sz w:val="22"/>
      <w:szCs w:val="26"/>
    </w:rPr>
  </w:style>
  <w:style w:type="paragraph" w:styleId="Rubrik3">
    <w:name w:val="heading 3"/>
    <w:basedOn w:val="Normal"/>
    <w:next w:val="Brdtext"/>
    <w:link w:val="Rubrik3Char"/>
    <w:qFormat/>
    <w:rsid w:val="008E12B2"/>
    <w:pPr>
      <w:keepNext/>
      <w:keepLines/>
      <w:spacing w:before="120"/>
      <w:outlineLvl w:val="2"/>
    </w:pPr>
    <w:rPr>
      <w:rFonts w:asciiTheme="majorHAnsi" w:eastAsia="Calibri" w:hAnsiTheme="majorHAnsi"/>
      <w:bCs/>
      <w:sz w:val="22"/>
    </w:rPr>
  </w:style>
  <w:style w:type="paragraph" w:styleId="Rubrik4">
    <w:name w:val="heading 4"/>
    <w:basedOn w:val="Normal"/>
    <w:next w:val="Brdtext"/>
    <w:link w:val="Rubrik4Char"/>
    <w:semiHidden/>
    <w:qFormat/>
    <w:rsid w:val="002C44E1"/>
    <w:pPr>
      <w:keepNext/>
      <w:keepLines/>
      <w:spacing w:before="120"/>
      <w:outlineLvl w:val="3"/>
    </w:pPr>
    <w:rPr>
      <w:rFonts w:ascii="Calibri" w:eastAsia="Calibri" w:hAnsi="Calibri"/>
      <w:b/>
      <w:bCs/>
      <w:iCs/>
      <w:sz w:val="20"/>
    </w:rPr>
  </w:style>
  <w:style w:type="paragraph" w:styleId="Rubrik5">
    <w:name w:val="heading 5"/>
    <w:basedOn w:val="Normal"/>
    <w:next w:val="Brdtext"/>
    <w:link w:val="Rubrik5Char"/>
    <w:semiHidden/>
    <w:qFormat/>
    <w:rsid w:val="008A6B27"/>
    <w:pPr>
      <w:keepNext/>
      <w:keepLines/>
      <w:spacing w:before="120"/>
      <w:outlineLvl w:val="4"/>
    </w:pPr>
    <w:rPr>
      <w:rFonts w:ascii="Arial" w:eastAsia="Calibri" w:hAnsi="Arial"/>
      <w:sz w:val="20"/>
    </w:rPr>
  </w:style>
  <w:style w:type="paragraph" w:styleId="Rubrik6">
    <w:name w:val="heading 6"/>
    <w:basedOn w:val="Normal"/>
    <w:next w:val="Brdtext"/>
    <w:link w:val="Rubrik6Char"/>
    <w:semiHidden/>
    <w:qFormat/>
    <w:rsid w:val="008A6B27"/>
    <w:pPr>
      <w:keepNext/>
      <w:keepLines/>
      <w:spacing w:before="120"/>
      <w:outlineLvl w:val="5"/>
    </w:pPr>
    <w:rPr>
      <w:rFonts w:ascii="Arial" w:eastAsia="Calibri" w:hAnsi="Arial"/>
      <w:iCs/>
      <w:sz w:val="20"/>
    </w:rPr>
  </w:style>
  <w:style w:type="paragraph" w:styleId="Rubrik7">
    <w:name w:val="heading 7"/>
    <w:basedOn w:val="Normal"/>
    <w:next w:val="Normal"/>
    <w:link w:val="Rubrik7Char"/>
    <w:semiHidden/>
    <w:qFormat/>
    <w:rsid w:val="008A6B27"/>
    <w:pPr>
      <w:keepNext/>
      <w:keepLines/>
      <w:spacing w:before="120"/>
      <w:outlineLvl w:val="6"/>
    </w:pPr>
    <w:rPr>
      <w:rFonts w:ascii="Arial" w:eastAsia="Calibri" w:hAnsi="Arial"/>
      <w:iCs/>
      <w:sz w:val="20"/>
    </w:rPr>
  </w:style>
  <w:style w:type="paragraph" w:styleId="Rubrik8">
    <w:name w:val="heading 8"/>
    <w:basedOn w:val="Normal"/>
    <w:next w:val="Brdtext"/>
    <w:link w:val="Rubrik8Char"/>
    <w:semiHidden/>
    <w:qFormat/>
    <w:rsid w:val="008A6B27"/>
    <w:pPr>
      <w:keepNext/>
      <w:keepLines/>
      <w:spacing w:before="120"/>
      <w:outlineLvl w:val="7"/>
    </w:pPr>
    <w:rPr>
      <w:rFonts w:ascii="Arial" w:eastAsia="Calibri" w:hAnsi="Arial"/>
      <w:sz w:val="20"/>
      <w:szCs w:val="20"/>
    </w:rPr>
  </w:style>
  <w:style w:type="paragraph" w:styleId="Rubrik9">
    <w:name w:val="heading 9"/>
    <w:basedOn w:val="Normal"/>
    <w:next w:val="Brdtext"/>
    <w:link w:val="Rubrik9Char"/>
    <w:semiHidden/>
    <w:qFormat/>
    <w:rsid w:val="008A6B27"/>
    <w:pPr>
      <w:keepNext/>
      <w:keepLines/>
      <w:spacing w:before="200"/>
      <w:outlineLvl w:val="8"/>
    </w:pPr>
    <w:rPr>
      <w:rFonts w:ascii="Arial" w:eastAsia="Calibri" w:hAnsi="Arial"/>
      <w:i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2345EE"/>
    <w:pPr>
      <w:tabs>
        <w:tab w:val="center" w:pos="4536"/>
        <w:tab w:val="right" w:pos="9072"/>
      </w:tabs>
    </w:pPr>
    <w:rPr>
      <w:rFonts w:ascii="Arial" w:hAnsi="Arial"/>
      <w:sz w:val="2"/>
    </w:rPr>
  </w:style>
  <w:style w:type="character" w:customStyle="1" w:styleId="SidhuvudChar">
    <w:name w:val="Sidhuvud Char"/>
    <w:basedOn w:val="Standardstycketeckensnitt"/>
    <w:link w:val="Sidhuvud"/>
    <w:semiHidden/>
    <w:locked/>
    <w:rsid w:val="002345EE"/>
    <w:rPr>
      <w:rFonts w:ascii="Arial" w:eastAsia="Times New Roman" w:hAnsi="Arial"/>
      <w:sz w:val="2"/>
      <w:szCs w:val="22"/>
      <w:lang w:eastAsia="en-US"/>
    </w:rPr>
  </w:style>
  <w:style w:type="paragraph" w:styleId="Sidfot">
    <w:name w:val="footer"/>
    <w:basedOn w:val="Normal"/>
    <w:link w:val="SidfotChar"/>
    <w:semiHidden/>
    <w:rsid w:val="00ED2339"/>
    <w:pPr>
      <w:tabs>
        <w:tab w:val="center" w:pos="4536"/>
        <w:tab w:val="right" w:pos="9072"/>
      </w:tabs>
    </w:pPr>
    <w:rPr>
      <w:rFonts w:ascii="Arial" w:hAnsi="Arial"/>
      <w:sz w:val="2"/>
    </w:rPr>
  </w:style>
  <w:style w:type="character" w:customStyle="1" w:styleId="SidfotChar">
    <w:name w:val="Sidfot Char"/>
    <w:basedOn w:val="Standardstycketeckensnitt"/>
    <w:link w:val="Sidfot"/>
    <w:semiHidden/>
    <w:locked/>
    <w:rsid w:val="00ED2339"/>
    <w:rPr>
      <w:rFonts w:ascii="Arial" w:eastAsia="Times New Roman" w:hAnsi="Arial"/>
      <w:sz w:val="2"/>
      <w:szCs w:val="22"/>
      <w:lang w:eastAsia="en-US"/>
    </w:rPr>
  </w:style>
  <w:style w:type="table" w:styleId="Tabellrutnt">
    <w:name w:val="Table Grid"/>
    <w:basedOn w:val="Normaltabell"/>
    <w:rsid w:val="00F12B4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semiHidden/>
    <w:rsid w:val="00F12B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locked/>
    <w:rsid w:val="00F12B44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semiHidden/>
    <w:qFormat/>
    <w:rsid w:val="002B05F1"/>
    <w:pPr>
      <w:spacing w:after="160" w:line="280" w:lineRule="atLeast"/>
    </w:pPr>
  </w:style>
  <w:style w:type="character" w:customStyle="1" w:styleId="BrdtextChar">
    <w:name w:val="Brödtext Char"/>
    <w:basedOn w:val="Standardstycketeckensnitt"/>
    <w:link w:val="Brdtext"/>
    <w:semiHidden/>
    <w:locked/>
    <w:rsid w:val="00670832"/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Rubrik1Char">
    <w:name w:val="Rubrik 1 Char"/>
    <w:basedOn w:val="Standardstycketeckensnitt"/>
    <w:link w:val="Rubrik1"/>
    <w:locked/>
    <w:rsid w:val="008E12B2"/>
    <w:rPr>
      <w:rFonts w:asciiTheme="majorHAnsi" w:hAnsiTheme="majorHAnsi"/>
      <w:b/>
      <w:bCs/>
      <w:sz w:val="28"/>
      <w:szCs w:val="28"/>
      <w:lang w:eastAsia="en-US"/>
    </w:rPr>
  </w:style>
  <w:style w:type="character" w:customStyle="1" w:styleId="Rubrik2Char">
    <w:name w:val="Rubrik 2 Char"/>
    <w:basedOn w:val="Standardstycketeckensnitt"/>
    <w:link w:val="Rubrik2"/>
    <w:locked/>
    <w:rsid w:val="008E12B2"/>
    <w:rPr>
      <w:rFonts w:asciiTheme="majorHAnsi" w:hAnsiTheme="majorHAnsi"/>
      <w:b/>
      <w:bCs/>
      <w:sz w:val="22"/>
      <w:szCs w:val="26"/>
      <w:lang w:eastAsia="en-US"/>
    </w:rPr>
  </w:style>
  <w:style w:type="character" w:customStyle="1" w:styleId="Rubrik3Char">
    <w:name w:val="Rubrik 3 Char"/>
    <w:basedOn w:val="Standardstycketeckensnitt"/>
    <w:link w:val="Rubrik3"/>
    <w:locked/>
    <w:rsid w:val="008E12B2"/>
    <w:rPr>
      <w:rFonts w:asciiTheme="majorHAnsi" w:hAnsiTheme="majorHAnsi"/>
      <w:bCs/>
      <w:sz w:val="22"/>
      <w:szCs w:val="22"/>
      <w:lang w:eastAsia="en-US"/>
    </w:rPr>
  </w:style>
  <w:style w:type="character" w:customStyle="1" w:styleId="Rubrik4Char">
    <w:name w:val="Rubrik 4 Char"/>
    <w:basedOn w:val="Standardstycketeckensnitt"/>
    <w:link w:val="Rubrik4"/>
    <w:semiHidden/>
    <w:locked/>
    <w:rsid w:val="00670832"/>
    <w:rPr>
      <w:b/>
      <w:bCs/>
      <w:iCs/>
      <w:szCs w:val="22"/>
      <w:lang w:eastAsia="en-US"/>
    </w:rPr>
  </w:style>
  <w:style w:type="character" w:customStyle="1" w:styleId="Rubrik5Char">
    <w:name w:val="Rubrik 5 Char"/>
    <w:basedOn w:val="Standardstycketeckensnitt"/>
    <w:link w:val="Rubrik5"/>
    <w:semiHidden/>
    <w:locked/>
    <w:rsid w:val="00D60EB5"/>
    <w:rPr>
      <w:rFonts w:ascii="Arial" w:hAnsi="Arial"/>
      <w:szCs w:val="22"/>
      <w:lang w:eastAsia="en-US"/>
    </w:rPr>
  </w:style>
  <w:style w:type="character" w:customStyle="1" w:styleId="Rubrik6Char">
    <w:name w:val="Rubrik 6 Char"/>
    <w:basedOn w:val="Standardstycketeckensnitt"/>
    <w:link w:val="Rubrik6"/>
    <w:semiHidden/>
    <w:locked/>
    <w:rsid w:val="00D60EB5"/>
    <w:rPr>
      <w:rFonts w:ascii="Arial" w:hAnsi="Arial"/>
      <w:iCs/>
      <w:szCs w:val="22"/>
      <w:lang w:eastAsia="en-US"/>
    </w:rPr>
  </w:style>
  <w:style w:type="character" w:customStyle="1" w:styleId="Rubrik7Char">
    <w:name w:val="Rubrik 7 Char"/>
    <w:basedOn w:val="Standardstycketeckensnitt"/>
    <w:link w:val="Rubrik7"/>
    <w:semiHidden/>
    <w:locked/>
    <w:rsid w:val="00D60EB5"/>
    <w:rPr>
      <w:rFonts w:ascii="Arial" w:hAnsi="Arial"/>
      <w:iCs/>
      <w:szCs w:val="22"/>
      <w:lang w:eastAsia="en-US"/>
    </w:rPr>
  </w:style>
  <w:style w:type="character" w:customStyle="1" w:styleId="Rubrik8Char">
    <w:name w:val="Rubrik 8 Char"/>
    <w:basedOn w:val="Standardstycketeckensnitt"/>
    <w:link w:val="Rubrik8"/>
    <w:semiHidden/>
    <w:locked/>
    <w:rsid w:val="00D60EB5"/>
    <w:rPr>
      <w:rFonts w:ascii="Arial" w:hAnsi="Arial"/>
      <w:lang w:eastAsia="en-US"/>
    </w:rPr>
  </w:style>
  <w:style w:type="character" w:customStyle="1" w:styleId="Rubrik9Char">
    <w:name w:val="Rubrik 9 Char"/>
    <w:basedOn w:val="Standardstycketeckensnitt"/>
    <w:link w:val="Rubrik9"/>
    <w:semiHidden/>
    <w:locked/>
    <w:rsid w:val="00D60EB5"/>
    <w:rPr>
      <w:rFonts w:ascii="Arial" w:hAnsi="Arial"/>
      <w:iCs/>
      <w:lang w:eastAsia="en-US"/>
    </w:rPr>
  </w:style>
  <w:style w:type="paragraph" w:customStyle="1" w:styleId="Dokumenttyp">
    <w:name w:val="Dokumenttyp"/>
    <w:basedOn w:val="Normal"/>
    <w:semiHidden/>
    <w:rsid w:val="001B62AF"/>
    <w:pPr>
      <w:spacing w:after="40"/>
    </w:pPr>
    <w:rPr>
      <w:rFonts w:ascii="Arial" w:hAnsi="Arial"/>
      <w:b/>
      <w:sz w:val="20"/>
    </w:rPr>
  </w:style>
  <w:style w:type="paragraph" w:customStyle="1" w:styleId="Ledtext">
    <w:name w:val="Ledtext"/>
    <w:basedOn w:val="Normal"/>
    <w:qFormat/>
    <w:rsid w:val="008E12B2"/>
    <w:pPr>
      <w:keepNext/>
      <w:spacing w:before="20" w:after="20"/>
    </w:pPr>
    <w:rPr>
      <w:rFonts w:asciiTheme="majorHAnsi" w:hAnsiTheme="majorHAnsi"/>
      <w:sz w:val="16"/>
    </w:rPr>
  </w:style>
  <w:style w:type="character" w:styleId="Sidnummer">
    <w:name w:val="page number"/>
    <w:basedOn w:val="Standardstycketeckensnitt"/>
    <w:semiHidden/>
    <w:rsid w:val="0001451F"/>
    <w:rPr>
      <w:rFonts w:cs="Times New Roman"/>
      <w:sz w:val="16"/>
    </w:rPr>
  </w:style>
  <w:style w:type="character" w:styleId="Hyperlnk">
    <w:name w:val="Hyperlink"/>
    <w:basedOn w:val="Standardstycketeckensnitt"/>
    <w:semiHidden/>
    <w:rsid w:val="007172BB"/>
    <w:rPr>
      <w:rFonts w:cs="Times New Roman"/>
      <w:color w:val="0000FF"/>
      <w:u w:val="single"/>
    </w:rPr>
  </w:style>
  <w:style w:type="paragraph" w:styleId="Innehll1">
    <w:name w:val="toc 1"/>
    <w:basedOn w:val="Normal"/>
    <w:next w:val="Normal"/>
    <w:semiHidden/>
    <w:rsid w:val="005F6E75"/>
    <w:pPr>
      <w:spacing w:before="240" w:after="120"/>
      <w:ind w:left="397" w:hanging="397"/>
    </w:pPr>
    <w:rPr>
      <w:rFonts w:ascii="Arial" w:hAnsi="Arial"/>
      <w:b/>
      <w:caps/>
      <w:sz w:val="20"/>
    </w:rPr>
  </w:style>
  <w:style w:type="paragraph" w:styleId="Innehll2">
    <w:name w:val="toc 2"/>
    <w:basedOn w:val="Normal"/>
    <w:next w:val="Normal"/>
    <w:semiHidden/>
    <w:rsid w:val="00E66025"/>
    <w:pPr>
      <w:spacing w:before="20" w:after="40"/>
      <w:ind w:left="964" w:hanging="567"/>
    </w:pPr>
    <w:rPr>
      <w:rFonts w:ascii="Arial" w:hAnsi="Arial"/>
      <w:sz w:val="20"/>
    </w:rPr>
  </w:style>
  <w:style w:type="paragraph" w:styleId="Innehll3">
    <w:name w:val="toc 3"/>
    <w:basedOn w:val="Normal"/>
    <w:next w:val="Normal"/>
    <w:semiHidden/>
    <w:rsid w:val="00E66025"/>
    <w:pPr>
      <w:spacing w:before="20" w:after="40"/>
      <w:ind w:left="1701" w:hanging="737"/>
    </w:pPr>
    <w:rPr>
      <w:rFonts w:ascii="Arial" w:hAnsi="Arial"/>
      <w:sz w:val="20"/>
    </w:rPr>
  </w:style>
  <w:style w:type="paragraph" w:customStyle="1" w:styleId="Citat1">
    <w:name w:val="Citat1"/>
    <w:basedOn w:val="Normal"/>
    <w:next w:val="Normal"/>
    <w:link w:val="QuoteChar"/>
    <w:semiHidden/>
    <w:rsid w:val="002B05F1"/>
    <w:pPr>
      <w:spacing w:after="160" w:line="280" w:lineRule="atLeast"/>
      <w:ind w:left="567" w:right="567"/>
    </w:pPr>
    <w:rPr>
      <w:i/>
      <w:iCs/>
      <w:color w:val="000000"/>
    </w:rPr>
  </w:style>
  <w:style w:type="character" w:customStyle="1" w:styleId="QuoteChar">
    <w:name w:val="Quote Char"/>
    <w:basedOn w:val="Standardstycketeckensnitt"/>
    <w:link w:val="Citat1"/>
    <w:semiHidden/>
    <w:locked/>
    <w:rsid w:val="00D60EB5"/>
    <w:rPr>
      <w:rFonts w:ascii="Times New Roman" w:eastAsia="Times New Roman" w:hAnsi="Times New Roman"/>
      <w:i/>
      <w:iCs/>
      <w:color w:val="000000"/>
      <w:sz w:val="24"/>
      <w:szCs w:val="22"/>
      <w:lang w:eastAsia="en-US"/>
    </w:rPr>
  </w:style>
  <w:style w:type="paragraph" w:styleId="Figurfrteckning">
    <w:name w:val="table of figures"/>
    <w:basedOn w:val="Normal"/>
    <w:next w:val="Normal"/>
    <w:semiHidden/>
    <w:rsid w:val="001B62AF"/>
    <w:rPr>
      <w:rFonts w:ascii="Arial" w:hAnsi="Arial"/>
      <w:sz w:val="18"/>
    </w:rPr>
  </w:style>
  <w:style w:type="paragraph" w:styleId="Beskrivning">
    <w:name w:val="caption"/>
    <w:basedOn w:val="Normal"/>
    <w:next w:val="Normal"/>
    <w:semiHidden/>
    <w:qFormat/>
    <w:rsid w:val="001B62AF"/>
    <w:pPr>
      <w:spacing w:after="200"/>
    </w:pPr>
    <w:rPr>
      <w:rFonts w:ascii="Arial" w:hAnsi="Arial"/>
      <w:bCs/>
      <w:sz w:val="20"/>
      <w:szCs w:val="18"/>
    </w:rPr>
  </w:style>
  <w:style w:type="paragraph" w:styleId="Punktlista">
    <w:name w:val="List Bullet"/>
    <w:basedOn w:val="Tabelltext"/>
    <w:rsid w:val="00493E41"/>
    <w:pPr>
      <w:numPr>
        <w:numId w:val="6"/>
      </w:numPr>
      <w:contextualSpacing/>
    </w:pPr>
  </w:style>
  <w:style w:type="paragraph" w:styleId="Numreradlista">
    <w:name w:val="List Number"/>
    <w:basedOn w:val="Tabelltext"/>
    <w:rsid w:val="00493E41"/>
    <w:pPr>
      <w:numPr>
        <w:numId w:val="5"/>
      </w:numPr>
      <w:contextualSpacing/>
    </w:pPr>
  </w:style>
  <w:style w:type="paragraph" w:customStyle="1" w:styleId="Namnfrtydligande">
    <w:name w:val="Namnförtydligande"/>
    <w:basedOn w:val="Brdtext"/>
    <w:next w:val="Rubrik4"/>
    <w:semiHidden/>
    <w:rsid w:val="002C45DD"/>
    <w:pPr>
      <w:keepLines/>
      <w:tabs>
        <w:tab w:val="left" w:pos="3402"/>
      </w:tabs>
      <w:spacing w:before="360" w:after="800"/>
    </w:pPr>
  </w:style>
  <w:style w:type="paragraph" w:customStyle="1" w:styleId="Blankettnr">
    <w:name w:val="Blankettnr"/>
    <w:basedOn w:val="Ledtext"/>
    <w:semiHidden/>
    <w:rsid w:val="00F5103B"/>
    <w:pPr>
      <w:spacing w:before="0" w:after="0"/>
    </w:pPr>
    <w:rPr>
      <w:rFonts w:eastAsia="Calibri"/>
      <w:color w:val="A6A6A6"/>
      <w:sz w:val="10"/>
      <w:szCs w:val="24"/>
      <w:lang w:eastAsia="sv-SE"/>
    </w:rPr>
  </w:style>
  <w:style w:type="paragraph" w:customStyle="1" w:styleId="Blankettext">
    <w:name w:val="Blankettext"/>
    <w:basedOn w:val="Brdtext"/>
    <w:qFormat/>
    <w:rsid w:val="008E12B2"/>
    <w:pPr>
      <w:spacing w:after="40"/>
    </w:pPr>
    <w:rPr>
      <w:sz w:val="22"/>
    </w:rPr>
  </w:style>
  <w:style w:type="paragraph" w:customStyle="1" w:styleId="Tabelltext">
    <w:name w:val="Tabelltext"/>
    <w:basedOn w:val="Blankettext"/>
    <w:qFormat/>
    <w:rsid w:val="008E12B2"/>
    <w:pPr>
      <w:spacing w:before="40" w:line="240" w:lineRule="atLeast"/>
    </w:pPr>
    <w:rPr>
      <w:rFonts w:asciiTheme="majorHAnsi" w:hAnsiTheme="majorHAnsi"/>
      <w:sz w:val="20"/>
    </w:rPr>
  </w:style>
  <w:style w:type="paragraph" w:customStyle="1" w:styleId="Ledtext3pt">
    <w:name w:val="Ledtext 3 pt"/>
    <w:basedOn w:val="Ledtext"/>
    <w:qFormat/>
    <w:rsid w:val="00C61728"/>
    <w:rPr>
      <w:sz w:val="2"/>
    </w:rPr>
  </w:style>
  <w:style w:type="paragraph" w:customStyle="1" w:styleId="Adresstext">
    <w:name w:val="Adresstext"/>
    <w:semiHidden/>
    <w:rsid w:val="001445E9"/>
    <w:rPr>
      <w:rFonts w:ascii="Times New Roman" w:hAnsi="Times New Roman"/>
      <w:sz w:val="16"/>
    </w:rPr>
  </w:style>
  <w:style w:type="paragraph" w:customStyle="1" w:styleId="Fyrkantslista">
    <w:name w:val="Fyrkantslista"/>
    <w:basedOn w:val="Brdtext"/>
    <w:rsid w:val="008E12B2"/>
    <w:pPr>
      <w:numPr>
        <w:numId w:val="8"/>
      </w:numPr>
      <w:spacing w:after="120"/>
    </w:pPr>
    <w:rPr>
      <w:rFonts w:asciiTheme="majorHAnsi" w:eastAsia="Calibri" w:hAnsiTheme="majorHAnsi"/>
      <w:sz w:val="22"/>
    </w:rPr>
  </w:style>
  <w:style w:type="paragraph" w:customStyle="1" w:styleId="Sidhuvudstext">
    <w:name w:val="Sidhuvudstext"/>
    <w:basedOn w:val="Sidhuvud"/>
    <w:semiHidden/>
    <w:qFormat/>
    <w:rsid w:val="00573F6D"/>
    <w:rPr>
      <w:rFonts w:ascii="Calibri" w:eastAsia="Calibri" w:hAnsi="Calibri"/>
      <w:sz w:val="22"/>
    </w:rPr>
  </w:style>
  <w:style w:type="paragraph" w:customStyle="1" w:styleId="Bokmrke">
    <w:name w:val="Bokmärke"/>
    <w:basedOn w:val="Ledtext"/>
    <w:semiHidden/>
    <w:qFormat/>
    <w:rsid w:val="006D7A43"/>
    <w:pPr>
      <w:keepNext w:val="0"/>
      <w:tabs>
        <w:tab w:val="center" w:pos="4536"/>
        <w:tab w:val="right" w:pos="9072"/>
      </w:tabs>
      <w:spacing w:before="0" w:after="0"/>
    </w:pPr>
    <w:rPr>
      <w:rFonts w:ascii="Calibri" w:eastAsia="Calibri" w:hAnsi="Calibri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allar\Mallar2013\Gemensamma%20mallar\Tailor\Blankett%20liggande.dotm" TargetMode="External"/></Relationships>
</file>

<file path=word/theme/theme1.xml><?xml version="1.0" encoding="utf-8"?>
<a:theme xmlns:a="http://schemas.openxmlformats.org/drawingml/2006/main" name="LTV">
  <a:themeElements>
    <a:clrScheme name="LTV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CF142B"/>
      </a:accent1>
      <a:accent2>
        <a:srgbClr val="FCD116"/>
      </a:accent2>
      <a:accent3>
        <a:srgbClr val="F74902"/>
      </a:accent3>
      <a:accent4>
        <a:srgbClr val="BC3877"/>
      </a:accent4>
      <a:accent5>
        <a:srgbClr val="00A0C4"/>
      </a:accent5>
      <a:accent6>
        <a:srgbClr val="8CD600"/>
      </a:accent6>
      <a:hlink>
        <a:srgbClr val="0000FF"/>
      </a:hlink>
      <a:folHlink>
        <a:srgbClr val="800080"/>
      </a:folHlink>
    </a:clrScheme>
    <a:fontScheme name="LTV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Blankett liggande</Template>
  <TotalTime>0</TotalTime>
  <Pages>1</Pages>
  <Words>45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Mustonen</dc:creator>
  <dc:description>LTV7500, v4.0, 2015-09-21</dc:description>
  <cp:lastModifiedBy>Elinor Boson</cp:lastModifiedBy>
  <cp:revision>2</cp:revision>
  <cp:lastPrinted>2017-10-10T17:00:00Z</cp:lastPrinted>
  <dcterms:created xsi:type="dcterms:W3CDTF">2023-05-05T11:14:00Z</dcterms:created>
  <dcterms:modified xsi:type="dcterms:W3CDTF">2023-05-05T11:14:00Z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BlankettL</vt:lpwstr>
  </property>
  <property fmtid="{D5CDD505-2E9C-101B-9397-08002B2CF9AE}" pid="4" name="cdpInternal">
    <vt:lpwstr>True</vt:lpwstr>
  </property>
  <property fmtid="{D5CDD505-2E9C-101B-9397-08002B2CF9AE}" pid="5" name="cdpDefaultLanguage">
    <vt:lpwstr> </vt:lpwstr>
  </property>
  <property fmtid="{D5CDD505-2E9C-101B-9397-08002B2CF9AE}" pid="6" name="cdpDefaultDocType">
    <vt:lpwstr> </vt:lpwstr>
  </property>
  <property fmtid="{D5CDD505-2E9C-101B-9397-08002B2CF9AE}" pid="7" name="cdpDefaultFooter">
    <vt:lpwstr> </vt:lpwstr>
  </property>
  <property fmtid="{D5CDD505-2E9C-101B-9397-08002B2CF9AE}" pid="8" name="cdpDefaultLogo">
    <vt:lpwstr> </vt:lpwstr>
  </property>
  <property fmtid="{D5CDD505-2E9C-101B-9397-08002B2CF9AE}" pid="9" name="cdpDefaultOrg">
    <vt:lpwstr> </vt:lpwstr>
  </property>
  <property fmtid="{D5CDD505-2E9C-101B-9397-08002B2CF9AE}" pid="10" name="cdpDefaultUnit">
    <vt:lpwstr> </vt:lpwstr>
  </property>
  <property fmtid="{D5CDD505-2E9C-101B-9397-08002B2CF9AE}" pid="11" name="cdpDefaultWP">
    <vt:lpwstr> </vt:lpwstr>
  </property>
  <property fmtid="{D5CDD505-2E9C-101B-9397-08002B2CF9AE}" pid="12" name="cdpProtect">
    <vt:lpwstr>False</vt:lpwstr>
  </property>
  <property fmtid="{D5CDD505-2E9C-101B-9397-08002B2CF9AE}" pid="13" name="cdpGetHF">
    <vt:lpwstr>True</vt:lpwstr>
  </property>
  <property fmtid="{D5CDD505-2E9C-101B-9397-08002B2CF9AE}" pid="14" name="cdpSection">
    <vt:lpwstr>Blankett</vt:lpwstr>
  </property>
  <property fmtid="{D5CDD505-2E9C-101B-9397-08002B2CF9AE}" pid="15" name="cdpSpecial">
    <vt:lpwstr>False</vt:lpwstr>
  </property>
  <property fmtid="{D5CDD505-2E9C-101B-9397-08002B2CF9AE}" pid="16" name="cdpLogoFormat">
    <vt:lpwstr> </vt:lpwstr>
  </property>
  <property fmtid="{D5CDD505-2E9C-101B-9397-08002B2CF9AE}" pid="17" name="cdpPpFormat">
    <vt:lpwstr> </vt:lpwstr>
  </property>
  <property fmtid="{D5CDD505-2E9C-101B-9397-08002B2CF9AE}" pid="18" name="cdpLanguage">
    <vt:lpwstr>Svenska</vt:lpwstr>
  </property>
  <property fmtid="{D5CDD505-2E9C-101B-9397-08002B2CF9AE}" pid="19" name="cdpProfile">
    <vt:lpwstr>Jessicas</vt:lpwstr>
  </property>
  <property fmtid="{D5CDD505-2E9C-101B-9397-08002B2CF9AE}" pid="20" name="cdpLogo">
    <vt:lpwstr>A</vt:lpwstr>
  </property>
  <property fmtid="{D5CDD505-2E9C-101B-9397-08002B2CF9AE}" pid="21" name="cdpFooterType">
    <vt:lpwstr/>
  </property>
  <property fmtid="{D5CDD505-2E9C-101B-9397-08002B2CF9AE}" pid="22" name="cdpName">
    <vt:lpwstr>Jessica Mustonen</vt:lpwstr>
  </property>
  <property fmtid="{D5CDD505-2E9C-101B-9397-08002B2CF9AE}" pid="23" name="cdpTitle">
    <vt:lpwstr>Undersköterska</vt:lpwstr>
  </property>
  <property fmtid="{D5CDD505-2E9C-101B-9397-08002B2CF9AE}" pid="24" name="cdpPhone">
    <vt:lpwstr>021-17 35 56</vt:lpwstr>
  </property>
  <property fmtid="{D5CDD505-2E9C-101B-9397-08002B2CF9AE}" pid="25" name="cdpCellphone">
    <vt:lpwstr/>
  </property>
  <property fmtid="{D5CDD505-2E9C-101B-9397-08002B2CF9AE}" pid="26" name="cdpEmail">
    <vt:lpwstr>jessica.mustonen@ltv.se</vt:lpwstr>
  </property>
  <property fmtid="{D5CDD505-2E9C-101B-9397-08002B2CF9AE}" pid="27" name="cdpFax">
    <vt:lpwstr/>
  </property>
  <property fmtid="{D5CDD505-2E9C-101B-9397-08002B2CF9AE}" pid="28" name="cdpSignature">
    <vt:lpwstr/>
  </property>
  <property fmtid="{D5CDD505-2E9C-101B-9397-08002B2CF9AE}" pid="29" name="cdpOrganization">
    <vt:lpwstr>Västmanlands sjukhus</vt:lpwstr>
  </property>
  <property fmtid="{D5CDD505-2E9C-101B-9397-08002B2CF9AE}" pid="30" name="cdpUnit">
    <vt:lpwstr>Kirurgkliniken</vt:lpwstr>
  </property>
  <property fmtid="{D5CDD505-2E9C-101B-9397-08002B2CF9AE}" pid="31" name="cdpWP">
    <vt:lpwstr>Kirurgavdelning 6</vt:lpwstr>
  </property>
  <property fmtid="{D5CDD505-2E9C-101B-9397-08002B2CF9AE}" pid="32" name="cdpFileName">
    <vt:lpwstr/>
  </property>
  <property fmtid="{D5CDD505-2E9C-101B-9397-08002B2CF9AE}" pid="33" name="cdpInsTempId">
    <vt:lpwstr>Sant</vt:lpwstr>
  </property>
  <property fmtid="{D5CDD505-2E9C-101B-9397-08002B2CF9AE}" pid="34" name="cdpInsProfile">
    <vt:lpwstr>Sant,Sant,Sant,Sant,Falskt,Falskt,Falskt,Falskt,Falskt</vt:lpwstr>
  </property>
  <property fmtid="{D5CDD505-2E9C-101B-9397-08002B2CF9AE}" pid="35" name="cdpTempName">
    <vt:lpwstr>Blankett</vt:lpwstr>
  </property>
</Properties>
</file>