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06" w:rsidRPr="00E3548F" w:rsidRDefault="00BA7706" w:rsidP="00BA7706">
      <w:pPr>
        <w:spacing w:after="0" w:line="240" w:lineRule="auto"/>
        <w:ind w:left="-240" w:right="-240"/>
        <w:outlineLvl w:val="2"/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</w:pPr>
      <w:r w:rsidRPr="00E3548F"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  <w:t>Introduktion undersköterska – slutenvård (1 timme 43</w:t>
      </w:r>
      <w:r w:rsidR="00B33491"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  <w:t xml:space="preserve"> min</w:t>
      </w:r>
      <w:r w:rsidRPr="00E3548F">
        <w:rPr>
          <w:rFonts w:ascii="OpenSansRegular" w:eastAsia="Times New Roman" w:hAnsi="OpenSansRegular" w:cs="Segoe UI"/>
          <w:b/>
          <w:bCs/>
          <w:sz w:val="36"/>
          <w:szCs w:val="36"/>
          <w:lang w:eastAsia="sv-SE"/>
        </w:rPr>
        <w:t>)</w:t>
      </w:r>
    </w:p>
    <w:p w:rsidR="00BA7706" w:rsidRPr="00BA7706" w:rsidRDefault="00BA7706" w:rsidP="00BA7706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A7706">
        <w:rPr>
          <w:rFonts w:ascii="OpenSansRegular" w:eastAsia="Times New Roman" w:hAnsi="OpenSansRegular" w:cs="Segoe UI"/>
          <w:sz w:val="36"/>
          <w:szCs w:val="36"/>
          <w:lang w:eastAsia="sv-SE"/>
        </w:rPr>
        <w:t>Användargränssnitt (05:42)</w:t>
      </w:r>
    </w:p>
    <w:p w:rsidR="00CE79E4" w:rsidRDefault="00BA7706" w:rsidP="00CE79E4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A7706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Användargränssnitt. För att se mer djupgående funktioner hänvisas till grundkurs Användargränssnitt i Kurskatalogen.</w:t>
      </w:r>
    </w:p>
    <w:p w:rsidR="00BF3030" w:rsidRPr="00BF3030" w:rsidRDefault="00BF3030" w:rsidP="00BF3030">
      <w:pPr>
        <w:pStyle w:val="Liststycke"/>
        <w:numPr>
          <w:ilvl w:val="0"/>
          <w:numId w:val="7"/>
        </w:num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-3225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r w:rsidR="00BA7706" w:rsidRPr="00BF3030">
        <w:rPr>
          <w:rFonts w:ascii="OpenSansRegular" w:eastAsia="Times New Roman" w:hAnsi="OpenSansRegular" w:cs="Segoe UI"/>
          <w:sz w:val="21"/>
          <w:szCs w:val="21"/>
          <w:lang w:eastAsia="sv-SE"/>
        </w:rPr>
        <w:t>Meny</w:t>
      </w:r>
    </w:p>
    <w:p w:rsidR="00BA7706" w:rsidRPr="00BF3030" w:rsidRDefault="00BF3030" w:rsidP="00BF3030">
      <w:pPr>
        <w:pStyle w:val="Liststycke"/>
        <w:numPr>
          <w:ilvl w:val="0"/>
          <w:numId w:val="7"/>
        </w:num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35200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5" w:history="1">
        <w:r w:rsidR="00BA7706" w:rsidRPr="00BF3030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Söka fram patient och grupp </w:t>
        </w:r>
      </w:hyperlink>
    </w:p>
    <w:p w:rsidR="00BA7706" w:rsidRPr="00BA7706" w:rsidRDefault="00BA7706" w:rsidP="00BA7706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A7706">
        <w:rPr>
          <w:rFonts w:ascii="OpenSansRegular" w:eastAsia="Times New Roman" w:hAnsi="OpenSansRegular" w:cs="Segoe UI"/>
          <w:sz w:val="36"/>
          <w:szCs w:val="36"/>
          <w:lang w:eastAsia="sv-SE"/>
        </w:rPr>
        <w:t>Uppmärksamhetssignal (01:22)</w:t>
      </w:r>
    </w:p>
    <w:p w:rsidR="00BF3030" w:rsidRDefault="00BA7706" w:rsidP="00BF3030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A7706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En introduktionskurs till Uppmärksamhetssignal. För att se mer djupgående funktioner hänvisas till grundkurs Uppmärksamhetssignal i </w:t>
      </w:r>
      <w:proofErr w:type="spellStart"/>
      <w:r w:rsidRPr="00BA7706">
        <w:rPr>
          <w:rFonts w:ascii="OpenSansRegular" w:eastAsia="Times New Roman" w:hAnsi="OpenSansRegular" w:cs="Segoe UI"/>
          <w:sz w:val="21"/>
          <w:szCs w:val="21"/>
          <w:lang w:eastAsia="sv-SE"/>
        </w:rPr>
        <w:t>Kurskatalogen.</w:t>
      </w:r>
      <w:proofErr w:type="spellEnd"/>
    </w:p>
    <w:p w:rsidR="00BA7706" w:rsidRPr="00BF3030" w:rsidRDefault="00BF3030" w:rsidP="00BF3030">
      <w:pPr>
        <w:pStyle w:val="Liststycke"/>
        <w:numPr>
          <w:ilvl w:val="0"/>
          <w:numId w:val="8"/>
        </w:num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-712959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6" w:history="1">
        <w:r w:rsidR="00BA7706" w:rsidRPr="00BF3030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Olika informationstyper i UMS </w:t>
        </w:r>
      </w:hyperlink>
    </w:p>
    <w:p w:rsidR="00BA7706" w:rsidRPr="00BA7706" w:rsidRDefault="00BA7706" w:rsidP="00BA7706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A7706">
        <w:rPr>
          <w:rFonts w:ascii="OpenSansRegular" w:eastAsia="Times New Roman" w:hAnsi="OpenSansRegular" w:cs="Segoe UI"/>
          <w:sz w:val="36"/>
          <w:szCs w:val="36"/>
          <w:lang w:eastAsia="sv-SE"/>
        </w:rPr>
        <w:t>Vårddokumentation (23:11)</w:t>
      </w:r>
    </w:p>
    <w:p w:rsidR="00BF3030" w:rsidRPr="00BF3030" w:rsidRDefault="00BA7706" w:rsidP="00BF3030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A7706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Vårddokumentation. För att se mer djupgående funktioner hänvisas till grundkurs Vårddokumentation i Kurskatalogen.</w:t>
      </w:r>
      <w:r w:rsidR="00BF3030" w:rsidRPr="00BF3030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</w:t>
      </w:r>
    </w:p>
    <w:p w:rsidR="00BF3030" w:rsidRDefault="00BF3030" w:rsidP="00320F28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1038856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r w:rsidRPr="00BF3030">
        <w:rPr>
          <w:rFonts w:ascii="OpenSansRegular" w:eastAsia="Times New Roman" w:hAnsi="OpenSansRegular" w:cs="Segoe UI"/>
          <w:sz w:val="21"/>
          <w:szCs w:val="21"/>
          <w:lang w:eastAsia="sv-SE"/>
        </w:rPr>
        <w:t>Navigering Journalen</w:t>
      </w:r>
    </w:p>
    <w:p w:rsidR="00BF3030" w:rsidRPr="00BF3030" w:rsidRDefault="00BF3030" w:rsidP="00320F28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-1412696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r w:rsidRPr="00BF3030">
        <w:rPr>
          <w:rFonts w:ascii="OpenSansRegular" w:eastAsia="Times New Roman" w:hAnsi="OpenSansRegular" w:cs="Segoe UI"/>
          <w:sz w:val="21"/>
          <w:szCs w:val="21"/>
          <w:lang w:eastAsia="sv-SE"/>
        </w:rPr>
        <w:t>Presentationsvyer</w:t>
      </w:r>
    </w:p>
    <w:p w:rsidR="00BA7706" w:rsidRPr="00E3548F" w:rsidRDefault="00BF3030" w:rsidP="00320F28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-753893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7" w:history="1">
        <w:r w:rsidR="00BA7706" w:rsidRPr="00E3548F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Kronologisk vy </w:t>
        </w:r>
      </w:hyperlink>
    </w:p>
    <w:p w:rsidR="00BA7706" w:rsidRPr="00E3548F" w:rsidRDefault="00BF3030" w:rsidP="00320F28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-420717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8" w:history="1">
        <w:r w:rsidR="00BA7706" w:rsidRPr="00E3548F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Skriva och spara en anteckning </w:t>
        </w:r>
      </w:hyperlink>
    </w:p>
    <w:p w:rsidR="00BA7706" w:rsidRPr="00E3548F" w:rsidRDefault="00BF3030" w:rsidP="00320F28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2003388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9" w:history="1">
        <w:r w:rsidR="00BA7706" w:rsidRPr="00E3548F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Signering, makulering och vidimering </w:t>
        </w:r>
      </w:hyperlink>
    </w:p>
    <w:p w:rsidR="00BA7706" w:rsidRPr="00E3548F" w:rsidRDefault="00BF3030" w:rsidP="00320F28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-199473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10" w:history="1">
        <w:r w:rsidR="00BA7706" w:rsidRPr="00E3548F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Skapa en ny journaltabell </w:t>
        </w:r>
      </w:hyperlink>
    </w:p>
    <w:p w:rsidR="00BA7706" w:rsidRPr="00E3548F" w:rsidRDefault="00BF3030" w:rsidP="00320F28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-834449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11" w:history="1">
        <w:r w:rsidR="00BA7706" w:rsidRPr="00E3548F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Uppdatera en journaltabell </w:t>
        </w:r>
      </w:hyperlink>
    </w:p>
    <w:p w:rsidR="00933616" w:rsidRPr="00BF3030" w:rsidRDefault="00BF3030" w:rsidP="00BF3030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-24811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12" w:history="1">
        <w:r w:rsidR="00BA7706" w:rsidRPr="00E3548F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Vårdplaner </w:t>
        </w:r>
      </w:hyperlink>
    </w:p>
    <w:p w:rsidR="00BA7706" w:rsidRPr="00E3548F" w:rsidRDefault="00BF3030" w:rsidP="00320F28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1792554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13" w:history="1">
        <w:r w:rsidR="00BA7706" w:rsidRPr="00E3548F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Arbeta i en vårdplan </w:t>
        </w:r>
      </w:hyperlink>
    </w:p>
    <w:p w:rsidR="00BA7706" w:rsidRPr="00BA7706" w:rsidRDefault="00BA7706" w:rsidP="00BA7706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A7706">
        <w:rPr>
          <w:rFonts w:ascii="OpenSansRegular" w:eastAsia="Times New Roman" w:hAnsi="OpenSansRegular" w:cs="Segoe UI"/>
          <w:sz w:val="36"/>
          <w:szCs w:val="36"/>
          <w:lang w:eastAsia="sv-SE"/>
        </w:rPr>
        <w:t>Digital Diktering (00:53)</w:t>
      </w:r>
    </w:p>
    <w:p w:rsidR="00BA7706" w:rsidRPr="00BA7706" w:rsidRDefault="00BA7706" w:rsidP="00BA7706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A7706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Digital Diktering. För att se mer djupgående funktioner hänvisas till grundkurs Digital Diktering i Kurskatalogen.</w:t>
      </w:r>
    </w:p>
    <w:p w:rsidR="00BA7706" w:rsidRPr="00BF3030" w:rsidRDefault="00BF3030" w:rsidP="00BF3030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1723404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14" w:history="1">
        <w:r w:rsidR="00BA7706" w:rsidRPr="00BF3030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Lyssna på diktat </w:t>
        </w:r>
      </w:hyperlink>
      <w:bookmarkStart w:id="0" w:name="_GoBack"/>
      <w:bookmarkEnd w:id="0"/>
    </w:p>
    <w:p w:rsidR="00BA7706" w:rsidRPr="00E3548F" w:rsidRDefault="00BA7706" w:rsidP="00BA7706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bookmarkStart w:id="1" w:name="_Hlk36797902"/>
      <w:r w:rsidRPr="00E3548F">
        <w:rPr>
          <w:rFonts w:ascii="OpenSansRegular" w:eastAsia="Times New Roman" w:hAnsi="OpenSansRegular" w:cs="Segoe UI"/>
          <w:sz w:val="36"/>
          <w:szCs w:val="36"/>
          <w:lang w:eastAsia="sv-SE"/>
        </w:rPr>
        <w:t>Patientöversikt (05:30)</w:t>
      </w:r>
    </w:p>
    <w:bookmarkEnd w:id="1"/>
    <w:p w:rsidR="00BA7706" w:rsidRPr="00E3548F" w:rsidRDefault="00BA7706" w:rsidP="00BA7706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E3548F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Patientöversikt. För att se mer djupgående funktioner hänvisas till grundkurs Patientöversikt i Kurskatalogen.</w:t>
      </w:r>
    </w:p>
    <w:p w:rsidR="00BA7706" w:rsidRPr="00E3548F" w:rsidRDefault="00BF3030" w:rsidP="00320F28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-1799518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15" w:history="1">
        <w:r w:rsidR="00BA7706" w:rsidRPr="00E3548F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</w:t>
        </w:r>
      </w:hyperlink>
    </w:p>
    <w:p w:rsidR="00BA7706" w:rsidRPr="00E3548F" w:rsidRDefault="00BF3030" w:rsidP="00320F28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-86513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16" w:history="1">
        <w:proofErr w:type="spellStart"/>
        <w:r w:rsidR="00BA7706" w:rsidRPr="00E3548F">
          <w:rPr>
            <w:rFonts w:ascii="openSanslight" w:eastAsia="Times New Roman" w:hAnsi="openSanslight" w:cs="Segoe UI"/>
            <w:sz w:val="21"/>
            <w:szCs w:val="21"/>
            <w:lang w:eastAsia="sv-SE"/>
          </w:rPr>
          <w:t>Kontaktlisten</w:t>
        </w:r>
        <w:proofErr w:type="spellEnd"/>
        <w:r w:rsidR="00BA7706" w:rsidRPr="00E3548F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 </w:t>
        </w:r>
      </w:hyperlink>
    </w:p>
    <w:p w:rsidR="00BA7706" w:rsidRPr="00E3548F" w:rsidRDefault="00BF3030" w:rsidP="00320F28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609549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17" w:history="1">
        <w:r w:rsidR="00BA7706" w:rsidRPr="00E3548F">
          <w:rPr>
            <w:rFonts w:ascii="openSanslight" w:eastAsia="Times New Roman" w:hAnsi="openSanslight" w:cs="Segoe UI"/>
            <w:sz w:val="21"/>
            <w:szCs w:val="21"/>
            <w:lang w:eastAsia="sv-SE"/>
          </w:rPr>
          <w:t>Kliniska parametrar</w:t>
        </w:r>
      </w:hyperlink>
    </w:p>
    <w:p w:rsidR="00BA7706" w:rsidRPr="00BA7706" w:rsidRDefault="00BA7706" w:rsidP="00BA7706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A7706">
        <w:rPr>
          <w:rFonts w:ascii="OpenSansRegular" w:eastAsia="Times New Roman" w:hAnsi="OpenSansRegular" w:cs="Segoe UI"/>
          <w:sz w:val="36"/>
          <w:szCs w:val="36"/>
          <w:lang w:eastAsia="sv-SE"/>
        </w:rPr>
        <w:t>Läkemedel (14:26)</w:t>
      </w:r>
    </w:p>
    <w:p w:rsidR="00BA7706" w:rsidRPr="00BA7706" w:rsidRDefault="00BA7706" w:rsidP="00BA7706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A7706">
        <w:rPr>
          <w:rFonts w:ascii="OpenSansRegular" w:eastAsia="Times New Roman" w:hAnsi="OpenSansRegular" w:cs="Segoe UI"/>
          <w:sz w:val="21"/>
          <w:szCs w:val="21"/>
          <w:lang w:eastAsia="sv-SE"/>
        </w:rPr>
        <w:lastRenderedPageBreak/>
        <w:t>En introduktionskurs till Läkemedel. För att se mer djupgående funktioner hänvisas till de tre grundkurserna i Läkemedel i Kurskatalogen.</w:t>
      </w:r>
    </w:p>
    <w:p w:rsidR="00BA7706" w:rsidRPr="00BA7706" w:rsidRDefault="00BF3030" w:rsidP="00320F28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1141998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18" w:history="1">
        <w:r w:rsidR="00BA7706" w:rsidRPr="00BA770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fönstret Läkemedel </w:t>
        </w:r>
      </w:hyperlink>
    </w:p>
    <w:p w:rsidR="00BA7706" w:rsidRPr="00E3548F" w:rsidRDefault="00BF3030" w:rsidP="00320F28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-234248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19" w:history="1">
        <w:r w:rsidR="00BA7706" w:rsidRPr="00BA7706">
          <w:rPr>
            <w:rFonts w:ascii="openSanslight" w:eastAsia="Times New Roman" w:hAnsi="openSanslight" w:cs="Segoe UI"/>
            <w:sz w:val="21"/>
            <w:szCs w:val="21"/>
            <w:lang w:eastAsia="sv-SE"/>
          </w:rPr>
          <w:t>Utdelningsvyn</w:t>
        </w:r>
      </w:hyperlink>
    </w:p>
    <w:p w:rsidR="00BA7706" w:rsidRPr="00BA7706" w:rsidRDefault="00BF3030" w:rsidP="00320F28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-209654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20" w:history="1">
        <w:r w:rsidR="00BA7706" w:rsidRPr="00BA7706">
          <w:rPr>
            <w:rFonts w:ascii="openSanslight" w:eastAsia="Times New Roman" w:hAnsi="openSanslight" w:cs="Segoe UI"/>
            <w:sz w:val="21"/>
            <w:szCs w:val="21"/>
            <w:lang w:eastAsia="sv-SE"/>
          </w:rPr>
          <w:t>Varningsinformation i Läkemedelslistan, Utdelningsvyn och Vaccinationslistan</w:t>
        </w:r>
      </w:hyperlink>
    </w:p>
    <w:p w:rsidR="00BA7706" w:rsidRPr="00BA7706" w:rsidRDefault="00BA7706" w:rsidP="00BA7706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A7706">
        <w:rPr>
          <w:rFonts w:ascii="OpenSansRegular" w:eastAsia="Times New Roman" w:hAnsi="OpenSansRegular" w:cs="Segoe UI"/>
          <w:sz w:val="36"/>
          <w:szCs w:val="36"/>
          <w:lang w:eastAsia="sv-SE"/>
        </w:rPr>
        <w:t>Beställning och svar (15:41)</w:t>
      </w:r>
    </w:p>
    <w:p w:rsidR="00BA7706" w:rsidRPr="00BA7706" w:rsidRDefault="00BA7706" w:rsidP="00BA7706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A7706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Beställning och svar. För att se mer djupgående funktioner hänvisas till grundkurs Beställning och svar i Kurskatalogen.</w:t>
      </w:r>
    </w:p>
    <w:p w:rsidR="00BA7706" w:rsidRPr="00BA7706" w:rsidRDefault="00BF3030" w:rsidP="00320F28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71018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21" w:history="1">
        <w:r w:rsidR="00BA7706" w:rsidRPr="00BA770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Beställningsstatus </w:t>
        </w:r>
      </w:hyperlink>
      <w:r w:rsidR="00BA7706" w:rsidRPr="00E3548F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</w:t>
      </w:r>
    </w:p>
    <w:p w:rsidR="00BA7706" w:rsidRPr="00BA7706" w:rsidRDefault="00BF3030" w:rsidP="00320F28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-116469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22" w:history="1">
        <w:r w:rsidR="00BA7706" w:rsidRPr="00BA770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Svar </w:t>
        </w:r>
        <w:proofErr w:type="spellStart"/>
        <w:r w:rsidR="00BA7706" w:rsidRPr="00BA7706">
          <w:rPr>
            <w:rFonts w:ascii="openSanslight" w:eastAsia="Times New Roman" w:hAnsi="openSanslight" w:cs="Segoe UI"/>
            <w:sz w:val="21"/>
            <w:szCs w:val="21"/>
            <w:lang w:eastAsia="sv-SE"/>
          </w:rPr>
          <w:t>provbunden</w:t>
        </w:r>
        <w:proofErr w:type="spellEnd"/>
        <w:r w:rsidR="00BA7706" w:rsidRPr="00BA7706">
          <w:rPr>
            <w:rFonts w:ascii="openSanslight" w:eastAsia="Times New Roman" w:hAnsi="openSanslight" w:cs="Segoe UI"/>
            <w:sz w:val="21"/>
            <w:szCs w:val="21"/>
            <w:lang w:eastAsia="sv-SE"/>
          </w:rPr>
          <w:t>: klinisk kemi och lokala analyser</w:t>
        </w:r>
      </w:hyperlink>
    </w:p>
    <w:p w:rsidR="00BA7706" w:rsidRPr="00BA7706" w:rsidRDefault="00BF3030" w:rsidP="00320F28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2046094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23" w:history="1">
        <w:r w:rsidR="00BA7706" w:rsidRPr="00BA770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Radiologisvar </w:t>
        </w:r>
      </w:hyperlink>
    </w:p>
    <w:p w:rsidR="00BA7706" w:rsidRPr="00BA7706" w:rsidRDefault="00BF3030" w:rsidP="00320F28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-2007440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24" w:history="1">
        <w:r w:rsidR="00BA7706" w:rsidRPr="00BA770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Beställning </w:t>
        </w:r>
        <w:proofErr w:type="spellStart"/>
        <w:r w:rsidR="00BA7706" w:rsidRPr="00BA7706">
          <w:rPr>
            <w:rFonts w:ascii="openSanslight" w:eastAsia="Times New Roman" w:hAnsi="openSanslight" w:cs="Segoe UI"/>
            <w:sz w:val="21"/>
            <w:szCs w:val="21"/>
            <w:lang w:eastAsia="sv-SE"/>
          </w:rPr>
          <w:t>provbunden</w:t>
        </w:r>
        <w:proofErr w:type="spellEnd"/>
      </w:hyperlink>
    </w:p>
    <w:p w:rsidR="00BA7706" w:rsidRPr="00BA7706" w:rsidRDefault="00BF3030" w:rsidP="00320F28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76912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25" w:history="1">
        <w:r w:rsidR="00BA7706" w:rsidRPr="00BA770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Direkt inmatning av lokal analys </w:t>
        </w:r>
      </w:hyperlink>
    </w:p>
    <w:p w:rsidR="00BA7706" w:rsidRPr="00BA7706" w:rsidRDefault="00BF3030" w:rsidP="00320F28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152880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26" w:history="1">
        <w:r w:rsidR="00BA7706" w:rsidRPr="00BA770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Ta prov, skriva ut etiketter och skicka beställning </w:t>
        </w:r>
      </w:hyperlink>
    </w:p>
    <w:p w:rsidR="00BA7706" w:rsidRPr="00E3548F" w:rsidRDefault="00BA7706" w:rsidP="00BA7706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bookmarkStart w:id="2" w:name="_Hlk36797917"/>
      <w:r w:rsidRPr="00E3548F">
        <w:rPr>
          <w:rFonts w:ascii="OpenSansRegular" w:eastAsia="Times New Roman" w:hAnsi="OpenSansRegular" w:cs="Segoe UI"/>
          <w:sz w:val="36"/>
          <w:szCs w:val="36"/>
          <w:lang w:eastAsia="sv-SE"/>
        </w:rPr>
        <w:t>Vätskebalans (05:28)</w:t>
      </w:r>
    </w:p>
    <w:bookmarkEnd w:id="2"/>
    <w:p w:rsidR="00BA7706" w:rsidRPr="00E3548F" w:rsidRDefault="00BA7706" w:rsidP="00BA7706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E3548F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Vätskebalans. För att se mer djupgående funktioner hänvisas till grundkurs Vätskebalans i Kurskatalogen.</w:t>
      </w:r>
    </w:p>
    <w:p w:rsidR="00E3548F" w:rsidRPr="00E3548F" w:rsidRDefault="00BF3030" w:rsidP="00320F28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487521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27" w:history="1">
        <w:r w:rsidR="00E3548F" w:rsidRPr="00E3548F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vätskebalans </w:t>
        </w:r>
      </w:hyperlink>
    </w:p>
    <w:p w:rsidR="00E3548F" w:rsidRPr="00E3548F" w:rsidRDefault="00BF3030" w:rsidP="00320F28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54788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28" w:history="1">
        <w:r w:rsidR="00E3548F" w:rsidRPr="00E3548F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Starta eller registrera vätskebalans </w:t>
        </w:r>
      </w:hyperlink>
    </w:p>
    <w:p w:rsidR="00E3548F" w:rsidRPr="00E3548F" w:rsidRDefault="00E3548F" w:rsidP="00E3548F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bookmarkStart w:id="3" w:name="_Hlk36797923"/>
      <w:r w:rsidRPr="00E3548F">
        <w:rPr>
          <w:rFonts w:ascii="OpenSansRegular" w:eastAsia="Times New Roman" w:hAnsi="OpenSansRegular" w:cs="Segoe UI"/>
          <w:sz w:val="36"/>
          <w:szCs w:val="36"/>
          <w:lang w:eastAsia="sv-SE"/>
        </w:rPr>
        <w:t>Vårdadministration (07:17)</w:t>
      </w:r>
    </w:p>
    <w:bookmarkEnd w:id="3"/>
    <w:p w:rsidR="00E3548F" w:rsidRPr="00E3548F" w:rsidRDefault="00E3548F" w:rsidP="00E3548F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E3548F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Vårdadministration. För att se mer djupgående funktioner hänvisas till grundkurs Vårdadministration i Kurskatalogen.</w:t>
      </w:r>
    </w:p>
    <w:p w:rsidR="00E3548F" w:rsidRPr="00E3548F" w:rsidRDefault="00BF3030" w:rsidP="00320F28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263505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29" w:history="1">
        <w:r w:rsidR="00E3548F" w:rsidRPr="00E3548F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Navigering Inskrivningsöversikt </w:t>
        </w:r>
      </w:hyperlink>
    </w:p>
    <w:p w:rsidR="00E3548F" w:rsidRPr="00E3548F" w:rsidRDefault="00BF3030" w:rsidP="00320F28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896628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30" w:history="1">
        <w:r w:rsidR="00E3548F" w:rsidRPr="00E3548F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Registrera förflyttning </w:t>
        </w:r>
      </w:hyperlink>
    </w:p>
    <w:p w:rsidR="00BA7706" w:rsidRPr="00BA7706" w:rsidRDefault="00BA7706" w:rsidP="00BA7706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A7706">
        <w:rPr>
          <w:rFonts w:ascii="OpenSansRegular" w:eastAsia="Times New Roman" w:hAnsi="OpenSansRegular" w:cs="Segoe UI"/>
          <w:sz w:val="36"/>
          <w:szCs w:val="36"/>
          <w:lang w:eastAsia="sv-SE"/>
        </w:rPr>
        <w:t>Enhetsöversikt Avdelning (04:39)</w:t>
      </w:r>
    </w:p>
    <w:p w:rsidR="00BA7706" w:rsidRPr="00BA7706" w:rsidRDefault="00BA7706" w:rsidP="00BA7706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A7706">
        <w:rPr>
          <w:rFonts w:ascii="OpenSansRegular" w:eastAsia="Times New Roman" w:hAnsi="OpenSansRegular" w:cs="Segoe UI"/>
          <w:sz w:val="21"/>
          <w:szCs w:val="21"/>
          <w:lang w:eastAsia="sv-SE"/>
        </w:rPr>
        <w:t>En introduktionskurs till Enhetsöversikt. För att se mer djupgående funktioner hänvisas till grundkurs Enhetsöversikt i Kurskatalogen.</w:t>
      </w:r>
    </w:p>
    <w:p w:rsidR="00BA7706" w:rsidRPr="00BA7706" w:rsidRDefault="00BF3030" w:rsidP="00320F28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-101733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31" w:history="1">
        <w:r w:rsidR="00BA7706" w:rsidRPr="00BA770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Pågående kontakter </w:t>
        </w:r>
      </w:hyperlink>
    </w:p>
    <w:p w:rsidR="00BA7706" w:rsidRPr="00BA7706" w:rsidRDefault="00BA7706" w:rsidP="00BA7706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A7706">
        <w:rPr>
          <w:rFonts w:ascii="OpenSansRegular" w:eastAsia="Times New Roman" w:hAnsi="OpenSansRegular" w:cs="Segoe UI"/>
          <w:sz w:val="36"/>
          <w:szCs w:val="36"/>
          <w:lang w:eastAsia="sv-SE"/>
        </w:rPr>
        <w:t>Enhetsöversikt Akuten (07:25)</w:t>
      </w:r>
    </w:p>
    <w:p w:rsidR="00BA7706" w:rsidRPr="00BA7706" w:rsidRDefault="00BF3030" w:rsidP="00320F28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-152932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32" w:history="1">
        <w:r w:rsidR="00BA7706" w:rsidRPr="00BA7706">
          <w:rPr>
            <w:rFonts w:ascii="openSanslight" w:eastAsia="Times New Roman" w:hAnsi="openSanslight" w:cs="Segoe UI"/>
            <w:sz w:val="21"/>
            <w:szCs w:val="21"/>
            <w:lang w:eastAsia="sv-SE"/>
          </w:rPr>
          <w:t>Ankomstregistrera patient</w:t>
        </w:r>
      </w:hyperlink>
    </w:p>
    <w:p w:rsidR="00BA7706" w:rsidRPr="00BA7706" w:rsidRDefault="00BF3030" w:rsidP="00320F28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28769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33" w:history="1">
        <w:r w:rsidR="00BA7706" w:rsidRPr="00BA7706">
          <w:rPr>
            <w:rFonts w:ascii="openSanslight" w:eastAsia="Times New Roman" w:hAnsi="openSanslight" w:cs="Segoe UI"/>
            <w:sz w:val="21"/>
            <w:szCs w:val="21"/>
            <w:lang w:eastAsia="sv-SE"/>
          </w:rPr>
          <w:t>Hantera aktiviteter</w:t>
        </w:r>
      </w:hyperlink>
    </w:p>
    <w:p w:rsidR="00BA7706" w:rsidRPr="00BA7706" w:rsidRDefault="00BA7706" w:rsidP="00BA7706">
      <w:pPr>
        <w:spacing w:before="300" w:after="150" w:line="240" w:lineRule="auto"/>
        <w:outlineLvl w:val="3"/>
        <w:rPr>
          <w:rFonts w:ascii="OpenSansRegular" w:eastAsia="Times New Roman" w:hAnsi="OpenSansRegular" w:cs="Segoe UI"/>
          <w:sz w:val="36"/>
          <w:szCs w:val="36"/>
          <w:lang w:eastAsia="sv-SE"/>
        </w:rPr>
      </w:pPr>
      <w:r w:rsidRPr="00BA7706">
        <w:rPr>
          <w:rFonts w:ascii="OpenSansRegular" w:eastAsia="Times New Roman" w:hAnsi="OpenSansRegular" w:cs="Segoe UI"/>
          <w:sz w:val="36"/>
          <w:szCs w:val="36"/>
          <w:lang w:eastAsia="sv-SE"/>
        </w:rPr>
        <w:t xml:space="preserve">Nova </w:t>
      </w:r>
      <w:proofErr w:type="spellStart"/>
      <w:r w:rsidRPr="00BA7706">
        <w:rPr>
          <w:rFonts w:ascii="OpenSansRegular" w:eastAsia="Times New Roman" w:hAnsi="OpenSansRegular" w:cs="Segoe UI"/>
          <w:sz w:val="36"/>
          <w:szCs w:val="36"/>
          <w:lang w:eastAsia="sv-SE"/>
        </w:rPr>
        <w:t>ward</w:t>
      </w:r>
      <w:proofErr w:type="spellEnd"/>
      <w:r w:rsidRPr="00BA7706">
        <w:rPr>
          <w:rFonts w:ascii="OpenSansRegular" w:eastAsia="Times New Roman" w:hAnsi="OpenSansRegular" w:cs="Segoe UI"/>
          <w:sz w:val="36"/>
          <w:szCs w:val="36"/>
          <w:lang w:eastAsia="sv-SE"/>
        </w:rPr>
        <w:t xml:space="preserve"> </w:t>
      </w:r>
      <w:proofErr w:type="spellStart"/>
      <w:r w:rsidRPr="00BA7706">
        <w:rPr>
          <w:rFonts w:ascii="OpenSansRegular" w:eastAsia="Times New Roman" w:hAnsi="OpenSansRegular" w:cs="Segoe UI"/>
          <w:sz w:val="36"/>
          <w:szCs w:val="36"/>
          <w:lang w:eastAsia="sv-SE"/>
        </w:rPr>
        <w:t>Tablet</w:t>
      </w:r>
      <w:proofErr w:type="spellEnd"/>
      <w:r w:rsidRPr="00BA7706">
        <w:rPr>
          <w:rFonts w:ascii="OpenSansRegular" w:eastAsia="Times New Roman" w:hAnsi="OpenSansRegular" w:cs="Segoe UI"/>
          <w:sz w:val="36"/>
          <w:szCs w:val="36"/>
          <w:lang w:eastAsia="sv-SE"/>
        </w:rPr>
        <w:t xml:space="preserve"> (11:37)</w:t>
      </w:r>
    </w:p>
    <w:p w:rsidR="00BA7706" w:rsidRPr="00BA7706" w:rsidRDefault="00BA7706" w:rsidP="00BA7706">
      <w:pPr>
        <w:spacing w:after="150" w:line="240" w:lineRule="auto"/>
        <w:rPr>
          <w:rFonts w:ascii="OpenSansRegular" w:eastAsia="Times New Roman" w:hAnsi="OpenSansRegular" w:cs="Segoe UI"/>
          <w:sz w:val="21"/>
          <w:szCs w:val="21"/>
          <w:lang w:eastAsia="sv-SE"/>
        </w:rPr>
      </w:pPr>
      <w:r w:rsidRPr="00BA7706">
        <w:rPr>
          <w:rFonts w:ascii="OpenSansRegular" w:eastAsia="Times New Roman" w:hAnsi="OpenSansRegular" w:cs="Segoe UI"/>
          <w:sz w:val="21"/>
          <w:szCs w:val="21"/>
          <w:lang w:eastAsia="sv-SE"/>
        </w:rPr>
        <w:lastRenderedPageBreak/>
        <w:t xml:space="preserve">En introduktionskurs till Nova </w:t>
      </w:r>
      <w:proofErr w:type="spellStart"/>
      <w:r w:rsidRPr="00BA7706">
        <w:rPr>
          <w:rFonts w:ascii="OpenSansRegular" w:eastAsia="Times New Roman" w:hAnsi="OpenSansRegular" w:cs="Segoe UI"/>
          <w:sz w:val="21"/>
          <w:szCs w:val="21"/>
          <w:lang w:eastAsia="sv-SE"/>
        </w:rPr>
        <w:t>ward</w:t>
      </w:r>
      <w:proofErr w:type="spellEnd"/>
      <w:r w:rsidRPr="00BA7706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</w:t>
      </w:r>
      <w:proofErr w:type="spellStart"/>
      <w:r w:rsidRPr="00BA7706">
        <w:rPr>
          <w:rFonts w:ascii="OpenSansRegular" w:eastAsia="Times New Roman" w:hAnsi="OpenSansRegular" w:cs="Segoe UI"/>
          <w:sz w:val="21"/>
          <w:szCs w:val="21"/>
          <w:lang w:eastAsia="sv-SE"/>
        </w:rPr>
        <w:t>Tablet</w:t>
      </w:r>
      <w:proofErr w:type="spellEnd"/>
      <w:r w:rsidRPr="00BA7706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. För att se mer djupgående funktioner hänvisas till grundkurs Nova </w:t>
      </w:r>
      <w:proofErr w:type="spellStart"/>
      <w:r w:rsidRPr="00BA7706">
        <w:rPr>
          <w:rFonts w:ascii="OpenSansRegular" w:eastAsia="Times New Roman" w:hAnsi="OpenSansRegular" w:cs="Segoe UI"/>
          <w:sz w:val="21"/>
          <w:szCs w:val="21"/>
          <w:lang w:eastAsia="sv-SE"/>
        </w:rPr>
        <w:t>ward</w:t>
      </w:r>
      <w:proofErr w:type="spellEnd"/>
      <w:r w:rsidRPr="00BA7706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</w:t>
      </w:r>
      <w:proofErr w:type="spellStart"/>
      <w:r w:rsidRPr="00BA7706">
        <w:rPr>
          <w:rFonts w:ascii="OpenSansRegular" w:eastAsia="Times New Roman" w:hAnsi="OpenSansRegular" w:cs="Segoe UI"/>
          <w:sz w:val="21"/>
          <w:szCs w:val="21"/>
          <w:lang w:eastAsia="sv-SE"/>
        </w:rPr>
        <w:t>Tablet</w:t>
      </w:r>
      <w:proofErr w:type="spellEnd"/>
      <w:r w:rsidRPr="00BA7706"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i Kurskatalogen.</w:t>
      </w:r>
    </w:p>
    <w:p w:rsidR="00BA7706" w:rsidRPr="00BA7706" w:rsidRDefault="00BF3030" w:rsidP="00320F28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-827898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34" w:history="1">
        <w:r w:rsidR="00BA7706" w:rsidRPr="00BA770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Startmenyn </w:t>
        </w:r>
      </w:hyperlink>
    </w:p>
    <w:p w:rsidR="00BA7706" w:rsidRPr="00BA7706" w:rsidRDefault="00BF3030" w:rsidP="00320F28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31553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35" w:history="1">
        <w:r w:rsidR="00BA7706" w:rsidRPr="00BA7706">
          <w:rPr>
            <w:rFonts w:ascii="openSanslight" w:eastAsia="Times New Roman" w:hAnsi="openSanslight" w:cs="Segoe UI"/>
            <w:sz w:val="21"/>
            <w:szCs w:val="21"/>
            <w:lang w:eastAsia="sv-SE"/>
          </w:rPr>
          <w:t xml:space="preserve">Patientvyn </w:t>
        </w:r>
      </w:hyperlink>
    </w:p>
    <w:p w:rsidR="00BA7706" w:rsidRPr="00BA7706" w:rsidRDefault="00BF3030" w:rsidP="00320F28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rPr>
          <w:rFonts w:ascii="OpenSansRegular" w:eastAsia="Times New Roman" w:hAnsi="OpenSansRegular" w:cs="Segoe UI"/>
          <w:sz w:val="21"/>
          <w:szCs w:val="21"/>
          <w:lang w:eastAsia="sv-SE"/>
        </w:rPr>
      </w:pPr>
      <w:sdt>
        <w:sdtPr>
          <w:rPr>
            <w:rFonts w:ascii="OpenSansRegular" w:eastAsia="Times New Roman" w:hAnsi="OpenSansRegular" w:cs="Segoe UI"/>
            <w:sz w:val="21"/>
            <w:szCs w:val="21"/>
            <w:lang w:eastAsia="sv-SE"/>
          </w:rPr>
          <w:id w:val="-1270777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eastAsia="sv-SE"/>
            </w:rPr>
            <w:t>☐</w:t>
          </w:r>
        </w:sdtContent>
      </w:sdt>
      <w:r>
        <w:rPr>
          <w:rFonts w:ascii="OpenSansRegular" w:eastAsia="Times New Roman" w:hAnsi="OpenSansRegular" w:cs="Segoe UI"/>
          <w:sz w:val="21"/>
          <w:szCs w:val="21"/>
          <w:lang w:eastAsia="sv-SE"/>
        </w:rPr>
        <w:t xml:space="preserve">  </w:t>
      </w:r>
      <w:hyperlink r:id="rId36" w:history="1">
        <w:r w:rsidR="00BA7706" w:rsidRPr="00BA7706">
          <w:rPr>
            <w:rFonts w:ascii="openSanslight" w:eastAsia="Times New Roman" w:hAnsi="openSanslight" w:cs="Segoe UI"/>
            <w:sz w:val="21"/>
            <w:szCs w:val="21"/>
            <w:lang w:eastAsia="sv-SE"/>
          </w:rPr>
          <w:t>Planering (02:16)</w:t>
        </w:r>
      </w:hyperlink>
    </w:p>
    <w:p w:rsidR="00F530AC" w:rsidRDefault="00BF3030"/>
    <w:sectPr w:rsidR="00F5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Regular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A78"/>
    <w:multiLevelType w:val="hybridMultilevel"/>
    <w:tmpl w:val="EA123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6A68"/>
    <w:multiLevelType w:val="multilevel"/>
    <w:tmpl w:val="A9C6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D096C"/>
    <w:multiLevelType w:val="multilevel"/>
    <w:tmpl w:val="9126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92743"/>
    <w:multiLevelType w:val="multilevel"/>
    <w:tmpl w:val="9126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22943"/>
    <w:multiLevelType w:val="hybridMultilevel"/>
    <w:tmpl w:val="67CEAA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7386F"/>
    <w:multiLevelType w:val="multilevel"/>
    <w:tmpl w:val="9126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31E23"/>
    <w:multiLevelType w:val="multilevel"/>
    <w:tmpl w:val="9126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F66E3"/>
    <w:multiLevelType w:val="hybridMultilevel"/>
    <w:tmpl w:val="DEA4C2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1586A"/>
    <w:multiLevelType w:val="multilevel"/>
    <w:tmpl w:val="9126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06"/>
    <w:rsid w:val="00320F28"/>
    <w:rsid w:val="00620B30"/>
    <w:rsid w:val="006D5370"/>
    <w:rsid w:val="0074555A"/>
    <w:rsid w:val="00933616"/>
    <w:rsid w:val="00A80A20"/>
    <w:rsid w:val="00B33491"/>
    <w:rsid w:val="00BA7706"/>
    <w:rsid w:val="00BF3030"/>
    <w:rsid w:val="00CE79E4"/>
    <w:rsid w:val="00E3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EF2B"/>
  <w15:chartTrackingRefBased/>
  <w15:docId w15:val="{4135B1F7-7CDE-41D1-A2A1-D0F5FC11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8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0109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69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6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7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494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592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33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2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7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67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6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3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7681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8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6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7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59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9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157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8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7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0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9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1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52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9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4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3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9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9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1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7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55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0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1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2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7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3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65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6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0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7285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7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9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5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09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06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8818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40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0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5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08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3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7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78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2797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2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6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7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18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6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2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65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8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5511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0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9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4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40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5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1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0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1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7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22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68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14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5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4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7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4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7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856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8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05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46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89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9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74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2682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52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8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1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3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5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3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86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667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59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7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602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4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3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85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0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4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12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986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0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4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4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76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2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7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0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46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cambio.se/mod/scorm/view.php?id=9446" TargetMode="External"/><Relationship Id="rId13" Type="http://schemas.openxmlformats.org/officeDocument/2006/relationships/hyperlink" Target="https://elearning.cambio.se/mod/scorm/view.php?id=9451" TargetMode="External"/><Relationship Id="rId18" Type="http://schemas.openxmlformats.org/officeDocument/2006/relationships/hyperlink" Target="https://elearning.cambio.se/mod/scorm/view.php?id=10963" TargetMode="External"/><Relationship Id="rId26" Type="http://schemas.openxmlformats.org/officeDocument/2006/relationships/hyperlink" Target="https://elearning.cambio.se/mod/scorm/view.php?id=109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earning.cambio.se/mod/scorm/view.php?id=10966" TargetMode="External"/><Relationship Id="rId34" Type="http://schemas.openxmlformats.org/officeDocument/2006/relationships/hyperlink" Target="https://elearning.cambio.se/mod/scorm/view.php?id=10979" TargetMode="External"/><Relationship Id="rId7" Type="http://schemas.openxmlformats.org/officeDocument/2006/relationships/hyperlink" Target="https://elearning.cambio.se/mod/scorm/view.php?id=9445" TargetMode="External"/><Relationship Id="rId12" Type="http://schemas.openxmlformats.org/officeDocument/2006/relationships/hyperlink" Target="https://elearning.cambio.se/mod/scorm/view.php?id=9450" TargetMode="External"/><Relationship Id="rId17" Type="http://schemas.openxmlformats.org/officeDocument/2006/relationships/hyperlink" Target="https://elearning.cambio.se/mod/scorm/view.php?id=9455" TargetMode="External"/><Relationship Id="rId25" Type="http://schemas.openxmlformats.org/officeDocument/2006/relationships/hyperlink" Target="https://elearning.cambio.se/mod/scorm/view.php?id=10970" TargetMode="External"/><Relationship Id="rId33" Type="http://schemas.openxmlformats.org/officeDocument/2006/relationships/hyperlink" Target="https://elearning.cambio.se/mod/scorm/view.php?id=1097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earning.cambio.se/mod/scorm/view.php?id=9454" TargetMode="External"/><Relationship Id="rId20" Type="http://schemas.openxmlformats.org/officeDocument/2006/relationships/hyperlink" Target="https://elearning.cambio.se/mod/scorm/view.php?id=10965" TargetMode="External"/><Relationship Id="rId29" Type="http://schemas.openxmlformats.org/officeDocument/2006/relationships/hyperlink" Target="https://elearning.cambio.se/mod/scorm/view.php?id=94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earning.cambio.se/mod/scorm/view.php?id=10949" TargetMode="External"/><Relationship Id="rId11" Type="http://schemas.openxmlformats.org/officeDocument/2006/relationships/hyperlink" Target="https://elearning.cambio.se/mod/scorm/view.php?id=9449" TargetMode="External"/><Relationship Id="rId24" Type="http://schemas.openxmlformats.org/officeDocument/2006/relationships/hyperlink" Target="https://elearning.cambio.se/mod/scorm/view.php?id=10969" TargetMode="External"/><Relationship Id="rId32" Type="http://schemas.openxmlformats.org/officeDocument/2006/relationships/hyperlink" Target="https://elearning.cambio.se/mod/scorm/view.php?id=10977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elearning.cambio.se/mod/scorm/view.php?id=10948" TargetMode="External"/><Relationship Id="rId15" Type="http://schemas.openxmlformats.org/officeDocument/2006/relationships/hyperlink" Target="https://elearning.cambio.se/mod/scorm/view.php?id=9453" TargetMode="External"/><Relationship Id="rId23" Type="http://schemas.openxmlformats.org/officeDocument/2006/relationships/hyperlink" Target="https://elearning.cambio.se/mod/scorm/view.php?id=10968" TargetMode="External"/><Relationship Id="rId28" Type="http://schemas.openxmlformats.org/officeDocument/2006/relationships/hyperlink" Target="https://elearning.cambio.se/mod/scorm/view.php?id=9467" TargetMode="External"/><Relationship Id="rId36" Type="http://schemas.openxmlformats.org/officeDocument/2006/relationships/hyperlink" Target="https://elearning.cambio.se/mod/scorm/view.php?id=10981" TargetMode="External"/><Relationship Id="rId10" Type="http://schemas.openxmlformats.org/officeDocument/2006/relationships/hyperlink" Target="https://elearning.cambio.se/mod/scorm/view.php?id=9448" TargetMode="External"/><Relationship Id="rId19" Type="http://schemas.openxmlformats.org/officeDocument/2006/relationships/hyperlink" Target="https://elearning.cambio.se/mod/scorm/view.php?id=10964" TargetMode="External"/><Relationship Id="rId31" Type="http://schemas.openxmlformats.org/officeDocument/2006/relationships/hyperlink" Target="https://elearning.cambio.se/mod/scorm/view.php?id=109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cambio.se/mod/scorm/view.php?id=9447" TargetMode="External"/><Relationship Id="rId14" Type="http://schemas.openxmlformats.org/officeDocument/2006/relationships/hyperlink" Target="https://elearning.cambio.se/mod/scorm/view.php?id=10959" TargetMode="External"/><Relationship Id="rId22" Type="http://schemas.openxmlformats.org/officeDocument/2006/relationships/hyperlink" Target="https://elearning.cambio.se/mod/scorm/view.php?id=10967" TargetMode="External"/><Relationship Id="rId27" Type="http://schemas.openxmlformats.org/officeDocument/2006/relationships/hyperlink" Target="https://elearning.cambio.se/mod/scorm/view.php?id=9466" TargetMode="External"/><Relationship Id="rId30" Type="http://schemas.openxmlformats.org/officeDocument/2006/relationships/hyperlink" Target="https://elearning.cambio.se/mod/scorm/view.php?id=9469" TargetMode="External"/><Relationship Id="rId35" Type="http://schemas.openxmlformats.org/officeDocument/2006/relationships/hyperlink" Target="https://elearning.cambio.se/mod/scorm/view.php?id=1098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4BD2F929</Template>
  <TotalTime>43</TotalTime>
  <Pages>3</Pages>
  <Words>838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Åkesson</dc:creator>
  <cp:keywords/>
  <dc:description/>
  <cp:lastModifiedBy>Catharina Holmberg</cp:lastModifiedBy>
  <cp:revision>6</cp:revision>
  <dcterms:created xsi:type="dcterms:W3CDTF">2020-04-03T08:45:00Z</dcterms:created>
  <dcterms:modified xsi:type="dcterms:W3CDTF">2020-04-07T12:20:00Z</dcterms:modified>
</cp:coreProperties>
</file>