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891" w:rsidRPr="00BE5891" w:rsidRDefault="00BE5891" w:rsidP="00BB09A6">
      <w:pPr>
        <w:spacing w:before="300" w:after="150" w:line="240" w:lineRule="auto"/>
        <w:ind w:left="-225"/>
        <w:outlineLvl w:val="3"/>
        <w:rPr>
          <w:rFonts w:ascii="OpenSansRegular" w:eastAsia="Times New Roman" w:hAnsi="OpenSansRegular" w:cs="Segoe UI"/>
          <w:b/>
          <w:bCs/>
          <w:sz w:val="36"/>
          <w:szCs w:val="36"/>
          <w:lang w:eastAsia="sv-SE"/>
        </w:rPr>
      </w:pPr>
      <w:r w:rsidRPr="00BB09A6">
        <w:rPr>
          <w:rFonts w:ascii="OpenSansRegular" w:eastAsia="Times New Roman" w:hAnsi="OpenSansRegular" w:cs="Segoe UI"/>
          <w:b/>
          <w:bCs/>
          <w:sz w:val="36"/>
          <w:szCs w:val="36"/>
          <w:lang w:eastAsia="sv-SE"/>
        </w:rPr>
        <w:t>I</w:t>
      </w:r>
      <w:r w:rsidRPr="00BE5891">
        <w:rPr>
          <w:rFonts w:ascii="OpenSansRegular" w:eastAsia="Times New Roman" w:hAnsi="OpenSansRegular" w:cs="Segoe UI"/>
          <w:b/>
          <w:bCs/>
          <w:sz w:val="36"/>
          <w:szCs w:val="36"/>
          <w:lang w:eastAsia="sv-SE"/>
        </w:rPr>
        <w:t>ntroduktion läkare - Slutenvård (</w:t>
      </w:r>
      <w:r w:rsidR="006A6A1F">
        <w:rPr>
          <w:rFonts w:ascii="OpenSansRegular" w:eastAsia="Times New Roman" w:hAnsi="OpenSansRegular" w:cs="Segoe UI"/>
          <w:b/>
          <w:bCs/>
          <w:sz w:val="36"/>
          <w:szCs w:val="36"/>
          <w:lang w:eastAsia="sv-SE"/>
        </w:rPr>
        <w:t>3 timmar och 53 minuter</w:t>
      </w:r>
      <w:r w:rsidRPr="00BE5891">
        <w:rPr>
          <w:rFonts w:ascii="OpenSansRegular" w:eastAsia="Times New Roman" w:hAnsi="OpenSansRegular" w:cs="Segoe UI"/>
          <w:b/>
          <w:bCs/>
          <w:sz w:val="36"/>
          <w:szCs w:val="36"/>
          <w:lang w:eastAsia="sv-SE"/>
        </w:rPr>
        <w:t>)</w:t>
      </w:r>
    </w:p>
    <w:p w:rsidR="00BE5891" w:rsidRPr="00BE5891" w:rsidRDefault="00BE5891" w:rsidP="00BE5891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BE5891">
        <w:rPr>
          <w:rFonts w:ascii="OpenSansRegular" w:eastAsia="Times New Roman" w:hAnsi="OpenSansRegular" w:cs="Segoe UI"/>
          <w:sz w:val="36"/>
          <w:szCs w:val="36"/>
          <w:lang w:eastAsia="sv-SE"/>
        </w:rPr>
        <w:t>Användargränssnitt (05:42)</w:t>
      </w:r>
    </w:p>
    <w:p w:rsidR="00BE5891" w:rsidRPr="00BE5891" w:rsidRDefault="00BE5891" w:rsidP="00BE5891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BE5891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Användargränssnitt. För att se mer djupgående funktioner hänvisas till grundkurs Användargränssnitt i Kurskatalogen.</w:t>
      </w:r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420138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5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Funktionen Meny 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628901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6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Söka fram patient och grupp (02:36)</w:t>
        </w:r>
        <w:r w:rsidR="00BE5891" w:rsidRPr="00BE5891">
          <w:rPr>
            <w:rFonts w:ascii="openSanslight" w:eastAsia="Times New Roman" w:hAnsi="openSanslight" w:cs="Segoe UI"/>
            <w:sz w:val="21"/>
            <w:szCs w:val="21"/>
            <w:bdr w:val="none" w:sz="0" w:space="0" w:color="auto" w:frame="1"/>
            <w:lang w:eastAsia="sv-SE"/>
          </w:rPr>
          <w:t xml:space="preserve"> SCORM-paket</w:t>
        </w:r>
      </w:hyperlink>
    </w:p>
    <w:p w:rsidR="00BE5891" w:rsidRPr="00BE5891" w:rsidRDefault="00BE5891" w:rsidP="00BE5891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BE5891">
        <w:rPr>
          <w:rFonts w:ascii="OpenSansRegular" w:eastAsia="Times New Roman" w:hAnsi="OpenSansRegular" w:cs="Segoe UI"/>
          <w:sz w:val="36"/>
          <w:szCs w:val="36"/>
          <w:lang w:eastAsia="sv-SE"/>
        </w:rPr>
        <w:t>Analysyta (06:49)</w:t>
      </w:r>
    </w:p>
    <w:p w:rsidR="00BE5891" w:rsidRPr="00BE5891" w:rsidRDefault="00BE5891" w:rsidP="00BE5891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BE5891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Analysyta. För att se mer djupgående funktioner hänvisas till grundkurs Analysyta i Kurskatalogen.</w:t>
      </w:r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068189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7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i Analysytan 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95241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8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Skapa länk i Analysytan</w:t>
        </w:r>
      </w:hyperlink>
    </w:p>
    <w:p w:rsidR="00BE5891" w:rsidRPr="00BE5891" w:rsidRDefault="00BE5891" w:rsidP="00BE5891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BE5891">
        <w:rPr>
          <w:rFonts w:ascii="OpenSansRegular" w:eastAsia="Times New Roman" w:hAnsi="OpenSansRegular" w:cs="Segoe UI"/>
          <w:sz w:val="36"/>
          <w:szCs w:val="36"/>
          <w:lang w:eastAsia="sv-SE"/>
        </w:rPr>
        <w:t>Beställning och svar (20:41)</w:t>
      </w:r>
    </w:p>
    <w:p w:rsidR="00BE5891" w:rsidRPr="00BE5891" w:rsidRDefault="00BE5891" w:rsidP="00BE5891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BE5891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Beställning och svar. För att se mer djupgående funktioner hänvisas till grundkurs Beställning och svar i Kurskatalogen.</w:t>
      </w:r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2007513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9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Beställning </w:t>
        </w:r>
        <w:proofErr w:type="spellStart"/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provbunden</w:t>
        </w:r>
        <w:proofErr w:type="spellEnd"/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 </w:t>
        </w:r>
        <w:r w:rsidR="00BE5891" w:rsidRPr="00BE5891">
          <w:rPr>
            <w:rFonts w:ascii="openSanslight" w:eastAsia="Times New Roman" w:hAnsi="openSanslight" w:cs="Segoe UI"/>
            <w:sz w:val="21"/>
            <w:szCs w:val="21"/>
            <w:bdr w:val="none" w:sz="0" w:space="0" w:color="auto" w:frame="1"/>
            <w:lang w:eastAsia="sv-SE"/>
          </w:rPr>
          <w:t>t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202166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0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Svar </w:t>
        </w:r>
        <w:proofErr w:type="spellStart"/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provbunden</w:t>
        </w:r>
        <w:proofErr w:type="spellEnd"/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: klinisk kemi och lokala analyser 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722555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1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Svar </w:t>
        </w:r>
        <w:proofErr w:type="spellStart"/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provbunden</w:t>
        </w:r>
        <w:proofErr w:type="spellEnd"/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: mikrobiologi och patologi/cytologi 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972716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2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Beställa patologi/cytologi 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439485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3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Beställning radiologi 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886939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4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Radiologisvar</w:t>
        </w:r>
      </w:hyperlink>
    </w:p>
    <w:p w:rsidR="00BE5891" w:rsidRPr="00BE5891" w:rsidRDefault="00BE5891" w:rsidP="00BE5891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BE5891">
        <w:rPr>
          <w:rFonts w:ascii="OpenSansRegular" w:eastAsia="Times New Roman" w:hAnsi="OpenSansRegular" w:cs="Segoe UI"/>
          <w:sz w:val="36"/>
          <w:szCs w:val="36"/>
          <w:lang w:eastAsia="sv-SE"/>
        </w:rPr>
        <w:t>Digital Diktering (02:45)</w:t>
      </w:r>
    </w:p>
    <w:p w:rsidR="00BE5891" w:rsidRPr="00BE5891" w:rsidRDefault="00BE5891" w:rsidP="00BE5891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BE5891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Digital Diktering. För att se mer djupgående funktioner hänvisas till grundkurs Digital Diktering i Kurskatalogen.</w:t>
      </w:r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2046401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5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Skapa nytt diktat 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886378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6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Lyssna på diktat </w:t>
        </w:r>
      </w:hyperlink>
    </w:p>
    <w:p w:rsidR="00BE5891" w:rsidRPr="00BE5891" w:rsidRDefault="00BE5891" w:rsidP="00BE5891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BE5891">
        <w:rPr>
          <w:rFonts w:ascii="OpenSansRegular" w:eastAsia="Times New Roman" w:hAnsi="OpenSansRegular" w:cs="Segoe UI"/>
          <w:sz w:val="36"/>
          <w:szCs w:val="36"/>
          <w:lang w:eastAsia="sv-SE"/>
        </w:rPr>
        <w:t>Läkemedel innehåll och funktion (30:18)</w:t>
      </w:r>
    </w:p>
    <w:p w:rsidR="00BE5891" w:rsidRPr="00BE5891" w:rsidRDefault="00BE5891" w:rsidP="00BE5891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BE5891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Läkemedel innehåll och funktion. För att se mer djupgående funktioner hänvisas till de tre grundkurserna i Läkemedel - innehåll och funktion i Kurskatalogen.</w:t>
      </w:r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328333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7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fönstret Läkemedel 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257484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8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fliken Ny 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012723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9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Favoriter 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658847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0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Varningsinformation i Läkemedelslistan, Utdelningsvyn och Vaccinationslistan 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232312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1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Läkemedelslistan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715189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2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Receptöversikten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93766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3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Enkel läkemedelsgenomgång och beslut om administrering</w:t>
        </w:r>
      </w:hyperlink>
    </w:p>
    <w:p w:rsidR="00BE5891" w:rsidRPr="00BE5891" w:rsidRDefault="00BE5891" w:rsidP="00BE5891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BE5891">
        <w:rPr>
          <w:rFonts w:ascii="OpenSansRegular" w:eastAsia="Times New Roman" w:hAnsi="OpenSansRegular" w:cs="Segoe UI"/>
          <w:sz w:val="36"/>
          <w:szCs w:val="36"/>
          <w:lang w:eastAsia="sv-SE"/>
        </w:rPr>
        <w:t>Läkemedel ordination och förskrivning (01:07:56)</w:t>
      </w:r>
    </w:p>
    <w:p w:rsidR="00BE5891" w:rsidRPr="00BE5891" w:rsidRDefault="00BE5891" w:rsidP="00BE5891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BE5891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Läkemedel ordination och förskrivning. För att se mer djupgående funktioner hänvisas till grundkurs Läkemedel - ordination och förskrivning i Kurskatalogen.</w:t>
      </w:r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816076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4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Ordinera med hjälp av mall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226679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5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Ordinera utan mall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984930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6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Återanvänd en avslutad ordination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806147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7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Dosera med kortnotation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626285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8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Dosera med fler detaljer 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403990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9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Dosera enligt schema 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973403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0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Dosera enligt vikt 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111939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1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Dosera utifrån formelberäkning 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939587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2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Dosera infusion med duration och hastighet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624032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3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Skriva läkemedelsrecept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945104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4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Att förskriva en startförpackning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192306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5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Skriva recept för pågående behandling 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864972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6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Förnya läkemedelsrecept 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60836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7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Ändra dosering </w:t>
        </w:r>
      </w:hyperlink>
      <w:r w:rsidR="00BB09A6" w:rsidRPr="00BB09A6"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</w:t>
      </w:r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769917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8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Ändra komplex dosering 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436350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9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Ändra enskild dos 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447903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40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Pausa behandling (01:22)</w:t>
        </w:r>
        <w:r w:rsidR="00BE5891" w:rsidRPr="00BE5891">
          <w:rPr>
            <w:rFonts w:ascii="openSanslight" w:eastAsia="Times New Roman" w:hAnsi="openSanslight" w:cs="Segoe UI"/>
            <w:sz w:val="21"/>
            <w:szCs w:val="21"/>
            <w:bdr w:val="none" w:sz="0" w:space="0" w:color="auto" w:frame="1"/>
            <w:lang w:eastAsia="sv-SE"/>
          </w:rPr>
          <w:t xml:space="preserve"> SCORM-paket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844063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41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Återstarta pausad behandling</w:t>
        </w:r>
      </w:hyperlink>
      <w:r w:rsidR="00BB09A6" w:rsidRPr="00BB09A6"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</w:t>
      </w:r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296229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42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Sätta ut behandling</w:t>
        </w:r>
      </w:hyperlink>
    </w:p>
    <w:p w:rsidR="00BE5891" w:rsidRPr="00BE5891" w:rsidRDefault="00BE5891" w:rsidP="00BE5891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BE5891">
        <w:rPr>
          <w:rFonts w:ascii="OpenSansRegular" w:eastAsia="Times New Roman" w:hAnsi="OpenSansRegular" w:cs="Segoe UI"/>
          <w:sz w:val="36"/>
          <w:szCs w:val="36"/>
          <w:lang w:eastAsia="sv-SE"/>
        </w:rPr>
        <w:t>Min översikt (03:22)</w:t>
      </w:r>
    </w:p>
    <w:p w:rsidR="00BE5891" w:rsidRPr="00BE5891" w:rsidRDefault="00BE5891" w:rsidP="00BE5891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BE5891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Min översikt. För att se mer djupgående funktioner hänvisas till grundkurs Min översikt i Kurskatalogen.</w:t>
      </w:r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863982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43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Navigering Min översikt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096911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44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Mina länkar</w:t>
        </w:r>
      </w:hyperlink>
    </w:p>
    <w:p w:rsidR="00BE5891" w:rsidRPr="00BE5891" w:rsidRDefault="00BE5891" w:rsidP="00BE5891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BE5891">
        <w:rPr>
          <w:rFonts w:ascii="OpenSansRegular" w:eastAsia="Times New Roman" w:hAnsi="OpenSansRegular" w:cs="Segoe UI"/>
          <w:sz w:val="36"/>
          <w:szCs w:val="36"/>
          <w:lang w:eastAsia="sv-SE"/>
        </w:rPr>
        <w:t>Patientöversikt (03:08)</w:t>
      </w:r>
    </w:p>
    <w:p w:rsidR="00BE5891" w:rsidRPr="00BE5891" w:rsidRDefault="00BE5891" w:rsidP="00BE5891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BE5891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Patientöversikt. För att se mer djupgående funktioner hänvisas till grundkurs Patientöversikt i Kurskatalogen.</w:t>
      </w:r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711085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45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Navigering Patientöversikt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967161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46" w:history="1">
        <w:proofErr w:type="spellStart"/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Kontaktlisten</w:t>
        </w:r>
        <w:proofErr w:type="spellEnd"/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 </w:t>
        </w:r>
      </w:hyperlink>
    </w:p>
    <w:p w:rsidR="00BE5891" w:rsidRPr="00BE5891" w:rsidRDefault="00BE5891" w:rsidP="00BE5891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BE5891">
        <w:rPr>
          <w:rFonts w:ascii="OpenSansRegular" w:eastAsia="Times New Roman" w:hAnsi="OpenSansRegular" w:cs="Segoe UI"/>
          <w:sz w:val="36"/>
          <w:szCs w:val="36"/>
          <w:lang w:eastAsia="sv-SE"/>
        </w:rPr>
        <w:t>Remiss (11:40)</w:t>
      </w:r>
    </w:p>
    <w:p w:rsidR="00BE5891" w:rsidRPr="00BE5891" w:rsidRDefault="00BE5891" w:rsidP="00BE5891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BE5891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Remiss. För att se mer djupgående funktioner hänvisas till grundkurs Remiss i Kurskatalogen.</w:t>
      </w:r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850493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47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Navigering Skicka remiss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36667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48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Navigering Inkommande remisser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230275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49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Utgående remisser </w:t>
        </w:r>
      </w:hyperlink>
    </w:p>
    <w:p w:rsidR="00BE5891" w:rsidRPr="00BE5891" w:rsidRDefault="00BE5891" w:rsidP="00BE5891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BE5891">
        <w:rPr>
          <w:rFonts w:ascii="OpenSansRegular" w:eastAsia="Times New Roman" w:hAnsi="OpenSansRegular" w:cs="Segoe UI"/>
          <w:sz w:val="36"/>
          <w:szCs w:val="36"/>
          <w:lang w:eastAsia="sv-SE"/>
        </w:rPr>
        <w:t>Uppmärksamhetssignalen (10:24)</w:t>
      </w:r>
    </w:p>
    <w:p w:rsidR="00BE5891" w:rsidRPr="00BE5891" w:rsidRDefault="00BE5891" w:rsidP="00BE5891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BE5891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Uppmärksamhetssignalen. För att se mer djupgående funktioner hänvisas till grundkurs Uppmärksamhetssignal i Kurskatalogen.</w:t>
      </w:r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666161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50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Olika informationstyper i UMS 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73186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51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Navigering i UMS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992448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52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Registrera överkänslighet, Läkemedel ATC-kod</w:t>
        </w:r>
      </w:hyperlink>
    </w:p>
    <w:p w:rsidR="00BE5891" w:rsidRPr="00BE5891" w:rsidRDefault="00BE5891" w:rsidP="00BE5891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BE5891">
        <w:rPr>
          <w:rFonts w:ascii="OpenSansRegular" w:eastAsia="Times New Roman" w:hAnsi="OpenSansRegular" w:cs="Segoe UI"/>
          <w:sz w:val="36"/>
          <w:szCs w:val="36"/>
          <w:lang w:eastAsia="sv-SE"/>
        </w:rPr>
        <w:t>Vårdadministration (03:58)</w:t>
      </w:r>
    </w:p>
    <w:p w:rsidR="00BE5891" w:rsidRPr="00BE5891" w:rsidRDefault="00BE5891" w:rsidP="00BE5891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BE5891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Vårdadministration. För att se mer djupgående funktioner hänvisas till grundkurs Vårdadministration i Kurskatalogen.</w:t>
      </w:r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147855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53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Navigering Inskrivningsöversikt</w:t>
        </w:r>
      </w:hyperlink>
    </w:p>
    <w:p w:rsidR="00BE5891" w:rsidRPr="00BE5891" w:rsidRDefault="00BE5891" w:rsidP="00BE5891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BE5891">
        <w:rPr>
          <w:rFonts w:ascii="OpenSansRegular" w:eastAsia="Times New Roman" w:hAnsi="OpenSansRegular" w:cs="Segoe UI"/>
          <w:sz w:val="36"/>
          <w:szCs w:val="36"/>
          <w:lang w:eastAsia="sv-SE"/>
        </w:rPr>
        <w:t>Enhetsöversikt Vårdavdelning (04:39)</w:t>
      </w:r>
    </w:p>
    <w:p w:rsidR="00BE5891" w:rsidRPr="00BE5891" w:rsidRDefault="00BE5891" w:rsidP="00BE5891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BE5891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Enhetsöversikten. För att se mer djupgående funktioner hänvisas till grundkurs Enhetsöversikt Vårdavdelning i Kurskatalogen.</w:t>
      </w:r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245244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54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Pågående kontakter </w:t>
        </w:r>
      </w:hyperlink>
    </w:p>
    <w:p w:rsidR="00BE5891" w:rsidRPr="00BE5891" w:rsidRDefault="00BE5891" w:rsidP="00BE5891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BE5891">
        <w:rPr>
          <w:rFonts w:ascii="OpenSansRegular" w:eastAsia="Times New Roman" w:hAnsi="OpenSansRegular" w:cs="Segoe UI"/>
          <w:sz w:val="36"/>
          <w:szCs w:val="36"/>
          <w:lang w:eastAsia="sv-SE"/>
        </w:rPr>
        <w:t>Enhetsöversikt Akutmottagning (05:29)</w:t>
      </w:r>
    </w:p>
    <w:p w:rsidR="00BE5891" w:rsidRPr="00BE5891" w:rsidRDefault="00BE5891" w:rsidP="00BE5891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BE5891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Enhetsöversikten. För att se mer djupgående funktioner hänvisas till grundkurs Enhetsöversikt Akutmottagning i Kurskatalogen.</w:t>
      </w:r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458295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55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Pågående kontakter </w:t>
        </w:r>
      </w:hyperlink>
    </w:p>
    <w:p w:rsidR="00BE5891" w:rsidRPr="00BE5891" w:rsidRDefault="00BE5891" w:rsidP="00BE5891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BE5891">
        <w:rPr>
          <w:rFonts w:ascii="OpenSansRegular" w:eastAsia="Times New Roman" w:hAnsi="OpenSansRegular" w:cs="Segoe UI"/>
          <w:sz w:val="36"/>
          <w:szCs w:val="36"/>
          <w:lang w:eastAsia="sv-SE"/>
        </w:rPr>
        <w:t>Vårddokumentation (21:19)</w:t>
      </w:r>
    </w:p>
    <w:p w:rsidR="00BE5891" w:rsidRPr="00BE5891" w:rsidRDefault="00BE5891" w:rsidP="00BE5891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BE5891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Vårddokumentation. För att se mer djupgående funktioner hänvisas till grundkurs Vårddokumentation i Kurskatalogen.</w:t>
      </w:r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556897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56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Journalen 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428503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57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Presentationsvyer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2096698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58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Kronologisk vy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685132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59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Filtrering i kronologisk vy 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707712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60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Skriva och spara en anteckning 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550809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61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Signering, makulering och vidimering 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287164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62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Kontrasignering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345551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63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Skapa en ny blankett (01:59)</w:t>
        </w:r>
        <w:r w:rsidR="00BE5891" w:rsidRPr="00BE5891">
          <w:rPr>
            <w:rFonts w:ascii="openSanslight" w:eastAsia="Times New Roman" w:hAnsi="openSanslight" w:cs="Segoe UI"/>
            <w:sz w:val="21"/>
            <w:szCs w:val="21"/>
            <w:bdr w:val="none" w:sz="0" w:space="0" w:color="auto" w:frame="1"/>
            <w:lang w:eastAsia="sv-SE"/>
          </w:rPr>
          <w:t xml:space="preserve"> SCORM-paket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90780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64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Förnya en blankett (00:57)</w:t>
        </w:r>
        <w:r w:rsidR="00BE5891" w:rsidRPr="00BE5891">
          <w:rPr>
            <w:rFonts w:ascii="openSanslight" w:eastAsia="Times New Roman" w:hAnsi="openSanslight" w:cs="Segoe UI"/>
            <w:sz w:val="21"/>
            <w:szCs w:val="21"/>
            <w:bdr w:val="none" w:sz="0" w:space="0" w:color="auto" w:frame="1"/>
            <w:lang w:eastAsia="sv-SE"/>
          </w:rPr>
          <w:t xml:space="preserve"> SCORM-paket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401331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65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Läsa spärrad information (01:06)</w:t>
        </w:r>
        <w:r w:rsidR="00BE5891" w:rsidRPr="00BE5891">
          <w:rPr>
            <w:rFonts w:ascii="openSanslight" w:eastAsia="Times New Roman" w:hAnsi="openSanslight" w:cs="Segoe UI"/>
            <w:sz w:val="21"/>
            <w:szCs w:val="21"/>
            <w:bdr w:val="none" w:sz="0" w:space="0" w:color="auto" w:frame="1"/>
            <w:lang w:eastAsia="sv-SE"/>
          </w:rPr>
          <w:t xml:space="preserve"> SCORM-paket</w:t>
        </w:r>
      </w:hyperlink>
    </w:p>
    <w:p w:rsidR="00BE5891" w:rsidRPr="00BE5891" w:rsidRDefault="00BE5891" w:rsidP="00BE5891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proofErr w:type="spellStart"/>
      <w:r w:rsidRPr="00BE5891">
        <w:rPr>
          <w:rFonts w:ascii="OpenSansRegular" w:eastAsia="Times New Roman" w:hAnsi="OpenSansRegular" w:cs="Segoe UI"/>
          <w:sz w:val="36"/>
          <w:szCs w:val="36"/>
          <w:lang w:eastAsia="sv-SE"/>
        </w:rPr>
        <w:lastRenderedPageBreak/>
        <w:t>Webcert</w:t>
      </w:r>
      <w:proofErr w:type="spellEnd"/>
      <w:r w:rsidRPr="00BE5891">
        <w:rPr>
          <w:rFonts w:ascii="OpenSansRegular" w:eastAsia="Times New Roman" w:hAnsi="OpenSansRegular" w:cs="Segoe UI"/>
          <w:sz w:val="36"/>
          <w:szCs w:val="36"/>
          <w:lang w:eastAsia="sv-SE"/>
        </w:rPr>
        <w:t xml:space="preserve"> (06:31)</w:t>
      </w:r>
    </w:p>
    <w:p w:rsidR="00BE5891" w:rsidRPr="00BE5891" w:rsidRDefault="00BE5891" w:rsidP="00BE5891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BE5891"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En introduktionskurs till </w:t>
      </w:r>
      <w:proofErr w:type="spellStart"/>
      <w:r w:rsidRPr="00BE5891">
        <w:rPr>
          <w:rFonts w:ascii="OpenSansRegular" w:eastAsia="Times New Roman" w:hAnsi="OpenSansRegular" w:cs="Segoe UI"/>
          <w:sz w:val="21"/>
          <w:szCs w:val="21"/>
          <w:lang w:eastAsia="sv-SE"/>
        </w:rPr>
        <w:t>Webcert</w:t>
      </w:r>
      <w:proofErr w:type="spellEnd"/>
      <w:r w:rsidRPr="00BE5891"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. För att se mer djupgående funktioner hänvisas till grundkurs </w:t>
      </w:r>
      <w:proofErr w:type="spellStart"/>
      <w:r w:rsidRPr="00BE5891">
        <w:rPr>
          <w:rFonts w:ascii="OpenSansRegular" w:eastAsia="Times New Roman" w:hAnsi="OpenSansRegular" w:cs="Segoe UI"/>
          <w:sz w:val="21"/>
          <w:szCs w:val="21"/>
          <w:lang w:eastAsia="sv-SE"/>
        </w:rPr>
        <w:t>Webcert</w:t>
      </w:r>
      <w:proofErr w:type="spellEnd"/>
      <w:r w:rsidRPr="00BE5891"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i Kurskatalogen.</w:t>
      </w:r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431553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66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Skapa och signera ett intyg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544973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67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Hantera ett intyg 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558518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68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Radera ett intygsutkast </w:t>
        </w:r>
      </w:hyperlink>
    </w:p>
    <w:p w:rsidR="00BE5891" w:rsidRPr="00BE5891" w:rsidRDefault="00BE5891" w:rsidP="00BE5891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BE5891">
        <w:rPr>
          <w:rFonts w:ascii="OpenSansRegular" w:eastAsia="Times New Roman" w:hAnsi="OpenSansRegular" w:cs="Segoe UI"/>
          <w:sz w:val="36"/>
          <w:szCs w:val="36"/>
          <w:lang w:eastAsia="sv-SE"/>
        </w:rPr>
        <w:t xml:space="preserve">Nova </w:t>
      </w:r>
      <w:proofErr w:type="spellStart"/>
      <w:r w:rsidRPr="00BE5891">
        <w:rPr>
          <w:rFonts w:ascii="OpenSansRegular" w:eastAsia="Times New Roman" w:hAnsi="OpenSansRegular" w:cs="Segoe UI"/>
          <w:sz w:val="36"/>
          <w:szCs w:val="36"/>
          <w:lang w:eastAsia="sv-SE"/>
        </w:rPr>
        <w:t>Physician</w:t>
      </w:r>
      <w:proofErr w:type="spellEnd"/>
      <w:r w:rsidRPr="00BE5891">
        <w:rPr>
          <w:rFonts w:ascii="OpenSansRegular" w:eastAsia="Times New Roman" w:hAnsi="OpenSansRegular" w:cs="Segoe UI"/>
          <w:sz w:val="36"/>
          <w:szCs w:val="36"/>
          <w:lang w:eastAsia="sv-SE"/>
        </w:rPr>
        <w:t xml:space="preserve"> (24:36)</w:t>
      </w:r>
    </w:p>
    <w:p w:rsidR="00BE5891" w:rsidRPr="00BE5891" w:rsidRDefault="00BE5891" w:rsidP="00BE5891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BE5891"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En introduktionskurs till Nova </w:t>
      </w:r>
      <w:proofErr w:type="spellStart"/>
      <w:r w:rsidRPr="00BE5891">
        <w:rPr>
          <w:rFonts w:ascii="OpenSansRegular" w:eastAsia="Times New Roman" w:hAnsi="OpenSansRegular" w:cs="Segoe UI"/>
          <w:sz w:val="21"/>
          <w:szCs w:val="21"/>
          <w:lang w:eastAsia="sv-SE"/>
        </w:rPr>
        <w:t>Physician</w:t>
      </w:r>
      <w:proofErr w:type="spellEnd"/>
      <w:r w:rsidRPr="00BE5891"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. För att se mer djupgående funktioner hänvisas till grundkurs Nova </w:t>
      </w:r>
      <w:proofErr w:type="spellStart"/>
      <w:r w:rsidRPr="00BE5891">
        <w:rPr>
          <w:rFonts w:ascii="OpenSansRegular" w:eastAsia="Times New Roman" w:hAnsi="OpenSansRegular" w:cs="Segoe UI"/>
          <w:sz w:val="21"/>
          <w:szCs w:val="21"/>
          <w:lang w:eastAsia="sv-SE"/>
        </w:rPr>
        <w:t>Physician</w:t>
      </w:r>
      <w:proofErr w:type="spellEnd"/>
      <w:r w:rsidRPr="00BE5891"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i Kurskatalogen.</w:t>
      </w:r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277565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69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Startmenyn 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088821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70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Patientvyn 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560285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71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Kliniska parametrar 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614347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72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>Översikt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93235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73" w:history="1">
        <w:r w:rsidR="00BE5891" w:rsidRPr="00BE5891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Beställningar </w:t>
        </w:r>
      </w:hyperlink>
    </w:p>
    <w:p w:rsidR="00BE5891" w:rsidRPr="00BE5891" w:rsidRDefault="001E6A56" w:rsidP="000B452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495841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bookmarkStart w:id="0" w:name="_GoBack"/>
      <w:bookmarkEnd w:id="0"/>
      <w:r>
        <w:fldChar w:fldCharType="begin"/>
      </w:r>
      <w:r>
        <w:instrText xml:space="preserve"> HYPERLINK "https://elearning.cambio.se/mod/scorm/view.php?id=10844" </w:instrText>
      </w:r>
      <w:r>
        <w:fldChar w:fldCharType="separate"/>
      </w:r>
      <w:r w:rsidR="00BE5891" w:rsidRPr="00BE5891">
        <w:rPr>
          <w:rFonts w:ascii="openSanslight" w:eastAsia="Times New Roman" w:hAnsi="openSanslight" w:cs="Segoe UI"/>
          <w:sz w:val="21"/>
          <w:szCs w:val="21"/>
          <w:lang w:eastAsia="sv-SE"/>
        </w:rPr>
        <w:t>Läkemedelslistan</w:t>
      </w:r>
      <w:r>
        <w:rPr>
          <w:rFonts w:ascii="openSanslight" w:eastAsia="Times New Roman" w:hAnsi="openSanslight" w:cs="Segoe UI"/>
          <w:sz w:val="21"/>
          <w:szCs w:val="21"/>
          <w:lang w:eastAsia="sv-SE"/>
        </w:rPr>
        <w:fldChar w:fldCharType="end"/>
      </w:r>
    </w:p>
    <w:p w:rsidR="00F530AC" w:rsidRDefault="001E6A56"/>
    <w:sectPr w:rsidR="00F5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Regular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ans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B3489"/>
    <w:multiLevelType w:val="multilevel"/>
    <w:tmpl w:val="5432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91"/>
    <w:rsid w:val="000B4520"/>
    <w:rsid w:val="001E6A56"/>
    <w:rsid w:val="00620B30"/>
    <w:rsid w:val="006A6A1F"/>
    <w:rsid w:val="006D5370"/>
    <w:rsid w:val="0074555A"/>
    <w:rsid w:val="00A80A20"/>
    <w:rsid w:val="00BB09A6"/>
    <w:rsid w:val="00B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A1EB7-4007-4208-A000-2ED67AC4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2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6857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61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7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4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495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9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4753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41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75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0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21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9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5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86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2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4810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02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16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63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2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84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0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3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0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019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9394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13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8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62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44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8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94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4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3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2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9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76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7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77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8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5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9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8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05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2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85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5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6092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2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8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1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29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4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33215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61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5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1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8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22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4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1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328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3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55127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5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9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0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76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8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70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52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4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67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1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7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04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8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4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7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0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1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1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26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3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28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37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1639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4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1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4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25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6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84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4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83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67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2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0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96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63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7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26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7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06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0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5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8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0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16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7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97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9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26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0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3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8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1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40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6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5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85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4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39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4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0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15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289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6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83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5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93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61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8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1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96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1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50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182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3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1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9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0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2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2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6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542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7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1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73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4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9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92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197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0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696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31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3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2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5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8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800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85131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5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9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9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363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7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7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78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1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2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1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81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5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5138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93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7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35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55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04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52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8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76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38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9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77412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30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1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900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8584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73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3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2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7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263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437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88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8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0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109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0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3612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75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8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29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003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3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5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47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3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4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90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22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06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2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7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8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9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4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4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1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81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0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43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23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46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9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669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4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60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84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1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6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5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67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54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7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691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82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0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2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1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7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8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1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59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3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697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7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2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80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14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0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2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79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26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1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0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4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9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4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6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84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38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4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34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earning.cambio.se/mod/scorm/view.php?id=10781" TargetMode="External"/><Relationship Id="rId18" Type="http://schemas.openxmlformats.org/officeDocument/2006/relationships/hyperlink" Target="https://elearning.cambio.se/mod/scorm/view.php?id=10787" TargetMode="External"/><Relationship Id="rId26" Type="http://schemas.openxmlformats.org/officeDocument/2006/relationships/hyperlink" Target="https://elearning.cambio.se/mod/scorm/view.php?id=10795" TargetMode="External"/><Relationship Id="rId39" Type="http://schemas.openxmlformats.org/officeDocument/2006/relationships/hyperlink" Target="https://elearning.cambio.se/mod/scorm/view.php?id=10808" TargetMode="External"/><Relationship Id="rId21" Type="http://schemas.openxmlformats.org/officeDocument/2006/relationships/hyperlink" Target="https://elearning.cambio.se/mod/scorm/view.php?id=10790" TargetMode="External"/><Relationship Id="rId34" Type="http://schemas.openxmlformats.org/officeDocument/2006/relationships/hyperlink" Target="https://elearning.cambio.se/mod/scorm/view.php?id=10803" TargetMode="External"/><Relationship Id="rId42" Type="http://schemas.openxmlformats.org/officeDocument/2006/relationships/hyperlink" Target="https://elearning.cambio.se/mod/scorm/view.php?id=10811" TargetMode="External"/><Relationship Id="rId47" Type="http://schemas.openxmlformats.org/officeDocument/2006/relationships/hyperlink" Target="https://elearning.cambio.se/mod/scorm/view.php?id=10816" TargetMode="External"/><Relationship Id="rId50" Type="http://schemas.openxmlformats.org/officeDocument/2006/relationships/hyperlink" Target="https://elearning.cambio.se/mod/scorm/view.php?id=10819" TargetMode="External"/><Relationship Id="rId55" Type="http://schemas.openxmlformats.org/officeDocument/2006/relationships/hyperlink" Target="https://elearning.cambio.se/mod/scorm/view.php?id=10824" TargetMode="External"/><Relationship Id="rId63" Type="http://schemas.openxmlformats.org/officeDocument/2006/relationships/hyperlink" Target="https://elearning.cambio.se/mod/scorm/view.php?id=10832" TargetMode="External"/><Relationship Id="rId68" Type="http://schemas.openxmlformats.org/officeDocument/2006/relationships/hyperlink" Target="https://elearning.cambio.se/mod/scorm/view.php?id=10838" TargetMode="External"/><Relationship Id="rId7" Type="http://schemas.openxmlformats.org/officeDocument/2006/relationships/hyperlink" Target="https://elearning.cambio.se/mod/scorm/view.php?id=10775" TargetMode="External"/><Relationship Id="rId71" Type="http://schemas.openxmlformats.org/officeDocument/2006/relationships/hyperlink" Target="https://elearning.cambio.se/mod/scorm/view.php?id=108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earning.cambio.se/mod/scorm/view.php?id=10785" TargetMode="External"/><Relationship Id="rId29" Type="http://schemas.openxmlformats.org/officeDocument/2006/relationships/hyperlink" Target="https://elearning.cambio.se/mod/scorm/view.php?id=10798" TargetMode="External"/><Relationship Id="rId11" Type="http://schemas.openxmlformats.org/officeDocument/2006/relationships/hyperlink" Target="https://elearning.cambio.se/mod/scorm/view.php?id=10779" TargetMode="External"/><Relationship Id="rId24" Type="http://schemas.openxmlformats.org/officeDocument/2006/relationships/hyperlink" Target="https://elearning.cambio.se/mod/scorm/view.php?id=10793" TargetMode="External"/><Relationship Id="rId32" Type="http://schemas.openxmlformats.org/officeDocument/2006/relationships/hyperlink" Target="https://elearning.cambio.se/mod/scorm/view.php?id=10801" TargetMode="External"/><Relationship Id="rId37" Type="http://schemas.openxmlformats.org/officeDocument/2006/relationships/hyperlink" Target="https://elearning.cambio.se/mod/scorm/view.php?id=10806" TargetMode="External"/><Relationship Id="rId40" Type="http://schemas.openxmlformats.org/officeDocument/2006/relationships/hyperlink" Target="https://elearning.cambio.se/mod/scorm/view.php?id=10809" TargetMode="External"/><Relationship Id="rId45" Type="http://schemas.openxmlformats.org/officeDocument/2006/relationships/hyperlink" Target="https://elearning.cambio.se/mod/scorm/view.php?id=10814" TargetMode="External"/><Relationship Id="rId53" Type="http://schemas.openxmlformats.org/officeDocument/2006/relationships/hyperlink" Target="https://elearning.cambio.se/mod/scorm/view.php?id=10822" TargetMode="External"/><Relationship Id="rId58" Type="http://schemas.openxmlformats.org/officeDocument/2006/relationships/hyperlink" Target="https://elearning.cambio.se/mod/scorm/view.php?id=10827" TargetMode="External"/><Relationship Id="rId66" Type="http://schemas.openxmlformats.org/officeDocument/2006/relationships/hyperlink" Target="https://elearning.cambio.se/mod/scorm/view.php?id=10836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elearning.cambio.se/mod/scorm/view.php?id=10773" TargetMode="External"/><Relationship Id="rId15" Type="http://schemas.openxmlformats.org/officeDocument/2006/relationships/hyperlink" Target="https://elearning.cambio.se/mod/scorm/view.php?id=10784" TargetMode="External"/><Relationship Id="rId23" Type="http://schemas.openxmlformats.org/officeDocument/2006/relationships/hyperlink" Target="https://elearning.cambio.se/mod/scorm/view.php?id=10792" TargetMode="External"/><Relationship Id="rId28" Type="http://schemas.openxmlformats.org/officeDocument/2006/relationships/hyperlink" Target="https://elearning.cambio.se/mod/scorm/view.php?id=10797" TargetMode="External"/><Relationship Id="rId36" Type="http://schemas.openxmlformats.org/officeDocument/2006/relationships/hyperlink" Target="https://elearning.cambio.se/mod/scorm/view.php?id=10805" TargetMode="External"/><Relationship Id="rId49" Type="http://schemas.openxmlformats.org/officeDocument/2006/relationships/hyperlink" Target="https://elearning.cambio.se/mod/scorm/view.php?id=10818" TargetMode="External"/><Relationship Id="rId57" Type="http://schemas.openxmlformats.org/officeDocument/2006/relationships/hyperlink" Target="https://elearning.cambio.se/mod/scorm/view.php?id=10826" TargetMode="External"/><Relationship Id="rId61" Type="http://schemas.openxmlformats.org/officeDocument/2006/relationships/hyperlink" Target="https://elearning.cambio.se/mod/scorm/view.php?id=10830" TargetMode="External"/><Relationship Id="rId10" Type="http://schemas.openxmlformats.org/officeDocument/2006/relationships/hyperlink" Target="https://elearning.cambio.se/mod/scorm/view.php?id=10778" TargetMode="External"/><Relationship Id="rId19" Type="http://schemas.openxmlformats.org/officeDocument/2006/relationships/hyperlink" Target="https://elearning.cambio.se/mod/scorm/view.php?id=10788" TargetMode="External"/><Relationship Id="rId31" Type="http://schemas.openxmlformats.org/officeDocument/2006/relationships/hyperlink" Target="https://elearning.cambio.se/mod/scorm/view.php?id=10800" TargetMode="External"/><Relationship Id="rId44" Type="http://schemas.openxmlformats.org/officeDocument/2006/relationships/hyperlink" Target="https://elearning.cambio.se/mod/scorm/view.php?id=10813" TargetMode="External"/><Relationship Id="rId52" Type="http://schemas.openxmlformats.org/officeDocument/2006/relationships/hyperlink" Target="https://elearning.cambio.se/mod/scorm/view.php?id=10821" TargetMode="External"/><Relationship Id="rId60" Type="http://schemas.openxmlformats.org/officeDocument/2006/relationships/hyperlink" Target="https://elearning.cambio.se/mod/scorm/view.php?id=10829" TargetMode="External"/><Relationship Id="rId65" Type="http://schemas.openxmlformats.org/officeDocument/2006/relationships/hyperlink" Target="https://elearning.cambio.se/mod/scorm/view.php?id=10835" TargetMode="External"/><Relationship Id="rId73" Type="http://schemas.openxmlformats.org/officeDocument/2006/relationships/hyperlink" Target="https://elearning.cambio.se/mod/scorm/view.php?id=108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ing.cambio.se/mod/scorm/view.php?id=10777" TargetMode="External"/><Relationship Id="rId14" Type="http://schemas.openxmlformats.org/officeDocument/2006/relationships/hyperlink" Target="https://elearning.cambio.se/mod/scorm/view.php?id=10782" TargetMode="External"/><Relationship Id="rId22" Type="http://schemas.openxmlformats.org/officeDocument/2006/relationships/hyperlink" Target="https://elearning.cambio.se/mod/scorm/view.php?id=10791" TargetMode="External"/><Relationship Id="rId27" Type="http://schemas.openxmlformats.org/officeDocument/2006/relationships/hyperlink" Target="https://elearning.cambio.se/mod/scorm/view.php?id=10796" TargetMode="External"/><Relationship Id="rId30" Type="http://schemas.openxmlformats.org/officeDocument/2006/relationships/hyperlink" Target="https://elearning.cambio.se/mod/scorm/view.php?id=10799" TargetMode="External"/><Relationship Id="rId35" Type="http://schemas.openxmlformats.org/officeDocument/2006/relationships/hyperlink" Target="https://elearning.cambio.se/mod/scorm/view.php?id=10804" TargetMode="External"/><Relationship Id="rId43" Type="http://schemas.openxmlformats.org/officeDocument/2006/relationships/hyperlink" Target="https://elearning.cambio.se/mod/scorm/view.php?id=10812" TargetMode="External"/><Relationship Id="rId48" Type="http://schemas.openxmlformats.org/officeDocument/2006/relationships/hyperlink" Target="https://elearning.cambio.se/mod/scorm/view.php?id=10817" TargetMode="External"/><Relationship Id="rId56" Type="http://schemas.openxmlformats.org/officeDocument/2006/relationships/hyperlink" Target="https://elearning.cambio.se/mod/scorm/view.php?id=10825" TargetMode="External"/><Relationship Id="rId64" Type="http://schemas.openxmlformats.org/officeDocument/2006/relationships/hyperlink" Target="https://elearning.cambio.se/mod/scorm/view.php?id=10833" TargetMode="External"/><Relationship Id="rId69" Type="http://schemas.openxmlformats.org/officeDocument/2006/relationships/hyperlink" Target="https://elearning.cambio.se/mod/scorm/view.php?id=10839" TargetMode="External"/><Relationship Id="rId8" Type="http://schemas.openxmlformats.org/officeDocument/2006/relationships/hyperlink" Target="https://elearning.cambio.se/mod/scorm/view.php?id=10776" TargetMode="External"/><Relationship Id="rId51" Type="http://schemas.openxmlformats.org/officeDocument/2006/relationships/hyperlink" Target="https://elearning.cambio.se/mod/scorm/view.php?id=10820" TargetMode="External"/><Relationship Id="rId72" Type="http://schemas.openxmlformats.org/officeDocument/2006/relationships/hyperlink" Target="https://elearning.cambio.se/mod/scorm/view.php?id=1084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learning.cambio.se/mod/scorm/view.php?id=10780" TargetMode="External"/><Relationship Id="rId17" Type="http://schemas.openxmlformats.org/officeDocument/2006/relationships/hyperlink" Target="https://elearning.cambio.se/mod/scorm/view.php?id=10786" TargetMode="External"/><Relationship Id="rId25" Type="http://schemas.openxmlformats.org/officeDocument/2006/relationships/hyperlink" Target="https://elearning.cambio.se/mod/scorm/view.php?id=10794" TargetMode="External"/><Relationship Id="rId33" Type="http://schemas.openxmlformats.org/officeDocument/2006/relationships/hyperlink" Target="https://elearning.cambio.se/mod/scorm/view.php?id=10802" TargetMode="External"/><Relationship Id="rId38" Type="http://schemas.openxmlformats.org/officeDocument/2006/relationships/hyperlink" Target="https://elearning.cambio.se/mod/scorm/view.php?id=10807" TargetMode="External"/><Relationship Id="rId46" Type="http://schemas.openxmlformats.org/officeDocument/2006/relationships/hyperlink" Target="https://elearning.cambio.se/mod/scorm/view.php?id=10815" TargetMode="External"/><Relationship Id="rId59" Type="http://schemas.openxmlformats.org/officeDocument/2006/relationships/hyperlink" Target="https://elearning.cambio.se/mod/scorm/view.php?id=10828" TargetMode="External"/><Relationship Id="rId67" Type="http://schemas.openxmlformats.org/officeDocument/2006/relationships/hyperlink" Target="https://elearning.cambio.se/mod/scorm/view.php?id=10837" TargetMode="External"/><Relationship Id="rId20" Type="http://schemas.openxmlformats.org/officeDocument/2006/relationships/hyperlink" Target="https://elearning.cambio.se/mod/scorm/view.php?id=10789" TargetMode="External"/><Relationship Id="rId41" Type="http://schemas.openxmlformats.org/officeDocument/2006/relationships/hyperlink" Target="https://elearning.cambio.se/mod/scorm/view.php?id=10810" TargetMode="External"/><Relationship Id="rId54" Type="http://schemas.openxmlformats.org/officeDocument/2006/relationships/hyperlink" Target="https://elearning.cambio.se/mod/scorm/view.php?id=10823" TargetMode="External"/><Relationship Id="rId62" Type="http://schemas.openxmlformats.org/officeDocument/2006/relationships/hyperlink" Target="https://elearning.cambio.se/mod/scorm/view.php?id=10831" TargetMode="External"/><Relationship Id="rId70" Type="http://schemas.openxmlformats.org/officeDocument/2006/relationships/hyperlink" Target="https://elearning.cambio.se/mod/scorm/view.php?id=10840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earning.cambio.se/mod/scorm/view.php?id=1077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4BD2F929</Template>
  <TotalTime>26</TotalTime>
  <Pages>4</Pages>
  <Words>1602</Words>
  <Characters>8493</Characters>
  <Application>Microsoft Office Word</Application>
  <DocSecurity>0</DocSecurity>
  <Lines>70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Åkesson</dc:creator>
  <cp:keywords/>
  <dc:description/>
  <cp:lastModifiedBy>Catharina Holmberg</cp:lastModifiedBy>
  <cp:revision>4</cp:revision>
  <dcterms:created xsi:type="dcterms:W3CDTF">2020-04-03T09:07:00Z</dcterms:created>
  <dcterms:modified xsi:type="dcterms:W3CDTF">2020-04-07T11:32:00Z</dcterms:modified>
</cp:coreProperties>
</file>